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5D" w:rsidRDefault="00E12D5D" w:rsidP="00FA45B0">
      <w:pPr>
        <w:pStyle w:val="1"/>
        <w:spacing w:line="276" w:lineRule="auto"/>
        <w:jc w:val="center"/>
        <w:rPr>
          <w:b/>
        </w:rPr>
      </w:pPr>
      <w:r>
        <w:rPr>
          <w:b/>
        </w:rPr>
        <w:t>АДМИНИСТРАЦИЯ ПЕРВОМАЙСКОГО РАЙОНА АЛТАЙСКОГО КРАЯ</w:t>
      </w:r>
    </w:p>
    <w:p w:rsidR="001E243D" w:rsidRPr="003F6C11" w:rsidRDefault="00E12D5D" w:rsidP="00FA45B0">
      <w:pPr>
        <w:pStyle w:val="2"/>
        <w:spacing w:line="276" w:lineRule="auto"/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36"/>
          <w:szCs w:val="36"/>
        </w:rPr>
        <w:t>РАСПОРЯЖ</w:t>
      </w:r>
      <w:r w:rsidRPr="0046386A">
        <w:rPr>
          <w:rFonts w:ascii="Arial" w:hAnsi="Arial" w:cs="Arial"/>
          <w:b/>
          <w:spacing w:val="84"/>
          <w:sz w:val="36"/>
          <w:szCs w:val="36"/>
        </w:rPr>
        <w:t>ЕНИЕ</w:t>
      </w:r>
    </w:p>
    <w:p w:rsidR="001E243D" w:rsidRDefault="001E243D" w:rsidP="00FA45B0">
      <w:pPr>
        <w:spacing w:line="276" w:lineRule="auto"/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5387"/>
        <w:gridCol w:w="1701"/>
      </w:tblGrid>
      <w:tr w:rsidR="0099067F" w:rsidRPr="00063958">
        <w:trPr>
          <w:cantSplit/>
          <w:trHeight w:val="1134"/>
        </w:trPr>
        <w:tc>
          <w:tcPr>
            <w:tcW w:w="992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9067F" w:rsidRPr="00063958" w:rsidRDefault="0099067F" w:rsidP="00FA45B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9067F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99067F" w:rsidRPr="0013255B" w:rsidRDefault="00521A3C" w:rsidP="00FA45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10.07.2015</w:t>
            </w:r>
          </w:p>
        </w:tc>
        <w:tc>
          <w:tcPr>
            <w:tcW w:w="5387" w:type="dxa"/>
            <w:tcBorders>
              <w:top w:val="single" w:sz="4" w:space="0" w:color="FFFFFF"/>
              <w:bottom w:val="single" w:sz="4" w:space="0" w:color="FFFFFF"/>
            </w:tcBorders>
          </w:tcPr>
          <w:p w:rsidR="0099067F" w:rsidRPr="001E243D" w:rsidRDefault="0099067F" w:rsidP="00FA45B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99067F" w:rsidRPr="00063958" w:rsidRDefault="00521A3C" w:rsidP="00FA45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296-р</w:t>
            </w:r>
          </w:p>
        </w:tc>
      </w:tr>
      <w:tr w:rsidR="0099067F" w:rsidRPr="00063958">
        <w:trPr>
          <w:cantSplit/>
        </w:trPr>
        <w:tc>
          <w:tcPr>
            <w:tcW w:w="9923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067F" w:rsidRPr="00063958" w:rsidRDefault="0099067F" w:rsidP="00FA45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99067F" w:rsidRPr="00063958">
        <w:trPr>
          <w:cantSplit/>
          <w:trHeight w:val="1134"/>
        </w:trPr>
        <w:tc>
          <w:tcPr>
            <w:tcW w:w="992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9067F" w:rsidRPr="00063958" w:rsidRDefault="00083434" w:rsidP="00FA45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DE6CE0" w:rsidRDefault="009B3353" w:rsidP="00C22EB8">
      <w:pPr>
        <w:jc w:val="both"/>
        <w:rPr>
          <w:iCs/>
          <w:sz w:val="28"/>
          <w:szCs w:val="28"/>
        </w:rPr>
      </w:pPr>
      <w:r>
        <w:rPr>
          <w:iCs/>
          <w:sz w:val="28"/>
        </w:rPr>
        <w:tab/>
      </w:r>
      <w:r w:rsidRPr="00443F54">
        <w:rPr>
          <w:iCs/>
          <w:sz w:val="28"/>
          <w:szCs w:val="28"/>
        </w:rPr>
        <w:t xml:space="preserve">В соответствии с Положением о Благодарности </w:t>
      </w:r>
      <w:r w:rsidR="00D433E6">
        <w:rPr>
          <w:iCs/>
          <w:sz w:val="28"/>
          <w:szCs w:val="28"/>
        </w:rPr>
        <w:t>г</w:t>
      </w:r>
      <w:r w:rsidRPr="00443F54">
        <w:rPr>
          <w:iCs/>
          <w:sz w:val="28"/>
          <w:szCs w:val="28"/>
        </w:rPr>
        <w:t xml:space="preserve">лавы администрации Первомайского района, утвержденным постановлением администрации Первомайского района от </w:t>
      </w:r>
      <w:r w:rsidR="006A733C" w:rsidRPr="00443F54">
        <w:rPr>
          <w:iCs/>
          <w:sz w:val="28"/>
          <w:szCs w:val="28"/>
        </w:rPr>
        <w:t>12</w:t>
      </w:r>
      <w:r w:rsidRPr="00443F54">
        <w:rPr>
          <w:iCs/>
          <w:sz w:val="28"/>
          <w:szCs w:val="28"/>
        </w:rPr>
        <w:t xml:space="preserve"> апреля 20</w:t>
      </w:r>
      <w:r w:rsidR="006A733C" w:rsidRPr="00443F54">
        <w:rPr>
          <w:iCs/>
          <w:sz w:val="28"/>
          <w:szCs w:val="28"/>
        </w:rPr>
        <w:t>12 года № 594</w:t>
      </w:r>
      <w:r w:rsidRPr="00443F54">
        <w:rPr>
          <w:iCs/>
          <w:sz w:val="28"/>
          <w:szCs w:val="28"/>
        </w:rPr>
        <w:t>:</w:t>
      </w:r>
    </w:p>
    <w:p w:rsidR="00C6754E" w:rsidRPr="007B6712" w:rsidRDefault="001A0A2D" w:rsidP="00C6754E">
      <w:pPr>
        <w:pStyle w:val="10"/>
        <w:ind w:left="0" w:right="54" w:firstLine="709"/>
        <w:jc w:val="both"/>
        <w:rPr>
          <w:rFonts w:ascii="Georgia" w:hAnsi="Georgia"/>
          <w:color w:val="000000"/>
          <w:sz w:val="43"/>
          <w:szCs w:val="43"/>
        </w:rPr>
      </w:pPr>
      <w:r>
        <w:rPr>
          <w:iCs/>
          <w:sz w:val="28"/>
          <w:szCs w:val="28"/>
        </w:rPr>
        <w:t>1</w:t>
      </w:r>
      <w:r w:rsidRPr="00443F54">
        <w:rPr>
          <w:iCs/>
          <w:sz w:val="28"/>
          <w:szCs w:val="28"/>
        </w:rPr>
        <w:t xml:space="preserve">. </w:t>
      </w:r>
      <w:r w:rsidR="00BC59E0" w:rsidRPr="00443F54">
        <w:rPr>
          <w:iCs/>
          <w:sz w:val="28"/>
          <w:szCs w:val="28"/>
        </w:rPr>
        <w:t xml:space="preserve">Наградить Благодарностью </w:t>
      </w:r>
      <w:r w:rsidR="00BC59E0">
        <w:rPr>
          <w:iCs/>
          <w:sz w:val="28"/>
          <w:szCs w:val="28"/>
        </w:rPr>
        <w:t>г</w:t>
      </w:r>
      <w:r w:rsidR="00BC59E0" w:rsidRPr="00443F54">
        <w:rPr>
          <w:iCs/>
          <w:sz w:val="28"/>
          <w:szCs w:val="28"/>
        </w:rPr>
        <w:t>лавы администрации Первомайского района</w:t>
      </w:r>
      <w:r w:rsidR="00BC59E0">
        <w:rPr>
          <w:iCs/>
          <w:sz w:val="28"/>
          <w:szCs w:val="28"/>
        </w:rPr>
        <w:t xml:space="preserve">                  </w:t>
      </w:r>
      <w:r w:rsidR="00BC59E0" w:rsidRPr="00D46920">
        <w:rPr>
          <w:iCs/>
          <w:szCs w:val="24"/>
        </w:rPr>
        <w:t xml:space="preserve"> </w:t>
      </w:r>
      <w:r w:rsidR="00C6754E">
        <w:rPr>
          <w:iCs/>
          <w:spacing w:val="4"/>
          <w:sz w:val="28"/>
          <w:szCs w:val="28"/>
        </w:rPr>
        <w:t xml:space="preserve">за </w:t>
      </w:r>
      <w:r w:rsidR="00C6754E" w:rsidRPr="005A1545">
        <w:rPr>
          <w:iCs/>
          <w:spacing w:val="4"/>
          <w:sz w:val="28"/>
          <w:szCs w:val="28"/>
        </w:rPr>
        <w:t>добросовестный труд</w:t>
      </w:r>
      <w:r w:rsidR="00110A1D">
        <w:rPr>
          <w:iCs/>
          <w:spacing w:val="4"/>
          <w:sz w:val="28"/>
          <w:szCs w:val="28"/>
        </w:rPr>
        <w:t xml:space="preserve"> в сельско</w:t>
      </w:r>
      <w:r w:rsidR="000E1DC6">
        <w:rPr>
          <w:iCs/>
          <w:spacing w:val="4"/>
          <w:sz w:val="28"/>
          <w:szCs w:val="28"/>
        </w:rPr>
        <w:t>м</w:t>
      </w:r>
      <w:r w:rsidR="00110A1D">
        <w:rPr>
          <w:iCs/>
          <w:spacing w:val="4"/>
          <w:sz w:val="28"/>
          <w:szCs w:val="28"/>
        </w:rPr>
        <w:t xml:space="preserve"> хозяйств</w:t>
      </w:r>
      <w:r w:rsidR="000E1DC6">
        <w:rPr>
          <w:iCs/>
          <w:spacing w:val="4"/>
          <w:sz w:val="28"/>
          <w:szCs w:val="28"/>
        </w:rPr>
        <w:t>е на территории Первомайского района</w:t>
      </w:r>
      <w:r w:rsidR="00C6754E">
        <w:rPr>
          <w:iCs/>
          <w:sz w:val="28"/>
          <w:szCs w:val="28"/>
        </w:rPr>
        <w:t>:</w:t>
      </w:r>
      <w:r w:rsidR="00C6754E">
        <w:rPr>
          <w:rFonts w:ascii="MinionCyr-Italic" w:hAnsi="MinionCyr-Italic" w:cs="MinionCyr-Italic"/>
          <w:i/>
          <w:iCs/>
          <w:sz w:val="40"/>
          <w:szCs w:val="40"/>
        </w:rPr>
        <w:t xml:space="preserve"> </w:t>
      </w:r>
    </w:p>
    <w:p w:rsidR="00C6754E" w:rsidRPr="00C6754E" w:rsidRDefault="00C6754E" w:rsidP="00C6754E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Рогачёву Наталью Викторовну, начальника цеха по переработке молока </w:t>
      </w:r>
      <w:r>
        <w:rPr>
          <w:iCs/>
          <w:sz w:val="26"/>
          <w:szCs w:val="26"/>
        </w:rPr>
        <w:t>ОАО «Птицефабрика «Молодежная» Первомайского района Алтайского края</w:t>
      </w:r>
      <w:r w:rsidR="002B3AEB">
        <w:rPr>
          <w:iCs/>
          <w:sz w:val="26"/>
          <w:szCs w:val="26"/>
        </w:rPr>
        <w:t>.</w:t>
      </w:r>
    </w:p>
    <w:p w:rsidR="00764657" w:rsidRDefault="00D0403F" w:rsidP="00764657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764657" w:rsidRPr="00443F54">
        <w:rPr>
          <w:iCs/>
          <w:sz w:val="28"/>
          <w:szCs w:val="28"/>
        </w:rPr>
        <w:t xml:space="preserve">. </w:t>
      </w:r>
      <w:r w:rsidR="00764657" w:rsidRPr="00640314">
        <w:rPr>
          <w:sz w:val="28"/>
          <w:szCs w:val="28"/>
        </w:rPr>
        <w:t xml:space="preserve">Настоящее распоряжение </w:t>
      </w:r>
      <w:r w:rsidR="00764657" w:rsidRPr="00640314">
        <w:rPr>
          <w:iCs/>
          <w:sz w:val="28"/>
          <w:szCs w:val="28"/>
        </w:rPr>
        <w:t>разместить на официальном</w:t>
      </w:r>
      <w:r w:rsidR="000E1DC6">
        <w:rPr>
          <w:iCs/>
          <w:sz w:val="28"/>
          <w:szCs w:val="28"/>
        </w:rPr>
        <w:t xml:space="preserve"> интернет - </w:t>
      </w:r>
      <w:r w:rsidR="00764657" w:rsidRPr="00640314">
        <w:rPr>
          <w:iCs/>
          <w:sz w:val="28"/>
          <w:szCs w:val="28"/>
        </w:rPr>
        <w:t xml:space="preserve">сайте администрации Первомайского района   </w:t>
      </w:r>
      <w:hyperlink r:id="rId8" w:history="1">
        <w:r w:rsidR="00764657" w:rsidRPr="00640314">
          <w:rPr>
            <w:rStyle w:val="a5"/>
            <w:iCs/>
            <w:sz w:val="28"/>
            <w:szCs w:val="28"/>
            <w:lang w:val="en-US"/>
          </w:rPr>
          <w:t>www</w:t>
        </w:r>
        <w:r w:rsidR="00764657" w:rsidRPr="00640314">
          <w:rPr>
            <w:rStyle w:val="a5"/>
            <w:iCs/>
            <w:sz w:val="28"/>
            <w:szCs w:val="28"/>
          </w:rPr>
          <w:t>.</w:t>
        </w:r>
        <w:r w:rsidR="00764657" w:rsidRPr="00640314">
          <w:rPr>
            <w:rStyle w:val="a5"/>
            <w:iCs/>
            <w:sz w:val="28"/>
            <w:szCs w:val="28"/>
            <w:lang w:val="en-US"/>
          </w:rPr>
          <w:t>perv</w:t>
        </w:r>
        <w:r w:rsidR="00764657" w:rsidRPr="00640314">
          <w:rPr>
            <w:rStyle w:val="a5"/>
            <w:iCs/>
            <w:sz w:val="28"/>
            <w:szCs w:val="28"/>
          </w:rPr>
          <w:t>-</w:t>
        </w:r>
        <w:r w:rsidR="00764657" w:rsidRPr="00640314">
          <w:rPr>
            <w:rStyle w:val="a5"/>
            <w:iCs/>
            <w:sz w:val="28"/>
            <w:szCs w:val="28"/>
            <w:lang w:val="en-US"/>
          </w:rPr>
          <w:t>alt</w:t>
        </w:r>
        <w:r w:rsidR="00764657" w:rsidRPr="00640314">
          <w:rPr>
            <w:rStyle w:val="a5"/>
            <w:iCs/>
            <w:sz w:val="28"/>
            <w:szCs w:val="28"/>
          </w:rPr>
          <w:t>.</w:t>
        </w:r>
        <w:r w:rsidR="00764657" w:rsidRPr="00640314">
          <w:rPr>
            <w:rStyle w:val="a5"/>
            <w:iCs/>
            <w:sz w:val="28"/>
            <w:szCs w:val="28"/>
            <w:lang w:val="en-US"/>
          </w:rPr>
          <w:t>ru</w:t>
        </w:r>
      </w:hyperlink>
      <w:r w:rsidR="00764657" w:rsidRPr="00640314">
        <w:rPr>
          <w:iCs/>
          <w:sz w:val="28"/>
          <w:szCs w:val="28"/>
        </w:rPr>
        <w:t>.</w:t>
      </w:r>
    </w:p>
    <w:p w:rsidR="00764657" w:rsidRPr="009B0C48" w:rsidRDefault="00764657" w:rsidP="001674AC">
      <w:pPr>
        <w:pStyle w:val="10"/>
        <w:ind w:left="0" w:right="54" w:firstLine="709"/>
        <w:jc w:val="both"/>
        <w:rPr>
          <w:iCs/>
          <w:spacing w:val="-16"/>
          <w:sz w:val="28"/>
          <w:szCs w:val="28"/>
        </w:rPr>
      </w:pPr>
    </w:p>
    <w:p w:rsidR="007067FA" w:rsidRPr="00640314" w:rsidRDefault="001E1A0E" w:rsidP="001E1A0E">
      <w:pPr>
        <w:tabs>
          <w:tab w:val="left" w:pos="709"/>
          <w:tab w:val="left" w:pos="851"/>
          <w:tab w:val="left" w:pos="1080"/>
        </w:tabs>
        <w:suppressAutoHyphens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8B5F3D" w:rsidRPr="00640314">
        <w:rPr>
          <w:iCs/>
          <w:sz w:val="28"/>
          <w:szCs w:val="28"/>
        </w:rPr>
        <w:t xml:space="preserve"> </w:t>
      </w:r>
    </w:p>
    <w:p w:rsidR="00626970" w:rsidRDefault="00626970" w:rsidP="00FA45B0">
      <w:pPr>
        <w:spacing w:line="276" w:lineRule="auto"/>
      </w:pPr>
    </w:p>
    <w:p w:rsidR="001E243D" w:rsidRPr="00443F54" w:rsidRDefault="00BD51B9" w:rsidP="00FA45B0">
      <w:pPr>
        <w:pStyle w:val="4"/>
        <w:tabs>
          <w:tab w:val="right" w:pos="10205"/>
        </w:tabs>
        <w:spacing w:line="276" w:lineRule="auto"/>
        <w:rPr>
          <w:b w:val="0"/>
          <w:bCs/>
          <w:szCs w:val="28"/>
        </w:rPr>
      </w:pPr>
      <w:r w:rsidRPr="00443F54">
        <w:rPr>
          <w:b w:val="0"/>
          <w:bCs/>
          <w:szCs w:val="28"/>
        </w:rPr>
        <w:t>Г</w:t>
      </w:r>
      <w:r w:rsidR="001E243D" w:rsidRPr="00443F54">
        <w:rPr>
          <w:b w:val="0"/>
          <w:bCs/>
          <w:szCs w:val="28"/>
        </w:rPr>
        <w:t>лав</w:t>
      </w:r>
      <w:r w:rsidRPr="00443F54">
        <w:rPr>
          <w:b w:val="0"/>
          <w:bCs/>
          <w:szCs w:val="28"/>
        </w:rPr>
        <w:t>а</w:t>
      </w:r>
      <w:r w:rsidR="001E243D" w:rsidRPr="00443F54">
        <w:rPr>
          <w:b w:val="0"/>
          <w:bCs/>
          <w:szCs w:val="28"/>
        </w:rPr>
        <w:t xml:space="preserve"> администрации </w:t>
      </w:r>
      <w:r w:rsidR="0043769F" w:rsidRPr="00443F54">
        <w:rPr>
          <w:b w:val="0"/>
          <w:bCs/>
          <w:szCs w:val="28"/>
        </w:rPr>
        <w:t xml:space="preserve">района     </w:t>
      </w:r>
      <w:r w:rsidR="001E243D" w:rsidRPr="00443F54">
        <w:rPr>
          <w:b w:val="0"/>
          <w:bCs/>
          <w:szCs w:val="28"/>
        </w:rPr>
        <w:t xml:space="preserve"> </w:t>
      </w:r>
      <w:r w:rsidR="004879FB" w:rsidRPr="00443F54">
        <w:rPr>
          <w:b w:val="0"/>
          <w:bCs/>
          <w:szCs w:val="28"/>
        </w:rPr>
        <w:t xml:space="preserve">                                                         </w:t>
      </w:r>
      <w:r w:rsidRPr="00443F54">
        <w:rPr>
          <w:b w:val="0"/>
          <w:bCs/>
          <w:szCs w:val="28"/>
        </w:rPr>
        <w:t xml:space="preserve">        </w:t>
      </w:r>
      <w:r w:rsidR="004879FB" w:rsidRPr="00443F54">
        <w:rPr>
          <w:b w:val="0"/>
          <w:bCs/>
          <w:szCs w:val="28"/>
        </w:rPr>
        <w:t xml:space="preserve">  </w:t>
      </w:r>
      <w:r w:rsidR="0043769F" w:rsidRPr="00443F54">
        <w:rPr>
          <w:b w:val="0"/>
          <w:bCs/>
          <w:szCs w:val="28"/>
        </w:rPr>
        <w:t xml:space="preserve">А.В. </w:t>
      </w:r>
      <w:r w:rsidRPr="00443F54">
        <w:rPr>
          <w:b w:val="0"/>
          <w:bCs/>
          <w:szCs w:val="28"/>
        </w:rPr>
        <w:t>Рубцов</w:t>
      </w:r>
    </w:p>
    <w:p w:rsidR="00C4055E" w:rsidRPr="00443F54" w:rsidRDefault="00C4055E" w:rsidP="00FA45B0">
      <w:pPr>
        <w:spacing w:line="276" w:lineRule="auto"/>
        <w:rPr>
          <w:sz w:val="28"/>
          <w:szCs w:val="28"/>
        </w:rPr>
      </w:pPr>
    </w:p>
    <w:p w:rsidR="001E243D" w:rsidRPr="00443F54" w:rsidRDefault="00894977" w:rsidP="00FA45B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7.25pt;margin-top:770.75pt;width:236.8pt;height:57pt;z-index:1;mso-position-horizontal-relative:page;mso-position-vertical-relative:page" strokecolor="white">
            <v:textbox style="mso-next-textbox:#_x0000_s1031">
              <w:txbxContent>
                <w:p w:rsidR="006B62EF" w:rsidRPr="00FA45B0" w:rsidRDefault="00DA7D60" w:rsidP="005A2D00">
                  <w:pPr>
                    <w:ind w:left="-142"/>
                    <w:rPr>
                      <w:sz w:val="24"/>
                      <w:szCs w:val="24"/>
                    </w:rPr>
                  </w:pPr>
                  <w:r w:rsidRPr="00FA45B0">
                    <w:rPr>
                      <w:sz w:val="24"/>
                      <w:szCs w:val="24"/>
                    </w:rPr>
                    <w:t>Е.В. Каримова</w:t>
                  </w:r>
                </w:p>
                <w:p w:rsidR="007067FA" w:rsidRPr="00FA45B0" w:rsidRDefault="00FD61D1" w:rsidP="005A2D00">
                  <w:pPr>
                    <w:ind w:left="-142"/>
                    <w:rPr>
                      <w:sz w:val="24"/>
                      <w:szCs w:val="24"/>
                    </w:rPr>
                  </w:pPr>
                  <w:r w:rsidRPr="00FA45B0">
                    <w:rPr>
                      <w:sz w:val="24"/>
                      <w:szCs w:val="24"/>
                    </w:rPr>
                    <w:t xml:space="preserve">2 00 </w:t>
                  </w:r>
                  <w:r w:rsidR="007067FA" w:rsidRPr="00FA45B0">
                    <w:rPr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1E243D" w:rsidRPr="00443F54" w:rsidSect="00FA45B0">
      <w:headerReference w:type="even" r:id="rId9"/>
      <w:headerReference w:type="default" r:id="rId10"/>
      <w:headerReference w:type="first" r:id="rId11"/>
      <w:type w:val="continuous"/>
      <w:pgSz w:w="11906" w:h="16838"/>
      <w:pgMar w:top="1134" w:right="567" w:bottom="426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353" w:rsidRDefault="004C7353">
      <w:r>
        <w:separator/>
      </w:r>
    </w:p>
  </w:endnote>
  <w:endnote w:type="continuationSeparator" w:id="1">
    <w:p w:rsidR="004C7353" w:rsidRDefault="004C7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-Normal-Italic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Cyr-Italic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353" w:rsidRDefault="004C7353">
      <w:r>
        <w:separator/>
      </w:r>
    </w:p>
  </w:footnote>
  <w:footnote w:type="continuationSeparator" w:id="1">
    <w:p w:rsidR="004C7353" w:rsidRDefault="004C7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FA" w:rsidRDefault="00894977" w:rsidP="006B3D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067F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67FA" w:rsidRDefault="007067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FA" w:rsidRDefault="00894977" w:rsidP="006B3D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067F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59E0">
      <w:rPr>
        <w:rStyle w:val="a9"/>
        <w:noProof/>
      </w:rPr>
      <w:t>2</w:t>
    </w:r>
    <w:r>
      <w:rPr>
        <w:rStyle w:val="a9"/>
      </w:rPr>
      <w:fldChar w:fldCharType="end"/>
    </w:r>
  </w:p>
  <w:p w:rsidR="006001BD" w:rsidRDefault="00BD594D">
    <w:pPr>
      <w:pStyle w:val="a7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894977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2pt;height:57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BE0"/>
    <w:rsid w:val="000028EF"/>
    <w:rsid w:val="000057C3"/>
    <w:rsid w:val="00010275"/>
    <w:rsid w:val="00017219"/>
    <w:rsid w:val="0002098B"/>
    <w:rsid w:val="0003078B"/>
    <w:rsid w:val="00030957"/>
    <w:rsid w:val="00031042"/>
    <w:rsid w:val="00035730"/>
    <w:rsid w:val="0003683F"/>
    <w:rsid w:val="000414C1"/>
    <w:rsid w:val="000537B4"/>
    <w:rsid w:val="00065389"/>
    <w:rsid w:val="00066E26"/>
    <w:rsid w:val="00066F1A"/>
    <w:rsid w:val="00071132"/>
    <w:rsid w:val="00080CB0"/>
    <w:rsid w:val="00083434"/>
    <w:rsid w:val="000970AE"/>
    <w:rsid w:val="00097584"/>
    <w:rsid w:val="000A16CA"/>
    <w:rsid w:val="000A19F0"/>
    <w:rsid w:val="000A1BAC"/>
    <w:rsid w:val="000A23D0"/>
    <w:rsid w:val="000A60DD"/>
    <w:rsid w:val="000B254F"/>
    <w:rsid w:val="000B53DA"/>
    <w:rsid w:val="000C5108"/>
    <w:rsid w:val="000C5B76"/>
    <w:rsid w:val="000D2CF6"/>
    <w:rsid w:val="000D33ED"/>
    <w:rsid w:val="000D3499"/>
    <w:rsid w:val="000D3C37"/>
    <w:rsid w:val="000D3DD6"/>
    <w:rsid w:val="000E0C99"/>
    <w:rsid w:val="000E1DC6"/>
    <w:rsid w:val="000E4055"/>
    <w:rsid w:val="000E4509"/>
    <w:rsid w:val="000E7A79"/>
    <w:rsid w:val="0010264B"/>
    <w:rsid w:val="00105A9C"/>
    <w:rsid w:val="00110A1D"/>
    <w:rsid w:val="00111175"/>
    <w:rsid w:val="0011125C"/>
    <w:rsid w:val="00112479"/>
    <w:rsid w:val="0011312D"/>
    <w:rsid w:val="001154D5"/>
    <w:rsid w:val="0011710F"/>
    <w:rsid w:val="00121608"/>
    <w:rsid w:val="001229DA"/>
    <w:rsid w:val="00125B36"/>
    <w:rsid w:val="001267DD"/>
    <w:rsid w:val="0013255B"/>
    <w:rsid w:val="00133175"/>
    <w:rsid w:val="00140B4A"/>
    <w:rsid w:val="00141A66"/>
    <w:rsid w:val="001468AF"/>
    <w:rsid w:val="00157963"/>
    <w:rsid w:val="001674AC"/>
    <w:rsid w:val="00174E7D"/>
    <w:rsid w:val="001852A9"/>
    <w:rsid w:val="00190C1D"/>
    <w:rsid w:val="00194309"/>
    <w:rsid w:val="00197774"/>
    <w:rsid w:val="001A0A2D"/>
    <w:rsid w:val="001A6C96"/>
    <w:rsid w:val="001A6CD7"/>
    <w:rsid w:val="001C107B"/>
    <w:rsid w:val="001C49B5"/>
    <w:rsid w:val="001E1A0E"/>
    <w:rsid w:val="001E1D5D"/>
    <w:rsid w:val="001E243D"/>
    <w:rsid w:val="001F7545"/>
    <w:rsid w:val="002003D9"/>
    <w:rsid w:val="002004CC"/>
    <w:rsid w:val="00201D0E"/>
    <w:rsid w:val="00211733"/>
    <w:rsid w:val="00211C08"/>
    <w:rsid w:val="0021486C"/>
    <w:rsid w:val="00214A46"/>
    <w:rsid w:val="0022222D"/>
    <w:rsid w:val="00223160"/>
    <w:rsid w:val="0022712F"/>
    <w:rsid w:val="00227931"/>
    <w:rsid w:val="00232DDE"/>
    <w:rsid w:val="00233F6D"/>
    <w:rsid w:val="0023452A"/>
    <w:rsid w:val="00251211"/>
    <w:rsid w:val="002558C4"/>
    <w:rsid w:val="00257F54"/>
    <w:rsid w:val="002612C6"/>
    <w:rsid w:val="002628FB"/>
    <w:rsid w:val="002660BC"/>
    <w:rsid w:val="00266405"/>
    <w:rsid w:val="00266E9D"/>
    <w:rsid w:val="0027251F"/>
    <w:rsid w:val="00273287"/>
    <w:rsid w:val="002823B6"/>
    <w:rsid w:val="00282F8A"/>
    <w:rsid w:val="002838E7"/>
    <w:rsid w:val="00283A59"/>
    <w:rsid w:val="00287BEE"/>
    <w:rsid w:val="00294347"/>
    <w:rsid w:val="002A2638"/>
    <w:rsid w:val="002A35F4"/>
    <w:rsid w:val="002A5BF9"/>
    <w:rsid w:val="002B201E"/>
    <w:rsid w:val="002B3AEB"/>
    <w:rsid w:val="002B44FF"/>
    <w:rsid w:val="002C3ED5"/>
    <w:rsid w:val="002C4E03"/>
    <w:rsid w:val="002C5C34"/>
    <w:rsid w:val="002D2770"/>
    <w:rsid w:val="002E3BCB"/>
    <w:rsid w:val="002F3904"/>
    <w:rsid w:val="003027B6"/>
    <w:rsid w:val="003056BD"/>
    <w:rsid w:val="00310E23"/>
    <w:rsid w:val="00317B1E"/>
    <w:rsid w:val="00317C4A"/>
    <w:rsid w:val="003264BE"/>
    <w:rsid w:val="003269CB"/>
    <w:rsid w:val="0033232D"/>
    <w:rsid w:val="00341B64"/>
    <w:rsid w:val="00345B54"/>
    <w:rsid w:val="00347A08"/>
    <w:rsid w:val="0035303C"/>
    <w:rsid w:val="00356C84"/>
    <w:rsid w:val="003601FD"/>
    <w:rsid w:val="00363AAE"/>
    <w:rsid w:val="00364570"/>
    <w:rsid w:val="00367C58"/>
    <w:rsid w:val="00370F1E"/>
    <w:rsid w:val="003745A4"/>
    <w:rsid w:val="00376491"/>
    <w:rsid w:val="00376AB3"/>
    <w:rsid w:val="00377917"/>
    <w:rsid w:val="0038568D"/>
    <w:rsid w:val="00386F48"/>
    <w:rsid w:val="003879E4"/>
    <w:rsid w:val="00395A83"/>
    <w:rsid w:val="003A08EE"/>
    <w:rsid w:val="003A23FB"/>
    <w:rsid w:val="003A32ED"/>
    <w:rsid w:val="003A6543"/>
    <w:rsid w:val="003C0E36"/>
    <w:rsid w:val="003D096B"/>
    <w:rsid w:val="003D3CC0"/>
    <w:rsid w:val="003D74C8"/>
    <w:rsid w:val="003E029D"/>
    <w:rsid w:val="003E18A5"/>
    <w:rsid w:val="003E4035"/>
    <w:rsid w:val="003E5746"/>
    <w:rsid w:val="003F7ECA"/>
    <w:rsid w:val="00407321"/>
    <w:rsid w:val="00407F40"/>
    <w:rsid w:val="00410B09"/>
    <w:rsid w:val="00424DB0"/>
    <w:rsid w:val="00430922"/>
    <w:rsid w:val="00432C25"/>
    <w:rsid w:val="0043471C"/>
    <w:rsid w:val="00434CB0"/>
    <w:rsid w:val="0043769F"/>
    <w:rsid w:val="00443F54"/>
    <w:rsid w:val="00462C3F"/>
    <w:rsid w:val="00465B81"/>
    <w:rsid w:val="004740B7"/>
    <w:rsid w:val="0048089E"/>
    <w:rsid w:val="004833CC"/>
    <w:rsid w:val="00484858"/>
    <w:rsid w:val="004879FB"/>
    <w:rsid w:val="00497B07"/>
    <w:rsid w:val="004A56AF"/>
    <w:rsid w:val="004A6341"/>
    <w:rsid w:val="004C12FA"/>
    <w:rsid w:val="004C14C0"/>
    <w:rsid w:val="004C2368"/>
    <w:rsid w:val="004C7353"/>
    <w:rsid w:val="004D0ECA"/>
    <w:rsid w:val="004D3270"/>
    <w:rsid w:val="004E1D97"/>
    <w:rsid w:val="004E3968"/>
    <w:rsid w:val="004F065F"/>
    <w:rsid w:val="004F4486"/>
    <w:rsid w:val="004F6914"/>
    <w:rsid w:val="005034C1"/>
    <w:rsid w:val="00514C27"/>
    <w:rsid w:val="00516935"/>
    <w:rsid w:val="00517059"/>
    <w:rsid w:val="00521A3C"/>
    <w:rsid w:val="0053260F"/>
    <w:rsid w:val="00546D30"/>
    <w:rsid w:val="00557AEE"/>
    <w:rsid w:val="00557B8F"/>
    <w:rsid w:val="005650C7"/>
    <w:rsid w:val="005710BD"/>
    <w:rsid w:val="00575B4B"/>
    <w:rsid w:val="00576CED"/>
    <w:rsid w:val="0058650E"/>
    <w:rsid w:val="0059137E"/>
    <w:rsid w:val="005A0BCA"/>
    <w:rsid w:val="005A0DAC"/>
    <w:rsid w:val="005A2D00"/>
    <w:rsid w:val="005B08D0"/>
    <w:rsid w:val="005B200A"/>
    <w:rsid w:val="005C0BE0"/>
    <w:rsid w:val="005C3D5E"/>
    <w:rsid w:val="005C72D9"/>
    <w:rsid w:val="005D0F31"/>
    <w:rsid w:val="005D1085"/>
    <w:rsid w:val="005D57B2"/>
    <w:rsid w:val="005D61E3"/>
    <w:rsid w:val="005E4225"/>
    <w:rsid w:val="005F0C12"/>
    <w:rsid w:val="005F5BA9"/>
    <w:rsid w:val="006001BD"/>
    <w:rsid w:val="00602402"/>
    <w:rsid w:val="00603CE2"/>
    <w:rsid w:val="00605DC3"/>
    <w:rsid w:val="006070E0"/>
    <w:rsid w:val="006103D5"/>
    <w:rsid w:val="00610926"/>
    <w:rsid w:val="00623B47"/>
    <w:rsid w:val="00626970"/>
    <w:rsid w:val="006273C2"/>
    <w:rsid w:val="006315CC"/>
    <w:rsid w:val="00640314"/>
    <w:rsid w:val="00641BF9"/>
    <w:rsid w:val="0064619D"/>
    <w:rsid w:val="006476F6"/>
    <w:rsid w:val="00654EC2"/>
    <w:rsid w:val="006654D0"/>
    <w:rsid w:val="00667380"/>
    <w:rsid w:val="0068459A"/>
    <w:rsid w:val="006940E2"/>
    <w:rsid w:val="00695F08"/>
    <w:rsid w:val="006A2918"/>
    <w:rsid w:val="006A3743"/>
    <w:rsid w:val="006A733C"/>
    <w:rsid w:val="006B0B38"/>
    <w:rsid w:val="006B18A4"/>
    <w:rsid w:val="006B2843"/>
    <w:rsid w:val="006B3D68"/>
    <w:rsid w:val="006B62EF"/>
    <w:rsid w:val="006C4BDA"/>
    <w:rsid w:val="006D1347"/>
    <w:rsid w:val="006D2045"/>
    <w:rsid w:val="006D2E7B"/>
    <w:rsid w:val="006D4611"/>
    <w:rsid w:val="006D4969"/>
    <w:rsid w:val="006D6A7C"/>
    <w:rsid w:val="006F0FD8"/>
    <w:rsid w:val="006F1867"/>
    <w:rsid w:val="006F781E"/>
    <w:rsid w:val="007067FA"/>
    <w:rsid w:val="007068E5"/>
    <w:rsid w:val="00713DB3"/>
    <w:rsid w:val="00720BEC"/>
    <w:rsid w:val="00724CF6"/>
    <w:rsid w:val="0073424B"/>
    <w:rsid w:val="007402AF"/>
    <w:rsid w:val="00742503"/>
    <w:rsid w:val="007536D5"/>
    <w:rsid w:val="0075553D"/>
    <w:rsid w:val="007579A7"/>
    <w:rsid w:val="00760C00"/>
    <w:rsid w:val="00761478"/>
    <w:rsid w:val="00762092"/>
    <w:rsid w:val="00764657"/>
    <w:rsid w:val="00764B23"/>
    <w:rsid w:val="0077067F"/>
    <w:rsid w:val="0079169C"/>
    <w:rsid w:val="00792BBA"/>
    <w:rsid w:val="00795765"/>
    <w:rsid w:val="007959B2"/>
    <w:rsid w:val="00796DF2"/>
    <w:rsid w:val="007A1D0A"/>
    <w:rsid w:val="007B0B87"/>
    <w:rsid w:val="007B25DB"/>
    <w:rsid w:val="007B5092"/>
    <w:rsid w:val="007C2F19"/>
    <w:rsid w:val="007C73F1"/>
    <w:rsid w:val="007C7CCF"/>
    <w:rsid w:val="007D2B6B"/>
    <w:rsid w:val="007E1057"/>
    <w:rsid w:val="007F1B91"/>
    <w:rsid w:val="00811D0C"/>
    <w:rsid w:val="00833927"/>
    <w:rsid w:val="008352E0"/>
    <w:rsid w:val="008358DC"/>
    <w:rsid w:val="00835DAC"/>
    <w:rsid w:val="00836A93"/>
    <w:rsid w:val="00837E23"/>
    <w:rsid w:val="00841A52"/>
    <w:rsid w:val="00842E5E"/>
    <w:rsid w:val="00847C89"/>
    <w:rsid w:val="008538A6"/>
    <w:rsid w:val="008618A8"/>
    <w:rsid w:val="00861F9A"/>
    <w:rsid w:val="00870BAF"/>
    <w:rsid w:val="0087287F"/>
    <w:rsid w:val="0087586D"/>
    <w:rsid w:val="00876530"/>
    <w:rsid w:val="00891ECF"/>
    <w:rsid w:val="00894977"/>
    <w:rsid w:val="008A6201"/>
    <w:rsid w:val="008B5F3D"/>
    <w:rsid w:val="008C0A64"/>
    <w:rsid w:val="008C7C46"/>
    <w:rsid w:val="008E4234"/>
    <w:rsid w:val="008E590D"/>
    <w:rsid w:val="008F340C"/>
    <w:rsid w:val="008F5733"/>
    <w:rsid w:val="00903750"/>
    <w:rsid w:val="009054C5"/>
    <w:rsid w:val="0093071E"/>
    <w:rsid w:val="00930C26"/>
    <w:rsid w:val="00937CA9"/>
    <w:rsid w:val="009450FF"/>
    <w:rsid w:val="00945604"/>
    <w:rsid w:val="00947185"/>
    <w:rsid w:val="009474C9"/>
    <w:rsid w:val="00950269"/>
    <w:rsid w:val="00960497"/>
    <w:rsid w:val="0096442C"/>
    <w:rsid w:val="009651D4"/>
    <w:rsid w:val="00974B7E"/>
    <w:rsid w:val="00977173"/>
    <w:rsid w:val="00980C11"/>
    <w:rsid w:val="00983FE5"/>
    <w:rsid w:val="00984850"/>
    <w:rsid w:val="0099067F"/>
    <w:rsid w:val="00994B48"/>
    <w:rsid w:val="00997827"/>
    <w:rsid w:val="009A327F"/>
    <w:rsid w:val="009A4E5B"/>
    <w:rsid w:val="009B0C48"/>
    <w:rsid w:val="009B3353"/>
    <w:rsid w:val="009C3729"/>
    <w:rsid w:val="009D0900"/>
    <w:rsid w:val="009D7237"/>
    <w:rsid w:val="009E4F6E"/>
    <w:rsid w:val="009F15B2"/>
    <w:rsid w:val="009F4CF3"/>
    <w:rsid w:val="009F6975"/>
    <w:rsid w:val="00A005D1"/>
    <w:rsid w:val="00A00BF1"/>
    <w:rsid w:val="00A0109C"/>
    <w:rsid w:val="00A0271C"/>
    <w:rsid w:val="00A04426"/>
    <w:rsid w:val="00A10F91"/>
    <w:rsid w:val="00A21323"/>
    <w:rsid w:val="00A2251A"/>
    <w:rsid w:val="00A22B5B"/>
    <w:rsid w:val="00A235F1"/>
    <w:rsid w:val="00A2522F"/>
    <w:rsid w:val="00A2578A"/>
    <w:rsid w:val="00A30686"/>
    <w:rsid w:val="00A3196A"/>
    <w:rsid w:val="00A32CA3"/>
    <w:rsid w:val="00A33283"/>
    <w:rsid w:val="00A50759"/>
    <w:rsid w:val="00A7563D"/>
    <w:rsid w:val="00A80D85"/>
    <w:rsid w:val="00A86B47"/>
    <w:rsid w:val="00A937E9"/>
    <w:rsid w:val="00A945FA"/>
    <w:rsid w:val="00A94708"/>
    <w:rsid w:val="00A97F42"/>
    <w:rsid w:val="00AA2E32"/>
    <w:rsid w:val="00AB0656"/>
    <w:rsid w:val="00AB0719"/>
    <w:rsid w:val="00AB41D3"/>
    <w:rsid w:val="00AB6ACF"/>
    <w:rsid w:val="00AC367B"/>
    <w:rsid w:val="00AC53E0"/>
    <w:rsid w:val="00AC5565"/>
    <w:rsid w:val="00AD1C51"/>
    <w:rsid w:val="00AD30A3"/>
    <w:rsid w:val="00AD65F2"/>
    <w:rsid w:val="00AE39B1"/>
    <w:rsid w:val="00AE51F8"/>
    <w:rsid w:val="00AE7042"/>
    <w:rsid w:val="00AF5E7D"/>
    <w:rsid w:val="00B022A7"/>
    <w:rsid w:val="00B03B2F"/>
    <w:rsid w:val="00B03E6C"/>
    <w:rsid w:val="00B11FF5"/>
    <w:rsid w:val="00B123FD"/>
    <w:rsid w:val="00B12BE6"/>
    <w:rsid w:val="00B14871"/>
    <w:rsid w:val="00B14A66"/>
    <w:rsid w:val="00B25A17"/>
    <w:rsid w:val="00B27CE2"/>
    <w:rsid w:val="00B3030B"/>
    <w:rsid w:val="00B336F2"/>
    <w:rsid w:val="00B4371A"/>
    <w:rsid w:val="00B466E8"/>
    <w:rsid w:val="00B608E7"/>
    <w:rsid w:val="00B669B1"/>
    <w:rsid w:val="00B75506"/>
    <w:rsid w:val="00B84329"/>
    <w:rsid w:val="00B91159"/>
    <w:rsid w:val="00BA1156"/>
    <w:rsid w:val="00BB647C"/>
    <w:rsid w:val="00BC1470"/>
    <w:rsid w:val="00BC1F60"/>
    <w:rsid w:val="00BC24E6"/>
    <w:rsid w:val="00BC59E0"/>
    <w:rsid w:val="00BC5E52"/>
    <w:rsid w:val="00BC7003"/>
    <w:rsid w:val="00BD44D2"/>
    <w:rsid w:val="00BD51B9"/>
    <w:rsid w:val="00BD594D"/>
    <w:rsid w:val="00BE55BD"/>
    <w:rsid w:val="00BE5F70"/>
    <w:rsid w:val="00BF1A60"/>
    <w:rsid w:val="00BF42FC"/>
    <w:rsid w:val="00C042A6"/>
    <w:rsid w:val="00C14EA5"/>
    <w:rsid w:val="00C20AE4"/>
    <w:rsid w:val="00C22EB8"/>
    <w:rsid w:val="00C26467"/>
    <w:rsid w:val="00C3083B"/>
    <w:rsid w:val="00C3209F"/>
    <w:rsid w:val="00C32AA1"/>
    <w:rsid w:val="00C33A53"/>
    <w:rsid w:val="00C4055E"/>
    <w:rsid w:val="00C42649"/>
    <w:rsid w:val="00C427F1"/>
    <w:rsid w:val="00C4713A"/>
    <w:rsid w:val="00C5244D"/>
    <w:rsid w:val="00C52D57"/>
    <w:rsid w:val="00C52E63"/>
    <w:rsid w:val="00C57313"/>
    <w:rsid w:val="00C62A34"/>
    <w:rsid w:val="00C672D2"/>
    <w:rsid w:val="00C6754E"/>
    <w:rsid w:val="00C70ED6"/>
    <w:rsid w:val="00C823AA"/>
    <w:rsid w:val="00C857E2"/>
    <w:rsid w:val="00C85994"/>
    <w:rsid w:val="00C86974"/>
    <w:rsid w:val="00C91758"/>
    <w:rsid w:val="00C93698"/>
    <w:rsid w:val="00C93E8A"/>
    <w:rsid w:val="00C94549"/>
    <w:rsid w:val="00C972E1"/>
    <w:rsid w:val="00CA4EA5"/>
    <w:rsid w:val="00CB479B"/>
    <w:rsid w:val="00CB48FE"/>
    <w:rsid w:val="00CC1EE2"/>
    <w:rsid w:val="00CC59B2"/>
    <w:rsid w:val="00CC6CCF"/>
    <w:rsid w:val="00CD236F"/>
    <w:rsid w:val="00CD71D2"/>
    <w:rsid w:val="00CE1E53"/>
    <w:rsid w:val="00CF18F3"/>
    <w:rsid w:val="00CF2899"/>
    <w:rsid w:val="00CF54CE"/>
    <w:rsid w:val="00D03EEF"/>
    <w:rsid w:val="00D0403F"/>
    <w:rsid w:val="00D0637C"/>
    <w:rsid w:val="00D063ED"/>
    <w:rsid w:val="00D10564"/>
    <w:rsid w:val="00D14987"/>
    <w:rsid w:val="00D214DC"/>
    <w:rsid w:val="00D23B69"/>
    <w:rsid w:val="00D26828"/>
    <w:rsid w:val="00D42DAE"/>
    <w:rsid w:val="00D433E6"/>
    <w:rsid w:val="00D46920"/>
    <w:rsid w:val="00D50D6D"/>
    <w:rsid w:val="00D54D69"/>
    <w:rsid w:val="00D56F2C"/>
    <w:rsid w:val="00D573D5"/>
    <w:rsid w:val="00D57DC0"/>
    <w:rsid w:val="00D61F14"/>
    <w:rsid w:val="00D631C1"/>
    <w:rsid w:val="00D71184"/>
    <w:rsid w:val="00D729FE"/>
    <w:rsid w:val="00D77613"/>
    <w:rsid w:val="00D862EF"/>
    <w:rsid w:val="00D8661E"/>
    <w:rsid w:val="00D911EB"/>
    <w:rsid w:val="00D94AD1"/>
    <w:rsid w:val="00D9664D"/>
    <w:rsid w:val="00D968DC"/>
    <w:rsid w:val="00DA3C6F"/>
    <w:rsid w:val="00DA65E6"/>
    <w:rsid w:val="00DA7D60"/>
    <w:rsid w:val="00DB3AEF"/>
    <w:rsid w:val="00DB40EE"/>
    <w:rsid w:val="00DB42AE"/>
    <w:rsid w:val="00DB50CE"/>
    <w:rsid w:val="00DC0762"/>
    <w:rsid w:val="00DC6073"/>
    <w:rsid w:val="00DD19F0"/>
    <w:rsid w:val="00DE32D7"/>
    <w:rsid w:val="00DE35EB"/>
    <w:rsid w:val="00DE60AA"/>
    <w:rsid w:val="00DE6CE0"/>
    <w:rsid w:val="00DF0E36"/>
    <w:rsid w:val="00DF67C3"/>
    <w:rsid w:val="00DF6BE0"/>
    <w:rsid w:val="00DF6D45"/>
    <w:rsid w:val="00E0454D"/>
    <w:rsid w:val="00E058B0"/>
    <w:rsid w:val="00E12D5D"/>
    <w:rsid w:val="00E17048"/>
    <w:rsid w:val="00E17857"/>
    <w:rsid w:val="00E21F8D"/>
    <w:rsid w:val="00E21F9D"/>
    <w:rsid w:val="00E22EE1"/>
    <w:rsid w:val="00E352AA"/>
    <w:rsid w:val="00E3757C"/>
    <w:rsid w:val="00E41EB6"/>
    <w:rsid w:val="00E457B8"/>
    <w:rsid w:val="00E509AD"/>
    <w:rsid w:val="00E51546"/>
    <w:rsid w:val="00E51EC7"/>
    <w:rsid w:val="00E51EEE"/>
    <w:rsid w:val="00E648DF"/>
    <w:rsid w:val="00E72D35"/>
    <w:rsid w:val="00E74022"/>
    <w:rsid w:val="00E84015"/>
    <w:rsid w:val="00E86B02"/>
    <w:rsid w:val="00E93701"/>
    <w:rsid w:val="00EA1AF7"/>
    <w:rsid w:val="00EA252D"/>
    <w:rsid w:val="00EA4991"/>
    <w:rsid w:val="00EA60DB"/>
    <w:rsid w:val="00EB0F03"/>
    <w:rsid w:val="00EB7E2F"/>
    <w:rsid w:val="00EC648F"/>
    <w:rsid w:val="00EC70D0"/>
    <w:rsid w:val="00ED0791"/>
    <w:rsid w:val="00ED285A"/>
    <w:rsid w:val="00ED50A9"/>
    <w:rsid w:val="00EE16DD"/>
    <w:rsid w:val="00EE1818"/>
    <w:rsid w:val="00EF0AB7"/>
    <w:rsid w:val="00EF0F21"/>
    <w:rsid w:val="00EF1F30"/>
    <w:rsid w:val="00EF27B6"/>
    <w:rsid w:val="00EF2CA5"/>
    <w:rsid w:val="00EF2D5E"/>
    <w:rsid w:val="00F01119"/>
    <w:rsid w:val="00F01EAF"/>
    <w:rsid w:val="00F20D6B"/>
    <w:rsid w:val="00F20FDC"/>
    <w:rsid w:val="00F215D1"/>
    <w:rsid w:val="00F21E21"/>
    <w:rsid w:val="00F24803"/>
    <w:rsid w:val="00F25724"/>
    <w:rsid w:val="00F30974"/>
    <w:rsid w:val="00F32486"/>
    <w:rsid w:val="00F33A16"/>
    <w:rsid w:val="00F360BC"/>
    <w:rsid w:val="00F37B5B"/>
    <w:rsid w:val="00F40102"/>
    <w:rsid w:val="00F41AAE"/>
    <w:rsid w:val="00F41B4F"/>
    <w:rsid w:val="00F469B1"/>
    <w:rsid w:val="00F57806"/>
    <w:rsid w:val="00F66597"/>
    <w:rsid w:val="00F77D81"/>
    <w:rsid w:val="00F77E12"/>
    <w:rsid w:val="00FA1EA0"/>
    <w:rsid w:val="00FA45B0"/>
    <w:rsid w:val="00FA61E1"/>
    <w:rsid w:val="00FC26E1"/>
    <w:rsid w:val="00FD41CB"/>
    <w:rsid w:val="00FD61D1"/>
    <w:rsid w:val="00FE4C2A"/>
    <w:rsid w:val="00FE5E80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7B"/>
  </w:style>
  <w:style w:type="paragraph" w:styleId="1">
    <w:name w:val="heading 1"/>
    <w:basedOn w:val="a"/>
    <w:next w:val="a"/>
    <w:qFormat/>
    <w:rsid w:val="00AC367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C367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C367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AC367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C367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C367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C367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C367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AC367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367B"/>
    <w:rPr>
      <w:sz w:val="26"/>
    </w:rPr>
  </w:style>
  <w:style w:type="paragraph" w:styleId="a4">
    <w:name w:val="Body Text Indent"/>
    <w:basedOn w:val="a"/>
    <w:rsid w:val="00AC367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067FA"/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6B62EF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a">
    <w:name w:val="Block Text"/>
    <w:basedOn w:val="a"/>
    <w:link w:val="ab"/>
    <w:rsid w:val="00BD51B9"/>
    <w:pPr>
      <w:ind w:left="993" w:right="849"/>
      <w:jc w:val="center"/>
    </w:pPr>
    <w:rPr>
      <w:sz w:val="24"/>
      <w:lang/>
    </w:rPr>
  </w:style>
  <w:style w:type="character" w:customStyle="1" w:styleId="ab">
    <w:name w:val="Цитата Знак"/>
    <w:link w:val="aa"/>
    <w:rsid w:val="00BD51B9"/>
    <w:rPr>
      <w:sz w:val="24"/>
    </w:rPr>
  </w:style>
  <w:style w:type="paragraph" w:customStyle="1" w:styleId="10">
    <w:name w:val="Цитата1"/>
    <w:basedOn w:val="a"/>
    <w:rsid w:val="0011710F"/>
    <w:pPr>
      <w:suppressAutoHyphens/>
      <w:ind w:left="993" w:right="849"/>
      <w:jc w:val="center"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4B47-0615-4AD4-921E-65BD783A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1451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870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Администрация</dc:creator>
  <cp:keywords/>
  <dc:description/>
  <cp:lastModifiedBy>Spec</cp:lastModifiedBy>
  <cp:revision>23</cp:revision>
  <cp:lastPrinted>2015-07-09T05:54:00Z</cp:lastPrinted>
  <dcterms:created xsi:type="dcterms:W3CDTF">2014-03-25T07:07:00Z</dcterms:created>
  <dcterms:modified xsi:type="dcterms:W3CDTF">2015-07-10T05:20:00Z</dcterms:modified>
</cp:coreProperties>
</file>