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C11D51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>
        <w:rPr>
          <w:rFonts w:ascii="Arial" w:hAnsi="Arial" w:cs="Arial"/>
          <w:b/>
          <w:spacing w:val="100"/>
          <w:sz w:val="36"/>
          <w:szCs w:val="36"/>
        </w:rPr>
        <w:t>РАСПОРЯЖ</w:t>
      </w:r>
      <w:r w:rsidR="006868C8" w:rsidRPr="007261AA">
        <w:rPr>
          <w:rFonts w:ascii="Arial" w:hAnsi="Arial" w:cs="Arial"/>
          <w:b/>
          <w:spacing w:val="100"/>
          <w:sz w:val="36"/>
          <w:szCs w:val="36"/>
        </w:rPr>
        <w:t>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12" w:type="dxa"/>
        <w:tblInd w:w="108" w:type="dxa"/>
        <w:tblLayout w:type="fixed"/>
        <w:tblLook w:val="0000"/>
      </w:tblPr>
      <w:tblGrid>
        <w:gridCol w:w="2779"/>
        <w:gridCol w:w="4840"/>
        <w:gridCol w:w="1693"/>
      </w:tblGrid>
      <w:tr w:rsidR="006868C8" w:rsidRPr="00063958" w:rsidTr="00953ED1">
        <w:trPr>
          <w:cantSplit/>
          <w:trHeight w:val="540"/>
        </w:trPr>
        <w:tc>
          <w:tcPr>
            <w:tcW w:w="9311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53ED1">
        <w:trPr>
          <w:cantSplit/>
          <w:trHeight w:val="286"/>
        </w:trPr>
        <w:tc>
          <w:tcPr>
            <w:tcW w:w="2779" w:type="dxa"/>
            <w:tcBorders>
              <w:bottom w:val="single" w:sz="4" w:space="0" w:color="auto"/>
            </w:tcBorders>
          </w:tcPr>
          <w:p w:rsidR="006868C8" w:rsidRPr="00F24C59" w:rsidRDefault="003009C4" w:rsidP="00E01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07.09.2018</w:t>
            </w:r>
          </w:p>
        </w:tc>
        <w:tc>
          <w:tcPr>
            <w:tcW w:w="4840" w:type="dxa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3" w:type="dxa"/>
            <w:tcBorders>
              <w:left w:val="nil"/>
              <w:bottom w:val="single" w:sz="4" w:space="0" w:color="auto"/>
            </w:tcBorders>
          </w:tcPr>
          <w:p w:rsidR="006868C8" w:rsidRPr="00063958" w:rsidRDefault="003009C4" w:rsidP="007A441F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293-р</w:t>
            </w:r>
          </w:p>
        </w:tc>
      </w:tr>
      <w:tr w:rsidR="006868C8" w:rsidRPr="00063958" w:rsidTr="00953ED1">
        <w:trPr>
          <w:cantSplit/>
          <w:trHeight w:val="218"/>
        </w:trPr>
        <w:tc>
          <w:tcPr>
            <w:tcW w:w="9311" w:type="dxa"/>
            <w:gridSpan w:val="3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327F7" w:rsidRDefault="002327F7" w:rsidP="00C65963">
            <w:pPr>
              <w:spacing w:line="240" w:lineRule="exact"/>
              <w:jc w:val="center"/>
              <w:rPr>
                <w:sz w:val="24"/>
              </w:rPr>
            </w:pPr>
          </w:p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264DDB">
        <w:trPr>
          <w:cantSplit/>
          <w:trHeight w:val="150"/>
        </w:trPr>
        <w:tc>
          <w:tcPr>
            <w:tcW w:w="9311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7A441F" w:rsidRDefault="006868C8" w:rsidP="00C65963">
            <w:pPr>
              <w:spacing w:line="240" w:lineRule="exact"/>
              <w:rPr>
                <w:sz w:val="18"/>
                <w:szCs w:val="18"/>
              </w:rPr>
            </w:pPr>
          </w:p>
        </w:tc>
      </w:tr>
    </w:tbl>
    <w:p w:rsidR="002327F7" w:rsidRPr="001E14E6" w:rsidRDefault="002327F7" w:rsidP="00B612D6">
      <w:pPr>
        <w:ind w:firstLine="709"/>
        <w:jc w:val="both"/>
        <w:rPr>
          <w:iCs/>
          <w:sz w:val="28"/>
          <w:szCs w:val="28"/>
        </w:rPr>
      </w:pPr>
    </w:p>
    <w:p w:rsidR="00176D76" w:rsidRPr="001E14E6" w:rsidRDefault="00176D76" w:rsidP="000C6DFC">
      <w:pPr>
        <w:spacing w:line="312" w:lineRule="auto"/>
        <w:ind w:firstLine="709"/>
        <w:jc w:val="both"/>
        <w:rPr>
          <w:iCs/>
          <w:sz w:val="28"/>
          <w:szCs w:val="28"/>
        </w:rPr>
      </w:pPr>
      <w:r w:rsidRPr="001E14E6">
        <w:rPr>
          <w:iCs/>
          <w:sz w:val="28"/>
          <w:szCs w:val="28"/>
        </w:rPr>
        <w:t>В соответствии с Положением о Благодарности главы администрации Первомайского района, утвержденным постановлением администрации Первомайского района от 12 апреля 2012 года № 594:</w:t>
      </w:r>
    </w:p>
    <w:p w:rsidR="002375A9" w:rsidRDefault="007C4DEF" w:rsidP="000C6DFC">
      <w:pPr>
        <w:pStyle w:val="10"/>
        <w:spacing w:line="312" w:lineRule="auto"/>
        <w:ind w:left="0" w:right="54" w:firstLine="709"/>
        <w:jc w:val="both"/>
        <w:rPr>
          <w:iCs/>
          <w:sz w:val="28"/>
          <w:szCs w:val="28"/>
        </w:rPr>
      </w:pPr>
      <w:r w:rsidRPr="001E14E6">
        <w:rPr>
          <w:iCs/>
          <w:sz w:val="28"/>
          <w:szCs w:val="28"/>
        </w:rPr>
        <w:t>1. Наградить Благодарностью главы</w:t>
      </w:r>
      <w:r w:rsidR="00C50A3F">
        <w:rPr>
          <w:iCs/>
          <w:sz w:val="28"/>
          <w:szCs w:val="28"/>
        </w:rPr>
        <w:t xml:space="preserve"> администрации</w:t>
      </w:r>
      <w:r w:rsidRPr="001E14E6">
        <w:rPr>
          <w:iCs/>
          <w:sz w:val="28"/>
          <w:szCs w:val="28"/>
        </w:rPr>
        <w:t xml:space="preserve"> Первомайского района</w:t>
      </w:r>
      <w:r w:rsidR="002375A9">
        <w:rPr>
          <w:iCs/>
          <w:sz w:val="28"/>
          <w:szCs w:val="28"/>
        </w:rPr>
        <w:t>:</w:t>
      </w:r>
    </w:p>
    <w:p w:rsidR="003A6C0D" w:rsidRDefault="002375A9" w:rsidP="000C6DFC">
      <w:pPr>
        <w:pStyle w:val="10"/>
        <w:spacing w:line="312" w:lineRule="auto"/>
        <w:ind w:left="0" w:right="54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Межвузовский студенческий педагогический отряд «Союз»,</w:t>
      </w:r>
      <w:r w:rsidR="00DF11E1">
        <w:rPr>
          <w:iCs/>
          <w:sz w:val="28"/>
          <w:szCs w:val="28"/>
        </w:rPr>
        <w:t xml:space="preserve"> </w:t>
      </w:r>
      <w:r w:rsidR="00181707">
        <w:rPr>
          <w:iCs/>
          <w:sz w:val="28"/>
          <w:szCs w:val="28"/>
        </w:rPr>
        <w:t xml:space="preserve">за </w:t>
      </w:r>
      <w:r>
        <w:rPr>
          <w:iCs/>
          <w:sz w:val="28"/>
          <w:szCs w:val="28"/>
        </w:rPr>
        <w:t>подготовку, проведение оздоровительной кампании «Лето-2018» в МБУДО ДООЛ «Космос» и организацию работы с детьми, находящимися в трудной жизненной ситуации</w:t>
      </w:r>
    </w:p>
    <w:p w:rsidR="00233FFE" w:rsidRPr="00493437" w:rsidRDefault="00233FFE" w:rsidP="0063485A">
      <w:pPr>
        <w:pStyle w:val="10"/>
        <w:spacing w:line="312" w:lineRule="auto"/>
        <w:ind w:left="0" w:right="54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</w:t>
      </w:r>
      <w:r w:rsidRPr="00493437">
        <w:rPr>
          <w:iCs/>
          <w:sz w:val="28"/>
          <w:szCs w:val="28"/>
        </w:rPr>
        <w:t xml:space="preserve">. </w:t>
      </w:r>
      <w:r w:rsidRPr="00493437">
        <w:rPr>
          <w:sz w:val="28"/>
          <w:szCs w:val="28"/>
        </w:rPr>
        <w:t xml:space="preserve">Настоящее распоряжение </w:t>
      </w:r>
      <w:r w:rsidRPr="00493437">
        <w:rPr>
          <w:iCs/>
          <w:sz w:val="28"/>
          <w:szCs w:val="28"/>
        </w:rPr>
        <w:t xml:space="preserve">разместить на официальном интернет - сайте администрации Первомайского района </w:t>
      </w:r>
      <w:hyperlink r:id="rId6" w:history="1">
        <w:r w:rsidRPr="00493437">
          <w:rPr>
            <w:rStyle w:val="a6"/>
            <w:iCs/>
            <w:sz w:val="28"/>
            <w:szCs w:val="28"/>
            <w:lang w:val="en-US"/>
          </w:rPr>
          <w:t>www</w:t>
        </w:r>
        <w:r w:rsidRPr="00493437">
          <w:rPr>
            <w:rStyle w:val="a6"/>
            <w:iCs/>
            <w:sz w:val="28"/>
            <w:szCs w:val="28"/>
          </w:rPr>
          <w:t>.</w:t>
        </w:r>
        <w:r w:rsidRPr="00493437">
          <w:rPr>
            <w:rStyle w:val="a6"/>
            <w:iCs/>
            <w:sz w:val="28"/>
            <w:szCs w:val="28"/>
            <w:lang w:val="en-US"/>
          </w:rPr>
          <w:t>perv</w:t>
        </w:r>
        <w:r w:rsidRPr="00493437">
          <w:rPr>
            <w:rStyle w:val="a6"/>
            <w:iCs/>
            <w:sz w:val="28"/>
            <w:szCs w:val="28"/>
          </w:rPr>
          <w:t>-</w:t>
        </w:r>
        <w:r w:rsidRPr="00493437">
          <w:rPr>
            <w:rStyle w:val="a6"/>
            <w:iCs/>
            <w:sz w:val="28"/>
            <w:szCs w:val="28"/>
            <w:lang w:val="en-US"/>
          </w:rPr>
          <w:t>alt</w:t>
        </w:r>
        <w:r w:rsidRPr="00493437">
          <w:rPr>
            <w:rStyle w:val="a6"/>
            <w:iCs/>
            <w:sz w:val="28"/>
            <w:szCs w:val="28"/>
          </w:rPr>
          <w:t>.</w:t>
        </w:r>
        <w:r w:rsidRPr="00493437">
          <w:rPr>
            <w:rStyle w:val="a6"/>
            <w:iCs/>
            <w:sz w:val="28"/>
            <w:szCs w:val="28"/>
            <w:lang w:val="en-US"/>
          </w:rPr>
          <w:t>ru</w:t>
        </w:r>
      </w:hyperlink>
      <w:r w:rsidRPr="00493437">
        <w:rPr>
          <w:iCs/>
          <w:sz w:val="28"/>
          <w:szCs w:val="28"/>
        </w:rPr>
        <w:t>.</w:t>
      </w:r>
    </w:p>
    <w:p w:rsidR="000C6DFC" w:rsidRDefault="000C6DFC" w:rsidP="00B612D6">
      <w:pPr>
        <w:pStyle w:val="4"/>
        <w:tabs>
          <w:tab w:val="right" w:pos="9354"/>
        </w:tabs>
        <w:rPr>
          <w:b w:val="0"/>
          <w:iCs/>
          <w:szCs w:val="28"/>
          <w:lang w:eastAsia="zh-CN"/>
        </w:rPr>
      </w:pPr>
    </w:p>
    <w:p w:rsidR="0063485A" w:rsidRDefault="0063485A" w:rsidP="00B612D6">
      <w:pPr>
        <w:pStyle w:val="4"/>
        <w:tabs>
          <w:tab w:val="right" w:pos="9354"/>
        </w:tabs>
        <w:rPr>
          <w:b w:val="0"/>
          <w:bCs/>
          <w:szCs w:val="28"/>
        </w:rPr>
      </w:pPr>
    </w:p>
    <w:p w:rsidR="0063485A" w:rsidRDefault="0063485A" w:rsidP="00B612D6">
      <w:pPr>
        <w:pStyle w:val="4"/>
        <w:tabs>
          <w:tab w:val="right" w:pos="9354"/>
        </w:tabs>
        <w:rPr>
          <w:b w:val="0"/>
          <w:bCs/>
          <w:szCs w:val="28"/>
        </w:rPr>
      </w:pPr>
    </w:p>
    <w:p w:rsidR="005D3D4F" w:rsidRDefault="00DF11E1" w:rsidP="00B612D6">
      <w:pPr>
        <w:pStyle w:val="4"/>
        <w:tabs>
          <w:tab w:val="right" w:pos="9354"/>
        </w:tabs>
        <w:rPr>
          <w:b w:val="0"/>
          <w:bCs/>
          <w:szCs w:val="28"/>
        </w:rPr>
      </w:pPr>
      <w:r>
        <w:rPr>
          <w:b w:val="0"/>
          <w:bCs/>
          <w:szCs w:val="28"/>
        </w:rPr>
        <w:t>Глава</w:t>
      </w:r>
      <w:r w:rsidR="006868C8" w:rsidRPr="001E14E6">
        <w:rPr>
          <w:b w:val="0"/>
          <w:bCs/>
          <w:szCs w:val="28"/>
        </w:rPr>
        <w:t xml:space="preserve"> района                    </w:t>
      </w:r>
      <w:r w:rsidR="007261AA" w:rsidRPr="001E14E6">
        <w:rPr>
          <w:b w:val="0"/>
          <w:bCs/>
          <w:szCs w:val="28"/>
        </w:rPr>
        <w:tab/>
      </w:r>
      <w:r>
        <w:rPr>
          <w:b w:val="0"/>
          <w:bCs/>
          <w:szCs w:val="28"/>
        </w:rPr>
        <w:t>А.Е. Иванов</w:t>
      </w:r>
    </w:p>
    <w:p w:rsidR="00DF11E1" w:rsidRDefault="00DF11E1" w:rsidP="00DF11E1"/>
    <w:p w:rsidR="00233FFE" w:rsidRDefault="00233FFE" w:rsidP="00DF11E1">
      <w:pPr>
        <w:rPr>
          <w:sz w:val="28"/>
          <w:szCs w:val="28"/>
        </w:rPr>
      </w:pPr>
    </w:p>
    <w:p w:rsidR="00233FFE" w:rsidRDefault="00233FFE" w:rsidP="00DF11E1">
      <w:pPr>
        <w:rPr>
          <w:sz w:val="28"/>
          <w:szCs w:val="28"/>
        </w:rPr>
      </w:pPr>
    </w:p>
    <w:p w:rsidR="00711CF5" w:rsidRDefault="00711CF5" w:rsidP="00DF11E1">
      <w:pPr>
        <w:rPr>
          <w:sz w:val="24"/>
          <w:szCs w:val="24"/>
        </w:rPr>
      </w:pPr>
    </w:p>
    <w:p w:rsidR="00711CF5" w:rsidRDefault="00711CF5" w:rsidP="00DF11E1">
      <w:pPr>
        <w:rPr>
          <w:sz w:val="24"/>
          <w:szCs w:val="24"/>
        </w:rPr>
      </w:pPr>
    </w:p>
    <w:p w:rsidR="00711CF5" w:rsidRDefault="00711CF5" w:rsidP="00DF11E1">
      <w:pPr>
        <w:rPr>
          <w:sz w:val="24"/>
          <w:szCs w:val="24"/>
        </w:rPr>
      </w:pPr>
    </w:p>
    <w:p w:rsidR="00711CF5" w:rsidRDefault="00711CF5" w:rsidP="00DF11E1">
      <w:pPr>
        <w:rPr>
          <w:sz w:val="24"/>
          <w:szCs w:val="24"/>
        </w:rPr>
      </w:pPr>
    </w:p>
    <w:p w:rsidR="00711CF5" w:rsidRDefault="00711CF5" w:rsidP="00DF11E1">
      <w:pPr>
        <w:rPr>
          <w:sz w:val="24"/>
          <w:szCs w:val="24"/>
        </w:rPr>
      </w:pPr>
    </w:p>
    <w:p w:rsidR="00711CF5" w:rsidRDefault="00711CF5" w:rsidP="00DF11E1">
      <w:pPr>
        <w:rPr>
          <w:sz w:val="24"/>
          <w:szCs w:val="24"/>
        </w:rPr>
      </w:pPr>
    </w:p>
    <w:p w:rsidR="00711CF5" w:rsidRDefault="00711CF5" w:rsidP="00DF11E1">
      <w:pPr>
        <w:rPr>
          <w:sz w:val="24"/>
          <w:szCs w:val="24"/>
        </w:rPr>
      </w:pPr>
    </w:p>
    <w:p w:rsidR="00181707" w:rsidRDefault="00181707" w:rsidP="00DF11E1">
      <w:pPr>
        <w:rPr>
          <w:sz w:val="24"/>
          <w:szCs w:val="24"/>
        </w:rPr>
      </w:pPr>
    </w:p>
    <w:p w:rsidR="00D206FC" w:rsidRDefault="00D206FC" w:rsidP="00DF11E1">
      <w:pPr>
        <w:rPr>
          <w:sz w:val="24"/>
          <w:szCs w:val="24"/>
        </w:rPr>
      </w:pPr>
    </w:p>
    <w:p w:rsidR="00D206FC" w:rsidRDefault="00D206FC" w:rsidP="00DF11E1">
      <w:pPr>
        <w:rPr>
          <w:sz w:val="24"/>
          <w:szCs w:val="24"/>
        </w:rPr>
      </w:pPr>
    </w:p>
    <w:p w:rsidR="00D206FC" w:rsidRDefault="00D206FC" w:rsidP="00DF11E1">
      <w:pPr>
        <w:rPr>
          <w:sz w:val="24"/>
          <w:szCs w:val="24"/>
        </w:rPr>
      </w:pPr>
    </w:p>
    <w:p w:rsidR="00D206FC" w:rsidRDefault="00D206FC" w:rsidP="00DF11E1">
      <w:pPr>
        <w:rPr>
          <w:sz w:val="24"/>
          <w:szCs w:val="24"/>
        </w:rPr>
      </w:pPr>
    </w:p>
    <w:p w:rsidR="002375A9" w:rsidRDefault="002375A9" w:rsidP="00DF11E1">
      <w:pPr>
        <w:rPr>
          <w:sz w:val="24"/>
          <w:szCs w:val="24"/>
        </w:rPr>
      </w:pPr>
    </w:p>
    <w:p w:rsidR="002375A9" w:rsidRDefault="002375A9" w:rsidP="00DF11E1">
      <w:pPr>
        <w:rPr>
          <w:sz w:val="24"/>
          <w:szCs w:val="24"/>
        </w:rPr>
      </w:pPr>
    </w:p>
    <w:p w:rsidR="002375A9" w:rsidRDefault="002375A9" w:rsidP="00DF11E1">
      <w:pPr>
        <w:rPr>
          <w:sz w:val="24"/>
          <w:szCs w:val="24"/>
        </w:rPr>
      </w:pPr>
    </w:p>
    <w:p w:rsidR="00DF11E1" w:rsidRPr="000C6DFC" w:rsidRDefault="00DF11E1" w:rsidP="00DF11E1">
      <w:pPr>
        <w:rPr>
          <w:sz w:val="24"/>
          <w:szCs w:val="24"/>
        </w:rPr>
      </w:pPr>
      <w:r w:rsidRPr="000C6DFC">
        <w:rPr>
          <w:sz w:val="24"/>
          <w:szCs w:val="24"/>
        </w:rPr>
        <w:t>Андрюшова О.В.</w:t>
      </w:r>
    </w:p>
    <w:p w:rsidR="00DF11E1" w:rsidRPr="000C6DFC" w:rsidRDefault="00DF11E1" w:rsidP="00DF11E1">
      <w:pPr>
        <w:rPr>
          <w:sz w:val="24"/>
          <w:szCs w:val="24"/>
        </w:rPr>
      </w:pPr>
      <w:r w:rsidRPr="000C6DFC">
        <w:rPr>
          <w:sz w:val="24"/>
          <w:szCs w:val="24"/>
        </w:rPr>
        <w:t>2 00 84</w:t>
      </w:r>
    </w:p>
    <w:p w:rsidR="009E2079" w:rsidRPr="001E14E6" w:rsidRDefault="009E2079" w:rsidP="009E2079">
      <w:pPr>
        <w:ind w:firstLine="720"/>
        <w:rPr>
          <w:sz w:val="28"/>
          <w:szCs w:val="28"/>
        </w:rPr>
      </w:pPr>
    </w:p>
    <w:p w:rsidR="00264DDB" w:rsidRPr="00CA4C4C" w:rsidRDefault="00264DDB" w:rsidP="009E2079">
      <w:pPr>
        <w:ind w:firstLine="720"/>
        <w:rPr>
          <w:sz w:val="28"/>
          <w:szCs w:val="28"/>
        </w:rPr>
      </w:pPr>
    </w:p>
    <w:p w:rsidR="00971883" w:rsidRPr="00CA4C4C" w:rsidRDefault="00971883" w:rsidP="009E2079">
      <w:pPr>
        <w:ind w:firstLine="720"/>
        <w:rPr>
          <w:sz w:val="28"/>
          <w:szCs w:val="28"/>
        </w:rPr>
      </w:pPr>
    </w:p>
    <w:p w:rsidR="00953ED1" w:rsidRPr="00CA4C4C" w:rsidRDefault="00F044EF" w:rsidP="009E2079">
      <w:pPr>
        <w:ind w:firstLine="720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72.4pt;margin-top:747.75pt;width:216.35pt;height:53.05pt;z-index:251658752;mso-position-horizontal-relative:page;mso-position-vertical-relative:page" strokecolor="white">
            <v:textbox style="mso-next-textbox:#_x0000_s1040">
              <w:txbxContent>
                <w:p w:rsidR="00971883" w:rsidRDefault="00971883" w:rsidP="00971883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  <w10:anchorlock/>
          </v:shape>
        </w:pict>
      </w:r>
    </w:p>
    <w:sectPr w:rsidR="00953ED1" w:rsidRPr="00CA4C4C" w:rsidSect="00264DDB">
      <w:headerReference w:type="default" r:id="rId7"/>
      <w:headerReference w:type="first" r:id="rId8"/>
      <w:type w:val="continuous"/>
      <w:pgSz w:w="11906" w:h="16838"/>
      <w:pgMar w:top="1134" w:right="851" w:bottom="709" w:left="1701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069A" w:rsidRDefault="00E9069A">
      <w:r>
        <w:separator/>
      </w:r>
    </w:p>
  </w:endnote>
  <w:endnote w:type="continuationSeparator" w:id="1">
    <w:p w:rsidR="00E9069A" w:rsidRDefault="00E906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alatino-Normal-Italic"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069A" w:rsidRDefault="00E9069A">
      <w:r>
        <w:separator/>
      </w:r>
    </w:p>
  </w:footnote>
  <w:footnote w:type="continuationSeparator" w:id="1">
    <w:p w:rsidR="00E9069A" w:rsidRDefault="00E906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2A5" w:rsidRDefault="00BD594D" w:rsidP="00E612A5">
    <w:pPr>
      <w:pStyle w:val="a9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6001BD" w:rsidRPr="00E612A5" w:rsidRDefault="00F044EF" w:rsidP="00E612A5">
    <w:pPr>
      <w:pStyle w:val="a9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="00E612A5"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3009C4">
      <w:rPr>
        <w:noProof/>
        <w:sz w:val="24"/>
        <w:szCs w:val="24"/>
      </w:rPr>
      <w:t>2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29D" w:rsidRDefault="007A441F" w:rsidP="001E243D">
    <w:pPr>
      <w:pStyle w:val="a8"/>
      <w:ind w:right="-1"/>
      <w:jc w:val="center"/>
    </w:pPr>
    <w:r>
      <w:rPr>
        <w:noProof/>
      </w:rPr>
      <w:drawing>
        <wp:inline distT="0" distB="0" distL="0" distR="0">
          <wp:extent cx="438150" cy="733425"/>
          <wp:effectExtent l="19050" t="0" r="0" b="0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7986"/>
  </w:hdrShapeDefaults>
  <w:footnotePr>
    <w:footnote w:id="0"/>
    <w:footnote w:id="1"/>
  </w:footnotePr>
  <w:endnotePr>
    <w:endnote w:id="0"/>
    <w:endnote w:id="1"/>
  </w:endnotePr>
  <w:compat/>
  <w:rsids>
    <w:rsidRoot w:val="00776A63"/>
    <w:rsid w:val="00004B06"/>
    <w:rsid w:val="00007CF7"/>
    <w:rsid w:val="00011787"/>
    <w:rsid w:val="00011B1A"/>
    <w:rsid w:val="00013B03"/>
    <w:rsid w:val="00014464"/>
    <w:rsid w:val="00015979"/>
    <w:rsid w:val="0002296A"/>
    <w:rsid w:val="00023F39"/>
    <w:rsid w:val="00023F57"/>
    <w:rsid w:val="00026A60"/>
    <w:rsid w:val="0003039F"/>
    <w:rsid w:val="0003175C"/>
    <w:rsid w:val="000326DE"/>
    <w:rsid w:val="00033637"/>
    <w:rsid w:val="00034C24"/>
    <w:rsid w:val="00034EB9"/>
    <w:rsid w:val="0003690B"/>
    <w:rsid w:val="000374A6"/>
    <w:rsid w:val="00056525"/>
    <w:rsid w:val="00067942"/>
    <w:rsid w:val="00067B2D"/>
    <w:rsid w:val="000853A9"/>
    <w:rsid w:val="000A2E2A"/>
    <w:rsid w:val="000A60DD"/>
    <w:rsid w:val="000A6A9A"/>
    <w:rsid w:val="000B3AB6"/>
    <w:rsid w:val="000C6DFC"/>
    <w:rsid w:val="000C7BB6"/>
    <w:rsid w:val="000D58E3"/>
    <w:rsid w:val="000E153F"/>
    <w:rsid w:val="000E5EDA"/>
    <w:rsid w:val="000E7B48"/>
    <w:rsid w:val="000F7A4F"/>
    <w:rsid w:val="00111175"/>
    <w:rsid w:val="001113B4"/>
    <w:rsid w:val="0011465E"/>
    <w:rsid w:val="00116EF9"/>
    <w:rsid w:val="00121846"/>
    <w:rsid w:val="00124BE3"/>
    <w:rsid w:val="0012641A"/>
    <w:rsid w:val="0013626A"/>
    <w:rsid w:val="00141877"/>
    <w:rsid w:val="0014472A"/>
    <w:rsid w:val="00150405"/>
    <w:rsid w:val="001515C7"/>
    <w:rsid w:val="00152B5A"/>
    <w:rsid w:val="0015738A"/>
    <w:rsid w:val="00164CA9"/>
    <w:rsid w:val="00165C54"/>
    <w:rsid w:val="001674A7"/>
    <w:rsid w:val="00170FB1"/>
    <w:rsid w:val="00171888"/>
    <w:rsid w:val="00176D76"/>
    <w:rsid w:val="001778C1"/>
    <w:rsid w:val="001813EA"/>
    <w:rsid w:val="00181707"/>
    <w:rsid w:val="001848AA"/>
    <w:rsid w:val="001964B5"/>
    <w:rsid w:val="001975F9"/>
    <w:rsid w:val="001A0DFF"/>
    <w:rsid w:val="001A2963"/>
    <w:rsid w:val="001B417D"/>
    <w:rsid w:val="001B4A2F"/>
    <w:rsid w:val="001B7A5D"/>
    <w:rsid w:val="001C5C82"/>
    <w:rsid w:val="001E14E6"/>
    <w:rsid w:val="001E243D"/>
    <w:rsid w:val="001E6883"/>
    <w:rsid w:val="001E6922"/>
    <w:rsid w:val="002003D9"/>
    <w:rsid w:val="00204E04"/>
    <w:rsid w:val="00206E4C"/>
    <w:rsid w:val="002125D6"/>
    <w:rsid w:val="0021486C"/>
    <w:rsid w:val="002164D9"/>
    <w:rsid w:val="002327F7"/>
    <w:rsid w:val="00233FFE"/>
    <w:rsid w:val="002375A9"/>
    <w:rsid w:val="00246380"/>
    <w:rsid w:val="00250149"/>
    <w:rsid w:val="00254B1B"/>
    <w:rsid w:val="002609EC"/>
    <w:rsid w:val="00264DDB"/>
    <w:rsid w:val="00266076"/>
    <w:rsid w:val="0026611C"/>
    <w:rsid w:val="00266405"/>
    <w:rsid w:val="00267148"/>
    <w:rsid w:val="002825FA"/>
    <w:rsid w:val="002876C8"/>
    <w:rsid w:val="00291E5B"/>
    <w:rsid w:val="00295493"/>
    <w:rsid w:val="002A3643"/>
    <w:rsid w:val="002A5345"/>
    <w:rsid w:val="002B02D8"/>
    <w:rsid w:val="002B38C2"/>
    <w:rsid w:val="002B5EEA"/>
    <w:rsid w:val="002C4735"/>
    <w:rsid w:val="002D0AC3"/>
    <w:rsid w:val="002D3854"/>
    <w:rsid w:val="002F00F8"/>
    <w:rsid w:val="002F3DD9"/>
    <w:rsid w:val="002F585E"/>
    <w:rsid w:val="003009C4"/>
    <w:rsid w:val="00307796"/>
    <w:rsid w:val="0031153F"/>
    <w:rsid w:val="003147A4"/>
    <w:rsid w:val="003164E6"/>
    <w:rsid w:val="00320BB1"/>
    <w:rsid w:val="00323FF9"/>
    <w:rsid w:val="00325520"/>
    <w:rsid w:val="003378BC"/>
    <w:rsid w:val="003450AF"/>
    <w:rsid w:val="00345B54"/>
    <w:rsid w:val="00347A08"/>
    <w:rsid w:val="003615DD"/>
    <w:rsid w:val="00371847"/>
    <w:rsid w:val="00386F48"/>
    <w:rsid w:val="00392282"/>
    <w:rsid w:val="00397D77"/>
    <w:rsid w:val="003A5964"/>
    <w:rsid w:val="003A6C0D"/>
    <w:rsid w:val="003A7E55"/>
    <w:rsid w:val="003D37E6"/>
    <w:rsid w:val="003E029D"/>
    <w:rsid w:val="003F55DF"/>
    <w:rsid w:val="00400913"/>
    <w:rsid w:val="00401069"/>
    <w:rsid w:val="0040249B"/>
    <w:rsid w:val="0043463C"/>
    <w:rsid w:val="004370D8"/>
    <w:rsid w:val="00437249"/>
    <w:rsid w:val="00447804"/>
    <w:rsid w:val="004513A3"/>
    <w:rsid w:val="00454409"/>
    <w:rsid w:val="00461281"/>
    <w:rsid w:val="0046554F"/>
    <w:rsid w:val="00475929"/>
    <w:rsid w:val="00477823"/>
    <w:rsid w:val="0048670D"/>
    <w:rsid w:val="00491D98"/>
    <w:rsid w:val="00492589"/>
    <w:rsid w:val="00493437"/>
    <w:rsid w:val="0049377D"/>
    <w:rsid w:val="004A0E08"/>
    <w:rsid w:val="004A12CE"/>
    <w:rsid w:val="004A7ED9"/>
    <w:rsid w:val="004B4361"/>
    <w:rsid w:val="004B55C0"/>
    <w:rsid w:val="004C1C08"/>
    <w:rsid w:val="004E17F9"/>
    <w:rsid w:val="004E432D"/>
    <w:rsid w:val="004E449E"/>
    <w:rsid w:val="004F65DF"/>
    <w:rsid w:val="004F677B"/>
    <w:rsid w:val="00500CE0"/>
    <w:rsid w:val="00516ABD"/>
    <w:rsid w:val="0053260F"/>
    <w:rsid w:val="005355B4"/>
    <w:rsid w:val="00540CC6"/>
    <w:rsid w:val="0054410A"/>
    <w:rsid w:val="00547FB2"/>
    <w:rsid w:val="00550F57"/>
    <w:rsid w:val="005621E0"/>
    <w:rsid w:val="005704C5"/>
    <w:rsid w:val="005772F8"/>
    <w:rsid w:val="005857B9"/>
    <w:rsid w:val="00585BAD"/>
    <w:rsid w:val="00587D08"/>
    <w:rsid w:val="005969E3"/>
    <w:rsid w:val="005C0C33"/>
    <w:rsid w:val="005C5E09"/>
    <w:rsid w:val="005D3D4F"/>
    <w:rsid w:val="005D5932"/>
    <w:rsid w:val="005E76D9"/>
    <w:rsid w:val="005F389D"/>
    <w:rsid w:val="006001BD"/>
    <w:rsid w:val="0060494C"/>
    <w:rsid w:val="0061447F"/>
    <w:rsid w:val="006214FD"/>
    <w:rsid w:val="006231E3"/>
    <w:rsid w:val="00625B82"/>
    <w:rsid w:val="006273C2"/>
    <w:rsid w:val="00632AB8"/>
    <w:rsid w:val="0063485A"/>
    <w:rsid w:val="00636F57"/>
    <w:rsid w:val="00654A91"/>
    <w:rsid w:val="00654F11"/>
    <w:rsid w:val="00661230"/>
    <w:rsid w:val="00673B4B"/>
    <w:rsid w:val="00685B09"/>
    <w:rsid w:val="006868C8"/>
    <w:rsid w:val="006937AB"/>
    <w:rsid w:val="006940E2"/>
    <w:rsid w:val="006A2183"/>
    <w:rsid w:val="006B18A4"/>
    <w:rsid w:val="006B252C"/>
    <w:rsid w:val="006B7F5F"/>
    <w:rsid w:val="006C05CC"/>
    <w:rsid w:val="006C06F3"/>
    <w:rsid w:val="006D5917"/>
    <w:rsid w:val="006D6052"/>
    <w:rsid w:val="006D6708"/>
    <w:rsid w:val="00711CF5"/>
    <w:rsid w:val="00720BEC"/>
    <w:rsid w:val="00722AA8"/>
    <w:rsid w:val="00723765"/>
    <w:rsid w:val="007255C8"/>
    <w:rsid w:val="007261AA"/>
    <w:rsid w:val="00733B3B"/>
    <w:rsid w:val="00737096"/>
    <w:rsid w:val="00751E18"/>
    <w:rsid w:val="00764F4E"/>
    <w:rsid w:val="0077244C"/>
    <w:rsid w:val="00772C52"/>
    <w:rsid w:val="0077470A"/>
    <w:rsid w:val="00776A63"/>
    <w:rsid w:val="0078089E"/>
    <w:rsid w:val="007853B5"/>
    <w:rsid w:val="00787ADE"/>
    <w:rsid w:val="00791C49"/>
    <w:rsid w:val="007A441F"/>
    <w:rsid w:val="007B339E"/>
    <w:rsid w:val="007C4DEF"/>
    <w:rsid w:val="007C5D77"/>
    <w:rsid w:val="007C77EC"/>
    <w:rsid w:val="007D1B39"/>
    <w:rsid w:val="007D211D"/>
    <w:rsid w:val="007D370E"/>
    <w:rsid w:val="007D3930"/>
    <w:rsid w:val="007D3D72"/>
    <w:rsid w:val="007D4125"/>
    <w:rsid w:val="007E1472"/>
    <w:rsid w:val="007E6429"/>
    <w:rsid w:val="007F1780"/>
    <w:rsid w:val="007F252B"/>
    <w:rsid w:val="007F6C45"/>
    <w:rsid w:val="0080195F"/>
    <w:rsid w:val="00815A85"/>
    <w:rsid w:val="00824A91"/>
    <w:rsid w:val="00830D28"/>
    <w:rsid w:val="00833E33"/>
    <w:rsid w:val="00834B3D"/>
    <w:rsid w:val="00840BDF"/>
    <w:rsid w:val="0085079C"/>
    <w:rsid w:val="00857BF4"/>
    <w:rsid w:val="00864CC4"/>
    <w:rsid w:val="008719E0"/>
    <w:rsid w:val="00873359"/>
    <w:rsid w:val="008807D0"/>
    <w:rsid w:val="008830B2"/>
    <w:rsid w:val="008A6201"/>
    <w:rsid w:val="008B258D"/>
    <w:rsid w:val="008C3BEE"/>
    <w:rsid w:val="008D1073"/>
    <w:rsid w:val="008E3D30"/>
    <w:rsid w:val="008E7915"/>
    <w:rsid w:val="008F0B6D"/>
    <w:rsid w:val="008F1AAE"/>
    <w:rsid w:val="008F6CA6"/>
    <w:rsid w:val="00902BB7"/>
    <w:rsid w:val="00912F52"/>
    <w:rsid w:val="00913CF2"/>
    <w:rsid w:val="009234E3"/>
    <w:rsid w:val="009338FB"/>
    <w:rsid w:val="00935866"/>
    <w:rsid w:val="009378BC"/>
    <w:rsid w:val="00953ED1"/>
    <w:rsid w:val="00960B7A"/>
    <w:rsid w:val="0096260F"/>
    <w:rsid w:val="00971883"/>
    <w:rsid w:val="00971D1C"/>
    <w:rsid w:val="00977173"/>
    <w:rsid w:val="00983D79"/>
    <w:rsid w:val="0099304D"/>
    <w:rsid w:val="00997BD5"/>
    <w:rsid w:val="009A16A6"/>
    <w:rsid w:val="009A2625"/>
    <w:rsid w:val="009B2F2E"/>
    <w:rsid w:val="009B721B"/>
    <w:rsid w:val="009C12BC"/>
    <w:rsid w:val="009C2217"/>
    <w:rsid w:val="009D0900"/>
    <w:rsid w:val="009D1F7D"/>
    <w:rsid w:val="009D6D2A"/>
    <w:rsid w:val="009E2079"/>
    <w:rsid w:val="009E370E"/>
    <w:rsid w:val="009F2321"/>
    <w:rsid w:val="009F2A05"/>
    <w:rsid w:val="00A0726E"/>
    <w:rsid w:val="00A10F91"/>
    <w:rsid w:val="00A22902"/>
    <w:rsid w:val="00A22E96"/>
    <w:rsid w:val="00A242AA"/>
    <w:rsid w:val="00A2466E"/>
    <w:rsid w:val="00A3022E"/>
    <w:rsid w:val="00A37A8F"/>
    <w:rsid w:val="00A52039"/>
    <w:rsid w:val="00A73C6E"/>
    <w:rsid w:val="00A820FD"/>
    <w:rsid w:val="00A82E6C"/>
    <w:rsid w:val="00A875EE"/>
    <w:rsid w:val="00AA438A"/>
    <w:rsid w:val="00AB1E13"/>
    <w:rsid w:val="00AB4BC6"/>
    <w:rsid w:val="00AC08C8"/>
    <w:rsid w:val="00AD1370"/>
    <w:rsid w:val="00AD592B"/>
    <w:rsid w:val="00AE4FED"/>
    <w:rsid w:val="00AE569B"/>
    <w:rsid w:val="00AF42C7"/>
    <w:rsid w:val="00AF56AC"/>
    <w:rsid w:val="00B063DA"/>
    <w:rsid w:val="00B23E46"/>
    <w:rsid w:val="00B241C9"/>
    <w:rsid w:val="00B26687"/>
    <w:rsid w:val="00B27E45"/>
    <w:rsid w:val="00B4028C"/>
    <w:rsid w:val="00B42518"/>
    <w:rsid w:val="00B4371A"/>
    <w:rsid w:val="00B44F50"/>
    <w:rsid w:val="00B46F26"/>
    <w:rsid w:val="00B47214"/>
    <w:rsid w:val="00B47E63"/>
    <w:rsid w:val="00B5724C"/>
    <w:rsid w:val="00B57E70"/>
    <w:rsid w:val="00B612D6"/>
    <w:rsid w:val="00B70974"/>
    <w:rsid w:val="00B760A3"/>
    <w:rsid w:val="00B8779C"/>
    <w:rsid w:val="00B91766"/>
    <w:rsid w:val="00B9686B"/>
    <w:rsid w:val="00BA0B8A"/>
    <w:rsid w:val="00BA13D4"/>
    <w:rsid w:val="00BB5B64"/>
    <w:rsid w:val="00BC481C"/>
    <w:rsid w:val="00BC52EB"/>
    <w:rsid w:val="00BC65CB"/>
    <w:rsid w:val="00BD1E6A"/>
    <w:rsid w:val="00BD594D"/>
    <w:rsid w:val="00BE19F0"/>
    <w:rsid w:val="00BE78CD"/>
    <w:rsid w:val="00C04488"/>
    <w:rsid w:val="00C07029"/>
    <w:rsid w:val="00C11350"/>
    <w:rsid w:val="00C11D51"/>
    <w:rsid w:val="00C17A69"/>
    <w:rsid w:val="00C20C14"/>
    <w:rsid w:val="00C2110B"/>
    <w:rsid w:val="00C229DF"/>
    <w:rsid w:val="00C27BDA"/>
    <w:rsid w:val="00C30520"/>
    <w:rsid w:val="00C50A3F"/>
    <w:rsid w:val="00C55347"/>
    <w:rsid w:val="00C65963"/>
    <w:rsid w:val="00C66413"/>
    <w:rsid w:val="00C71ECF"/>
    <w:rsid w:val="00C85A52"/>
    <w:rsid w:val="00C86AC0"/>
    <w:rsid w:val="00C9032F"/>
    <w:rsid w:val="00C90D5E"/>
    <w:rsid w:val="00CA2E55"/>
    <w:rsid w:val="00CA4C4C"/>
    <w:rsid w:val="00CB48FE"/>
    <w:rsid w:val="00CB6293"/>
    <w:rsid w:val="00CB6F1E"/>
    <w:rsid w:val="00CC2C3E"/>
    <w:rsid w:val="00CD204A"/>
    <w:rsid w:val="00CE1E53"/>
    <w:rsid w:val="00CF704A"/>
    <w:rsid w:val="00D02F8A"/>
    <w:rsid w:val="00D035C5"/>
    <w:rsid w:val="00D05877"/>
    <w:rsid w:val="00D1197C"/>
    <w:rsid w:val="00D12F7A"/>
    <w:rsid w:val="00D1588D"/>
    <w:rsid w:val="00D206FC"/>
    <w:rsid w:val="00D3582D"/>
    <w:rsid w:val="00D41396"/>
    <w:rsid w:val="00D425C3"/>
    <w:rsid w:val="00D4572A"/>
    <w:rsid w:val="00D478DC"/>
    <w:rsid w:val="00D47B95"/>
    <w:rsid w:val="00D53923"/>
    <w:rsid w:val="00D56D29"/>
    <w:rsid w:val="00D67609"/>
    <w:rsid w:val="00D716A3"/>
    <w:rsid w:val="00D77613"/>
    <w:rsid w:val="00D77890"/>
    <w:rsid w:val="00D80773"/>
    <w:rsid w:val="00D8661E"/>
    <w:rsid w:val="00D91A9F"/>
    <w:rsid w:val="00D9523B"/>
    <w:rsid w:val="00D95501"/>
    <w:rsid w:val="00DB19DF"/>
    <w:rsid w:val="00DB5ABC"/>
    <w:rsid w:val="00DC0C92"/>
    <w:rsid w:val="00DC544B"/>
    <w:rsid w:val="00DC5E6A"/>
    <w:rsid w:val="00DC627B"/>
    <w:rsid w:val="00DC705E"/>
    <w:rsid w:val="00DD15EF"/>
    <w:rsid w:val="00DD4C26"/>
    <w:rsid w:val="00DE098D"/>
    <w:rsid w:val="00DE3CE5"/>
    <w:rsid w:val="00DF11E1"/>
    <w:rsid w:val="00DF1BDF"/>
    <w:rsid w:val="00DF297F"/>
    <w:rsid w:val="00DF4F76"/>
    <w:rsid w:val="00E017E8"/>
    <w:rsid w:val="00E059CC"/>
    <w:rsid w:val="00E2436C"/>
    <w:rsid w:val="00E243DE"/>
    <w:rsid w:val="00E25F2A"/>
    <w:rsid w:val="00E25FDA"/>
    <w:rsid w:val="00E2676F"/>
    <w:rsid w:val="00E26B6F"/>
    <w:rsid w:val="00E352AA"/>
    <w:rsid w:val="00E369F5"/>
    <w:rsid w:val="00E50869"/>
    <w:rsid w:val="00E51637"/>
    <w:rsid w:val="00E51EEE"/>
    <w:rsid w:val="00E54FFB"/>
    <w:rsid w:val="00E5735E"/>
    <w:rsid w:val="00E57F3E"/>
    <w:rsid w:val="00E612A5"/>
    <w:rsid w:val="00E7337F"/>
    <w:rsid w:val="00E74022"/>
    <w:rsid w:val="00E757D2"/>
    <w:rsid w:val="00E759D8"/>
    <w:rsid w:val="00E807EA"/>
    <w:rsid w:val="00E9069A"/>
    <w:rsid w:val="00EA4191"/>
    <w:rsid w:val="00EC59FF"/>
    <w:rsid w:val="00EC7651"/>
    <w:rsid w:val="00ED3DD1"/>
    <w:rsid w:val="00ED49A4"/>
    <w:rsid w:val="00ED68E1"/>
    <w:rsid w:val="00EE51EC"/>
    <w:rsid w:val="00EF7B69"/>
    <w:rsid w:val="00F003B9"/>
    <w:rsid w:val="00F0369C"/>
    <w:rsid w:val="00F03FFA"/>
    <w:rsid w:val="00F044EF"/>
    <w:rsid w:val="00F070CB"/>
    <w:rsid w:val="00F151A5"/>
    <w:rsid w:val="00F20DC8"/>
    <w:rsid w:val="00F24C59"/>
    <w:rsid w:val="00F26273"/>
    <w:rsid w:val="00F30D27"/>
    <w:rsid w:val="00F31CF5"/>
    <w:rsid w:val="00F34A0A"/>
    <w:rsid w:val="00F363BF"/>
    <w:rsid w:val="00F4759F"/>
    <w:rsid w:val="00F5434A"/>
    <w:rsid w:val="00F57806"/>
    <w:rsid w:val="00F63474"/>
    <w:rsid w:val="00F74856"/>
    <w:rsid w:val="00F77D81"/>
    <w:rsid w:val="00F77E12"/>
    <w:rsid w:val="00F90009"/>
    <w:rsid w:val="00FA2520"/>
    <w:rsid w:val="00FA7723"/>
    <w:rsid w:val="00FB21EF"/>
    <w:rsid w:val="00FC5A0B"/>
    <w:rsid w:val="00FD1F11"/>
    <w:rsid w:val="00FD4565"/>
    <w:rsid w:val="00FD4C82"/>
    <w:rsid w:val="00FD6554"/>
    <w:rsid w:val="00FE24BB"/>
    <w:rsid w:val="00FE35C6"/>
    <w:rsid w:val="00FF43A2"/>
    <w:rsid w:val="00FF7921"/>
    <w:rsid w:val="00FF7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7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E46"/>
  </w:style>
  <w:style w:type="paragraph" w:styleId="1">
    <w:name w:val="heading 1"/>
    <w:basedOn w:val="a"/>
    <w:next w:val="a"/>
    <w:qFormat/>
    <w:rsid w:val="00B23E46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3E46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B23E46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B23E46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B23E46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B23E46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B23E46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B23E46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B23E46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23E46"/>
    <w:rPr>
      <w:sz w:val="26"/>
    </w:rPr>
  </w:style>
  <w:style w:type="paragraph" w:styleId="a4">
    <w:name w:val="Body Text Indent"/>
    <w:basedOn w:val="a"/>
    <w:link w:val="a5"/>
    <w:rsid w:val="00B23E46"/>
    <w:pPr>
      <w:ind w:firstLine="567"/>
      <w:jc w:val="both"/>
    </w:pPr>
    <w:rPr>
      <w:sz w:val="28"/>
    </w:rPr>
  </w:style>
  <w:style w:type="character" w:styleId="a6">
    <w:name w:val="Hyperlink"/>
    <w:rsid w:val="00D77613"/>
    <w:rPr>
      <w:color w:val="0000FF"/>
      <w:u w:val="single"/>
    </w:rPr>
  </w:style>
  <w:style w:type="paragraph" w:styleId="a7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214FD"/>
  </w:style>
  <w:style w:type="paragraph" w:customStyle="1" w:styleId="10">
    <w:name w:val="Цитата1"/>
    <w:basedOn w:val="a"/>
    <w:rsid w:val="00176D76"/>
    <w:pPr>
      <w:suppressAutoHyphens/>
      <w:ind w:left="993" w:right="849"/>
      <w:jc w:val="center"/>
    </w:pPr>
    <w:rPr>
      <w:sz w:val="24"/>
      <w:lang w:eastAsia="zh-CN"/>
    </w:rPr>
  </w:style>
  <w:style w:type="paragraph" w:customStyle="1" w:styleId="Palatino-Normal-Italic">
    <w:name w:val="Обычный + Palatino-Normal-Italic"/>
    <w:aliases w:val="20 pt,полужирный,курсив,по центру"/>
    <w:basedOn w:val="a"/>
    <w:rsid w:val="00CA4C4C"/>
    <w:pPr>
      <w:jc w:val="center"/>
    </w:pPr>
    <w:rPr>
      <w:rFonts w:ascii="Palatino-Normal-Italic" w:hAnsi="Palatino-Normal-Italic"/>
      <w:b/>
      <w:bCs/>
      <w:i/>
      <w:iCs/>
      <w:sz w:val="40"/>
      <w:szCs w:val="40"/>
    </w:rPr>
  </w:style>
  <w:style w:type="paragraph" w:styleId="ab">
    <w:name w:val="Block Text"/>
    <w:basedOn w:val="a"/>
    <w:link w:val="ac"/>
    <w:rsid w:val="00CA4C4C"/>
    <w:pPr>
      <w:ind w:left="993" w:right="849"/>
      <w:jc w:val="center"/>
    </w:pPr>
    <w:rPr>
      <w:sz w:val="24"/>
    </w:rPr>
  </w:style>
  <w:style w:type="character" w:customStyle="1" w:styleId="ac">
    <w:name w:val="Цитата Знак"/>
    <w:link w:val="ab"/>
    <w:rsid w:val="00CA4C4C"/>
    <w:rPr>
      <w:sz w:val="24"/>
    </w:rPr>
  </w:style>
  <w:style w:type="character" w:customStyle="1" w:styleId="a5">
    <w:name w:val="Основной текст с отступом Знак"/>
    <w:basedOn w:val="a0"/>
    <w:link w:val="a4"/>
    <w:rsid w:val="00181707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3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rv-alt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ec\AppData\Roaming\Microsoft\&#1064;&#1072;&#1073;&#1083;&#1086;&#1085;&#1099;\&#1056;&#1072;&#1089;&#1087;&#1086;&#1088;&#1103;&#1078;&#1077;&#1085;&#1080;&#1077;_&#1072;&#1076;&#1084;&#1080;&#1085;&#1080;&#1089;&#1090;&#1088;&#1072;&#1094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Распоряжение_администрация</Template>
  <TotalTime>116</TotalTime>
  <Pages>2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Spec</dc:creator>
  <cp:lastModifiedBy>Управ 2</cp:lastModifiedBy>
  <cp:revision>27</cp:revision>
  <cp:lastPrinted>2018-09-07T04:16:00Z</cp:lastPrinted>
  <dcterms:created xsi:type="dcterms:W3CDTF">2017-11-30T05:26:00Z</dcterms:created>
  <dcterms:modified xsi:type="dcterms:W3CDTF">2018-09-18T08:13:00Z</dcterms:modified>
</cp:coreProperties>
</file>