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736596" w:rsidP="0073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736596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F365B4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F365B4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F365B4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F365B4">
        <w:rPr>
          <w:iCs/>
          <w:sz w:val="28"/>
          <w:szCs w:val="28"/>
        </w:rPr>
        <w:t>1. Наградить Благодарностью главы</w:t>
      </w:r>
      <w:r w:rsidR="00C50A3F" w:rsidRPr="00F365B4">
        <w:rPr>
          <w:iCs/>
          <w:sz w:val="28"/>
          <w:szCs w:val="28"/>
        </w:rPr>
        <w:t xml:space="preserve"> администрации</w:t>
      </w:r>
      <w:r w:rsidRPr="00F365B4">
        <w:rPr>
          <w:iCs/>
          <w:sz w:val="28"/>
          <w:szCs w:val="28"/>
        </w:rPr>
        <w:t xml:space="preserve"> Первомайского района</w:t>
      </w:r>
      <w:r w:rsidR="00DF11E1" w:rsidRPr="00F365B4">
        <w:rPr>
          <w:iCs/>
          <w:sz w:val="28"/>
          <w:szCs w:val="28"/>
        </w:rPr>
        <w:t xml:space="preserve"> </w:t>
      </w:r>
      <w:r w:rsidR="00181707" w:rsidRPr="00F365B4">
        <w:rPr>
          <w:iCs/>
          <w:sz w:val="28"/>
          <w:szCs w:val="28"/>
        </w:rPr>
        <w:t>за многолетний, добросовестный и безупречный труд в здравоохранении Первомайского района, в связи с празднованием Дня медицинского работника: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szCs w:val="28"/>
        </w:rPr>
        <w:t>Гилеву Ольгу Васильевну, врача-терапевта участкового поликлиники Первомайской ЦРБ имени А.Ф. Воробьева</w:t>
      </w:r>
      <w:r w:rsidR="00F365B4" w:rsidRPr="00F365B4">
        <w:rPr>
          <w:szCs w:val="28"/>
        </w:rPr>
        <w:t xml:space="preserve"> Первомайского района Алтайского края</w:t>
      </w:r>
      <w:r w:rsidRPr="00F365B4">
        <w:rPr>
          <w:iCs/>
          <w:szCs w:val="28"/>
        </w:rPr>
        <w:t>;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Дудикова Евгения Борисовича, заведующего хирургическим отделением врача хирурга Первомайской ЦРБ имени А.Ф. Воробьева</w:t>
      </w:r>
      <w:r w:rsidR="00F365B4" w:rsidRPr="00F365B4">
        <w:rPr>
          <w:iCs/>
          <w:szCs w:val="28"/>
        </w:rPr>
        <w:t xml:space="preserve"> </w:t>
      </w:r>
      <w:r w:rsidR="00F365B4" w:rsidRPr="00F365B4">
        <w:rPr>
          <w:szCs w:val="28"/>
        </w:rPr>
        <w:t>Первомайского района Алтайского края</w:t>
      </w:r>
      <w:r w:rsidRPr="00F365B4">
        <w:rPr>
          <w:iCs/>
          <w:szCs w:val="28"/>
        </w:rPr>
        <w:t>;</w:t>
      </w:r>
    </w:p>
    <w:p w:rsidR="00181707" w:rsidRPr="00F365B4" w:rsidRDefault="001813EA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Козлову Оль</w:t>
      </w:r>
      <w:r w:rsidR="00181707" w:rsidRPr="00F365B4">
        <w:rPr>
          <w:iCs/>
          <w:szCs w:val="28"/>
        </w:rPr>
        <w:t>гу Петровну, кухонного рабочего Боровихинской районной больницы</w:t>
      </w:r>
      <w:r w:rsidR="00F365B4" w:rsidRPr="00F365B4">
        <w:rPr>
          <w:iCs/>
          <w:szCs w:val="28"/>
        </w:rPr>
        <w:t xml:space="preserve"> </w:t>
      </w:r>
      <w:r w:rsidR="00F365B4" w:rsidRPr="00F365B4">
        <w:rPr>
          <w:szCs w:val="28"/>
        </w:rPr>
        <w:t>Первомайского района Алтайского края</w:t>
      </w:r>
      <w:r w:rsidR="00181707" w:rsidRPr="00F365B4">
        <w:rPr>
          <w:iCs/>
          <w:szCs w:val="28"/>
        </w:rPr>
        <w:t>;</w:t>
      </w:r>
    </w:p>
    <w:p w:rsidR="00181707" w:rsidRPr="00F365B4" w:rsidRDefault="001813EA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Копылову А</w:t>
      </w:r>
      <w:r w:rsidR="00181707" w:rsidRPr="00F365B4">
        <w:rPr>
          <w:iCs/>
          <w:szCs w:val="28"/>
        </w:rPr>
        <w:t>нну Александровну, медицинскую сестру поликлиники Первомайской ЦРБ имени А.Ф. Воробьева</w:t>
      </w:r>
      <w:r w:rsidR="00F365B4" w:rsidRPr="00F365B4">
        <w:rPr>
          <w:szCs w:val="28"/>
        </w:rPr>
        <w:t xml:space="preserve"> Первомайского района Алтайского края</w:t>
      </w:r>
      <w:r w:rsidR="00181707" w:rsidRPr="00F365B4">
        <w:rPr>
          <w:iCs/>
          <w:szCs w:val="28"/>
        </w:rPr>
        <w:t>;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Пинчук Алексея Юрьевича, врача хирурга хирургического отделения  Первомайской ЦРБ имени А.Ф. Воробьева</w:t>
      </w:r>
      <w:r w:rsidR="00F365B4" w:rsidRPr="00F365B4">
        <w:rPr>
          <w:iCs/>
          <w:szCs w:val="28"/>
        </w:rPr>
        <w:t xml:space="preserve"> </w:t>
      </w:r>
      <w:r w:rsidR="00F365B4" w:rsidRPr="00F365B4">
        <w:rPr>
          <w:szCs w:val="28"/>
        </w:rPr>
        <w:t>Первомайского района Алтайского края</w:t>
      </w:r>
      <w:r w:rsidRPr="00F365B4">
        <w:rPr>
          <w:iCs/>
          <w:szCs w:val="28"/>
        </w:rPr>
        <w:t>;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Рогозникову Татьяну Ивановну, уборщика служебных помещений Боровихинской районной больницы</w:t>
      </w:r>
      <w:r w:rsidR="00F365B4" w:rsidRPr="00F365B4">
        <w:rPr>
          <w:iCs/>
          <w:szCs w:val="28"/>
        </w:rPr>
        <w:t xml:space="preserve"> </w:t>
      </w:r>
      <w:r w:rsidR="00F365B4" w:rsidRPr="00F365B4">
        <w:rPr>
          <w:szCs w:val="28"/>
        </w:rPr>
        <w:t>Первомайского района Алтайского края</w:t>
      </w:r>
      <w:r w:rsidRPr="00F365B4">
        <w:rPr>
          <w:iCs/>
          <w:szCs w:val="28"/>
        </w:rPr>
        <w:t>;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Рыбальченко Татьяну Владимировну, медицинскую сестру поликлиники Первомайской ЦРБ имени А.Ф. Воробьева</w:t>
      </w:r>
      <w:r w:rsidR="00F365B4" w:rsidRPr="00F365B4">
        <w:rPr>
          <w:szCs w:val="28"/>
        </w:rPr>
        <w:t xml:space="preserve"> Первомайского района Алтайского края</w:t>
      </w:r>
      <w:r w:rsidRPr="00F365B4">
        <w:rPr>
          <w:iCs/>
          <w:szCs w:val="28"/>
        </w:rPr>
        <w:t>;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t>Сенькину Валентину Георгиевну, санитарку хирургического отделения Первомайской ЦРБ имени А.Ф. Воробьева</w:t>
      </w:r>
      <w:r w:rsidR="00F365B4" w:rsidRPr="00F365B4">
        <w:rPr>
          <w:iCs/>
          <w:szCs w:val="28"/>
        </w:rPr>
        <w:t xml:space="preserve"> </w:t>
      </w:r>
      <w:r w:rsidR="00F365B4" w:rsidRPr="00F365B4">
        <w:rPr>
          <w:szCs w:val="28"/>
        </w:rPr>
        <w:t>Первомайского района Алтайского края</w:t>
      </w:r>
      <w:r w:rsidRPr="00F365B4">
        <w:rPr>
          <w:iCs/>
          <w:szCs w:val="28"/>
        </w:rPr>
        <w:t>;</w:t>
      </w:r>
    </w:p>
    <w:p w:rsidR="00181707" w:rsidRPr="00F365B4" w:rsidRDefault="00181707" w:rsidP="00181707">
      <w:pPr>
        <w:pStyle w:val="a4"/>
        <w:spacing w:line="276" w:lineRule="auto"/>
        <w:ind w:firstLine="709"/>
        <w:rPr>
          <w:iCs/>
          <w:szCs w:val="28"/>
        </w:rPr>
      </w:pPr>
      <w:r w:rsidRPr="00F365B4">
        <w:rPr>
          <w:iCs/>
          <w:szCs w:val="28"/>
        </w:rPr>
        <w:lastRenderedPageBreak/>
        <w:t>Степаняна  Карапета Ашотовича, врача хирурга хирургического отделения  Первомайской ЦРБ имени А.Ф. Воробьева</w:t>
      </w:r>
      <w:r w:rsidR="00F365B4" w:rsidRPr="00F365B4">
        <w:rPr>
          <w:iCs/>
          <w:szCs w:val="28"/>
        </w:rPr>
        <w:t xml:space="preserve"> </w:t>
      </w:r>
      <w:r w:rsidR="00F365B4" w:rsidRPr="00F365B4">
        <w:rPr>
          <w:szCs w:val="28"/>
        </w:rPr>
        <w:t>Первомайского района Алтайского края</w:t>
      </w:r>
      <w:r w:rsidRPr="00F365B4">
        <w:rPr>
          <w:iCs/>
          <w:szCs w:val="28"/>
        </w:rPr>
        <w:t>.</w:t>
      </w:r>
    </w:p>
    <w:p w:rsidR="00233FFE" w:rsidRPr="00F365B4" w:rsidRDefault="00233FFE" w:rsidP="0063485A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F365B4">
        <w:rPr>
          <w:iCs/>
          <w:sz w:val="28"/>
          <w:szCs w:val="28"/>
        </w:rPr>
        <w:t xml:space="preserve">2. </w:t>
      </w:r>
      <w:r w:rsidRPr="00F365B4">
        <w:rPr>
          <w:sz w:val="28"/>
          <w:szCs w:val="28"/>
        </w:rPr>
        <w:t xml:space="preserve">Настоящее распоряжение </w:t>
      </w:r>
      <w:r w:rsidRPr="00F365B4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F365B4">
          <w:rPr>
            <w:rStyle w:val="a6"/>
            <w:iCs/>
            <w:sz w:val="28"/>
            <w:szCs w:val="28"/>
            <w:lang w:val="en-US"/>
          </w:rPr>
          <w:t>www</w:t>
        </w:r>
        <w:r w:rsidRPr="00F365B4">
          <w:rPr>
            <w:rStyle w:val="a6"/>
            <w:iCs/>
            <w:sz w:val="28"/>
            <w:szCs w:val="28"/>
          </w:rPr>
          <w:t>.</w:t>
        </w:r>
        <w:r w:rsidRPr="00F365B4">
          <w:rPr>
            <w:rStyle w:val="a6"/>
            <w:iCs/>
            <w:sz w:val="28"/>
            <w:szCs w:val="28"/>
            <w:lang w:val="en-US"/>
          </w:rPr>
          <w:t>perv</w:t>
        </w:r>
        <w:r w:rsidRPr="00F365B4">
          <w:rPr>
            <w:rStyle w:val="a6"/>
            <w:iCs/>
            <w:sz w:val="28"/>
            <w:szCs w:val="28"/>
          </w:rPr>
          <w:t>-</w:t>
        </w:r>
        <w:r w:rsidRPr="00F365B4">
          <w:rPr>
            <w:rStyle w:val="a6"/>
            <w:iCs/>
            <w:sz w:val="28"/>
            <w:szCs w:val="28"/>
            <w:lang w:val="en-US"/>
          </w:rPr>
          <w:t>alt</w:t>
        </w:r>
        <w:r w:rsidRPr="00F365B4">
          <w:rPr>
            <w:rStyle w:val="a6"/>
            <w:iCs/>
            <w:sz w:val="28"/>
            <w:szCs w:val="28"/>
          </w:rPr>
          <w:t>.</w:t>
        </w:r>
        <w:r w:rsidRPr="00F365B4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F365B4">
        <w:rPr>
          <w:iCs/>
          <w:sz w:val="28"/>
          <w:szCs w:val="28"/>
        </w:rPr>
        <w:t>.</w:t>
      </w:r>
    </w:p>
    <w:p w:rsidR="000C6DFC" w:rsidRPr="00F365B4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Pr="00F365B4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Pr="00F365B4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F365B4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 w:rsidRPr="00F365B4">
        <w:rPr>
          <w:b w:val="0"/>
          <w:bCs/>
          <w:szCs w:val="28"/>
        </w:rPr>
        <w:t>Глава</w:t>
      </w:r>
      <w:r w:rsidR="006868C8" w:rsidRPr="00F365B4">
        <w:rPr>
          <w:b w:val="0"/>
          <w:bCs/>
          <w:szCs w:val="28"/>
        </w:rPr>
        <w:t xml:space="preserve"> района                    </w:t>
      </w:r>
      <w:r w:rsidR="007261AA" w:rsidRPr="00F365B4">
        <w:rPr>
          <w:b w:val="0"/>
          <w:bCs/>
          <w:szCs w:val="28"/>
        </w:rPr>
        <w:tab/>
      </w:r>
      <w:r w:rsidRPr="00F365B4"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181707" w:rsidRDefault="00181707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6935E2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A2" w:rsidRDefault="006D5DA2">
      <w:r>
        <w:separator/>
      </w:r>
    </w:p>
  </w:endnote>
  <w:endnote w:type="continuationSeparator" w:id="1">
    <w:p w:rsidR="006D5DA2" w:rsidRDefault="006D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A2" w:rsidRDefault="006D5DA2">
      <w:r>
        <w:separator/>
      </w:r>
    </w:p>
  </w:footnote>
  <w:footnote w:type="continuationSeparator" w:id="1">
    <w:p w:rsidR="006D5DA2" w:rsidRDefault="006D5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935E2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36596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50149"/>
    <w:rsid w:val="00254B1B"/>
    <w:rsid w:val="002609EC"/>
    <w:rsid w:val="00264DDB"/>
    <w:rsid w:val="00266076"/>
    <w:rsid w:val="0026611C"/>
    <w:rsid w:val="00266405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07F4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2EFB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B09"/>
    <w:rsid w:val="006868C8"/>
    <w:rsid w:val="006935E2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5DA2"/>
    <w:rsid w:val="006D6052"/>
    <w:rsid w:val="006D6708"/>
    <w:rsid w:val="0070227C"/>
    <w:rsid w:val="00711CF5"/>
    <w:rsid w:val="00720BEC"/>
    <w:rsid w:val="00722AA8"/>
    <w:rsid w:val="00723765"/>
    <w:rsid w:val="007255C8"/>
    <w:rsid w:val="007261AA"/>
    <w:rsid w:val="00733B3B"/>
    <w:rsid w:val="00736596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224B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1C92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365B4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104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27</cp:revision>
  <cp:lastPrinted>2018-06-07T08:37:00Z</cp:lastPrinted>
  <dcterms:created xsi:type="dcterms:W3CDTF">2017-11-30T05:26:00Z</dcterms:created>
  <dcterms:modified xsi:type="dcterms:W3CDTF">2018-06-08T02:48:00Z</dcterms:modified>
</cp:coreProperties>
</file>