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8F" w:rsidRPr="007261AA" w:rsidRDefault="00176A8F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176A8F" w:rsidRPr="007261AA" w:rsidRDefault="00176A8F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>
        <w:rPr>
          <w:rFonts w:ascii="Arial" w:hAnsi="Arial" w:cs="Arial"/>
          <w:b/>
          <w:bCs/>
          <w:spacing w:val="100"/>
          <w:sz w:val="36"/>
          <w:szCs w:val="36"/>
        </w:rPr>
        <w:t>РАСПОРЯЖ</w:t>
      </w: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ЕНИЕ</w:t>
      </w:r>
    </w:p>
    <w:p w:rsidR="00176A8F" w:rsidRDefault="00176A8F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4863"/>
        <w:gridCol w:w="1701"/>
      </w:tblGrid>
      <w:tr w:rsidR="00176A8F" w:rsidRPr="00063958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76A8F" w:rsidRPr="00063958" w:rsidRDefault="00176A8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76A8F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176A8F" w:rsidRPr="00D8661E" w:rsidRDefault="00176A8F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176A8F" w:rsidRPr="001E243D" w:rsidRDefault="00176A8F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176A8F" w:rsidRPr="00063958" w:rsidRDefault="00176A8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</w:t>
            </w:r>
          </w:p>
        </w:tc>
      </w:tr>
      <w:tr w:rsidR="00176A8F" w:rsidRPr="00063958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A8F" w:rsidRPr="00063958" w:rsidRDefault="00176A8F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176A8F" w:rsidRPr="00063958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76A8F" w:rsidRPr="00063958" w:rsidRDefault="00176A8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76A8F" w:rsidRPr="00FF1112" w:rsidRDefault="00176A8F" w:rsidP="00FF1112">
      <w:pPr>
        <w:spacing w:line="360" w:lineRule="auto"/>
        <w:ind w:firstLine="709"/>
        <w:jc w:val="both"/>
        <w:rPr>
          <w:sz w:val="28"/>
          <w:szCs w:val="28"/>
        </w:rPr>
      </w:pPr>
      <w:r w:rsidRPr="00FF1112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РФ», в соответствии </w:t>
      </w:r>
      <w:r>
        <w:rPr>
          <w:sz w:val="28"/>
          <w:szCs w:val="28"/>
        </w:rPr>
        <w:t xml:space="preserve">                    </w:t>
      </w:r>
      <w:r w:rsidRPr="00FF1112">
        <w:rPr>
          <w:sz w:val="28"/>
          <w:szCs w:val="28"/>
        </w:rPr>
        <w:t xml:space="preserve">с решением Первомайского районного Совета народных депутатов </w:t>
      </w:r>
      <w:r>
        <w:rPr>
          <w:sz w:val="28"/>
          <w:szCs w:val="28"/>
        </w:rPr>
        <w:t xml:space="preserve">                              </w:t>
      </w:r>
      <w:r w:rsidRPr="00FF1112">
        <w:rPr>
          <w:sz w:val="28"/>
          <w:szCs w:val="28"/>
        </w:rPr>
        <w:t>от 22.06.2010 № 71 «Об осуществлении  мероприятий по обеспечению безопасности людей на водных объектах, охране их жизни и здоровья на территории Первомайского района Алтайского края», в целях обеспечения безопасности людей при проведении  культового мероприятия «Крещение Господне» с 19.01.201</w:t>
      </w:r>
      <w:r>
        <w:rPr>
          <w:sz w:val="28"/>
          <w:szCs w:val="28"/>
        </w:rPr>
        <w:t>8</w:t>
      </w:r>
      <w:r w:rsidRPr="00FF1112">
        <w:rPr>
          <w:sz w:val="28"/>
          <w:szCs w:val="28"/>
        </w:rPr>
        <w:t xml:space="preserve"> по 21.01.201</w:t>
      </w:r>
      <w:r>
        <w:rPr>
          <w:sz w:val="28"/>
          <w:szCs w:val="28"/>
        </w:rPr>
        <w:t>8</w:t>
      </w:r>
      <w:r w:rsidRPr="00FF1112">
        <w:rPr>
          <w:sz w:val="28"/>
          <w:szCs w:val="28"/>
        </w:rPr>
        <w:t>:</w:t>
      </w:r>
    </w:p>
    <w:p w:rsidR="00176A8F" w:rsidRPr="00FF1112" w:rsidRDefault="00176A8F" w:rsidP="002261E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112">
        <w:rPr>
          <w:sz w:val="28"/>
          <w:szCs w:val="28"/>
        </w:rPr>
        <w:t>Рекомендовать главам сельсоветов района согласовать места проведения массового купания людей и забора воды из источников с представителями православной церкви.</w:t>
      </w:r>
    </w:p>
    <w:p w:rsidR="00176A8F" w:rsidRPr="00FF1112" w:rsidRDefault="00176A8F" w:rsidP="002261E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15</w:t>
      </w:r>
      <w:r w:rsidRPr="00FF1112">
        <w:rPr>
          <w:sz w:val="28"/>
          <w:szCs w:val="28"/>
        </w:rPr>
        <w:t>.01.201</w:t>
      </w:r>
      <w:r>
        <w:rPr>
          <w:sz w:val="28"/>
          <w:szCs w:val="28"/>
        </w:rPr>
        <w:t>8 по 17</w:t>
      </w:r>
      <w:r w:rsidRPr="00FF1112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Pr="00FF1112">
        <w:rPr>
          <w:sz w:val="28"/>
          <w:szCs w:val="28"/>
        </w:rPr>
        <w:t xml:space="preserve"> проверить места проведения культового мероприятия «Крещение Господне» на водных объектах в с. Кислуха (Иоанна - Кронштадтский Монастырь), с. Сорочий Лог </w:t>
      </w:r>
      <w:r>
        <w:rPr>
          <w:sz w:val="28"/>
          <w:szCs w:val="28"/>
        </w:rPr>
        <w:t xml:space="preserve">                                                    </w:t>
      </w:r>
      <w:r w:rsidRPr="00FF1112">
        <w:rPr>
          <w:sz w:val="28"/>
          <w:szCs w:val="28"/>
        </w:rPr>
        <w:t>(</w:t>
      </w:r>
      <w:r>
        <w:rPr>
          <w:sz w:val="28"/>
          <w:szCs w:val="28"/>
        </w:rPr>
        <w:t>Иоанна – Предтеченское подворье</w:t>
      </w:r>
      <w:r w:rsidRPr="00FF1112">
        <w:rPr>
          <w:sz w:val="28"/>
          <w:szCs w:val="28"/>
        </w:rPr>
        <w:t>), с.</w:t>
      </w:r>
      <w:r>
        <w:rPr>
          <w:sz w:val="28"/>
          <w:szCs w:val="28"/>
        </w:rPr>
        <w:t xml:space="preserve"> </w:t>
      </w:r>
      <w:r w:rsidRPr="00FF1112">
        <w:rPr>
          <w:sz w:val="28"/>
          <w:szCs w:val="28"/>
        </w:rPr>
        <w:t>Бобровка (р.</w:t>
      </w:r>
      <w:r>
        <w:rPr>
          <w:sz w:val="28"/>
          <w:szCs w:val="28"/>
        </w:rPr>
        <w:t xml:space="preserve"> </w:t>
      </w:r>
      <w:r w:rsidRPr="00FF1112">
        <w:rPr>
          <w:sz w:val="28"/>
          <w:szCs w:val="28"/>
        </w:rPr>
        <w:t xml:space="preserve">Бобровка), с. Санниково </w:t>
      </w:r>
      <w:r>
        <w:rPr>
          <w:sz w:val="28"/>
          <w:szCs w:val="28"/>
        </w:rPr>
        <w:t xml:space="preserve">                                  </w:t>
      </w:r>
      <w:r w:rsidRPr="00FF1112">
        <w:rPr>
          <w:sz w:val="28"/>
          <w:szCs w:val="28"/>
        </w:rPr>
        <w:t>(р. Лосиха), с. Первомайское (Первомайское водохранилище</w:t>
      </w:r>
      <w:r>
        <w:rPr>
          <w:sz w:val="28"/>
          <w:szCs w:val="28"/>
        </w:rPr>
        <w:t>),                                        с. Березовка (</w:t>
      </w:r>
      <w:r w:rsidRPr="00AD29DD">
        <w:rPr>
          <w:sz w:val="28"/>
          <w:szCs w:val="28"/>
        </w:rPr>
        <w:t>р. Чесноковка</w:t>
      </w:r>
      <w:r>
        <w:rPr>
          <w:sz w:val="28"/>
          <w:szCs w:val="28"/>
        </w:rPr>
        <w:t xml:space="preserve">), п. Октябрьский (р. Повалиха). </w:t>
      </w:r>
    </w:p>
    <w:p w:rsidR="00176A8F" w:rsidRDefault="00176A8F" w:rsidP="00AD29DD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112">
        <w:rPr>
          <w:sz w:val="28"/>
          <w:szCs w:val="28"/>
        </w:rPr>
        <w:t>Утвердить состав комиссии по проверке готовности указанных мест в целях обеспечения безопасности людей на замерзших водных объектах (прилагается).</w:t>
      </w:r>
      <w:r w:rsidRPr="00AD29DD">
        <w:rPr>
          <w:sz w:val="28"/>
          <w:szCs w:val="28"/>
        </w:rPr>
        <w:t xml:space="preserve"> </w:t>
      </w:r>
    </w:p>
    <w:p w:rsidR="00176A8F" w:rsidRPr="00FF1112" w:rsidRDefault="00176A8F" w:rsidP="00AD29DD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FF1112">
        <w:rPr>
          <w:sz w:val="28"/>
          <w:szCs w:val="28"/>
        </w:rPr>
        <w:t xml:space="preserve"> отдела по дела</w:t>
      </w:r>
      <w:r>
        <w:rPr>
          <w:sz w:val="28"/>
          <w:szCs w:val="28"/>
        </w:rPr>
        <w:t xml:space="preserve">м ГО и ЧС администрации района Абанокову Р.К. совместно с </w:t>
      </w:r>
      <w:r w:rsidRPr="00FF1112">
        <w:rPr>
          <w:sz w:val="28"/>
          <w:szCs w:val="28"/>
        </w:rPr>
        <w:t>начальником 29 ПЧ ФПС ГПС ФГКУ «3 о</w:t>
      </w:r>
      <w:r>
        <w:rPr>
          <w:sz w:val="28"/>
          <w:szCs w:val="28"/>
        </w:rPr>
        <w:t xml:space="preserve">тряд ФПС по Алтайскому краю» Горчаковым В.С (по согласованию) </w:t>
      </w:r>
      <w:r w:rsidRPr="00FF1112">
        <w:rPr>
          <w:sz w:val="28"/>
          <w:szCs w:val="28"/>
        </w:rPr>
        <w:t>обеспечить безопасность нахождения людей на водных объектах во время проведения культового мероприятия «Крещение Господне».</w:t>
      </w:r>
    </w:p>
    <w:p w:rsidR="00176A8F" w:rsidRPr="00AD29DD" w:rsidRDefault="00176A8F" w:rsidP="00AD29DD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D29DD">
        <w:rPr>
          <w:sz w:val="28"/>
          <w:szCs w:val="28"/>
        </w:rPr>
        <w:t>Рекомендовать    главному   врачу КГБУЗ «Первомайская ЦРБ имени А.Ф. Воробьева» Бубновой Ж.В. обеспечить медицинский контроль в местах проведения культового мероприятия на водных объектах.</w:t>
      </w:r>
    </w:p>
    <w:p w:rsidR="00176A8F" w:rsidRPr="00FF1112" w:rsidRDefault="00176A8F" w:rsidP="002261E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начальнику О</w:t>
      </w:r>
      <w:r w:rsidRPr="00FF1112">
        <w:rPr>
          <w:sz w:val="28"/>
          <w:szCs w:val="28"/>
        </w:rPr>
        <w:t>МВД России по Первомайск</w:t>
      </w:r>
      <w:r>
        <w:rPr>
          <w:sz w:val="28"/>
          <w:szCs w:val="28"/>
        </w:rPr>
        <w:t>ому району Бочарникову М.М.</w:t>
      </w:r>
      <w:r w:rsidRPr="00FF1112">
        <w:rPr>
          <w:sz w:val="28"/>
          <w:szCs w:val="28"/>
        </w:rPr>
        <w:t xml:space="preserve"> обеспечить охрану общественного порядка в местах проведения культового мероприятия «Крещение Господне» в населенных пунктах района.</w:t>
      </w:r>
    </w:p>
    <w:p w:rsidR="00176A8F" w:rsidRPr="00FF1112" w:rsidRDefault="00176A8F" w:rsidP="002261E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112">
        <w:rPr>
          <w:sz w:val="28"/>
          <w:szCs w:val="28"/>
        </w:rPr>
        <w:t xml:space="preserve">Данное распоряжение разместить на официальном интернет-сайте администрации Первомайского района </w:t>
      </w:r>
      <w:hyperlink r:id="rId7" w:history="1">
        <w:r w:rsidRPr="00FF1112">
          <w:rPr>
            <w:rStyle w:val="Hyperlink"/>
            <w:sz w:val="28"/>
            <w:szCs w:val="28"/>
          </w:rPr>
          <w:t>www.perv-</w:t>
        </w:r>
        <w:r w:rsidRPr="00FF1112">
          <w:rPr>
            <w:rStyle w:val="Hyperlink"/>
            <w:sz w:val="28"/>
            <w:szCs w:val="28"/>
            <w:lang w:val="en-US"/>
          </w:rPr>
          <w:t>alt</w:t>
        </w:r>
        <w:r w:rsidRPr="00FF1112">
          <w:rPr>
            <w:rStyle w:val="Hyperlink"/>
            <w:sz w:val="28"/>
            <w:szCs w:val="28"/>
          </w:rPr>
          <w:t>.</w:t>
        </w:r>
        <w:r w:rsidRPr="00FF1112">
          <w:rPr>
            <w:rStyle w:val="Hyperlink"/>
            <w:sz w:val="28"/>
            <w:szCs w:val="28"/>
            <w:lang w:val="en-US"/>
          </w:rPr>
          <w:t>ru</w:t>
        </w:r>
      </w:hyperlink>
      <w:r w:rsidRPr="00FF1112">
        <w:rPr>
          <w:rFonts w:ascii="Arial" w:hAnsi="Arial" w:cs="Arial"/>
          <w:sz w:val="28"/>
          <w:szCs w:val="28"/>
        </w:rPr>
        <w:t xml:space="preserve"> </w:t>
      </w:r>
      <w:r w:rsidRPr="00FF1112">
        <w:rPr>
          <w:sz w:val="28"/>
          <w:szCs w:val="28"/>
        </w:rPr>
        <w:t>и в районной газете «Первомайский вестник».</w:t>
      </w:r>
    </w:p>
    <w:p w:rsidR="00176A8F" w:rsidRPr="00FF1112" w:rsidRDefault="00176A8F" w:rsidP="002261EE">
      <w:pPr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11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FF1112">
        <w:rPr>
          <w:sz w:val="28"/>
          <w:szCs w:val="28"/>
        </w:rPr>
        <w:t>настоящего распоряжения возложить на заместителя главы администрации района по социальным вопросам</w:t>
      </w:r>
      <w:r>
        <w:rPr>
          <w:sz w:val="28"/>
          <w:szCs w:val="28"/>
        </w:rPr>
        <w:t xml:space="preserve"> - </w:t>
      </w:r>
      <w:r w:rsidRPr="00FF111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F1112">
        <w:rPr>
          <w:sz w:val="28"/>
          <w:szCs w:val="28"/>
        </w:rPr>
        <w:t xml:space="preserve"> отдела молодежной политики и взаимодействия </w:t>
      </w:r>
      <w:r>
        <w:rPr>
          <w:sz w:val="28"/>
          <w:szCs w:val="28"/>
        </w:rPr>
        <w:t xml:space="preserve">                                       </w:t>
      </w:r>
      <w:r w:rsidRPr="00FF1112">
        <w:rPr>
          <w:sz w:val="28"/>
          <w:szCs w:val="28"/>
        </w:rPr>
        <w:t>с общественными организациями Гаврилова В.В.</w:t>
      </w:r>
    </w:p>
    <w:p w:rsidR="00176A8F" w:rsidRDefault="00176A8F" w:rsidP="007261AA">
      <w:pPr>
        <w:pStyle w:val="Heading4"/>
        <w:tabs>
          <w:tab w:val="right" w:pos="9354"/>
        </w:tabs>
        <w:rPr>
          <w:b w:val="0"/>
          <w:bCs w:val="0"/>
        </w:rPr>
      </w:pPr>
    </w:p>
    <w:p w:rsidR="00176A8F" w:rsidRDefault="00176A8F" w:rsidP="007261AA">
      <w:pPr>
        <w:pStyle w:val="Heading4"/>
        <w:tabs>
          <w:tab w:val="right" w:pos="9354"/>
        </w:tabs>
        <w:rPr>
          <w:b w:val="0"/>
          <w:bCs w:val="0"/>
        </w:rPr>
      </w:pPr>
    </w:p>
    <w:p w:rsidR="00176A8F" w:rsidRDefault="00176A8F" w:rsidP="007261AA">
      <w:pPr>
        <w:pStyle w:val="Heading4"/>
        <w:tabs>
          <w:tab w:val="right" w:pos="9354"/>
        </w:tabs>
        <w:rPr>
          <w:b w:val="0"/>
          <w:bCs w:val="0"/>
        </w:rPr>
      </w:pPr>
    </w:p>
    <w:p w:rsidR="00176A8F" w:rsidRPr="005D3D4F" w:rsidRDefault="00176A8F" w:rsidP="007261AA">
      <w:pPr>
        <w:pStyle w:val="Heading4"/>
        <w:tabs>
          <w:tab w:val="right" w:pos="9354"/>
        </w:tabs>
        <w:rPr>
          <w:b w:val="0"/>
          <w:bCs w:val="0"/>
        </w:rPr>
      </w:pPr>
      <w:r>
        <w:rPr>
          <w:b w:val="0"/>
          <w:bCs w:val="0"/>
        </w:rPr>
        <w:t xml:space="preserve">Глава района                    </w:t>
      </w:r>
      <w:r>
        <w:rPr>
          <w:b w:val="0"/>
          <w:bCs w:val="0"/>
        </w:rPr>
        <w:tab/>
        <w:t>А.Е. Иванов</w:t>
      </w:r>
    </w:p>
    <w:p w:rsidR="00176A8F" w:rsidRDefault="00176A8F" w:rsidP="00CA0E57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45pt;margin-top:752.8pt;width:216.35pt;height:35.05pt;z-index:251658240;mso-position-horizontal-relative:page;mso-position-vertical-relative:page" strokecolor="white">
            <v:textbox style="mso-next-textbox:#_x0000_s1026">
              <w:txbxContent>
                <w:p w:rsidR="00176A8F" w:rsidRDefault="00176A8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Р.К.</w:t>
                  </w:r>
                </w:p>
                <w:p w:rsidR="00176A8F" w:rsidRPr="0062791A" w:rsidRDefault="00176A8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AD29DD">
      <w:pPr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  <w:r>
        <w:rPr>
          <w:noProof/>
        </w:rPr>
        <w:pict>
          <v:rect id="_x0000_s1027" style="position:absolute;left:0;text-align:left;margin-left:283.5pt;margin-top:-21.9pt;width:216.95pt;height:87.55pt;z-index:251659264" strokecolor="white">
            <v:textbox style="mso-next-textbox:#_x0000_s1027">
              <w:txbxContent>
                <w:p w:rsidR="00176A8F" w:rsidRPr="00896427" w:rsidRDefault="00176A8F" w:rsidP="00CA0E57">
                  <w:pPr>
                    <w:rPr>
                      <w:sz w:val="28"/>
                      <w:szCs w:val="28"/>
                    </w:rPr>
                  </w:pPr>
                  <w:r w:rsidRPr="00896427">
                    <w:rPr>
                      <w:sz w:val="28"/>
                      <w:szCs w:val="28"/>
                    </w:rPr>
                    <w:t>УТВЕРЖДЕН</w:t>
                  </w:r>
                </w:p>
                <w:p w:rsidR="00176A8F" w:rsidRPr="00896427" w:rsidRDefault="00176A8F" w:rsidP="00CA0E57">
                  <w:pPr>
                    <w:rPr>
                      <w:sz w:val="28"/>
                      <w:szCs w:val="28"/>
                    </w:rPr>
                  </w:pPr>
                  <w:r w:rsidRPr="00896427">
                    <w:rPr>
                      <w:sz w:val="28"/>
                      <w:szCs w:val="28"/>
                    </w:rPr>
                    <w:t>распоряжением администрации Первомайского района</w:t>
                  </w:r>
                </w:p>
                <w:p w:rsidR="00176A8F" w:rsidRPr="00A327B8" w:rsidRDefault="00176A8F" w:rsidP="00CA0E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Pr="00077BB9">
                    <w:rPr>
                      <w:sz w:val="28"/>
                      <w:szCs w:val="28"/>
                      <w:u w:val="single"/>
                    </w:rPr>
                    <w:t>10.01.2018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Pr="00077BB9">
                    <w:rPr>
                      <w:sz w:val="28"/>
                      <w:szCs w:val="28"/>
                      <w:u w:val="single"/>
                    </w:rPr>
                    <w:t>350-р</w:t>
                  </w:r>
                </w:p>
                <w:p w:rsidR="00176A8F" w:rsidRPr="0028261A" w:rsidRDefault="00176A8F" w:rsidP="00CA0E5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anchorlock/>
          </v:rect>
        </w:pict>
      </w: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CA0E57">
      <w:pPr>
        <w:jc w:val="center"/>
        <w:rPr>
          <w:sz w:val="26"/>
          <w:szCs w:val="26"/>
        </w:rPr>
      </w:pPr>
    </w:p>
    <w:p w:rsidR="00176A8F" w:rsidRDefault="00176A8F" w:rsidP="00AF51C4">
      <w:pPr>
        <w:rPr>
          <w:sz w:val="26"/>
          <w:szCs w:val="26"/>
        </w:rPr>
      </w:pPr>
      <w:bookmarkStart w:id="0" w:name="_GoBack"/>
      <w:bookmarkEnd w:id="0"/>
    </w:p>
    <w:p w:rsidR="00176A8F" w:rsidRPr="0028261A" w:rsidRDefault="00176A8F" w:rsidP="00CA0E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176A8F" w:rsidRDefault="00176A8F" w:rsidP="00CA0E57">
      <w:pPr>
        <w:jc w:val="center"/>
        <w:rPr>
          <w:sz w:val="28"/>
          <w:szCs w:val="28"/>
        </w:rPr>
      </w:pPr>
      <w:r w:rsidRPr="00FF1112">
        <w:rPr>
          <w:sz w:val="28"/>
          <w:szCs w:val="28"/>
        </w:rPr>
        <w:t>комиссии по проверке готовности указанных мест в целях обеспечения безопасности людей на замерзших водных объектах</w:t>
      </w:r>
    </w:p>
    <w:p w:rsidR="00176A8F" w:rsidRPr="00FF1112" w:rsidRDefault="00176A8F" w:rsidP="00CA0E5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176A8F" w:rsidRPr="007A38C6">
        <w:tc>
          <w:tcPr>
            <w:tcW w:w="4785" w:type="dxa"/>
          </w:tcPr>
          <w:p w:rsidR="00176A8F" w:rsidRPr="00D6208F" w:rsidRDefault="00176A8F" w:rsidP="00D6208F">
            <w:pPr>
              <w:jc w:val="both"/>
              <w:rPr>
                <w:sz w:val="28"/>
                <w:szCs w:val="28"/>
              </w:rPr>
            </w:pPr>
            <w:r w:rsidRPr="00D6208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85" w:type="dxa"/>
          </w:tcPr>
          <w:p w:rsidR="00176A8F" w:rsidRPr="00D6208F" w:rsidRDefault="00176A8F" w:rsidP="00467D4E">
            <w:pPr>
              <w:rPr>
                <w:sz w:val="28"/>
                <w:szCs w:val="28"/>
              </w:rPr>
            </w:pPr>
          </w:p>
        </w:tc>
      </w:tr>
      <w:tr w:rsidR="00176A8F" w:rsidRPr="007A38C6">
        <w:tc>
          <w:tcPr>
            <w:tcW w:w="4785" w:type="dxa"/>
          </w:tcPr>
          <w:p w:rsidR="00176A8F" w:rsidRPr="00D6208F" w:rsidRDefault="00176A8F" w:rsidP="00D6208F">
            <w:pPr>
              <w:jc w:val="both"/>
              <w:rPr>
                <w:sz w:val="28"/>
                <w:szCs w:val="28"/>
              </w:rPr>
            </w:pPr>
          </w:p>
          <w:p w:rsidR="00176A8F" w:rsidRPr="00D6208F" w:rsidRDefault="00176A8F" w:rsidP="00D6208F">
            <w:pPr>
              <w:jc w:val="both"/>
              <w:rPr>
                <w:sz w:val="28"/>
                <w:szCs w:val="28"/>
              </w:rPr>
            </w:pPr>
            <w:r w:rsidRPr="00D6208F">
              <w:rPr>
                <w:sz w:val="28"/>
                <w:szCs w:val="28"/>
              </w:rPr>
              <w:t>Гаврилов Валерий Викторович</w:t>
            </w:r>
          </w:p>
        </w:tc>
        <w:tc>
          <w:tcPr>
            <w:tcW w:w="4785" w:type="dxa"/>
          </w:tcPr>
          <w:p w:rsidR="00176A8F" w:rsidRPr="00D6208F" w:rsidRDefault="00176A8F" w:rsidP="00467D4E">
            <w:pPr>
              <w:rPr>
                <w:sz w:val="28"/>
                <w:szCs w:val="28"/>
              </w:rPr>
            </w:pPr>
            <w:r w:rsidRPr="00D6208F">
              <w:rPr>
                <w:sz w:val="28"/>
                <w:szCs w:val="28"/>
              </w:rPr>
              <w:t xml:space="preserve">Заместитель главы администрации района по социальным вопросам - начальник отдела молодежной политики и взаимодействия с общественными организациями </w:t>
            </w:r>
          </w:p>
        </w:tc>
      </w:tr>
      <w:tr w:rsidR="00176A8F" w:rsidRPr="007A38C6">
        <w:tc>
          <w:tcPr>
            <w:tcW w:w="4785" w:type="dxa"/>
          </w:tcPr>
          <w:p w:rsidR="00176A8F" w:rsidRPr="00D6208F" w:rsidRDefault="00176A8F" w:rsidP="00D6208F">
            <w:pPr>
              <w:jc w:val="both"/>
              <w:rPr>
                <w:sz w:val="28"/>
                <w:szCs w:val="28"/>
              </w:rPr>
            </w:pPr>
            <w:r w:rsidRPr="00D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176A8F" w:rsidRPr="00D6208F" w:rsidRDefault="00176A8F" w:rsidP="00D6208F">
            <w:pPr>
              <w:jc w:val="both"/>
              <w:rPr>
                <w:sz w:val="28"/>
                <w:szCs w:val="28"/>
              </w:rPr>
            </w:pPr>
          </w:p>
        </w:tc>
      </w:tr>
      <w:tr w:rsidR="00176A8F" w:rsidRPr="007A38C6">
        <w:tc>
          <w:tcPr>
            <w:tcW w:w="4785" w:type="dxa"/>
          </w:tcPr>
          <w:p w:rsidR="00176A8F" w:rsidRPr="00D6208F" w:rsidRDefault="00176A8F" w:rsidP="00D6208F">
            <w:pPr>
              <w:jc w:val="both"/>
              <w:rPr>
                <w:sz w:val="28"/>
                <w:szCs w:val="28"/>
              </w:rPr>
            </w:pPr>
            <w:r w:rsidRPr="00D6208F">
              <w:rPr>
                <w:sz w:val="28"/>
                <w:szCs w:val="28"/>
              </w:rPr>
              <w:t>Абаноков Руслан Кодзокович</w:t>
            </w:r>
          </w:p>
        </w:tc>
        <w:tc>
          <w:tcPr>
            <w:tcW w:w="4785" w:type="dxa"/>
          </w:tcPr>
          <w:p w:rsidR="00176A8F" w:rsidRPr="00D6208F" w:rsidRDefault="00176A8F" w:rsidP="00467D4E">
            <w:pPr>
              <w:rPr>
                <w:sz w:val="28"/>
                <w:szCs w:val="28"/>
              </w:rPr>
            </w:pPr>
            <w:r w:rsidRPr="00D6208F">
              <w:rPr>
                <w:sz w:val="28"/>
                <w:szCs w:val="28"/>
              </w:rPr>
              <w:t>Начальник отдела по делам ГО и ЧС администрации района</w:t>
            </w:r>
          </w:p>
        </w:tc>
      </w:tr>
      <w:tr w:rsidR="00176A8F" w:rsidRPr="007A38C6">
        <w:tc>
          <w:tcPr>
            <w:tcW w:w="4785" w:type="dxa"/>
          </w:tcPr>
          <w:p w:rsidR="00176A8F" w:rsidRPr="00D6208F" w:rsidRDefault="00176A8F" w:rsidP="00D6208F">
            <w:pPr>
              <w:jc w:val="both"/>
              <w:rPr>
                <w:sz w:val="28"/>
                <w:szCs w:val="28"/>
              </w:rPr>
            </w:pPr>
            <w:r w:rsidRPr="00D6208F">
              <w:rPr>
                <w:sz w:val="28"/>
                <w:szCs w:val="28"/>
              </w:rPr>
              <w:t>Горчаков Виталий Станиславович</w:t>
            </w:r>
          </w:p>
        </w:tc>
        <w:tc>
          <w:tcPr>
            <w:tcW w:w="4785" w:type="dxa"/>
          </w:tcPr>
          <w:p w:rsidR="00176A8F" w:rsidRPr="00D6208F" w:rsidRDefault="00176A8F" w:rsidP="00D6208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6208F">
              <w:rPr>
                <w:sz w:val="28"/>
                <w:szCs w:val="28"/>
              </w:rPr>
              <w:t>Начальник  29 ПЧ ФПС ГПС ФГКУ «3 отряд ФПС по Алтайскому краю»   (по согласованию)</w:t>
            </w:r>
          </w:p>
        </w:tc>
      </w:tr>
      <w:tr w:rsidR="00176A8F">
        <w:tc>
          <w:tcPr>
            <w:tcW w:w="4785" w:type="dxa"/>
          </w:tcPr>
          <w:p w:rsidR="00176A8F" w:rsidRPr="00D6208F" w:rsidRDefault="00176A8F" w:rsidP="00D6208F">
            <w:pPr>
              <w:jc w:val="both"/>
              <w:rPr>
                <w:sz w:val="28"/>
                <w:szCs w:val="28"/>
              </w:rPr>
            </w:pPr>
            <w:r w:rsidRPr="00D6208F">
              <w:rPr>
                <w:sz w:val="28"/>
                <w:szCs w:val="28"/>
              </w:rPr>
              <w:t>Пирогов Евгений Анатольевич</w:t>
            </w:r>
          </w:p>
        </w:tc>
        <w:tc>
          <w:tcPr>
            <w:tcW w:w="4785" w:type="dxa"/>
          </w:tcPr>
          <w:p w:rsidR="00176A8F" w:rsidRPr="00D6208F" w:rsidRDefault="00176A8F" w:rsidP="00D6208F">
            <w:pPr>
              <w:jc w:val="both"/>
              <w:rPr>
                <w:sz w:val="28"/>
                <w:szCs w:val="28"/>
              </w:rPr>
            </w:pPr>
            <w:r w:rsidRPr="00D6208F">
              <w:rPr>
                <w:sz w:val="28"/>
                <w:szCs w:val="28"/>
              </w:rPr>
              <w:t xml:space="preserve">Заместитель начальника полиции                          (по охране общественного порядка) ОМВД России по Первомайскому району (по согласованию) </w:t>
            </w:r>
          </w:p>
        </w:tc>
      </w:tr>
    </w:tbl>
    <w:p w:rsidR="00176A8F" w:rsidRPr="00FF1112" w:rsidRDefault="00176A8F" w:rsidP="00CA0E57">
      <w:pPr>
        <w:tabs>
          <w:tab w:val="left" w:pos="4214"/>
        </w:tabs>
        <w:rPr>
          <w:sz w:val="28"/>
          <w:szCs w:val="28"/>
        </w:rPr>
      </w:pPr>
    </w:p>
    <w:sectPr w:rsidR="00176A8F" w:rsidRPr="00FF1112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8F" w:rsidRDefault="00176A8F">
      <w:r>
        <w:separator/>
      </w:r>
    </w:p>
  </w:endnote>
  <w:endnote w:type="continuationSeparator" w:id="0">
    <w:p w:rsidR="00176A8F" w:rsidRDefault="0017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8F" w:rsidRDefault="00176A8F">
      <w:r>
        <w:separator/>
      </w:r>
    </w:p>
  </w:footnote>
  <w:footnote w:type="continuationSeparator" w:id="0">
    <w:p w:rsidR="00176A8F" w:rsidRDefault="00176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8F" w:rsidRDefault="00176A8F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176A8F" w:rsidRPr="00E612A5" w:rsidRDefault="00176A8F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8F" w:rsidRDefault="00176A8F" w:rsidP="001E243D">
    <w:pPr>
      <w:pStyle w:val="Header"/>
      <w:ind w:right="-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0E17"/>
    <w:multiLevelType w:val="hybridMultilevel"/>
    <w:tmpl w:val="7CEE2C9E"/>
    <w:lvl w:ilvl="0" w:tplc="74A41E66">
      <w:start w:val="1"/>
      <w:numFmt w:val="decimal"/>
      <w:lvlText w:val="%1."/>
      <w:lvlJc w:val="left"/>
      <w:pPr>
        <w:ind w:left="169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E57"/>
    <w:rsid w:val="00055F99"/>
    <w:rsid w:val="00063958"/>
    <w:rsid w:val="00077BB9"/>
    <w:rsid w:val="000A60DD"/>
    <w:rsid w:val="000B4036"/>
    <w:rsid w:val="000C2689"/>
    <w:rsid w:val="00111175"/>
    <w:rsid w:val="001260CE"/>
    <w:rsid w:val="00130E88"/>
    <w:rsid w:val="001333C0"/>
    <w:rsid w:val="00176A8F"/>
    <w:rsid w:val="001B75C5"/>
    <w:rsid w:val="001B7A5D"/>
    <w:rsid w:val="001E243D"/>
    <w:rsid w:val="002003D9"/>
    <w:rsid w:val="0021486C"/>
    <w:rsid w:val="002261EE"/>
    <w:rsid w:val="00266076"/>
    <w:rsid w:val="00266405"/>
    <w:rsid w:val="00271A12"/>
    <w:rsid w:val="0028261A"/>
    <w:rsid w:val="0029795A"/>
    <w:rsid w:val="002A3643"/>
    <w:rsid w:val="002B2296"/>
    <w:rsid w:val="003243A0"/>
    <w:rsid w:val="00325520"/>
    <w:rsid w:val="00345B54"/>
    <w:rsid w:val="00347A08"/>
    <w:rsid w:val="00386F48"/>
    <w:rsid w:val="003A5F93"/>
    <w:rsid w:val="003E029D"/>
    <w:rsid w:val="00401069"/>
    <w:rsid w:val="0040460A"/>
    <w:rsid w:val="00467D4E"/>
    <w:rsid w:val="004E5C48"/>
    <w:rsid w:val="00500CE0"/>
    <w:rsid w:val="00502EC6"/>
    <w:rsid w:val="005227AA"/>
    <w:rsid w:val="0053260F"/>
    <w:rsid w:val="00532CD3"/>
    <w:rsid w:val="00561499"/>
    <w:rsid w:val="00563463"/>
    <w:rsid w:val="00572B89"/>
    <w:rsid w:val="005863C0"/>
    <w:rsid w:val="005C6028"/>
    <w:rsid w:val="005C6607"/>
    <w:rsid w:val="005D3D4F"/>
    <w:rsid w:val="006001BD"/>
    <w:rsid w:val="006049AF"/>
    <w:rsid w:val="006214FD"/>
    <w:rsid w:val="006273C2"/>
    <w:rsid w:val="0062791A"/>
    <w:rsid w:val="00673B4B"/>
    <w:rsid w:val="006868C8"/>
    <w:rsid w:val="006940E2"/>
    <w:rsid w:val="006A6EE9"/>
    <w:rsid w:val="006B18A4"/>
    <w:rsid w:val="006B39C5"/>
    <w:rsid w:val="00720BEC"/>
    <w:rsid w:val="007261AA"/>
    <w:rsid w:val="00731409"/>
    <w:rsid w:val="00771D7D"/>
    <w:rsid w:val="007A38C6"/>
    <w:rsid w:val="007F40DF"/>
    <w:rsid w:val="008250BF"/>
    <w:rsid w:val="0087263F"/>
    <w:rsid w:val="00874C7B"/>
    <w:rsid w:val="00883C11"/>
    <w:rsid w:val="00896427"/>
    <w:rsid w:val="008A6201"/>
    <w:rsid w:val="008A6A99"/>
    <w:rsid w:val="00902BB7"/>
    <w:rsid w:val="00933DFF"/>
    <w:rsid w:val="0096407B"/>
    <w:rsid w:val="00971B6E"/>
    <w:rsid w:val="00977173"/>
    <w:rsid w:val="00997BD5"/>
    <w:rsid w:val="009B3AF2"/>
    <w:rsid w:val="009C060D"/>
    <w:rsid w:val="009D0900"/>
    <w:rsid w:val="00A10F91"/>
    <w:rsid w:val="00A327B8"/>
    <w:rsid w:val="00AD29DD"/>
    <w:rsid w:val="00AF51C4"/>
    <w:rsid w:val="00AF6889"/>
    <w:rsid w:val="00B17CFE"/>
    <w:rsid w:val="00B4371A"/>
    <w:rsid w:val="00B91766"/>
    <w:rsid w:val="00BD3174"/>
    <w:rsid w:val="00BD594D"/>
    <w:rsid w:val="00BE19F0"/>
    <w:rsid w:val="00BF0A5C"/>
    <w:rsid w:val="00C020A5"/>
    <w:rsid w:val="00C11D51"/>
    <w:rsid w:val="00C5189C"/>
    <w:rsid w:val="00C65963"/>
    <w:rsid w:val="00C95590"/>
    <w:rsid w:val="00CA0E57"/>
    <w:rsid w:val="00CB48FE"/>
    <w:rsid w:val="00CE1E53"/>
    <w:rsid w:val="00D309CA"/>
    <w:rsid w:val="00D6208F"/>
    <w:rsid w:val="00D77613"/>
    <w:rsid w:val="00D8661E"/>
    <w:rsid w:val="00DC705E"/>
    <w:rsid w:val="00DF1726"/>
    <w:rsid w:val="00DF1BDF"/>
    <w:rsid w:val="00E059CC"/>
    <w:rsid w:val="00E26B6F"/>
    <w:rsid w:val="00E352AA"/>
    <w:rsid w:val="00E51EEE"/>
    <w:rsid w:val="00E5735E"/>
    <w:rsid w:val="00E612A5"/>
    <w:rsid w:val="00E74022"/>
    <w:rsid w:val="00E759D8"/>
    <w:rsid w:val="00E92FBC"/>
    <w:rsid w:val="00EE5EB3"/>
    <w:rsid w:val="00EE75D5"/>
    <w:rsid w:val="00EF2486"/>
    <w:rsid w:val="00EF7B69"/>
    <w:rsid w:val="00F03FFA"/>
    <w:rsid w:val="00F57806"/>
    <w:rsid w:val="00F72551"/>
    <w:rsid w:val="00F77D81"/>
    <w:rsid w:val="00F77E12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7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4C7B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4C7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4C7B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4C7B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4C7B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4C7B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4C7B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4C7B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4C7B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874C7B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4C7B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table" w:styleId="TableGrid">
    <w:name w:val="Table Grid"/>
    <w:basedOn w:val="TableNormal"/>
    <w:uiPriority w:val="99"/>
    <w:rsid w:val="00467D4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0</TotalTime>
  <Pages>3</Pages>
  <Words>510</Words>
  <Characters>2909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2</cp:revision>
  <cp:lastPrinted>2018-01-09T08:26:00Z</cp:lastPrinted>
  <dcterms:created xsi:type="dcterms:W3CDTF">2018-01-12T02:16:00Z</dcterms:created>
  <dcterms:modified xsi:type="dcterms:W3CDTF">2018-01-12T02:16:00Z</dcterms:modified>
</cp:coreProperties>
</file>