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5D" w:rsidRDefault="00E12D5D" w:rsidP="00FA45B0">
      <w:pPr>
        <w:pStyle w:val="1"/>
        <w:spacing w:line="276" w:lineRule="auto"/>
        <w:jc w:val="center"/>
        <w:rPr>
          <w:b/>
        </w:rPr>
      </w:pPr>
      <w:r>
        <w:rPr>
          <w:b/>
        </w:rPr>
        <w:t>АДМИНИСТРАЦИЯ ПЕРВОМАЙСКОГО РАЙОНА АЛТАЙСКОГО КРАЯ</w:t>
      </w:r>
    </w:p>
    <w:p w:rsidR="001E243D" w:rsidRPr="003F6C11" w:rsidRDefault="00E12D5D" w:rsidP="00FA45B0">
      <w:pPr>
        <w:pStyle w:val="2"/>
        <w:spacing w:line="276" w:lineRule="auto"/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>РАСПОРЯЖ</w:t>
      </w:r>
      <w:r w:rsidRPr="0046386A">
        <w:rPr>
          <w:rFonts w:ascii="Arial" w:hAnsi="Arial" w:cs="Arial"/>
          <w:b/>
          <w:spacing w:val="84"/>
          <w:sz w:val="36"/>
          <w:szCs w:val="36"/>
        </w:rPr>
        <w:t>ЕНИЕ</w:t>
      </w:r>
    </w:p>
    <w:p w:rsidR="001E243D" w:rsidRDefault="001E243D" w:rsidP="00FA45B0">
      <w:pPr>
        <w:spacing w:line="276" w:lineRule="auto"/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5387"/>
        <w:gridCol w:w="1701"/>
      </w:tblGrid>
      <w:tr w:rsidR="0099067F" w:rsidRPr="00063958">
        <w:trPr>
          <w:cantSplit/>
          <w:trHeight w:val="1134"/>
        </w:trPr>
        <w:tc>
          <w:tcPr>
            <w:tcW w:w="992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9067F" w:rsidRPr="00063958" w:rsidRDefault="0099067F" w:rsidP="00FA45B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9067F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99067F" w:rsidRPr="0013255B" w:rsidRDefault="00B3030B" w:rsidP="00FA45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</w:p>
        </w:tc>
        <w:tc>
          <w:tcPr>
            <w:tcW w:w="5387" w:type="dxa"/>
            <w:tcBorders>
              <w:top w:val="single" w:sz="4" w:space="0" w:color="FFFFFF"/>
              <w:bottom w:val="single" w:sz="4" w:space="0" w:color="FFFFFF"/>
            </w:tcBorders>
          </w:tcPr>
          <w:p w:rsidR="0099067F" w:rsidRPr="001E243D" w:rsidRDefault="0099067F" w:rsidP="00FA45B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99067F" w:rsidRPr="00063958" w:rsidRDefault="00B3030B" w:rsidP="00FA45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210-р</w:t>
            </w:r>
          </w:p>
        </w:tc>
      </w:tr>
      <w:tr w:rsidR="0099067F" w:rsidRPr="00063958">
        <w:trPr>
          <w:cantSplit/>
        </w:trPr>
        <w:tc>
          <w:tcPr>
            <w:tcW w:w="9923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067F" w:rsidRPr="00063958" w:rsidRDefault="0099067F" w:rsidP="00FA45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99067F" w:rsidRPr="00063958">
        <w:trPr>
          <w:cantSplit/>
          <w:trHeight w:val="1134"/>
        </w:trPr>
        <w:tc>
          <w:tcPr>
            <w:tcW w:w="992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9067F" w:rsidRPr="00063958" w:rsidRDefault="00083434" w:rsidP="00FA45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DE6CE0" w:rsidRDefault="009B3353" w:rsidP="00C22EB8">
      <w:pPr>
        <w:jc w:val="both"/>
        <w:rPr>
          <w:iCs/>
          <w:sz w:val="28"/>
          <w:szCs w:val="28"/>
        </w:rPr>
      </w:pPr>
      <w:r>
        <w:rPr>
          <w:iCs/>
          <w:sz w:val="28"/>
        </w:rPr>
        <w:tab/>
      </w:r>
      <w:r w:rsidRPr="00443F54">
        <w:rPr>
          <w:iCs/>
          <w:sz w:val="28"/>
          <w:szCs w:val="28"/>
        </w:rPr>
        <w:t xml:space="preserve">В соответствии с Положением о Благодарности </w:t>
      </w:r>
      <w:r w:rsidR="00D433E6">
        <w:rPr>
          <w:iCs/>
          <w:sz w:val="28"/>
          <w:szCs w:val="28"/>
        </w:rPr>
        <w:t>г</w:t>
      </w:r>
      <w:r w:rsidRPr="00443F54">
        <w:rPr>
          <w:iCs/>
          <w:sz w:val="28"/>
          <w:szCs w:val="28"/>
        </w:rPr>
        <w:t xml:space="preserve">лавы администрации Первомайского района, утвержденным постановлением администрации Первомайского района от </w:t>
      </w:r>
      <w:r w:rsidR="006A733C" w:rsidRPr="00443F54">
        <w:rPr>
          <w:iCs/>
          <w:sz w:val="28"/>
          <w:szCs w:val="28"/>
        </w:rPr>
        <w:t>12</w:t>
      </w:r>
      <w:r w:rsidRPr="00443F54">
        <w:rPr>
          <w:iCs/>
          <w:sz w:val="28"/>
          <w:szCs w:val="28"/>
        </w:rPr>
        <w:t xml:space="preserve"> апреля 20</w:t>
      </w:r>
      <w:r w:rsidR="006A733C" w:rsidRPr="00443F54">
        <w:rPr>
          <w:iCs/>
          <w:sz w:val="28"/>
          <w:szCs w:val="28"/>
        </w:rPr>
        <w:t>12 года № 594</w:t>
      </w:r>
      <w:r w:rsidRPr="00443F54">
        <w:rPr>
          <w:iCs/>
          <w:sz w:val="28"/>
          <w:szCs w:val="28"/>
        </w:rPr>
        <w:t>:</w:t>
      </w:r>
    </w:p>
    <w:p w:rsidR="001A0A2D" w:rsidRDefault="001A0A2D" w:rsidP="001A0A2D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Pr="00443F54">
        <w:rPr>
          <w:iCs/>
          <w:sz w:val="28"/>
          <w:szCs w:val="28"/>
        </w:rPr>
        <w:t xml:space="preserve">. Наградить Благодарностью </w:t>
      </w:r>
      <w:r>
        <w:rPr>
          <w:iCs/>
          <w:sz w:val="28"/>
          <w:szCs w:val="28"/>
        </w:rPr>
        <w:t>г</w:t>
      </w:r>
      <w:r w:rsidRPr="00443F54">
        <w:rPr>
          <w:iCs/>
          <w:sz w:val="28"/>
          <w:szCs w:val="28"/>
        </w:rPr>
        <w:t>лавы администрации Первомайского района</w:t>
      </w:r>
      <w:r>
        <w:rPr>
          <w:iCs/>
          <w:sz w:val="28"/>
          <w:szCs w:val="28"/>
        </w:rPr>
        <w:t xml:space="preserve">                  </w:t>
      </w:r>
      <w:r w:rsidRPr="00D46920">
        <w:rPr>
          <w:iCs/>
          <w:szCs w:val="24"/>
        </w:rPr>
        <w:t xml:space="preserve"> </w:t>
      </w:r>
      <w:r w:rsidRPr="00581277">
        <w:rPr>
          <w:iCs/>
          <w:sz w:val="28"/>
          <w:szCs w:val="28"/>
        </w:rPr>
        <w:t>за добросовестный труд</w:t>
      </w:r>
      <w:r>
        <w:rPr>
          <w:iCs/>
          <w:sz w:val="28"/>
          <w:szCs w:val="28"/>
        </w:rPr>
        <w:t xml:space="preserve"> в системе социальной защиты населения</w:t>
      </w:r>
      <w:r w:rsidRPr="00581277">
        <w:rPr>
          <w:iCs/>
          <w:sz w:val="28"/>
          <w:szCs w:val="28"/>
        </w:rPr>
        <w:t xml:space="preserve"> и в связи </w:t>
      </w:r>
      <w:r>
        <w:rPr>
          <w:iCs/>
          <w:sz w:val="28"/>
          <w:szCs w:val="28"/>
        </w:rPr>
        <w:t xml:space="preserve">                        </w:t>
      </w:r>
      <w:r w:rsidRPr="00581277">
        <w:rPr>
          <w:iCs/>
          <w:sz w:val="28"/>
          <w:szCs w:val="28"/>
        </w:rPr>
        <w:t xml:space="preserve">с празднованием «Дня </w:t>
      </w:r>
      <w:r>
        <w:rPr>
          <w:iCs/>
          <w:sz w:val="28"/>
          <w:szCs w:val="28"/>
        </w:rPr>
        <w:t>социального работника</w:t>
      </w:r>
      <w:r w:rsidRPr="00581277">
        <w:rPr>
          <w:iCs/>
          <w:sz w:val="28"/>
          <w:szCs w:val="28"/>
        </w:rPr>
        <w:t>»:</w:t>
      </w:r>
    </w:p>
    <w:p w:rsidR="001A0A2D" w:rsidRDefault="001A0A2D" w:rsidP="001A0A2D">
      <w:pPr>
        <w:numPr>
          <w:ilvl w:val="1"/>
          <w:numId w:val="1"/>
        </w:numPr>
        <w:suppressAutoHyphens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Баркову Инну Александровну, палатную санитарку КГБСУСО «Первомайский психоневрологический интернат»;</w:t>
      </w:r>
    </w:p>
    <w:p w:rsidR="001A0A2D" w:rsidRDefault="001A0A2D" w:rsidP="001A0A2D">
      <w:pPr>
        <w:numPr>
          <w:ilvl w:val="1"/>
          <w:numId w:val="1"/>
        </w:numPr>
        <w:suppressAutoHyphens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Волкова Сергея Васильевича, палатного санитара КГБСУСО «Первомайский психоневрологический интернат»;</w:t>
      </w:r>
    </w:p>
    <w:p w:rsidR="001A0A2D" w:rsidRDefault="001A0A2D" w:rsidP="001A0A2D">
      <w:pPr>
        <w:numPr>
          <w:ilvl w:val="1"/>
          <w:numId w:val="1"/>
        </w:numPr>
        <w:suppressAutoHyphens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Карапетян Ирину Александровну, бухгалтера КГБСУСО «Первомайский психоневрологический интернат»;</w:t>
      </w:r>
    </w:p>
    <w:p w:rsidR="001A0A2D" w:rsidRDefault="001A0A2D" w:rsidP="001A0A2D">
      <w:pPr>
        <w:numPr>
          <w:ilvl w:val="1"/>
          <w:numId w:val="1"/>
        </w:numPr>
        <w:suppressAutoHyphens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Стребкову Марину Викторовну, главного бухгалтера КГБСУСО «Первомайский психоневрологический интернат»;</w:t>
      </w:r>
    </w:p>
    <w:p w:rsidR="001A0A2D" w:rsidRDefault="001A0A2D" w:rsidP="001A0A2D">
      <w:pPr>
        <w:numPr>
          <w:ilvl w:val="1"/>
          <w:numId w:val="1"/>
        </w:numPr>
        <w:suppressAutoHyphens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Усольцеву Татьяну Михайловну, старшую медицинскую сестру</w:t>
      </w:r>
      <w:r w:rsidRPr="00891EC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КГБСУСО «Первомайский психоневрологический интернат»;</w:t>
      </w:r>
    </w:p>
    <w:p w:rsidR="001A0A2D" w:rsidRDefault="001A0A2D" w:rsidP="001A0A2D">
      <w:pPr>
        <w:numPr>
          <w:ilvl w:val="1"/>
          <w:numId w:val="1"/>
        </w:numPr>
        <w:suppressAutoHyphens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Останина Сергея Александровича, слесаря-электрика КГБСУСО «Первомайский психоневрологический интернат».</w:t>
      </w:r>
    </w:p>
    <w:p w:rsidR="007579A7" w:rsidRDefault="001A0A2D" w:rsidP="007579A7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7579A7" w:rsidRPr="00443F54">
        <w:rPr>
          <w:iCs/>
          <w:sz w:val="28"/>
          <w:szCs w:val="28"/>
        </w:rPr>
        <w:t xml:space="preserve">. Наградить Благодарностью </w:t>
      </w:r>
      <w:r w:rsidR="007579A7">
        <w:rPr>
          <w:iCs/>
          <w:sz w:val="28"/>
          <w:szCs w:val="28"/>
        </w:rPr>
        <w:t>г</w:t>
      </w:r>
      <w:r w:rsidR="007579A7" w:rsidRPr="00443F54">
        <w:rPr>
          <w:iCs/>
          <w:sz w:val="28"/>
          <w:szCs w:val="28"/>
        </w:rPr>
        <w:t>лавы администрации Первомайского района</w:t>
      </w:r>
      <w:r w:rsidR="007579A7">
        <w:rPr>
          <w:iCs/>
          <w:sz w:val="28"/>
          <w:szCs w:val="28"/>
        </w:rPr>
        <w:t xml:space="preserve">                  </w:t>
      </w:r>
      <w:r w:rsidR="007579A7" w:rsidRPr="00D46920">
        <w:rPr>
          <w:iCs/>
          <w:szCs w:val="24"/>
        </w:rPr>
        <w:t xml:space="preserve"> </w:t>
      </w:r>
      <w:r w:rsidR="007579A7" w:rsidRPr="00581277">
        <w:rPr>
          <w:iCs/>
          <w:sz w:val="28"/>
          <w:szCs w:val="28"/>
        </w:rPr>
        <w:t>за добросовестный труд</w:t>
      </w:r>
      <w:r w:rsidR="007579A7">
        <w:rPr>
          <w:iCs/>
          <w:sz w:val="28"/>
          <w:szCs w:val="28"/>
        </w:rPr>
        <w:t>, активную общественную работу</w:t>
      </w:r>
      <w:r w:rsidR="007579A7" w:rsidRPr="00581277">
        <w:rPr>
          <w:iCs/>
          <w:sz w:val="28"/>
          <w:szCs w:val="28"/>
        </w:rPr>
        <w:t xml:space="preserve"> и в связи с празднованием «Дня российского предпринимательства»:</w:t>
      </w:r>
    </w:p>
    <w:p w:rsidR="007579A7" w:rsidRDefault="007579A7" w:rsidP="007579A7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7579A7">
        <w:rPr>
          <w:iCs/>
          <w:sz w:val="28"/>
          <w:szCs w:val="28"/>
        </w:rPr>
        <w:t>Вяткину Ладу Владимировну, заведующую аптекой ИП Вяткина Л.В.,                с. Зудилово Первомайского района.</w:t>
      </w:r>
    </w:p>
    <w:p w:rsidR="007C2F19" w:rsidRPr="0023452A" w:rsidRDefault="00A97F42" w:rsidP="007C2F19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7C2F19" w:rsidRPr="00443F54">
        <w:rPr>
          <w:iCs/>
          <w:sz w:val="28"/>
          <w:szCs w:val="28"/>
        </w:rPr>
        <w:t xml:space="preserve">. Наградить Благодарностью </w:t>
      </w:r>
      <w:r w:rsidR="007C2F19">
        <w:rPr>
          <w:iCs/>
          <w:sz w:val="28"/>
          <w:szCs w:val="28"/>
        </w:rPr>
        <w:t>г</w:t>
      </w:r>
      <w:r w:rsidR="007C2F19" w:rsidRPr="00443F54">
        <w:rPr>
          <w:iCs/>
          <w:sz w:val="28"/>
          <w:szCs w:val="28"/>
        </w:rPr>
        <w:t>лавы администрации Первомайского района</w:t>
      </w:r>
      <w:r w:rsidR="007C2F19">
        <w:rPr>
          <w:iCs/>
          <w:sz w:val="28"/>
          <w:szCs w:val="28"/>
        </w:rPr>
        <w:t xml:space="preserve">                  </w:t>
      </w:r>
      <w:r w:rsidR="007C2F19" w:rsidRPr="00D46920">
        <w:rPr>
          <w:iCs/>
          <w:szCs w:val="24"/>
        </w:rPr>
        <w:t xml:space="preserve"> </w:t>
      </w:r>
      <w:r w:rsidR="007C2F19" w:rsidRPr="0023452A">
        <w:rPr>
          <w:iCs/>
          <w:sz w:val="28"/>
          <w:szCs w:val="28"/>
        </w:rPr>
        <w:t xml:space="preserve">за добросовестный труд и в связи с празднованием «Дня медицинского работника»: </w:t>
      </w:r>
    </w:p>
    <w:p w:rsidR="007C2F19" w:rsidRPr="0023452A" w:rsidRDefault="007C2F19" w:rsidP="007C2F19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23452A">
        <w:rPr>
          <w:iCs/>
          <w:sz w:val="28"/>
          <w:szCs w:val="28"/>
        </w:rPr>
        <w:t>Серову Виолетту Александровну, медицинскую сестру поликлиники</w:t>
      </w:r>
      <w:r w:rsidR="00E0454D">
        <w:rPr>
          <w:iCs/>
          <w:sz w:val="28"/>
          <w:szCs w:val="28"/>
        </w:rPr>
        <w:t xml:space="preserve">               </w:t>
      </w:r>
      <w:r w:rsidRPr="0023452A">
        <w:rPr>
          <w:iCs/>
          <w:sz w:val="28"/>
          <w:szCs w:val="28"/>
        </w:rPr>
        <w:t xml:space="preserve"> ЗАО «Санаторий Сосновый бор» Первомайского района.</w:t>
      </w:r>
    </w:p>
    <w:p w:rsidR="000D3DD6" w:rsidRDefault="00A97F42" w:rsidP="000D3DD6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133175" w:rsidRPr="00443F54">
        <w:rPr>
          <w:iCs/>
          <w:sz w:val="28"/>
          <w:szCs w:val="28"/>
        </w:rPr>
        <w:t xml:space="preserve">. Наградить Благодарностью </w:t>
      </w:r>
      <w:r w:rsidR="00133175">
        <w:rPr>
          <w:iCs/>
          <w:sz w:val="28"/>
          <w:szCs w:val="28"/>
        </w:rPr>
        <w:t>г</w:t>
      </w:r>
      <w:r w:rsidR="00133175" w:rsidRPr="00443F54">
        <w:rPr>
          <w:iCs/>
          <w:sz w:val="28"/>
          <w:szCs w:val="28"/>
        </w:rPr>
        <w:t>лавы администрации Первомайского района</w:t>
      </w:r>
      <w:r w:rsidR="00133175">
        <w:rPr>
          <w:iCs/>
          <w:sz w:val="28"/>
          <w:szCs w:val="28"/>
        </w:rPr>
        <w:t xml:space="preserve">                  </w:t>
      </w:r>
      <w:r w:rsidR="00133175" w:rsidRPr="00D46920">
        <w:rPr>
          <w:iCs/>
          <w:szCs w:val="24"/>
        </w:rPr>
        <w:t xml:space="preserve"> </w:t>
      </w:r>
      <w:r w:rsidR="00133175" w:rsidRPr="00623E34">
        <w:rPr>
          <w:iCs/>
          <w:sz w:val="28"/>
          <w:szCs w:val="28"/>
        </w:rPr>
        <w:t xml:space="preserve">за </w:t>
      </w:r>
      <w:r w:rsidR="000D3DD6" w:rsidRPr="00581277">
        <w:rPr>
          <w:iCs/>
          <w:sz w:val="28"/>
          <w:szCs w:val="28"/>
        </w:rPr>
        <w:t>добросовестный труд</w:t>
      </w:r>
      <w:r w:rsidR="0023452A">
        <w:rPr>
          <w:iCs/>
          <w:sz w:val="28"/>
          <w:szCs w:val="28"/>
        </w:rPr>
        <w:t xml:space="preserve"> </w:t>
      </w:r>
      <w:r w:rsidR="000D3DD6" w:rsidRPr="00581277">
        <w:rPr>
          <w:iCs/>
          <w:sz w:val="28"/>
          <w:szCs w:val="28"/>
        </w:rPr>
        <w:t xml:space="preserve">и в связи </w:t>
      </w:r>
      <w:r w:rsidR="0023452A">
        <w:rPr>
          <w:iCs/>
          <w:sz w:val="28"/>
          <w:szCs w:val="28"/>
        </w:rPr>
        <w:t xml:space="preserve"> </w:t>
      </w:r>
      <w:r w:rsidR="000D3DD6" w:rsidRPr="00581277">
        <w:rPr>
          <w:iCs/>
          <w:sz w:val="28"/>
          <w:szCs w:val="28"/>
        </w:rPr>
        <w:t xml:space="preserve">с празднованием «Дня </w:t>
      </w:r>
      <w:r w:rsidR="0059137E">
        <w:rPr>
          <w:iCs/>
          <w:sz w:val="28"/>
          <w:szCs w:val="28"/>
        </w:rPr>
        <w:t>медицинского</w:t>
      </w:r>
      <w:r w:rsidR="0023452A">
        <w:rPr>
          <w:iCs/>
          <w:sz w:val="28"/>
          <w:szCs w:val="28"/>
        </w:rPr>
        <w:t xml:space="preserve"> работника</w:t>
      </w:r>
      <w:r w:rsidR="000D3DD6" w:rsidRPr="00581277">
        <w:rPr>
          <w:iCs/>
          <w:sz w:val="28"/>
          <w:szCs w:val="28"/>
        </w:rPr>
        <w:t>»:</w:t>
      </w:r>
    </w:p>
    <w:p w:rsidR="007C2F19" w:rsidRPr="002823B6" w:rsidRDefault="007C2F19" w:rsidP="007C2F19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2823B6">
        <w:rPr>
          <w:iCs/>
          <w:sz w:val="28"/>
          <w:szCs w:val="28"/>
        </w:rPr>
        <w:t>Вильберг Ольгу Алексеевну, медицинскую сестру лечебно-диагностического отделения Лечебной части санатория-профилактория</w:t>
      </w:r>
      <w:r w:rsidR="001A0A2D" w:rsidRPr="002823B6">
        <w:rPr>
          <w:iCs/>
          <w:sz w:val="28"/>
          <w:szCs w:val="28"/>
        </w:rPr>
        <w:t xml:space="preserve">                   </w:t>
      </w:r>
      <w:r w:rsidRPr="002823B6">
        <w:rPr>
          <w:iCs/>
          <w:sz w:val="28"/>
          <w:szCs w:val="28"/>
        </w:rPr>
        <w:t xml:space="preserve"> «Березовая роща» Отделения по </w:t>
      </w:r>
      <w:r w:rsidR="00E0454D" w:rsidRPr="002823B6">
        <w:rPr>
          <w:iCs/>
          <w:sz w:val="28"/>
          <w:szCs w:val="28"/>
        </w:rPr>
        <w:t>А</w:t>
      </w:r>
      <w:r w:rsidRPr="002823B6">
        <w:rPr>
          <w:iCs/>
          <w:sz w:val="28"/>
          <w:szCs w:val="28"/>
        </w:rPr>
        <w:t>лтайскому краю Сибирского главного управления центрального банка Российской Федерации</w:t>
      </w:r>
      <w:r w:rsidR="0059137E" w:rsidRPr="002823B6">
        <w:rPr>
          <w:iCs/>
          <w:sz w:val="28"/>
          <w:szCs w:val="28"/>
        </w:rPr>
        <w:t>;</w:t>
      </w:r>
    </w:p>
    <w:p w:rsidR="000D3DD6" w:rsidRDefault="00F360BC" w:rsidP="00E86B02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Форостяного Владимира Сергеевича</w:t>
      </w:r>
      <w:r w:rsidR="000D3DD6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врача-кардиолога лечебно-диагностического отделения Лечебной части санатория-профилактория «Березовая роща» Отделения по </w:t>
      </w:r>
      <w:r w:rsidR="00A97F42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лтайскому краю Сибирского главного управления центрального банка Российской Федерации</w:t>
      </w:r>
      <w:r w:rsidR="007C2F19">
        <w:rPr>
          <w:iCs/>
          <w:sz w:val="28"/>
          <w:szCs w:val="28"/>
        </w:rPr>
        <w:t>.</w:t>
      </w:r>
    </w:p>
    <w:p w:rsidR="00764657" w:rsidRDefault="00A97F42" w:rsidP="00764657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764657" w:rsidRPr="00443F54">
        <w:rPr>
          <w:iCs/>
          <w:sz w:val="28"/>
          <w:szCs w:val="28"/>
        </w:rPr>
        <w:t xml:space="preserve">. </w:t>
      </w:r>
      <w:r w:rsidR="00764657" w:rsidRPr="00640314">
        <w:rPr>
          <w:sz w:val="28"/>
          <w:szCs w:val="28"/>
        </w:rPr>
        <w:t xml:space="preserve">Настоящее распоряжение </w:t>
      </w:r>
      <w:r w:rsidR="00764657" w:rsidRPr="00640314">
        <w:rPr>
          <w:iCs/>
          <w:sz w:val="28"/>
          <w:szCs w:val="28"/>
        </w:rPr>
        <w:t xml:space="preserve">разместить на официальном сайте администрации Первомайского района   </w:t>
      </w:r>
      <w:hyperlink r:id="rId8" w:history="1">
        <w:r w:rsidR="00764657" w:rsidRPr="00640314">
          <w:rPr>
            <w:rStyle w:val="a5"/>
            <w:iCs/>
            <w:sz w:val="28"/>
            <w:szCs w:val="28"/>
            <w:lang w:val="en-US"/>
          </w:rPr>
          <w:t>www</w:t>
        </w:r>
        <w:r w:rsidR="00764657" w:rsidRPr="00640314">
          <w:rPr>
            <w:rStyle w:val="a5"/>
            <w:iCs/>
            <w:sz w:val="28"/>
            <w:szCs w:val="28"/>
          </w:rPr>
          <w:t>.</w:t>
        </w:r>
        <w:r w:rsidR="00764657" w:rsidRPr="00640314">
          <w:rPr>
            <w:rStyle w:val="a5"/>
            <w:iCs/>
            <w:sz w:val="28"/>
            <w:szCs w:val="28"/>
            <w:lang w:val="en-US"/>
          </w:rPr>
          <w:t>perv</w:t>
        </w:r>
        <w:r w:rsidR="00764657" w:rsidRPr="00640314">
          <w:rPr>
            <w:rStyle w:val="a5"/>
            <w:iCs/>
            <w:sz w:val="28"/>
            <w:szCs w:val="28"/>
          </w:rPr>
          <w:t>-</w:t>
        </w:r>
        <w:r w:rsidR="00764657" w:rsidRPr="00640314">
          <w:rPr>
            <w:rStyle w:val="a5"/>
            <w:iCs/>
            <w:sz w:val="28"/>
            <w:szCs w:val="28"/>
            <w:lang w:val="en-US"/>
          </w:rPr>
          <w:t>alt</w:t>
        </w:r>
        <w:r w:rsidR="00764657" w:rsidRPr="00640314">
          <w:rPr>
            <w:rStyle w:val="a5"/>
            <w:iCs/>
            <w:sz w:val="28"/>
            <w:szCs w:val="28"/>
          </w:rPr>
          <w:t>.</w:t>
        </w:r>
        <w:r w:rsidR="00764657" w:rsidRPr="00640314">
          <w:rPr>
            <w:rStyle w:val="a5"/>
            <w:iCs/>
            <w:sz w:val="28"/>
            <w:szCs w:val="28"/>
            <w:lang w:val="en-US"/>
          </w:rPr>
          <w:t>ru</w:t>
        </w:r>
      </w:hyperlink>
      <w:r w:rsidR="00764657" w:rsidRPr="00640314">
        <w:rPr>
          <w:iCs/>
          <w:sz w:val="28"/>
          <w:szCs w:val="28"/>
        </w:rPr>
        <w:t>.</w:t>
      </w:r>
    </w:p>
    <w:p w:rsidR="00764657" w:rsidRPr="009B0C48" w:rsidRDefault="00764657" w:rsidP="001674AC">
      <w:pPr>
        <w:pStyle w:val="10"/>
        <w:ind w:left="0" w:right="54" w:firstLine="709"/>
        <w:jc w:val="both"/>
        <w:rPr>
          <w:iCs/>
          <w:spacing w:val="-16"/>
          <w:sz w:val="28"/>
          <w:szCs w:val="28"/>
        </w:rPr>
      </w:pPr>
    </w:p>
    <w:p w:rsidR="007067FA" w:rsidRPr="00640314" w:rsidRDefault="001E1A0E" w:rsidP="001E1A0E">
      <w:pPr>
        <w:tabs>
          <w:tab w:val="left" w:pos="709"/>
          <w:tab w:val="left" w:pos="851"/>
          <w:tab w:val="left" w:pos="1080"/>
        </w:tabs>
        <w:suppressAutoHyphens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8B5F3D" w:rsidRPr="00640314">
        <w:rPr>
          <w:iCs/>
          <w:sz w:val="28"/>
          <w:szCs w:val="28"/>
        </w:rPr>
        <w:t xml:space="preserve"> </w:t>
      </w:r>
    </w:p>
    <w:p w:rsidR="00626970" w:rsidRDefault="00626970" w:rsidP="00FA45B0">
      <w:pPr>
        <w:spacing w:line="276" w:lineRule="auto"/>
      </w:pPr>
    </w:p>
    <w:p w:rsidR="001E243D" w:rsidRPr="00443F54" w:rsidRDefault="00BD51B9" w:rsidP="00FA45B0">
      <w:pPr>
        <w:pStyle w:val="4"/>
        <w:tabs>
          <w:tab w:val="right" w:pos="10205"/>
        </w:tabs>
        <w:spacing w:line="276" w:lineRule="auto"/>
        <w:rPr>
          <w:b w:val="0"/>
          <w:bCs/>
          <w:szCs w:val="28"/>
        </w:rPr>
      </w:pPr>
      <w:r w:rsidRPr="00443F54">
        <w:rPr>
          <w:b w:val="0"/>
          <w:bCs/>
          <w:szCs w:val="28"/>
        </w:rPr>
        <w:t>Г</w:t>
      </w:r>
      <w:r w:rsidR="001E243D" w:rsidRPr="00443F54">
        <w:rPr>
          <w:b w:val="0"/>
          <w:bCs/>
          <w:szCs w:val="28"/>
        </w:rPr>
        <w:t>лав</w:t>
      </w:r>
      <w:r w:rsidRPr="00443F54">
        <w:rPr>
          <w:b w:val="0"/>
          <w:bCs/>
          <w:szCs w:val="28"/>
        </w:rPr>
        <w:t>а</w:t>
      </w:r>
      <w:r w:rsidR="001E243D" w:rsidRPr="00443F54">
        <w:rPr>
          <w:b w:val="0"/>
          <w:bCs/>
          <w:szCs w:val="28"/>
        </w:rPr>
        <w:t xml:space="preserve"> администрации </w:t>
      </w:r>
      <w:r w:rsidR="0043769F" w:rsidRPr="00443F54">
        <w:rPr>
          <w:b w:val="0"/>
          <w:bCs/>
          <w:szCs w:val="28"/>
        </w:rPr>
        <w:t xml:space="preserve">района     </w:t>
      </w:r>
      <w:r w:rsidR="001E243D" w:rsidRPr="00443F54">
        <w:rPr>
          <w:b w:val="0"/>
          <w:bCs/>
          <w:szCs w:val="28"/>
        </w:rPr>
        <w:t xml:space="preserve"> </w:t>
      </w:r>
      <w:r w:rsidR="004879FB" w:rsidRPr="00443F54">
        <w:rPr>
          <w:b w:val="0"/>
          <w:bCs/>
          <w:szCs w:val="28"/>
        </w:rPr>
        <w:t xml:space="preserve">                                                         </w:t>
      </w:r>
      <w:r w:rsidRPr="00443F54">
        <w:rPr>
          <w:b w:val="0"/>
          <w:bCs/>
          <w:szCs w:val="28"/>
        </w:rPr>
        <w:t xml:space="preserve">        </w:t>
      </w:r>
      <w:r w:rsidR="004879FB" w:rsidRPr="00443F54">
        <w:rPr>
          <w:b w:val="0"/>
          <w:bCs/>
          <w:szCs w:val="28"/>
        </w:rPr>
        <w:t xml:space="preserve">  </w:t>
      </w:r>
      <w:r w:rsidR="0043769F" w:rsidRPr="00443F54">
        <w:rPr>
          <w:b w:val="0"/>
          <w:bCs/>
          <w:szCs w:val="28"/>
        </w:rPr>
        <w:t xml:space="preserve">А.В. </w:t>
      </w:r>
      <w:r w:rsidRPr="00443F54">
        <w:rPr>
          <w:b w:val="0"/>
          <w:bCs/>
          <w:szCs w:val="28"/>
        </w:rPr>
        <w:t>Рубцов</w:t>
      </w:r>
    </w:p>
    <w:p w:rsidR="00C4055E" w:rsidRPr="00443F54" w:rsidRDefault="00C4055E" w:rsidP="00FA45B0">
      <w:pPr>
        <w:spacing w:line="276" w:lineRule="auto"/>
        <w:rPr>
          <w:sz w:val="28"/>
          <w:szCs w:val="28"/>
        </w:rPr>
      </w:pPr>
    </w:p>
    <w:p w:rsidR="001E243D" w:rsidRPr="00443F54" w:rsidRDefault="000028EF" w:rsidP="00FA45B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7.25pt;margin-top:770.75pt;width:236.8pt;height:57pt;z-index:1;mso-position-horizontal-relative:page;mso-position-vertical-relative:page" strokecolor="white">
            <v:textbox style="mso-next-textbox:#_x0000_s1031">
              <w:txbxContent>
                <w:p w:rsidR="006B62EF" w:rsidRPr="00FA45B0" w:rsidRDefault="00DA7D60" w:rsidP="005A2D00">
                  <w:pPr>
                    <w:ind w:left="-142"/>
                    <w:rPr>
                      <w:sz w:val="24"/>
                      <w:szCs w:val="24"/>
                    </w:rPr>
                  </w:pPr>
                  <w:r w:rsidRPr="00FA45B0">
                    <w:rPr>
                      <w:sz w:val="24"/>
                      <w:szCs w:val="24"/>
                    </w:rPr>
                    <w:t>Е.В. Каримова</w:t>
                  </w:r>
                </w:p>
                <w:p w:rsidR="007067FA" w:rsidRPr="00FA45B0" w:rsidRDefault="00FD61D1" w:rsidP="005A2D00">
                  <w:pPr>
                    <w:ind w:left="-142"/>
                    <w:rPr>
                      <w:sz w:val="24"/>
                      <w:szCs w:val="24"/>
                    </w:rPr>
                  </w:pPr>
                  <w:r w:rsidRPr="00FA45B0">
                    <w:rPr>
                      <w:sz w:val="24"/>
                      <w:szCs w:val="24"/>
                    </w:rPr>
                    <w:t xml:space="preserve">2 00 </w:t>
                  </w:r>
                  <w:r w:rsidR="007067FA" w:rsidRPr="00FA45B0"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1E243D" w:rsidRPr="00443F54" w:rsidSect="00FA45B0">
      <w:headerReference w:type="even" r:id="rId9"/>
      <w:headerReference w:type="default" r:id="rId10"/>
      <w:headerReference w:type="first" r:id="rId11"/>
      <w:type w:val="continuous"/>
      <w:pgSz w:w="11906" w:h="16838"/>
      <w:pgMar w:top="1134" w:right="567" w:bottom="426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A66" w:rsidRDefault="00141A66">
      <w:r>
        <w:separator/>
      </w:r>
    </w:p>
  </w:endnote>
  <w:endnote w:type="continuationSeparator" w:id="1">
    <w:p w:rsidR="00141A66" w:rsidRDefault="00141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-Normal-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A66" w:rsidRDefault="00141A66">
      <w:r>
        <w:separator/>
      </w:r>
    </w:p>
  </w:footnote>
  <w:footnote w:type="continuationSeparator" w:id="1">
    <w:p w:rsidR="00141A66" w:rsidRDefault="00141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FA" w:rsidRDefault="000028EF" w:rsidP="006B3D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067F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67FA" w:rsidRDefault="007067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FA" w:rsidRDefault="000028EF" w:rsidP="006B3D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067F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030B">
      <w:rPr>
        <w:rStyle w:val="a9"/>
        <w:noProof/>
      </w:rPr>
      <w:t>2</w:t>
    </w:r>
    <w:r>
      <w:rPr>
        <w:rStyle w:val="a9"/>
      </w:rPr>
      <w:fldChar w:fldCharType="end"/>
    </w:r>
  </w:p>
  <w:p w:rsidR="006001BD" w:rsidRDefault="00BD594D">
    <w:pPr>
      <w:pStyle w:val="a7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028EF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2pt;height:57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BE0"/>
    <w:rsid w:val="000028EF"/>
    <w:rsid w:val="000057C3"/>
    <w:rsid w:val="00010275"/>
    <w:rsid w:val="00017219"/>
    <w:rsid w:val="0002098B"/>
    <w:rsid w:val="0003078B"/>
    <w:rsid w:val="00030957"/>
    <w:rsid w:val="00035730"/>
    <w:rsid w:val="0003683F"/>
    <w:rsid w:val="000414C1"/>
    <w:rsid w:val="000537B4"/>
    <w:rsid w:val="00066E26"/>
    <w:rsid w:val="00071132"/>
    <w:rsid w:val="00080CB0"/>
    <w:rsid w:val="00083434"/>
    <w:rsid w:val="000970AE"/>
    <w:rsid w:val="00097584"/>
    <w:rsid w:val="000A16CA"/>
    <w:rsid w:val="000A19F0"/>
    <w:rsid w:val="000A1BAC"/>
    <w:rsid w:val="000A23D0"/>
    <w:rsid w:val="000A60DD"/>
    <w:rsid w:val="000B254F"/>
    <w:rsid w:val="000B53DA"/>
    <w:rsid w:val="000C5108"/>
    <w:rsid w:val="000D2CF6"/>
    <w:rsid w:val="000D33ED"/>
    <w:rsid w:val="000D3499"/>
    <w:rsid w:val="000D3C37"/>
    <w:rsid w:val="000D3DD6"/>
    <w:rsid w:val="000E0C99"/>
    <w:rsid w:val="000E4055"/>
    <w:rsid w:val="000E4509"/>
    <w:rsid w:val="000E7A79"/>
    <w:rsid w:val="0010264B"/>
    <w:rsid w:val="00105A9C"/>
    <w:rsid w:val="00111175"/>
    <w:rsid w:val="0011125C"/>
    <w:rsid w:val="00112479"/>
    <w:rsid w:val="0011312D"/>
    <w:rsid w:val="001154D5"/>
    <w:rsid w:val="0011710F"/>
    <w:rsid w:val="00121608"/>
    <w:rsid w:val="001229DA"/>
    <w:rsid w:val="001267DD"/>
    <w:rsid w:val="0013255B"/>
    <w:rsid w:val="00133175"/>
    <w:rsid w:val="00140B4A"/>
    <w:rsid w:val="00141A66"/>
    <w:rsid w:val="001468AF"/>
    <w:rsid w:val="00157963"/>
    <w:rsid w:val="001674AC"/>
    <w:rsid w:val="00174E7D"/>
    <w:rsid w:val="001852A9"/>
    <w:rsid w:val="00194309"/>
    <w:rsid w:val="00197774"/>
    <w:rsid w:val="001A0A2D"/>
    <w:rsid w:val="001A6C96"/>
    <w:rsid w:val="001A6CD7"/>
    <w:rsid w:val="001C107B"/>
    <w:rsid w:val="001C49B5"/>
    <w:rsid w:val="001E1A0E"/>
    <w:rsid w:val="001E1D5D"/>
    <w:rsid w:val="001E243D"/>
    <w:rsid w:val="001F7545"/>
    <w:rsid w:val="002003D9"/>
    <w:rsid w:val="002004CC"/>
    <w:rsid w:val="00201D0E"/>
    <w:rsid w:val="00211733"/>
    <w:rsid w:val="00211C08"/>
    <w:rsid w:val="0021486C"/>
    <w:rsid w:val="00214A46"/>
    <w:rsid w:val="0022222D"/>
    <w:rsid w:val="00223160"/>
    <w:rsid w:val="00227931"/>
    <w:rsid w:val="00232DDE"/>
    <w:rsid w:val="00233F6D"/>
    <w:rsid w:val="0023452A"/>
    <w:rsid w:val="00251211"/>
    <w:rsid w:val="002558C4"/>
    <w:rsid w:val="00257F54"/>
    <w:rsid w:val="002612C6"/>
    <w:rsid w:val="002628FB"/>
    <w:rsid w:val="002660BC"/>
    <w:rsid w:val="00266405"/>
    <w:rsid w:val="00266E9D"/>
    <w:rsid w:val="0027251F"/>
    <w:rsid w:val="00273287"/>
    <w:rsid w:val="002823B6"/>
    <w:rsid w:val="00282F8A"/>
    <w:rsid w:val="002838E7"/>
    <w:rsid w:val="00283A59"/>
    <w:rsid w:val="00287BEE"/>
    <w:rsid w:val="00294347"/>
    <w:rsid w:val="002A2638"/>
    <w:rsid w:val="002A35F4"/>
    <w:rsid w:val="002A5BF9"/>
    <w:rsid w:val="002B201E"/>
    <w:rsid w:val="002C3ED5"/>
    <w:rsid w:val="002C4E03"/>
    <w:rsid w:val="002C5C34"/>
    <w:rsid w:val="002D2770"/>
    <w:rsid w:val="002E3BCB"/>
    <w:rsid w:val="002F3904"/>
    <w:rsid w:val="003027B6"/>
    <w:rsid w:val="003056BD"/>
    <w:rsid w:val="00310E23"/>
    <w:rsid w:val="00317B1E"/>
    <w:rsid w:val="00317C4A"/>
    <w:rsid w:val="003264BE"/>
    <w:rsid w:val="003269CB"/>
    <w:rsid w:val="0033232D"/>
    <w:rsid w:val="00341B64"/>
    <w:rsid w:val="00345B54"/>
    <w:rsid w:val="00347A08"/>
    <w:rsid w:val="0035303C"/>
    <w:rsid w:val="00356C84"/>
    <w:rsid w:val="003601FD"/>
    <w:rsid w:val="00363AAE"/>
    <w:rsid w:val="00364570"/>
    <w:rsid w:val="00367C58"/>
    <w:rsid w:val="003745A4"/>
    <w:rsid w:val="00376491"/>
    <w:rsid w:val="00376AB3"/>
    <w:rsid w:val="00377917"/>
    <w:rsid w:val="0038568D"/>
    <w:rsid w:val="00386F48"/>
    <w:rsid w:val="003879E4"/>
    <w:rsid w:val="00395A83"/>
    <w:rsid w:val="003A08EE"/>
    <w:rsid w:val="003A23FB"/>
    <w:rsid w:val="003A32ED"/>
    <w:rsid w:val="003A6543"/>
    <w:rsid w:val="003C0E36"/>
    <w:rsid w:val="003D096B"/>
    <w:rsid w:val="003D3CC0"/>
    <w:rsid w:val="003D74C8"/>
    <w:rsid w:val="003E029D"/>
    <w:rsid w:val="003E18A5"/>
    <w:rsid w:val="003E4035"/>
    <w:rsid w:val="003E5746"/>
    <w:rsid w:val="003F7ECA"/>
    <w:rsid w:val="00407F40"/>
    <w:rsid w:val="00410B09"/>
    <w:rsid w:val="00424DB0"/>
    <w:rsid w:val="00430922"/>
    <w:rsid w:val="00432C25"/>
    <w:rsid w:val="0043471C"/>
    <w:rsid w:val="00434CB0"/>
    <w:rsid w:val="0043769F"/>
    <w:rsid w:val="00443F54"/>
    <w:rsid w:val="00462C3F"/>
    <w:rsid w:val="00465B81"/>
    <w:rsid w:val="004740B7"/>
    <w:rsid w:val="0048089E"/>
    <w:rsid w:val="004833CC"/>
    <w:rsid w:val="00484858"/>
    <w:rsid w:val="004879FB"/>
    <w:rsid w:val="00497B07"/>
    <w:rsid w:val="004A56AF"/>
    <w:rsid w:val="004A6341"/>
    <w:rsid w:val="004C12FA"/>
    <w:rsid w:val="004C14C0"/>
    <w:rsid w:val="004C2368"/>
    <w:rsid w:val="004D0ECA"/>
    <w:rsid w:val="004D3270"/>
    <w:rsid w:val="004E1D97"/>
    <w:rsid w:val="004E3968"/>
    <w:rsid w:val="004F065F"/>
    <w:rsid w:val="004F6914"/>
    <w:rsid w:val="005034C1"/>
    <w:rsid w:val="00514C27"/>
    <w:rsid w:val="00516935"/>
    <w:rsid w:val="00517059"/>
    <w:rsid w:val="0053260F"/>
    <w:rsid w:val="00546D30"/>
    <w:rsid w:val="00557AEE"/>
    <w:rsid w:val="00557B8F"/>
    <w:rsid w:val="005650C7"/>
    <w:rsid w:val="005710BD"/>
    <w:rsid w:val="00575B4B"/>
    <w:rsid w:val="00576CED"/>
    <w:rsid w:val="0058650E"/>
    <w:rsid w:val="0059137E"/>
    <w:rsid w:val="005A0BCA"/>
    <w:rsid w:val="005A0DAC"/>
    <w:rsid w:val="005A2D00"/>
    <w:rsid w:val="005B08D0"/>
    <w:rsid w:val="005B200A"/>
    <w:rsid w:val="005C0BE0"/>
    <w:rsid w:val="005C72D9"/>
    <w:rsid w:val="005D0F31"/>
    <w:rsid w:val="005D1085"/>
    <w:rsid w:val="005D57B2"/>
    <w:rsid w:val="005D61E3"/>
    <w:rsid w:val="005E4225"/>
    <w:rsid w:val="005F0C12"/>
    <w:rsid w:val="005F5BA9"/>
    <w:rsid w:val="006001BD"/>
    <w:rsid w:val="00602402"/>
    <w:rsid w:val="00603CE2"/>
    <w:rsid w:val="00605DC3"/>
    <w:rsid w:val="006070E0"/>
    <w:rsid w:val="006103D5"/>
    <w:rsid w:val="00610926"/>
    <w:rsid w:val="00623B47"/>
    <w:rsid w:val="00626970"/>
    <w:rsid w:val="006273C2"/>
    <w:rsid w:val="006315CC"/>
    <w:rsid w:val="00640314"/>
    <w:rsid w:val="00641BF9"/>
    <w:rsid w:val="0064619D"/>
    <w:rsid w:val="006476F6"/>
    <w:rsid w:val="00654EC2"/>
    <w:rsid w:val="006654D0"/>
    <w:rsid w:val="00667380"/>
    <w:rsid w:val="0068459A"/>
    <w:rsid w:val="006940E2"/>
    <w:rsid w:val="00695F08"/>
    <w:rsid w:val="006A2918"/>
    <w:rsid w:val="006A3743"/>
    <w:rsid w:val="006A733C"/>
    <w:rsid w:val="006B0B38"/>
    <w:rsid w:val="006B18A4"/>
    <w:rsid w:val="006B2843"/>
    <w:rsid w:val="006B3D68"/>
    <w:rsid w:val="006B62EF"/>
    <w:rsid w:val="006C4BDA"/>
    <w:rsid w:val="006D1347"/>
    <w:rsid w:val="006D2045"/>
    <w:rsid w:val="006D2E7B"/>
    <w:rsid w:val="006D4611"/>
    <w:rsid w:val="006D4969"/>
    <w:rsid w:val="006D6A7C"/>
    <w:rsid w:val="006F0FD8"/>
    <w:rsid w:val="006F781E"/>
    <w:rsid w:val="007067FA"/>
    <w:rsid w:val="007068E5"/>
    <w:rsid w:val="00713DB3"/>
    <w:rsid w:val="00720BEC"/>
    <w:rsid w:val="00724CF6"/>
    <w:rsid w:val="0073424B"/>
    <w:rsid w:val="007402AF"/>
    <w:rsid w:val="00742503"/>
    <w:rsid w:val="007536D5"/>
    <w:rsid w:val="0075553D"/>
    <w:rsid w:val="007579A7"/>
    <w:rsid w:val="00760C00"/>
    <w:rsid w:val="00761478"/>
    <w:rsid w:val="00762092"/>
    <w:rsid w:val="00764657"/>
    <w:rsid w:val="00764B23"/>
    <w:rsid w:val="0077067F"/>
    <w:rsid w:val="0079169C"/>
    <w:rsid w:val="00792BBA"/>
    <w:rsid w:val="00795765"/>
    <w:rsid w:val="007959B2"/>
    <w:rsid w:val="007A1D0A"/>
    <w:rsid w:val="007B0B87"/>
    <w:rsid w:val="007B25DB"/>
    <w:rsid w:val="007B5092"/>
    <w:rsid w:val="007C2F19"/>
    <w:rsid w:val="007C73F1"/>
    <w:rsid w:val="007C7CCF"/>
    <w:rsid w:val="007D2B6B"/>
    <w:rsid w:val="007E1057"/>
    <w:rsid w:val="007F1B91"/>
    <w:rsid w:val="00811D0C"/>
    <w:rsid w:val="00833927"/>
    <w:rsid w:val="008352E0"/>
    <w:rsid w:val="008358DC"/>
    <w:rsid w:val="00835DAC"/>
    <w:rsid w:val="00836A93"/>
    <w:rsid w:val="00837E23"/>
    <w:rsid w:val="00841A52"/>
    <w:rsid w:val="00842E5E"/>
    <w:rsid w:val="00847C89"/>
    <w:rsid w:val="008538A6"/>
    <w:rsid w:val="008618A8"/>
    <w:rsid w:val="00861F9A"/>
    <w:rsid w:val="00870BAF"/>
    <w:rsid w:val="0087287F"/>
    <w:rsid w:val="00876530"/>
    <w:rsid w:val="00891ECF"/>
    <w:rsid w:val="008A6201"/>
    <w:rsid w:val="008B5F3D"/>
    <w:rsid w:val="008C0A64"/>
    <w:rsid w:val="008C7C46"/>
    <w:rsid w:val="008E4234"/>
    <w:rsid w:val="008E590D"/>
    <w:rsid w:val="008F340C"/>
    <w:rsid w:val="008F5733"/>
    <w:rsid w:val="00903750"/>
    <w:rsid w:val="009054C5"/>
    <w:rsid w:val="0093071E"/>
    <w:rsid w:val="00930C26"/>
    <w:rsid w:val="00937CA9"/>
    <w:rsid w:val="009450FF"/>
    <w:rsid w:val="00945604"/>
    <w:rsid w:val="00947185"/>
    <w:rsid w:val="009474C9"/>
    <w:rsid w:val="00950269"/>
    <w:rsid w:val="00960497"/>
    <w:rsid w:val="0096442C"/>
    <w:rsid w:val="009651D4"/>
    <w:rsid w:val="00974B7E"/>
    <w:rsid w:val="00977173"/>
    <w:rsid w:val="00980C11"/>
    <w:rsid w:val="00983FE5"/>
    <w:rsid w:val="00984850"/>
    <w:rsid w:val="0099067F"/>
    <w:rsid w:val="00994B48"/>
    <w:rsid w:val="00997827"/>
    <w:rsid w:val="009A327F"/>
    <w:rsid w:val="009A4E5B"/>
    <w:rsid w:val="009B0C48"/>
    <w:rsid w:val="009B3353"/>
    <w:rsid w:val="009C3729"/>
    <w:rsid w:val="009D0900"/>
    <w:rsid w:val="009D7237"/>
    <w:rsid w:val="009E4F6E"/>
    <w:rsid w:val="009F4CF3"/>
    <w:rsid w:val="009F6975"/>
    <w:rsid w:val="00A005D1"/>
    <w:rsid w:val="00A00BF1"/>
    <w:rsid w:val="00A0109C"/>
    <w:rsid w:val="00A0271C"/>
    <w:rsid w:val="00A10F91"/>
    <w:rsid w:val="00A21323"/>
    <w:rsid w:val="00A2251A"/>
    <w:rsid w:val="00A22B5B"/>
    <w:rsid w:val="00A235F1"/>
    <w:rsid w:val="00A2522F"/>
    <w:rsid w:val="00A2578A"/>
    <w:rsid w:val="00A30686"/>
    <w:rsid w:val="00A3196A"/>
    <w:rsid w:val="00A32CA3"/>
    <w:rsid w:val="00A33283"/>
    <w:rsid w:val="00A50759"/>
    <w:rsid w:val="00A7563D"/>
    <w:rsid w:val="00A80D85"/>
    <w:rsid w:val="00A86B47"/>
    <w:rsid w:val="00A937E9"/>
    <w:rsid w:val="00A94708"/>
    <w:rsid w:val="00A97F42"/>
    <w:rsid w:val="00AA2E32"/>
    <w:rsid w:val="00AB0656"/>
    <w:rsid w:val="00AB0719"/>
    <w:rsid w:val="00AB41D3"/>
    <w:rsid w:val="00AC367B"/>
    <w:rsid w:val="00AC53E0"/>
    <w:rsid w:val="00AC5565"/>
    <w:rsid w:val="00AD1C51"/>
    <w:rsid w:val="00AD30A3"/>
    <w:rsid w:val="00AD65F2"/>
    <w:rsid w:val="00AE39B1"/>
    <w:rsid w:val="00AE51F8"/>
    <w:rsid w:val="00AE7042"/>
    <w:rsid w:val="00B022A7"/>
    <w:rsid w:val="00B03B2F"/>
    <w:rsid w:val="00B03E6C"/>
    <w:rsid w:val="00B11FF5"/>
    <w:rsid w:val="00B123FD"/>
    <w:rsid w:val="00B12BE6"/>
    <w:rsid w:val="00B14871"/>
    <w:rsid w:val="00B14A66"/>
    <w:rsid w:val="00B25A17"/>
    <w:rsid w:val="00B27CE2"/>
    <w:rsid w:val="00B3030B"/>
    <w:rsid w:val="00B336F2"/>
    <w:rsid w:val="00B4371A"/>
    <w:rsid w:val="00B466E8"/>
    <w:rsid w:val="00B608E7"/>
    <w:rsid w:val="00B669B1"/>
    <w:rsid w:val="00B84329"/>
    <w:rsid w:val="00B91159"/>
    <w:rsid w:val="00BA1156"/>
    <w:rsid w:val="00BB647C"/>
    <w:rsid w:val="00BC1470"/>
    <w:rsid w:val="00BC1F60"/>
    <w:rsid w:val="00BC24E6"/>
    <w:rsid w:val="00BC5E52"/>
    <w:rsid w:val="00BC7003"/>
    <w:rsid w:val="00BD44D2"/>
    <w:rsid w:val="00BD51B9"/>
    <w:rsid w:val="00BD594D"/>
    <w:rsid w:val="00BE55BD"/>
    <w:rsid w:val="00BE5F70"/>
    <w:rsid w:val="00BF1A60"/>
    <w:rsid w:val="00BF42FC"/>
    <w:rsid w:val="00C042A6"/>
    <w:rsid w:val="00C14EA5"/>
    <w:rsid w:val="00C20AE4"/>
    <w:rsid w:val="00C22EB8"/>
    <w:rsid w:val="00C26467"/>
    <w:rsid w:val="00C3083B"/>
    <w:rsid w:val="00C3209F"/>
    <w:rsid w:val="00C32AA1"/>
    <w:rsid w:val="00C4055E"/>
    <w:rsid w:val="00C42649"/>
    <w:rsid w:val="00C427F1"/>
    <w:rsid w:val="00C4713A"/>
    <w:rsid w:val="00C5244D"/>
    <w:rsid w:val="00C52D57"/>
    <w:rsid w:val="00C52E63"/>
    <w:rsid w:val="00C57313"/>
    <w:rsid w:val="00C62A34"/>
    <w:rsid w:val="00C672D2"/>
    <w:rsid w:val="00C70ED6"/>
    <w:rsid w:val="00C823AA"/>
    <w:rsid w:val="00C857E2"/>
    <w:rsid w:val="00C85994"/>
    <w:rsid w:val="00C86974"/>
    <w:rsid w:val="00C91758"/>
    <w:rsid w:val="00C93698"/>
    <w:rsid w:val="00C94549"/>
    <w:rsid w:val="00C972E1"/>
    <w:rsid w:val="00CA4EA5"/>
    <w:rsid w:val="00CB479B"/>
    <w:rsid w:val="00CB48FE"/>
    <w:rsid w:val="00CC1EE2"/>
    <w:rsid w:val="00CC59B2"/>
    <w:rsid w:val="00CC6CCF"/>
    <w:rsid w:val="00CD236F"/>
    <w:rsid w:val="00CD71D2"/>
    <w:rsid w:val="00CE1E53"/>
    <w:rsid w:val="00CF18F3"/>
    <w:rsid w:val="00CF2899"/>
    <w:rsid w:val="00CF54CE"/>
    <w:rsid w:val="00D03EEF"/>
    <w:rsid w:val="00D0637C"/>
    <w:rsid w:val="00D063ED"/>
    <w:rsid w:val="00D10564"/>
    <w:rsid w:val="00D14987"/>
    <w:rsid w:val="00D214DC"/>
    <w:rsid w:val="00D23B69"/>
    <w:rsid w:val="00D26828"/>
    <w:rsid w:val="00D42DAE"/>
    <w:rsid w:val="00D433E6"/>
    <w:rsid w:val="00D46920"/>
    <w:rsid w:val="00D50D6D"/>
    <w:rsid w:val="00D54D69"/>
    <w:rsid w:val="00D56F2C"/>
    <w:rsid w:val="00D573D5"/>
    <w:rsid w:val="00D57DC0"/>
    <w:rsid w:val="00D61F14"/>
    <w:rsid w:val="00D631C1"/>
    <w:rsid w:val="00D71184"/>
    <w:rsid w:val="00D729FE"/>
    <w:rsid w:val="00D77613"/>
    <w:rsid w:val="00D862EF"/>
    <w:rsid w:val="00D8661E"/>
    <w:rsid w:val="00D911EB"/>
    <w:rsid w:val="00D94AD1"/>
    <w:rsid w:val="00D9664D"/>
    <w:rsid w:val="00D968DC"/>
    <w:rsid w:val="00DA3C6F"/>
    <w:rsid w:val="00DA65E6"/>
    <w:rsid w:val="00DA7D60"/>
    <w:rsid w:val="00DB3AEF"/>
    <w:rsid w:val="00DB40EE"/>
    <w:rsid w:val="00DB42AE"/>
    <w:rsid w:val="00DB50CE"/>
    <w:rsid w:val="00DC0762"/>
    <w:rsid w:val="00DC6073"/>
    <w:rsid w:val="00DD19F0"/>
    <w:rsid w:val="00DE32D7"/>
    <w:rsid w:val="00DE35EB"/>
    <w:rsid w:val="00DE60AA"/>
    <w:rsid w:val="00DE6CE0"/>
    <w:rsid w:val="00DF0E36"/>
    <w:rsid w:val="00DF67C3"/>
    <w:rsid w:val="00DF6BE0"/>
    <w:rsid w:val="00DF6D45"/>
    <w:rsid w:val="00E0454D"/>
    <w:rsid w:val="00E058B0"/>
    <w:rsid w:val="00E12D5D"/>
    <w:rsid w:val="00E17048"/>
    <w:rsid w:val="00E17857"/>
    <w:rsid w:val="00E21F8D"/>
    <w:rsid w:val="00E21F9D"/>
    <w:rsid w:val="00E22EE1"/>
    <w:rsid w:val="00E352AA"/>
    <w:rsid w:val="00E3757C"/>
    <w:rsid w:val="00E41EB6"/>
    <w:rsid w:val="00E457B8"/>
    <w:rsid w:val="00E509AD"/>
    <w:rsid w:val="00E51546"/>
    <w:rsid w:val="00E51EC7"/>
    <w:rsid w:val="00E51EEE"/>
    <w:rsid w:val="00E648DF"/>
    <w:rsid w:val="00E72D35"/>
    <w:rsid w:val="00E74022"/>
    <w:rsid w:val="00E84015"/>
    <w:rsid w:val="00E86B02"/>
    <w:rsid w:val="00E93701"/>
    <w:rsid w:val="00EA1AF7"/>
    <w:rsid w:val="00EA252D"/>
    <w:rsid w:val="00EA4991"/>
    <w:rsid w:val="00EA60DB"/>
    <w:rsid w:val="00EB0F03"/>
    <w:rsid w:val="00EB7E2F"/>
    <w:rsid w:val="00EC648F"/>
    <w:rsid w:val="00EC70D0"/>
    <w:rsid w:val="00ED0791"/>
    <w:rsid w:val="00ED285A"/>
    <w:rsid w:val="00ED50A9"/>
    <w:rsid w:val="00EE16DD"/>
    <w:rsid w:val="00EE1818"/>
    <w:rsid w:val="00EF0AB7"/>
    <w:rsid w:val="00EF0F21"/>
    <w:rsid w:val="00EF1F30"/>
    <w:rsid w:val="00EF27B6"/>
    <w:rsid w:val="00EF2CA5"/>
    <w:rsid w:val="00EF2D5E"/>
    <w:rsid w:val="00F01119"/>
    <w:rsid w:val="00F01EAF"/>
    <w:rsid w:val="00F20D6B"/>
    <w:rsid w:val="00F20FDC"/>
    <w:rsid w:val="00F215D1"/>
    <w:rsid w:val="00F24803"/>
    <w:rsid w:val="00F25724"/>
    <w:rsid w:val="00F30974"/>
    <w:rsid w:val="00F32486"/>
    <w:rsid w:val="00F33A16"/>
    <w:rsid w:val="00F360BC"/>
    <w:rsid w:val="00F37B5B"/>
    <w:rsid w:val="00F40102"/>
    <w:rsid w:val="00F41AAE"/>
    <w:rsid w:val="00F41B4F"/>
    <w:rsid w:val="00F469B1"/>
    <w:rsid w:val="00F57806"/>
    <w:rsid w:val="00F66597"/>
    <w:rsid w:val="00F77D81"/>
    <w:rsid w:val="00F77E12"/>
    <w:rsid w:val="00FA1EA0"/>
    <w:rsid w:val="00FA45B0"/>
    <w:rsid w:val="00FA61E1"/>
    <w:rsid w:val="00FC26E1"/>
    <w:rsid w:val="00FD41CB"/>
    <w:rsid w:val="00FD61D1"/>
    <w:rsid w:val="00FE4C2A"/>
    <w:rsid w:val="00FE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7B"/>
  </w:style>
  <w:style w:type="paragraph" w:styleId="1">
    <w:name w:val="heading 1"/>
    <w:basedOn w:val="a"/>
    <w:next w:val="a"/>
    <w:qFormat/>
    <w:rsid w:val="00AC367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C367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C367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AC367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C367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C367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C367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C367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AC367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367B"/>
    <w:rPr>
      <w:sz w:val="26"/>
    </w:rPr>
  </w:style>
  <w:style w:type="paragraph" w:styleId="a4">
    <w:name w:val="Body Text Indent"/>
    <w:basedOn w:val="a"/>
    <w:rsid w:val="00AC367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067FA"/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6B62EF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a">
    <w:name w:val="Block Text"/>
    <w:basedOn w:val="a"/>
    <w:link w:val="ab"/>
    <w:rsid w:val="00BD51B9"/>
    <w:pPr>
      <w:ind w:left="993" w:right="849"/>
      <w:jc w:val="center"/>
    </w:pPr>
    <w:rPr>
      <w:sz w:val="24"/>
      <w:lang/>
    </w:rPr>
  </w:style>
  <w:style w:type="character" w:customStyle="1" w:styleId="ab">
    <w:name w:val="Цитата Знак"/>
    <w:link w:val="aa"/>
    <w:rsid w:val="00BD51B9"/>
    <w:rPr>
      <w:sz w:val="24"/>
    </w:rPr>
  </w:style>
  <w:style w:type="paragraph" w:customStyle="1" w:styleId="10">
    <w:name w:val="Цитата1"/>
    <w:basedOn w:val="a"/>
    <w:rsid w:val="0011710F"/>
    <w:pPr>
      <w:suppressAutoHyphens/>
      <w:ind w:left="993" w:right="849"/>
      <w:jc w:val="center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4B47-0615-4AD4-921E-65BD783A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1356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2673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Администрация</dc:creator>
  <cp:keywords/>
  <dc:description/>
  <cp:lastModifiedBy>Spec</cp:lastModifiedBy>
  <cp:revision>10</cp:revision>
  <cp:lastPrinted>2015-05-21T08:19:00Z</cp:lastPrinted>
  <dcterms:created xsi:type="dcterms:W3CDTF">2014-03-25T07:07:00Z</dcterms:created>
  <dcterms:modified xsi:type="dcterms:W3CDTF">2015-05-25T06:00:00Z</dcterms:modified>
</cp:coreProperties>
</file>