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97BCC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97BCC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1116B0" w:rsidRDefault="00D0163C" w:rsidP="001116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В связи с</w:t>
      </w:r>
      <w:r w:rsidR="00CA0F9C" w:rsidRPr="001116B0">
        <w:rPr>
          <w:sz w:val="28"/>
          <w:szCs w:val="28"/>
        </w:rPr>
        <w:t xml:space="preserve"> неблагоприятными метеорологическими </w:t>
      </w:r>
      <w:r w:rsidR="00D32AC8" w:rsidRPr="001116B0">
        <w:rPr>
          <w:sz w:val="28"/>
          <w:szCs w:val="28"/>
        </w:rPr>
        <w:t>явлениями,</w:t>
      </w:r>
      <w:r w:rsidR="001116B0" w:rsidRPr="001116B0">
        <w:rPr>
          <w:sz w:val="28"/>
          <w:szCs w:val="28"/>
        </w:rPr>
        <w:t xml:space="preserve"> </w:t>
      </w:r>
      <w:r w:rsidR="00CA0F9C" w:rsidRPr="001116B0">
        <w:rPr>
          <w:sz w:val="28"/>
          <w:szCs w:val="28"/>
        </w:rPr>
        <w:t xml:space="preserve">прогнозируемыми  на </w:t>
      </w:r>
      <w:r w:rsidR="00D2277E" w:rsidRPr="001116B0">
        <w:rPr>
          <w:sz w:val="28"/>
          <w:szCs w:val="28"/>
        </w:rPr>
        <w:t xml:space="preserve"> </w:t>
      </w:r>
      <w:r w:rsidR="00CA0F9C" w:rsidRPr="001116B0">
        <w:rPr>
          <w:sz w:val="28"/>
          <w:szCs w:val="28"/>
        </w:rPr>
        <w:t>территории Первомайского района, св</w:t>
      </w:r>
      <w:r w:rsidR="006D71FD" w:rsidRPr="001116B0">
        <w:rPr>
          <w:sz w:val="28"/>
          <w:szCs w:val="28"/>
        </w:rPr>
        <w:t xml:space="preserve">язанными </w:t>
      </w:r>
      <w:r w:rsidR="004F6AC9" w:rsidRPr="001116B0">
        <w:rPr>
          <w:sz w:val="28"/>
          <w:szCs w:val="28"/>
        </w:rPr>
        <w:t xml:space="preserve"> </w:t>
      </w:r>
      <w:r w:rsidR="00D32AC8">
        <w:rPr>
          <w:sz w:val="28"/>
          <w:szCs w:val="28"/>
        </w:rPr>
        <w:t xml:space="preserve">                    с усилением ветра до </w:t>
      </w:r>
      <w:r w:rsidR="001116B0" w:rsidRPr="001116B0">
        <w:rPr>
          <w:sz w:val="28"/>
          <w:szCs w:val="28"/>
        </w:rPr>
        <w:t>25</w:t>
      </w:r>
      <w:r w:rsidR="00CA0F9C" w:rsidRPr="001116B0">
        <w:rPr>
          <w:sz w:val="28"/>
          <w:szCs w:val="28"/>
        </w:rPr>
        <w:t xml:space="preserve"> м/сек</w:t>
      </w:r>
      <w:r w:rsidR="001116B0" w:rsidRPr="001116B0">
        <w:rPr>
          <w:sz w:val="28"/>
          <w:szCs w:val="28"/>
        </w:rPr>
        <w:t xml:space="preserve"> </w:t>
      </w:r>
      <w:r w:rsidRPr="001116B0">
        <w:rPr>
          <w:sz w:val="28"/>
          <w:szCs w:val="28"/>
        </w:rPr>
        <w:t xml:space="preserve">и </w:t>
      </w:r>
      <w:r w:rsidR="00D32AC8">
        <w:rPr>
          <w:sz w:val="28"/>
          <w:szCs w:val="28"/>
        </w:rPr>
        <w:t xml:space="preserve">порывами до 30 м/сек., </w:t>
      </w:r>
      <w:r w:rsidRPr="001116B0">
        <w:rPr>
          <w:sz w:val="28"/>
          <w:szCs w:val="28"/>
        </w:rPr>
        <w:t xml:space="preserve">на основании Федерального закона от 21.12.1994 </w:t>
      </w:r>
      <w:r w:rsidR="004C01BA" w:rsidRPr="001116B0">
        <w:rPr>
          <w:sz w:val="28"/>
          <w:szCs w:val="28"/>
        </w:rPr>
        <w:t xml:space="preserve"> </w:t>
      </w:r>
      <w:r w:rsidRPr="001116B0">
        <w:rPr>
          <w:sz w:val="28"/>
          <w:szCs w:val="28"/>
        </w:rPr>
        <w:t xml:space="preserve">№ 68-ФЗ </w:t>
      </w:r>
      <w:r w:rsidR="00CA0F9C" w:rsidRPr="001116B0">
        <w:rPr>
          <w:sz w:val="28"/>
          <w:szCs w:val="28"/>
        </w:rPr>
        <w:t xml:space="preserve">  </w:t>
      </w:r>
      <w:r w:rsidRPr="001116B0">
        <w:rPr>
          <w:sz w:val="28"/>
          <w:szCs w:val="28"/>
        </w:rPr>
        <w:t>«О защите населения и территории от чрезвычайных ситуаций природного и техногенного характера», п о с т а н о в л я ю:</w:t>
      </w:r>
    </w:p>
    <w:p w:rsidR="00D0163C" w:rsidRDefault="003B40D8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 xml:space="preserve">1. </w:t>
      </w:r>
      <w:r w:rsidR="00D32AC8">
        <w:rPr>
          <w:sz w:val="28"/>
          <w:szCs w:val="28"/>
        </w:rPr>
        <w:t>С   17</w:t>
      </w:r>
      <w:r w:rsidR="00A271DF" w:rsidRPr="001116B0">
        <w:rPr>
          <w:sz w:val="28"/>
          <w:szCs w:val="28"/>
        </w:rPr>
        <w:t xml:space="preserve">:00 </w:t>
      </w:r>
      <w:r w:rsidR="00576D6D">
        <w:rPr>
          <w:sz w:val="28"/>
          <w:szCs w:val="28"/>
        </w:rPr>
        <w:t xml:space="preserve">часов </w:t>
      </w:r>
      <w:r w:rsidR="00D32AC8">
        <w:rPr>
          <w:sz w:val="28"/>
          <w:szCs w:val="28"/>
        </w:rPr>
        <w:t>30</w:t>
      </w:r>
      <w:r w:rsidR="00576D6D">
        <w:rPr>
          <w:sz w:val="28"/>
          <w:szCs w:val="28"/>
        </w:rPr>
        <w:t>.0</w:t>
      </w:r>
      <w:r w:rsidR="00D32AC8">
        <w:rPr>
          <w:sz w:val="28"/>
          <w:szCs w:val="28"/>
        </w:rPr>
        <w:t>5</w:t>
      </w:r>
      <w:r w:rsidR="00CA0F9C" w:rsidRPr="001116B0">
        <w:rPr>
          <w:sz w:val="28"/>
          <w:szCs w:val="28"/>
        </w:rPr>
        <w:t>.2017</w:t>
      </w:r>
      <w:r w:rsidR="00A271DF" w:rsidRPr="001116B0">
        <w:rPr>
          <w:sz w:val="28"/>
          <w:szCs w:val="28"/>
        </w:rPr>
        <w:t xml:space="preserve"> по 08:00</w:t>
      </w:r>
      <w:r w:rsidR="00576D6D">
        <w:rPr>
          <w:sz w:val="28"/>
          <w:szCs w:val="28"/>
        </w:rPr>
        <w:t xml:space="preserve"> часов  </w:t>
      </w:r>
      <w:r w:rsidR="00D32AC8">
        <w:rPr>
          <w:sz w:val="28"/>
          <w:szCs w:val="28"/>
        </w:rPr>
        <w:t>31</w:t>
      </w:r>
      <w:r w:rsidR="00576D6D">
        <w:rPr>
          <w:sz w:val="28"/>
          <w:szCs w:val="28"/>
        </w:rPr>
        <w:t>.0</w:t>
      </w:r>
      <w:r w:rsidR="00D32AC8">
        <w:rPr>
          <w:sz w:val="28"/>
          <w:szCs w:val="28"/>
        </w:rPr>
        <w:t>5</w:t>
      </w:r>
      <w:r w:rsidR="00CA0F9C" w:rsidRPr="001116B0">
        <w:rPr>
          <w:sz w:val="28"/>
          <w:szCs w:val="28"/>
        </w:rPr>
        <w:t>.2017</w:t>
      </w:r>
      <w:r w:rsidR="00CB4563" w:rsidRPr="001116B0">
        <w:rPr>
          <w:sz w:val="28"/>
          <w:szCs w:val="28"/>
        </w:rPr>
        <w:t xml:space="preserve"> </w:t>
      </w:r>
      <w:r w:rsidR="00D0163C" w:rsidRPr="001116B0">
        <w:rPr>
          <w:sz w:val="28"/>
          <w:szCs w:val="28"/>
        </w:rPr>
        <w:t xml:space="preserve">ввести на территории Первомайского  района </w:t>
      </w:r>
      <w:r w:rsidR="00173DB1" w:rsidRPr="001116B0">
        <w:rPr>
          <w:sz w:val="28"/>
          <w:szCs w:val="28"/>
        </w:rPr>
        <w:t xml:space="preserve">режим повышенной готовности. </w:t>
      </w:r>
    </w:p>
    <w:p w:rsidR="00D32AC8" w:rsidRPr="001116B0" w:rsidRDefault="00D32AC8" w:rsidP="0011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сельсоветов провести мероприятия по предотвращению возникновения чрезвычайной ситуации на территории сельсовета и принятия, необходимых мер реагирования при возникновении чрезвычайной ситуации.   </w:t>
      </w:r>
    </w:p>
    <w:p w:rsidR="00D0163C" w:rsidRPr="001116B0" w:rsidRDefault="00D32AC8" w:rsidP="0011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63C" w:rsidRPr="001116B0">
        <w:rPr>
          <w:sz w:val="28"/>
          <w:szCs w:val="28"/>
        </w:rPr>
        <w:t>. Назначить ответственными за осуществление мероприятий по предупреждению чрезвычайных ситуаций: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 xml:space="preserve">Абанокова Р.К. - начальника отдела ГО и ЧС администрации района; 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E85456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  <w:r w:rsidR="00E85456" w:rsidRPr="001116B0">
        <w:rPr>
          <w:sz w:val="28"/>
          <w:szCs w:val="28"/>
        </w:rPr>
        <w:t xml:space="preserve"> </w:t>
      </w:r>
    </w:p>
    <w:p w:rsidR="00CB4563" w:rsidRPr="001116B0" w:rsidRDefault="00E85456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Бубнова А.П. - начальника филиала ОАО «Крайэнерго» Новоалтайские МЭС (по согласованию);</w:t>
      </w:r>
    </w:p>
    <w:p w:rsidR="00CA0F9C" w:rsidRPr="001116B0" w:rsidRDefault="00CA0F9C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Гаврилова В.В. – заместителя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CA0F9C" w:rsidRPr="001116B0" w:rsidRDefault="00CA0F9C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Горчакова В.С. – начальника 29 ПЧ ФГКУ «3 отряд ФПС по Алтайскому краю» (по согласованию);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 xml:space="preserve">Лукьянчикову Н.В – заместителя главы администрации района по архитектуре, строительству, жилищно-коммунальному и </w:t>
      </w:r>
      <w:r w:rsidR="00173DB1" w:rsidRPr="001116B0">
        <w:rPr>
          <w:sz w:val="28"/>
          <w:szCs w:val="28"/>
        </w:rPr>
        <w:t>газовому хозяйству;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CB4563" w:rsidRPr="001116B0" w:rsidRDefault="00CB4563" w:rsidP="001116B0">
      <w:pPr>
        <w:ind w:firstLine="709"/>
        <w:jc w:val="both"/>
        <w:rPr>
          <w:sz w:val="28"/>
          <w:szCs w:val="28"/>
        </w:rPr>
      </w:pPr>
      <w:r w:rsidRPr="001116B0">
        <w:rPr>
          <w:sz w:val="28"/>
          <w:szCs w:val="28"/>
        </w:rPr>
        <w:t>Ткаченко В.В.  – начальника Первомайского участка АО «Газпром газораспределение Барнаул» (по согласованию)</w:t>
      </w:r>
      <w:r w:rsidR="00811DBD" w:rsidRPr="001116B0">
        <w:rPr>
          <w:sz w:val="28"/>
          <w:szCs w:val="28"/>
        </w:rPr>
        <w:t>.</w:t>
      </w:r>
    </w:p>
    <w:p w:rsidR="00D0163C" w:rsidRPr="001116B0" w:rsidRDefault="00D32AC8" w:rsidP="0011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63C" w:rsidRPr="001116B0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1116B0">
          <w:rPr>
            <w:rStyle w:val="a5"/>
            <w:sz w:val="28"/>
            <w:szCs w:val="28"/>
          </w:rPr>
          <w:t>www.perv-</w:t>
        </w:r>
        <w:r w:rsidR="00D0163C" w:rsidRPr="001116B0">
          <w:rPr>
            <w:rStyle w:val="a5"/>
            <w:sz w:val="28"/>
            <w:szCs w:val="28"/>
            <w:lang w:val="en-US"/>
          </w:rPr>
          <w:t>alt</w:t>
        </w:r>
        <w:r w:rsidR="00D0163C" w:rsidRPr="001116B0">
          <w:rPr>
            <w:rStyle w:val="a5"/>
            <w:sz w:val="28"/>
            <w:szCs w:val="28"/>
          </w:rPr>
          <w:t>.</w:t>
        </w:r>
        <w:r w:rsidR="00D0163C" w:rsidRPr="001116B0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1116B0" w:rsidRDefault="00D32AC8" w:rsidP="001116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163C" w:rsidRPr="001116B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116B0" w:rsidRDefault="001116B0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1116B0" w:rsidRDefault="001116B0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1116B0" w:rsidRDefault="001116B0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D0163C" w:rsidRDefault="007052EA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EF" w:rsidRDefault="00F75FEF">
      <w:r>
        <w:separator/>
      </w:r>
    </w:p>
  </w:endnote>
  <w:endnote w:type="continuationSeparator" w:id="0">
    <w:p w:rsidR="00F75FEF" w:rsidRDefault="00F7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EF" w:rsidRDefault="00F75FEF">
      <w:r>
        <w:separator/>
      </w:r>
    </w:p>
  </w:footnote>
  <w:footnote w:type="continuationSeparator" w:id="0">
    <w:p w:rsidR="00F75FEF" w:rsidRDefault="00F7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7052EA">
        <w:pPr>
          <w:pStyle w:val="a7"/>
          <w:jc w:val="center"/>
        </w:pPr>
        <w:fldSimple w:instr=" PAGE   \* MERGEFORMAT ">
          <w:r w:rsidR="00097BCC">
            <w:rPr>
              <w:noProof/>
            </w:rPr>
            <w:t>2</w:t>
          </w:r>
        </w:fldSimple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C22893" w:rsidRDefault="007052EA">
        <w:pPr>
          <w:pStyle w:val="a7"/>
          <w:jc w:val="center"/>
        </w:pPr>
        <w:fldSimple w:instr=" PAGE   \* MERGEFORMAT ">
          <w:r w:rsidR="00822F69">
            <w:rPr>
              <w:noProof/>
            </w:rPr>
            <w:t>3</w:t>
          </w:r>
        </w:fldSimple>
      </w:p>
    </w:sdtContent>
  </w:sdt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0690B"/>
    <w:rsid w:val="00006E0E"/>
    <w:rsid w:val="00027744"/>
    <w:rsid w:val="00045F0B"/>
    <w:rsid w:val="00047521"/>
    <w:rsid w:val="0006162D"/>
    <w:rsid w:val="0006582D"/>
    <w:rsid w:val="000747D7"/>
    <w:rsid w:val="0008363C"/>
    <w:rsid w:val="00097BCC"/>
    <w:rsid w:val="000A60DD"/>
    <w:rsid w:val="000C2DC0"/>
    <w:rsid w:val="00104646"/>
    <w:rsid w:val="00111175"/>
    <w:rsid w:val="001116B0"/>
    <w:rsid w:val="0012743B"/>
    <w:rsid w:val="001448E5"/>
    <w:rsid w:val="001546F6"/>
    <w:rsid w:val="0015556E"/>
    <w:rsid w:val="0016444C"/>
    <w:rsid w:val="001713EE"/>
    <w:rsid w:val="00173DB1"/>
    <w:rsid w:val="001837E6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B0769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1243D"/>
    <w:rsid w:val="004135E6"/>
    <w:rsid w:val="0041576B"/>
    <w:rsid w:val="00420800"/>
    <w:rsid w:val="0042291C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3260F"/>
    <w:rsid w:val="00535BB6"/>
    <w:rsid w:val="0054704B"/>
    <w:rsid w:val="00561DF8"/>
    <w:rsid w:val="00576D6D"/>
    <w:rsid w:val="0059666F"/>
    <w:rsid w:val="005B4F3E"/>
    <w:rsid w:val="005D3D4F"/>
    <w:rsid w:val="005E46BA"/>
    <w:rsid w:val="005F5869"/>
    <w:rsid w:val="005F5CCA"/>
    <w:rsid w:val="006001BD"/>
    <w:rsid w:val="00606927"/>
    <w:rsid w:val="006214FD"/>
    <w:rsid w:val="0062554D"/>
    <w:rsid w:val="006273C2"/>
    <w:rsid w:val="00634B7E"/>
    <w:rsid w:val="00637074"/>
    <w:rsid w:val="006602B7"/>
    <w:rsid w:val="00662086"/>
    <w:rsid w:val="00673B4B"/>
    <w:rsid w:val="00675975"/>
    <w:rsid w:val="0068647A"/>
    <w:rsid w:val="006868C8"/>
    <w:rsid w:val="0069387E"/>
    <w:rsid w:val="006940E2"/>
    <w:rsid w:val="006B18A4"/>
    <w:rsid w:val="006D076E"/>
    <w:rsid w:val="006D71FD"/>
    <w:rsid w:val="006E1F70"/>
    <w:rsid w:val="006F0525"/>
    <w:rsid w:val="007041D4"/>
    <w:rsid w:val="007052EA"/>
    <w:rsid w:val="007179DA"/>
    <w:rsid w:val="00720BEC"/>
    <w:rsid w:val="007224D5"/>
    <w:rsid w:val="007261AA"/>
    <w:rsid w:val="0072763B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1DBD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C5EF5"/>
    <w:rsid w:val="008D5395"/>
    <w:rsid w:val="008E6980"/>
    <w:rsid w:val="008F1F3D"/>
    <w:rsid w:val="00902BB7"/>
    <w:rsid w:val="00967BEA"/>
    <w:rsid w:val="00977173"/>
    <w:rsid w:val="00986EC3"/>
    <w:rsid w:val="00997BD5"/>
    <w:rsid w:val="009B1500"/>
    <w:rsid w:val="009B204C"/>
    <w:rsid w:val="009C3A0C"/>
    <w:rsid w:val="009D0900"/>
    <w:rsid w:val="009E6CB2"/>
    <w:rsid w:val="009F0345"/>
    <w:rsid w:val="00A104CB"/>
    <w:rsid w:val="00A10F91"/>
    <w:rsid w:val="00A1708A"/>
    <w:rsid w:val="00A271DF"/>
    <w:rsid w:val="00A56B61"/>
    <w:rsid w:val="00A82B2D"/>
    <w:rsid w:val="00A96339"/>
    <w:rsid w:val="00AD324F"/>
    <w:rsid w:val="00AD4F8B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85FDB"/>
    <w:rsid w:val="00B91766"/>
    <w:rsid w:val="00B94E24"/>
    <w:rsid w:val="00BB54A8"/>
    <w:rsid w:val="00BC29BB"/>
    <w:rsid w:val="00BC383A"/>
    <w:rsid w:val="00BD594D"/>
    <w:rsid w:val="00BE19F0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E1E53"/>
    <w:rsid w:val="00CF21E9"/>
    <w:rsid w:val="00D0163C"/>
    <w:rsid w:val="00D05143"/>
    <w:rsid w:val="00D20CF3"/>
    <w:rsid w:val="00D2277E"/>
    <w:rsid w:val="00D32AC8"/>
    <w:rsid w:val="00D355FC"/>
    <w:rsid w:val="00D41DD4"/>
    <w:rsid w:val="00D42C7E"/>
    <w:rsid w:val="00D42EEE"/>
    <w:rsid w:val="00D471F7"/>
    <w:rsid w:val="00D560E1"/>
    <w:rsid w:val="00D64F84"/>
    <w:rsid w:val="00D653BD"/>
    <w:rsid w:val="00D67983"/>
    <w:rsid w:val="00D77613"/>
    <w:rsid w:val="00D8661E"/>
    <w:rsid w:val="00D921F6"/>
    <w:rsid w:val="00DA6523"/>
    <w:rsid w:val="00DC705E"/>
    <w:rsid w:val="00DF1BDF"/>
    <w:rsid w:val="00DF3600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85456"/>
    <w:rsid w:val="00E934F3"/>
    <w:rsid w:val="00E96FEB"/>
    <w:rsid w:val="00E97BF5"/>
    <w:rsid w:val="00EA09D0"/>
    <w:rsid w:val="00EC58CA"/>
    <w:rsid w:val="00ED1926"/>
    <w:rsid w:val="00ED2EF3"/>
    <w:rsid w:val="00EF21F1"/>
    <w:rsid w:val="00EF7B69"/>
    <w:rsid w:val="00F03FFA"/>
    <w:rsid w:val="00F24AD9"/>
    <w:rsid w:val="00F370B6"/>
    <w:rsid w:val="00F55F4E"/>
    <w:rsid w:val="00F57806"/>
    <w:rsid w:val="00F605C7"/>
    <w:rsid w:val="00F610D3"/>
    <w:rsid w:val="00F617AC"/>
    <w:rsid w:val="00F644E2"/>
    <w:rsid w:val="00F74D0E"/>
    <w:rsid w:val="00F75FEF"/>
    <w:rsid w:val="00F76E94"/>
    <w:rsid w:val="00F77D81"/>
    <w:rsid w:val="00F77E12"/>
    <w:rsid w:val="00FB0878"/>
    <w:rsid w:val="00FB672B"/>
    <w:rsid w:val="00FC2D9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495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102</cp:revision>
  <cp:lastPrinted>2007-02-13T01:55:00Z</cp:lastPrinted>
  <dcterms:created xsi:type="dcterms:W3CDTF">2015-11-02T01:10:00Z</dcterms:created>
  <dcterms:modified xsi:type="dcterms:W3CDTF">2007-02-13T02:06:00Z</dcterms:modified>
</cp:coreProperties>
</file>