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54" w:rsidRPr="007261AA" w:rsidRDefault="00D20654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D20654" w:rsidRPr="007261AA" w:rsidRDefault="00D20654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D20654" w:rsidRDefault="00D20654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D20654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20654" w:rsidRPr="00063958" w:rsidRDefault="00D20654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20654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D20654" w:rsidRPr="00D8661E" w:rsidRDefault="00D20654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D20654" w:rsidRPr="001E243D" w:rsidRDefault="00D20654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D20654" w:rsidRPr="00063958" w:rsidRDefault="00D20654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</w:tr>
      <w:tr w:rsidR="00D20654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0654" w:rsidRPr="00063958" w:rsidRDefault="00D20654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D20654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20654" w:rsidRPr="00063958" w:rsidRDefault="00D20654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20654" w:rsidRPr="00063958">
        <w:trPr>
          <w:cantSplit/>
        </w:trPr>
        <w:tc>
          <w:tcPr>
            <w:tcW w:w="4326" w:type="dxa"/>
            <w:gridSpan w:val="2"/>
          </w:tcPr>
          <w:p w:rsidR="00D20654" w:rsidRPr="007261AA" w:rsidRDefault="00D20654" w:rsidP="00974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введении объектового  режима повышенной готовности на водопроводных скважинах с. Повалиха и п. Лесной Первомайского района Алтайского края 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0654" w:rsidRPr="00063958" w:rsidRDefault="00D20654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0654" w:rsidRPr="00063958" w:rsidRDefault="00D20654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20654" w:rsidRPr="00063958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D20654" w:rsidRDefault="00D20654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20654" w:rsidRPr="00063958" w:rsidRDefault="00D20654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20654" w:rsidRPr="002D1F97" w:rsidRDefault="00D20654" w:rsidP="00A73F9B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связи с авариями на водопроводных башнях на с. Повалиха (водонапорная башня №1) и п. Лесной (водонапорная башня №1,2) Первомайского района Алтайского края, введением процедуры конкурсного производства на МУП «Первомайский район», </w:t>
      </w:r>
      <w:r w:rsidRPr="002D1F97">
        <w:rPr>
          <w:sz w:val="27"/>
          <w:szCs w:val="27"/>
        </w:rPr>
        <w:t xml:space="preserve">на основании № 68-ФЗ </w:t>
      </w:r>
      <w:r>
        <w:rPr>
          <w:sz w:val="27"/>
          <w:szCs w:val="27"/>
        </w:rPr>
        <w:t xml:space="preserve">                            </w:t>
      </w:r>
      <w:r w:rsidRPr="002D1F97">
        <w:rPr>
          <w:sz w:val="27"/>
          <w:szCs w:val="27"/>
        </w:rPr>
        <w:t xml:space="preserve">«О защите населения и территории от чрезвычайных ситуаций природного и техногенного характера», и в целях предупреждения чрезвычайной ситуации связанной с отсутствием воды у населения, </w:t>
      </w:r>
      <w:r w:rsidRPr="002D1F97">
        <w:rPr>
          <w:spacing w:val="40"/>
          <w:sz w:val="27"/>
          <w:szCs w:val="27"/>
        </w:rPr>
        <w:t>постановляю:</w:t>
      </w:r>
    </w:p>
    <w:p w:rsidR="00D20654" w:rsidRDefault="00D20654" w:rsidP="00A73F9B">
      <w:pPr>
        <w:spacing w:line="360" w:lineRule="auto"/>
        <w:ind w:firstLine="709"/>
        <w:jc w:val="both"/>
        <w:rPr>
          <w:sz w:val="27"/>
          <w:szCs w:val="27"/>
        </w:rPr>
      </w:pPr>
      <w:r w:rsidRPr="002D1F97">
        <w:rPr>
          <w:sz w:val="27"/>
          <w:szCs w:val="27"/>
        </w:rPr>
        <w:t xml:space="preserve">1. С </w:t>
      </w:r>
      <w:r>
        <w:rPr>
          <w:sz w:val="27"/>
          <w:szCs w:val="27"/>
        </w:rPr>
        <w:t>11.07</w:t>
      </w:r>
      <w:r w:rsidRPr="002D1F97">
        <w:rPr>
          <w:sz w:val="27"/>
          <w:szCs w:val="27"/>
        </w:rPr>
        <w:t>.</w:t>
      </w:r>
      <w:r>
        <w:rPr>
          <w:sz w:val="27"/>
          <w:szCs w:val="27"/>
        </w:rPr>
        <w:t>2018</w:t>
      </w:r>
      <w:r w:rsidRPr="002D1F97">
        <w:rPr>
          <w:sz w:val="27"/>
          <w:szCs w:val="27"/>
        </w:rPr>
        <w:t xml:space="preserve"> года ввести</w:t>
      </w:r>
      <w:r>
        <w:rPr>
          <w:sz w:val="27"/>
          <w:szCs w:val="27"/>
        </w:rPr>
        <w:t xml:space="preserve"> объектовый режим повышенной готовности на водопроводных скважинах с.  Повалиха (водонапорная башня №1) и п. Лесной (водонапорная башня №1,2) Первомайского района Алтайского края. </w:t>
      </w:r>
      <w:bookmarkStart w:id="0" w:name="_GoBack"/>
      <w:bookmarkEnd w:id="0"/>
    </w:p>
    <w:p w:rsidR="00D20654" w:rsidRPr="002D1F97" w:rsidRDefault="00D20654" w:rsidP="00A73F9B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2D1F97">
        <w:rPr>
          <w:sz w:val="27"/>
          <w:szCs w:val="27"/>
        </w:rPr>
        <w:t>. Назначить ответственными за осуществление мероприятий по предупреждению чрезвычайной ситуации:</w:t>
      </w:r>
    </w:p>
    <w:p w:rsidR="00D20654" w:rsidRPr="002D1F97" w:rsidRDefault="00D20654" w:rsidP="00A73F9B">
      <w:pPr>
        <w:spacing w:line="360" w:lineRule="auto"/>
        <w:ind w:firstLine="709"/>
        <w:jc w:val="both"/>
        <w:rPr>
          <w:sz w:val="27"/>
          <w:szCs w:val="27"/>
        </w:rPr>
      </w:pPr>
      <w:r w:rsidRPr="002D1F97">
        <w:rPr>
          <w:sz w:val="27"/>
          <w:szCs w:val="27"/>
        </w:rPr>
        <w:t xml:space="preserve">Абанокова Р.К.  - начальника отдела по делам ГО и ЧС администрации района; </w:t>
      </w:r>
    </w:p>
    <w:p w:rsidR="00D20654" w:rsidRDefault="00D20654" w:rsidP="00A73F9B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Головченко Н.А.  </w:t>
      </w:r>
      <w:r w:rsidRPr="002D1F97">
        <w:rPr>
          <w:sz w:val="27"/>
          <w:szCs w:val="27"/>
        </w:rPr>
        <w:t xml:space="preserve"> - главу </w:t>
      </w:r>
      <w:r>
        <w:rPr>
          <w:sz w:val="27"/>
          <w:szCs w:val="27"/>
        </w:rPr>
        <w:t xml:space="preserve">Повалихинского сельсовета </w:t>
      </w:r>
      <w:r w:rsidRPr="002D1F97">
        <w:rPr>
          <w:sz w:val="27"/>
          <w:szCs w:val="27"/>
        </w:rPr>
        <w:t>(по согласованию);</w:t>
      </w:r>
    </w:p>
    <w:p w:rsidR="00D20654" w:rsidRDefault="00D20654" w:rsidP="00A73F9B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Ванпилина С.Н.  – главу Бобровского сельсовета (по согласованию);</w:t>
      </w:r>
    </w:p>
    <w:p w:rsidR="00D20654" w:rsidRPr="002D1F97" w:rsidRDefault="00D20654" w:rsidP="00A73F9B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Никулина А.А. </w:t>
      </w:r>
      <w:r w:rsidRPr="002D1F97">
        <w:rPr>
          <w:sz w:val="27"/>
          <w:szCs w:val="27"/>
        </w:rPr>
        <w:t>– заместителя главы администрации района по архитектуре, строительству, жилищно-коммунальному и газовому хозяйству;</w:t>
      </w:r>
    </w:p>
    <w:p w:rsidR="00D20654" w:rsidRPr="002D1F97" w:rsidRDefault="00D20654" w:rsidP="00A73F9B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Апевалова А.В.  </w:t>
      </w:r>
      <w:r w:rsidRPr="002D1F97">
        <w:rPr>
          <w:sz w:val="27"/>
          <w:szCs w:val="27"/>
        </w:rPr>
        <w:t>– начальника отдела жилищно-коммунального и газового хозяйства администрации района.</w:t>
      </w:r>
    </w:p>
    <w:p w:rsidR="00D20654" w:rsidRPr="002D1F97" w:rsidRDefault="00D20654" w:rsidP="00A73F9B">
      <w:pPr>
        <w:spacing w:line="360" w:lineRule="auto"/>
        <w:ind w:firstLine="709"/>
        <w:jc w:val="both"/>
        <w:rPr>
          <w:sz w:val="27"/>
          <w:szCs w:val="27"/>
        </w:rPr>
      </w:pPr>
      <w:r w:rsidRPr="002D1F97">
        <w:rPr>
          <w:sz w:val="27"/>
          <w:szCs w:val="27"/>
        </w:rPr>
        <w:t xml:space="preserve">4. Настоящее постановление разместить на официальном интернет - сайте </w:t>
      </w:r>
      <w:hyperlink r:id="rId7" w:history="1">
        <w:r w:rsidRPr="002D1F97">
          <w:rPr>
            <w:rStyle w:val="Hyperlink"/>
            <w:color w:val="000000"/>
            <w:sz w:val="27"/>
            <w:szCs w:val="27"/>
          </w:rPr>
          <w:t>www.perv-</w:t>
        </w:r>
        <w:r w:rsidRPr="002D1F97">
          <w:rPr>
            <w:rStyle w:val="Hyperlink"/>
            <w:color w:val="000000"/>
            <w:sz w:val="27"/>
            <w:szCs w:val="27"/>
            <w:lang w:val="en-US"/>
          </w:rPr>
          <w:t>alt</w:t>
        </w:r>
        <w:r w:rsidRPr="002D1F97">
          <w:rPr>
            <w:rStyle w:val="Hyperlink"/>
            <w:color w:val="000000"/>
            <w:sz w:val="27"/>
            <w:szCs w:val="27"/>
          </w:rPr>
          <w:t>.</w:t>
        </w:r>
        <w:r w:rsidRPr="002D1F97">
          <w:rPr>
            <w:rStyle w:val="Hyperlink"/>
            <w:color w:val="000000"/>
            <w:sz w:val="27"/>
            <w:szCs w:val="27"/>
            <w:lang w:val="en-US"/>
          </w:rPr>
          <w:t>ru</w:t>
        </w:r>
      </w:hyperlink>
      <w:r w:rsidRPr="002D1F97">
        <w:rPr>
          <w:sz w:val="27"/>
          <w:szCs w:val="27"/>
        </w:rPr>
        <w:t xml:space="preserve"> и информационном стенде  администрации района. </w:t>
      </w:r>
    </w:p>
    <w:p w:rsidR="00D20654" w:rsidRPr="002D1F97" w:rsidRDefault="00D20654" w:rsidP="00A73F9B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2D1F97">
        <w:rPr>
          <w:sz w:val="27"/>
          <w:szCs w:val="27"/>
        </w:rPr>
        <w:t xml:space="preserve">5. Контроль за исполнением настоящего постановления возложить на заместителя главы администрации района по архитектуре, строительству, жилищно-коммунальному и газовому хозяйству администрации района </w:t>
      </w:r>
      <w:r>
        <w:rPr>
          <w:sz w:val="27"/>
          <w:szCs w:val="27"/>
        </w:rPr>
        <w:t xml:space="preserve">Никулина А.А. </w:t>
      </w:r>
    </w:p>
    <w:p w:rsidR="00D20654" w:rsidRDefault="00D20654" w:rsidP="000C521F">
      <w:pPr>
        <w:pStyle w:val="Heading4"/>
        <w:tabs>
          <w:tab w:val="right" w:pos="9354"/>
        </w:tabs>
        <w:rPr>
          <w:b w:val="0"/>
          <w:bCs w:val="0"/>
        </w:rPr>
      </w:pPr>
    </w:p>
    <w:p w:rsidR="00D20654" w:rsidRDefault="00D20654" w:rsidP="000C521F">
      <w:pPr>
        <w:pStyle w:val="Heading4"/>
        <w:tabs>
          <w:tab w:val="right" w:pos="9354"/>
        </w:tabs>
        <w:rPr>
          <w:b w:val="0"/>
          <w:bCs w:val="0"/>
        </w:rPr>
      </w:pPr>
    </w:p>
    <w:p w:rsidR="00D20654" w:rsidRDefault="00D20654" w:rsidP="000C521F">
      <w:pPr>
        <w:pStyle w:val="Heading4"/>
        <w:tabs>
          <w:tab w:val="right" w:pos="9354"/>
        </w:tabs>
        <w:rPr>
          <w:b w:val="0"/>
          <w:bCs w:val="0"/>
        </w:rPr>
      </w:pPr>
    </w:p>
    <w:p w:rsidR="00D20654" w:rsidRPr="00E67918" w:rsidRDefault="00D20654" w:rsidP="000C521F">
      <w:pPr>
        <w:pStyle w:val="Heading4"/>
        <w:tabs>
          <w:tab w:val="right" w:pos="9354"/>
        </w:tabs>
        <w:rPr>
          <w:b w:val="0"/>
          <w:bCs w:val="0"/>
        </w:rPr>
      </w:pPr>
      <w:r>
        <w:rPr>
          <w:b w:val="0"/>
          <w:bCs w:val="0"/>
        </w:rPr>
        <w:t xml:space="preserve">Глава района                    </w:t>
      </w:r>
      <w:r>
        <w:rPr>
          <w:b w:val="0"/>
          <w:bCs w:val="0"/>
        </w:rPr>
        <w:tab/>
        <w:t>А.Е. Иванов</w:t>
      </w:r>
    </w:p>
    <w:p w:rsidR="00D20654" w:rsidRDefault="00D20654" w:rsidP="00A31D15">
      <w:pPr>
        <w:spacing w:line="360" w:lineRule="auto"/>
        <w:jc w:val="both"/>
        <w:rPr>
          <w:sz w:val="28"/>
          <w:szCs w:val="28"/>
        </w:rPr>
      </w:pPr>
    </w:p>
    <w:p w:rsidR="00D20654" w:rsidRPr="000C521F" w:rsidRDefault="00D20654" w:rsidP="000C521F">
      <w:pPr>
        <w:spacing w:line="360" w:lineRule="auto"/>
        <w:jc w:val="both"/>
        <w:rPr>
          <w:spacing w:val="4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pt;margin-top:784.5pt;width:216.35pt;height:35.05pt;z-index:251658240;mso-position-horizontal-relative:page;mso-position-vertical-relative:page" strokecolor="white">
            <v:textbox style="mso-next-textbox:#_x0000_s1026">
              <w:txbxContent>
                <w:p w:rsidR="00D20654" w:rsidRDefault="00D20654" w:rsidP="000C52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Абаноков Р.К.</w:t>
                  </w:r>
                </w:p>
                <w:p w:rsidR="00D20654" w:rsidRPr="00E352AA" w:rsidRDefault="00D20654" w:rsidP="000C52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  <w:r w:rsidRPr="00A31D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</w:t>
      </w:r>
    </w:p>
    <w:sectPr w:rsidR="00D20654" w:rsidRPr="000C521F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54" w:rsidRDefault="00D20654">
      <w:r>
        <w:separator/>
      </w:r>
    </w:p>
  </w:endnote>
  <w:endnote w:type="continuationSeparator" w:id="0">
    <w:p w:rsidR="00D20654" w:rsidRDefault="00D20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54" w:rsidRDefault="00D20654">
      <w:r>
        <w:separator/>
      </w:r>
    </w:p>
  </w:footnote>
  <w:footnote w:type="continuationSeparator" w:id="0">
    <w:p w:rsidR="00D20654" w:rsidRDefault="00D20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4" w:rsidRDefault="00D20654" w:rsidP="00E612A5">
    <w:pPr>
      <w:pStyle w:val="Footer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D20654" w:rsidRPr="00E612A5" w:rsidRDefault="00D20654" w:rsidP="00E612A5">
    <w:pPr>
      <w:pStyle w:val="Footer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4" w:rsidRDefault="00D20654" w:rsidP="001E243D">
    <w:pPr>
      <w:pStyle w:val="Header"/>
      <w:ind w:right="-1"/>
      <w:jc w:val="center"/>
    </w:pPr>
    <w:r w:rsidRPr="00B411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C93"/>
    <w:rsid w:val="0000116B"/>
    <w:rsid w:val="00017CC0"/>
    <w:rsid w:val="000220FD"/>
    <w:rsid w:val="00023737"/>
    <w:rsid w:val="00032E10"/>
    <w:rsid w:val="00063958"/>
    <w:rsid w:val="0006540B"/>
    <w:rsid w:val="000A50CD"/>
    <w:rsid w:val="000A60DD"/>
    <w:rsid w:val="000B49C7"/>
    <w:rsid w:val="000C521F"/>
    <w:rsid w:val="000D2257"/>
    <w:rsid w:val="000F3C6D"/>
    <w:rsid w:val="00111175"/>
    <w:rsid w:val="0012151F"/>
    <w:rsid w:val="00145D73"/>
    <w:rsid w:val="001A3278"/>
    <w:rsid w:val="001B3BCB"/>
    <w:rsid w:val="001B7A5D"/>
    <w:rsid w:val="001E243D"/>
    <w:rsid w:val="002003D9"/>
    <w:rsid w:val="0021486C"/>
    <w:rsid w:val="00216240"/>
    <w:rsid w:val="00254120"/>
    <w:rsid w:val="00254163"/>
    <w:rsid w:val="00265E82"/>
    <w:rsid w:val="00266076"/>
    <w:rsid w:val="00266405"/>
    <w:rsid w:val="002700C0"/>
    <w:rsid w:val="002A05F2"/>
    <w:rsid w:val="002A3643"/>
    <w:rsid w:val="002B3799"/>
    <w:rsid w:val="002B449F"/>
    <w:rsid w:val="002C4DFE"/>
    <w:rsid w:val="002D1F97"/>
    <w:rsid w:val="002D3330"/>
    <w:rsid w:val="00325520"/>
    <w:rsid w:val="00345340"/>
    <w:rsid w:val="00345B54"/>
    <w:rsid w:val="00347A08"/>
    <w:rsid w:val="00374761"/>
    <w:rsid w:val="00385826"/>
    <w:rsid w:val="00386F48"/>
    <w:rsid w:val="003A2174"/>
    <w:rsid w:val="003E029D"/>
    <w:rsid w:val="00401069"/>
    <w:rsid w:val="00440D54"/>
    <w:rsid w:val="00442B7A"/>
    <w:rsid w:val="0048209C"/>
    <w:rsid w:val="0049320A"/>
    <w:rsid w:val="004A5A46"/>
    <w:rsid w:val="004D3F89"/>
    <w:rsid w:val="00500CE0"/>
    <w:rsid w:val="00502EC6"/>
    <w:rsid w:val="0051024E"/>
    <w:rsid w:val="0053260F"/>
    <w:rsid w:val="00534D13"/>
    <w:rsid w:val="00543788"/>
    <w:rsid w:val="005B4535"/>
    <w:rsid w:val="005B5BC3"/>
    <w:rsid w:val="005C3E6C"/>
    <w:rsid w:val="005D3D4F"/>
    <w:rsid w:val="005E7E68"/>
    <w:rsid w:val="006001BD"/>
    <w:rsid w:val="0060415C"/>
    <w:rsid w:val="006157C6"/>
    <w:rsid w:val="006214FD"/>
    <w:rsid w:val="006273C2"/>
    <w:rsid w:val="0063355E"/>
    <w:rsid w:val="006517AE"/>
    <w:rsid w:val="00653849"/>
    <w:rsid w:val="00673B4B"/>
    <w:rsid w:val="00673CC9"/>
    <w:rsid w:val="006868C8"/>
    <w:rsid w:val="00686C6B"/>
    <w:rsid w:val="006940E2"/>
    <w:rsid w:val="006B18A4"/>
    <w:rsid w:val="006C3EA0"/>
    <w:rsid w:val="006E2797"/>
    <w:rsid w:val="006F2E6B"/>
    <w:rsid w:val="007024D9"/>
    <w:rsid w:val="007150E4"/>
    <w:rsid w:val="00720BEC"/>
    <w:rsid w:val="007261AA"/>
    <w:rsid w:val="00730FA3"/>
    <w:rsid w:val="0073273C"/>
    <w:rsid w:val="0074501E"/>
    <w:rsid w:val="00745DF6"/>
    <w:rsid w:val="00766371"/>
    <w:rsid w:val="00771E6C"/>
    <w:rsid w:val="00773FEA"/>
    <w:rsid w:val="00774902"/>
    <w:rsid w:val="007775DD"/>
    <w:rsid w:val="00783945"/>
    <w:rsid w:val="007A7720"/>
    <w:rsid w:val="00833388"/>
    <w:rsid w:val="00840404"/>
    <w:rsid w:val="00841535"/>
    <w:rsid w:val="00841E9F"/>
    <w:rsid w:val="00847174"/>
    <w:rsid w:val="008507CA"/>
    <w:rsid w:val="00864F2F"/>
    <w:rsid w:val="008A6201"/>
    <w:rsid w:val="008F1E16"/>
    <w:rsid w:val="008F27A0"/>
    <w:rsid w:val="008F3A0D"/>
    <w:rsid w:val="009019C3"/>
    <w:rsid w:val="00902BB7"/>
    <w:rsid w:val="00930FAA"/>
    <w:rsid w:val="00963BD8"/>
    <w:rsid w:val="00967749"/>
    <w:rsid w:val="009747CB"/>
    <w:rsid w:val="00977173"/>
    <w:rsid w:val="00990E47"/>
    <w:rsid w:val="00997BD5"/>
    <w:rsid w:val="009A4BAE"/>
    <w:rsid w:val="009D0900"/>
    <w:rsid w:val="009D3F9C"/>
    <w:rsid w:val="009D4E02"/>
    <w:rsid w:val="00A10F91"/>
    <w:rsid w:val="00A25AF7"/>
    <w:rsid w:val="00A31D15"/>
    <w:rsid w:val="00A33391"/>
    <w:rsid w:val="00A341D9"/>
    <w:rsid w:val="00A73F9B"/>
    <w:rsid w:val="00AB5C93"/>
    <w:rsid w:val="00AC7A58"/>
    <w:rsid w:val="00AD3EF7"/>
    <w:rsid w:val="00AF7DC3"/>
    <w:rsid w:val="00B001A6"/>
    <w:rsid w:val="00B20207"/>
    <w:rsid w:val="00B41183"/>
    <w:rsid w:val="00B4371A"/>
    <w:rsid w:val="00B47579"/>
    <w:rsid w:val="00B77064"/>
    <w:rsid w:val="00B85DCB"/>
    <w:rsid w:val="00B91766"/>
    <w:rsid w:val="00BD594D"/>
    <w:rsid w:val="00BE19F0"/>
    <w:rsid w:val="00C02A6B"/>
    <w:rsid w:val="00C04692"/>
    <w:rsid w:val="00C3212B"/>
    <w:rsid w:val="00C62427"/>
    <w:rsid w:val="00C65963"/>
    <w:rsid w:val="00CB02AC"/>
    <w:rsid w:val="00CB48FE"/>
    <w:rsid w:val="00CB7E92"/>
    <w:rsid w:val="00CD29C3"/>
    <w:rsid w:val="00CE1E53"/>
    <w:rsid w:val="00D20654"/>
    <w:rsid w:val="00D52001"/>
    <w:rsid w:val="00D77613"/>
    <w:rsid w:val="00D8661E"/>
    <w:rsid w:val="00DA66E8"/>
    <w:rsid w:val="00DB33F1"/>
    <w:rsid w:val="00DC0B46"/>
    <w:rsid w:val="00DC0E71"/>
    <w:rsid w:val="00DC705E"/>
    <w:rsid w:val="00DD280D"/>
    <w:rsid w:val="00DE69A3"/>
    <w:rsid w:val="00DF1BDF"/>
    <w:rsid w:val="00DF1EF8"/>
    <w:rsid w:val="00DF23A8"/>
    <w:rsid w:val="00E17511"/>
    <w:rsid w:val="00E26B6F"/>
    <w:rsid w:val="00E352AA"/>
    <w:rsid w:val="00E3539E"/>
    <w:rsid w:val="00E419B1"/>
    <w:rsid w:val="00E42B26"/>
    <w:rsid w:val="00E51EEE"/>
    <w:rsid w:val="00E5735E"/>
    <w:rsid w:val="00E607E4"/>
    <w:rsid w:val="00E612A5"/>
    <w:rsid w:val="00E67918"/>
    <w:rsid w:val="00E74022"/>
    <w:rsid w:val="00E75835"/>
    <w:rsid w:val="00E759D8"/>
    <w:rsid w:val="00E823F3"/>
    <w:rsid w:val="00E92E9C"/>
    <w:rsid w:val="00EF7B69"/>
    <w:rsid w:val="00F03FFA"/>
    <w:rsid w:val="00F0747B"/>
    <w:rsid w:val="00F10A8A"/>
    <w:rsid w:val="00F2115B"/>
    <w:rsid w:val="00F42C30"/>
    <w:rsid w:val="00F57806"/>
    <w:rsid w:val="00F65C16"/>
    <w:rsid w:val="00F766F7"/>
    <w:rsid w:val="00F77D81"/>
    <w:rsid w:val="00F77E12"/>
    <w:rsid w:val="00FB2824"/>
    <w:rsid w:val="00FD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2257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2257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225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2257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2257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2257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2257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2257"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2257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3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3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3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C521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32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32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32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32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326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0D2257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326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D2257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326"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26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32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</w:style>
  <w:style w:type="paragraph" w:styleId="NoSpacing">
    <w:name w:val="No Spacing"/>
    <w:uiPriority w:val="99"/>
    <w:qFormat/>
    <w:rsid w:val="00145D73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5;&#1092;&#1086;&#1088;&#1084;&#1072;&#1090;&#1080;&#1079;&#1072;&#1094;&#1080;&#1103;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827</TotalTime>
  <Pages>2</Pages>
  <Words>300</Words>
  <Characters>1712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dc:description/>
  <cp:lastModifiedBy>Пользователь</cp:lastModifiedBy>
  <cp:revision>63</cp:revision>
  <cp:lastPrinted>2018-07-10T09:56:00Z</cp:lastPrinted>
  <dcterms:created xsi:type="dcterms:W3CDTF">2016-03-28T08:39:00Z</dcterms:created>
  <dcterms:modified xsi:type="dcterms:W3CDTF">2018-07-11T09:40:00Z</dcterms:modified>
</cp:coreProperties>
</file>