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E5" w:rsidRPr="007261AA" w:rsidRDefault="00AE4CE5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AE4CE5" w:rsidRPr="007261AA" w:rsidRDefault="00AE4CE5" w:rsidP="006868C8">
      <w:pPr>
        <w:pStyle w:val="Heading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AE4CE5" w:rsidRDefault="00AE4CE5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AE4CE5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4CE5" w:rsidRPr="00063958" w:rsidRDefault="00AE4CE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E4CE5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AE4CE5" w:rsidRPr="00D8661E" w:rsidRDefault="00AE4CE5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AE4CE5" w:rsidRPr="001E243D" w:rsidRDefault="00AE4CE5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AE4CE5" w:rsidRPr="00063958" w:rsidRDefault="00AE4CE5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793</w:t>
            </w:r>
          </w:p>
        </w:tc>
      </w:tr>
      <w:tr w:rsidR="00AE4CE5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4CE5" w:rsidRPr="00063958" w:rsidRDefault="00AE4CE5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AE4CE5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4CE5" w:rsidRPr="00063958" w:rsidRDefault="00AE4CE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E4CE5" w:rsidRPr="00063958">
        <w:trPr>
          <w:cantSplit/>
        </w:trPr>
        <w:tc>
          <w:tcPr>
            <w:tcW w:w="4326" w:type="dxa"/>
            <w:gridSpan w:val="2"/>
          </w:tcPr>
          <w:p w:rsidR="00AE4CE5" w:rsidRPr="007261AA" w:rsidRDefault="00AE4CE5" w:rsidP="009747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введении объектового  режима повышенной готовности на водопроводных участках с. Бобровка и с. Жилино Первомайского района Алтайского края 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4CE5" w:rsidRPr="00063958" w:rsidRDefault="00AE4CE5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4CE5" w:rsidRPr="00063958" w:rsidRDefault="00AE4CE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E4CE5" w:rsidRPr="00063958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AE4CE5" w:rsidRDefault="00AE4CE5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E4CE5" w:rsidRPr="00063958" w:rsidRDefault="00AE4CE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E4CE5" w:rsidRPr="002D1F97" w:rsidRDefault="00AE4CE5" w:rsidP="00A73F9B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2D1F97">
        <w:rPr>
          <w:sz w:val="27"/>
          <w:szCs w:val="27"/>
        </w:rPr>
        <w:t xml:space="preserve">В связи с </w:t>
      </w:r>
      <w:r>
        <w:rPr>
          <w:sz w:val="27"/>
          <w:szCs w:val="27"/>
        </w:rPr>
        <w:t xml:space="preserve">порывами водопроводной сети на участках с. Бобровка                               и с. Жилино Первомайского района Алтайского края, введением процедуры конкурсного производства на МУП «Первомайский район», </w:t>
      </w:r>
      <w:r w:rsidRPr="002D1F97">
        <w:rPr>
          <w:sz w:val="27"/>
          <w:szCs w:val="27"/>
        </w:rPr>
        <w:t xml:space="preserve">на основании </w:t>
      </w:r>
      <w:r>
        <w:rPr>
          <w:sz w:val="27"/>
          <w:szCs w:val="27"/>
        </w:rPr>
        <w:t xml:space="preserve">                             </w:t>
      </w:r>
      <w:r w:rsidRPr="002D1F97">
        <w:rPr>
          <w:sz w:val="27"/>
          <w:szCs w:val="27"/>
        </w:rPr>
        <w:t xml:space="preserve">№ 68-ФЗ «О защите населения и территории от чрезвычайных ситуаций природного и техногенного характера», и в целях предупреждения чрезвычайной ситуации связанной с отсутствием воды у населения, </w:t>
      </w:r>
      <w:r w:rsidRPr="002D1F97">
        <w:rPr>
          <w:spacing w:val="40"/>
          <w:sz w:val="27"/>
          <w:szCs w:val="27"/>
        </w:rPr>
        <w:t>постановляю:</w:t>
      </w:r>
    </w:p>
    <w:p w:rsidR="00AE4CE5" w:rsidRDefault="00AE4CE5" w:rsidP="00A73F9B">
      <w:pPr>
        <w:spacing w:line="360" w:lineRule="auto"/>
        <w:ind w:firstLine="709"/>
        <w:jc w:val="both"/>
        <w:rPr>
          <w:sz w:val="27"/>
          <w:szCs w:val="27"/>
        </w:rPr>
      </w:pPr>
      <w:r w:rsidRPr="002D1F97">
        <w:rPr>
          <w:sz w:val="27"/>
          <w:szCs w:val="27"/>
        </w:rPr>
        <w:t xml:space="preserve">1. С </w:t>
      </w:r>
      <w:r>
        <w:rPr>
          <w:sz w:val="27"/>
          <w:szCs w:val="27"/>
        </w:rPr>
        <w:t>11.07</w:t>
      </w:r>
      <w:r w:rsidRPr="002D1F97">
        <w:rPr>
          <w:sz w:val="27"/>
          <w:szCs w:val="27"/>
        </w:rPr>
        <w:t>.</w:t>
      </w:r>
      <w:r>
        <w:rPr>
          <w:sz w:val="27"/>
          <w:szCs w:val="27"/>
        </w:rPr>
        <w:t>2018</w:t>
      </w:r>
      <w:r w:rsidRPr="002D1F97">
        <w:rPr>
          <w:sz w:val="27"/>
          <w:szCs w:val="27"/>
        </w:rPr>
        <w:t xml:space="preserve"> года ввести</w:t>
      </w:r>
      <w:r>
        <w:rPr>
          <w:sz w:val="27"/>
          <w:szCs w:val="27"/>
        </w:rPr>
        <w:t xml:space="preserve"> объектовый режим повышенной готовности на территории водопроводных сетей с. Бобровка по ул. Садовая и с. Жилино                        по ул. Партизанская, </w:t>
      </w:r>
      <w:bookmarkStart w:id="0" w:name="_GoBack"/>
      <w:bookmarkEnd w:id="0"/>
      <w:r>
        <w:rPr>
          <w:sz w:val="27"/>
          <w:szCs w:val="27"/>
        </w:rPr>
        <w:t xml:space="preserve">20. </w:t>
      </w:r>
    </w:p>
    <w:p w:rsidR="00AE4CE5" w:rsidRPr="002D1F97" w:rsidRDefault="00AE4CE5" w:rsidP="00A73F9B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2D1F97">
        <w:rPr>
          <w:sz w:val="27"/>
          <w:szCs w:val="27"/>
        </w:rPr>
        <w:t>. Назначить ответственными за осуществление мероприятий по предупреждению чрезвычайной ситуации:</w:t>
      </w:r>
    </w:p>
    <w:p w:rsidR="00AE4CE5" w:rsidRPr="002D1F97" w:rsidRDefault="00AE4CE5" w:rsidP="00A73F9B">
      <w:pPr>
        <w:spacing w:line="360" w:lineRule="auto"/>
        <w:ind w:firstLine="709"/>
        <w:jc w:val="both"/>
        <w:rPr>
          <w:sz w:val="27"/>
          <w:szCs w:val="27"/>
        </w:rPr>
      </w:pPr>
      <w:r w:rsidRPr="002D1F97">
        <w:rPr>
          <w:sz w:val="27"/>
          <w:szCs w:val="27"/>
        </w:rPr>
        <w:t xml:space="preserve">Абанокова Р.К.  - начальника отдела по делам ГО и ЧС администрации района; </w:t>
      </w:r>
    </w:p>
    <w:p w:rsidR="00AE4CE5" w:rsidRDefault="00AE4CE5" w:rsidP="00A73F9B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Ванпилин С.Н. </w:t>
      </w:r>
      <w:r w:rsidRPr="002D1F97">
        <w:rPr>
          <w:sz w:val="27"/>
          <w:szCs w:val="27"/>
        </w:rPr>
        <w:t xml:space="preserve"> - главу </w:t>
      </w:r>
      <w:r>
        <w:rPr>
          <w:sz w:val="27"/>
          <w:szCs w:val="27"/>
        </w:rPr>
        <w:t xml:space="preserve">Бобровского сельсовета </w:t>
      </w:r>
      <w:r w:rsidRPr="002D1F97">
        <w:rPr>
          <w:sz w:val="27"/>
          <w:szCs w:val="27"/>
        </w:rPr>
        <w:t>(по согласованию);</w:t>
      </w:r>
    </w:p>
    <w:p w:rsidR="00AE4CE5" w:rsidRPr="002D1F97" w:rsidRDefault="00AE4CE5" w:rsidP="00A73F9B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Роккель П.А. – главу Жилинского сельсовета (по согласованию);</w:t>
      </w:r>
    </w:p>
    <w:p w:rsidR="00AE4CE5" w:rsidRPr="002D1F97" w:rsidRDefault="00AE4CE5" w:rsidP="00A73F9B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Никулина А.А. </w:t>
      </w:r>
      <w:r w:rsidRPr="002D1F97">
        <w:rPr>
          <w:sz w:val="27"/>
          <w:szCs w:val="27"/>
        </w:rPr>
        <w:t>– заместителя главы администрации района по архитектуре, строительству, жилищно-коммунальному и газовому хозяйству;</w:t>
      </w:r>
    </w:p>
    <w:p w:rsidR="00AE4CE5" w:rsidRPr="002D1F97" w:rsidRDefault="00AE4CE5" w:rsidP="00A73F9B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Апевалова А.В.  </w:t>
      </w:r>
      <w:r w:rsidRPr="002D1F97">
        <w:rPr>
          <w:sz w:val="27"/>
          <w:szCs w:val="27"/>
        </w:rPr>
        <w:t>– начальника отдела жилищно-коммунального и газового хозяйства администрации района.</w:t>
      </w:r>
    </w:p>
    <w:p w:rsidR="00AE4CE5" w:rsidRPr="002D1F97" w:rsidRDefault="00AE4CE5" w:rsidP="00A73F9B">
      <w:pPr>
        <w:spacing w:line="360" w:lineRule="auto"/>
        <w:ind w:firstLine="709"/>
        <w:jc w:val="both"/>
        <w:rPr>
          <w:sz w:val="27"/>
          <w:szCs w:val="27"/>
        </w:rPr>
      </w:pPr>
      <w:r w:rsidRPr="002D1F97">
        <w:rPr>
          <w:sz w:val="27"/>
          <w:szCs w:val="27"/>
        </w:rPr>
        <w:t xml:space="preserve">4. Настоящее постановление разместить на официальном интернет - сайте </w:t>
      </w:r>
      <w:hyperlink r:id="rId7" w:history="1">
        <w:r w:rsidRPr="002D1F97">
          <w:rPr>
            <w:rStyle w:val="Hyperlink"/>
            <w:color w:val="000000"/>
            <w:sz w:val="27"/>
            <w:szCs w:val="27"/>
          </w:rPr>
          <w:t>www.perv-</w:t>
        </w:r>
        <w:r w:rsidRPr="002D1F97">
          <w:rPr>
            <w:rStyle w:val="Hyperlink"/>
            <w:color w:val="000000"/>
            <w:sz w:val="27"/>
            <w:szCs w:val="27"/>
            <w:lang w:val="en-US"/>
          </w:rPr>
          <w:t>alt</w:t>
        </w:r>
        <w:r w:rsidRPr="002D1F97">
          <w:rPr>
            <w:rStyle w:val="Hyperlink"/>
            <w:color w:val="000000"/>
            <w:sz w:val="27"/>
            <w:szCs w:val="27"/>
          </w:rPr>
          <w:t>.</w:t>
        </w:r>
        <w:r w:rsidRPr="002D1F97">
          <w:rPr>
            <w:rStyle w:val="Hyperlink"/>
            <w:color w:val="000000"/>
            <w:sz w:val="27"/>
            <w:szCs w:val="27"/>
            <w:lang w:val="en-US"/>
          </w:rPr>
          <w:t>ru</w:t>
        </w:r>
      </w:hyperlink>
      <w:r w:rsidRPr="002D1F97">
        <w:rPr>
          <w:sz w:val="27"/>
          <w:szCs w:val="27"/>
        </w:rPr>
        <w:t xml:space="preserve"> и информационном стенде  администрации района. </w:t>
      </w:r>
    </w:p>
    <w:p w:rsidR="00AE4CE5" w:rsidRPr="002D1F97" w:rsidRDefault="00AE4CE5" w:rsidP="00A73F9B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2D1F97">
        <w:rPr>
          <w:sz w:val="27"/>
          <w:szCs w:val="27"/>
        </w:rPr>
        <w:t xml:space="preserve">5. Контроль за исполнением настоящего постановления возложить на заместителя главы администрации района по архитектуре, строительству, жилищно-коммунальному и газовому хозяйству администрации района </w:t>
      </w:r>
      <w:r>
        <w:rPr>
          <w:sz w:val="27"/>
          <w:szCs w:val="27"/>
        </w:rPr>
        <w:t xml:space="preserve">Никулина А.А. </w:t>
      </w:r>
    </w:p>
    <w:p w:rsidR="00AE4CE5" w:rsidRDefault="00AE4CE5" w:rsidP="000C521F">
      <w:pPr>
        <w:pStyle w:val="Heading4"/>
        <w:tabs>
          <w:tab w:val="right" w:pos="9354"/>
        </w:tabs>
        <w:rPr>
          <w:b w:val="0"/>
          <w:bCs w:val="0"/>
        </w:rPr>
      </w:pPr>
    </w:p>
    <w:p w:rsidR="00AE4CE5" w:rsidRDefault="00AE4CE5" w:rsidP="000C521F">
      <w:pPr>
        <w:pStyle w:val="Heading4"/>
        <w:tabs>
          <w:tab w:val="right" w:pos="9354"/>
        </w:tabs>
        <w:rPr>
          <w:b w:val="0"/>
          <w:bCs w:val="0"/>
        </w:rPr>
      </w:pPr>
    </w:p>
    <w:p w:rsidR="00AE4CE5" w:rsidRDefault="00AE4CE5" w:rsidP="000C521F">
      <w:pPr>
        <w:pStyle w:val="Heading4"/>
        <w:tabs>
          <w:tab w:val="right" w:pos="9354"/>
        </w:tabs>
        <w:rPr>
          <w:b w:val="0"/>
          <w:bCs w:val="0"/>
        </w:rPr>
      </w:pPr>
    </w:p>
    <w:p w:rsidR="00AE4CE5" w:rsidRPr="00E67918" w:rsidRDefault="00AE4CE5" w:rsidP="000C521F">
      <w:pPr>
        <w:pStyle w:val="Heading4"/>
        <w:tabs>
          <w:tab w:val="right" w:pos="9354"/>
        </w:tabs>
        <w:rPr>
          <w:b w:val="0"/>
          <w:bCs w:val="0"/>
        </w:rPr>
      </w:pPr>
      <w:r>
        <w:rPr>
          <w:b w:val="0"/>
          <w:bCs w:val="0"/>
        </w:rPr>
        <w:t xml:space="preserve">Глава района                    </w:t>
      </w:r>
      <w:r>
        <w:rPr>
          <w:b w:val="0"/>
          <w:bCs w:val="0"/>
        </w:rPr>
        <w:tab/>
        <w:t>А.Е. Иванов</w:t>
      </w:r>
    </w:p>
    <w:p w:rsidR="00AE4CE5" w:rsidRDefault="00AE4CE5" w:rsidP="00A31D15">
      <w:pPr>
        <w:spacing w:line="360" w:lineRule="auto"/>
        <w:jc w:val="both"/>
        <w:rPr>
          <w:sz w:val="28"/>
          <w:szCs w:val="28"/>
        </w:rPr>
      </w:pPr>
    </w:p>
    <w:p w:rsidR="00AE4CE5" w:rsidRPr="000C521F" w:rsidRDefault="00AE4CE5" w:rsidP="000C521F">
      <w:pPr>
        <w:spacing w:line="360" w:lineRule="auto"/>
        <w:jc w:val="both"/>
        <w:rPr>
          <w:spacing w:val="4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pt;margin-top:784.5pt;width:216.35pt;height:35.05pt;z-index:251658240;mso-position-horizontal-relative:page;mso-position-vertical-relative:page" strokecolor="white">
            <v:textbox style="mso-next-textbox:#_x0000_s1026">
              <w:txbxContent>
                <w:p w:rsidR="00AE4CE5" w:rsidRDefault="00AE4CE5" w:rsidP="000C52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Абаноков Р.К.</w:t>
                  </w:r>
                </w:p>
                <w:p w:rsidR="00AE4CE5" w:rsidRPr="00E352AA" w:rsidRDefault="00AE4CE5" w:rsidP="000C52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  <w:r w:rsidRPr="00A31D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</w:t>
      </w:r>
    </w:p>
    <w:sectPr w:rsidR="00AE4CE5" w:rsidRPr="000C521F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E5" w:rsidRDefault="00AE4CE5">
      <w:r>
        <w:separator/>
      </w:r>
    </w:p>
  </w:endnote>
  <w:endnote w:type="continuationSeparator" w:id="0">
    <w:p w:rsidR="00AE4CE5" w:rsidRDefault="00AE4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E5" w:rsidRDefault="00AE4CE5">
      <w:r>
        <w:separator/>
      </w:r>
    </w:p>
  </w:footnote>
  <w:footnote w:type="continuationSeparator" w:id="0">
    <w:p w:rsidR="00AE4CE5" w:rsidRDefault="00AE4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E5" w:rsidRDefault="00AE4CE5" w:rsidP="00E612A5">
    <w:pPr>
      <w:pStyle w:val="Footer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AE4CE5" w:rsidRPr="00E612A5" w:rsidRDefault="00AE4CE5" w:rsidP="00E612A5">
    <w:pPr>
      <w:pStyle w:val="Footer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CE5" w:rsidRDefault="00AE4CE5" w:rsidP="001E243D">
    <w:pPr>
      <w:pStyle w:val="Header"/>
      <w:ind w:right="-1"/>
      <w:jc w:val="center"/>
    </w:pPr>
    <w:r w:rsidRPr="000321C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gerb_perv" style="width:33.75pt;height:5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C93"/>
    <w:rsid w:val="0000116B"/>
    <w:rsid w:val="00017CC0"/>
    <w:rsid w:val="000220FD"/>
    <w:rsid w:val="00023737"/>
    <w:rsid w:val="000321CF"/>
    <w:rsid w:val="00032E10"/>
    <w:rsid w:val="00063958"/>
    <w:rsid w:val="0006540B"/>
    <w:rsid w:val="000A50CD"/>
    <w:rsid w:val="000A60DD"/>
    <w:rsid w:val="000B49C7"/>
    <w:rsid w:val="000C521F"/>
    <w:rsid w:val="000D2257"/>
    <w:rsid w:val="000F3C6D"/>
    <w:rsid w:val="00111175"/>
    <w:rsid w:val="0012151F"/>
    <w:rsid w:val="00145D73"/>
    <w:rsid w:val="001A3278"/>
    <w:rsid w:val="001B3BCB"/>
    <w:rsid w:val="001B7A5D"/>
    <w:rsid w:val="001E243D"/>
    <w:rsid w:val="002003D9"/>
    <w:rsid w:val="0021486C"/>
    <w:rsid w:val="00216240"/>
    <w:rsid w:val="00254120"/>
    <w:rsid w:val="00254163"/>
    <w:rsid w:val="00265E82"/>
    <w:rsid w:val="00266076"/>
    <w:rsid w:val="00266405"/>
    <w:rsid w:val="002700C0"/>
    <w:rsid w:val="002A05F2"/>
    <w:rsid w:val="002A15E5"/>
    <w:rsid w:val="002A3643"/>
    <w:rsid w:val="002B3799"/>
    <w:rsid w:val="002B449F"/>
    <w:rsid w:val="002C4DFE"/>
    <w:rsid w:val="002D1F97"/>
    <w:rsid w:val="002D3330"/>
    <w:rsid w:val="00325520"/>
    <w:rsid w:val="00345340"/>
    <w:rsid w:val="00345B54"/>
    <w:rsid w:val="00347A08"/>
    <w:rsid w:val="00374761"/>
    <w:rsid w:val="00385826"/>
    <w:rsid w:val="00386F48"/>
    <w:rsid w:val="003A2174"/>
    <w:rsid w:val="003E029D"/>
    <w:rsid w:val="00401069"/>
    <w:rsid w:val="00412AD0"/>
    <w:rsid w:val="00440D54"/>
    <w:rsid w:val="00442B7A"/>
    <w:rsid w:val="0048209C"/>
    <w:rsid w:val="0049320A"/>
    <w:rsid w:val="004A5A46"/>
    <w:rsid w:val="004D3F89"/>
    <w:rsid w:val="00500CE0"/>
    <w:rsid w:val="00502EC6"/>
    <w:rsid w:val="0053260F"/>
    <w:rsid w:val="00534D13"/>
    <w:rsid w:val="00543788"/>
    <w:rsid w:val="005B4535"/>
    <w:rsid w:val="005B5BC3"/>
    <w:rsid w:val="005C3E6C"/>
    <w:rsid w:val="005D3D4F"/>
    <w:rsid w:val="005E7E68"/>
    <w:rsid w:val="006001BD"/>
    <w:rsid w:val="0060415C"/>
    <w:rsid w:val="006214FD"/>
    <w:rsid w:val="006273C2"/>
    <w:rsid w:val="0063355E"/>
    <w:rsid w:val="006517AE"/>
    <w:rsid w:val="00653849"/>
    <w:rsid w:val="00673B4B"/>
    <w:rsid w:val="00673CC9"/>
    <w:rsid w:val="00675EBE"/>
    <w:rsid w:val="006868C8"/>
    <w:rsid w:val="00686C6B"/>
    <w:rsid w:val="006940E2"/>
    <w:rsid w:val="006B18A4"/>
    <w:rsid w:val="006C3EA0"/>
    <w:rsid w:val="006E2797"/>
    <w:rsid w:val="006F2E6B"/>
    <w:rsid w:val="007024D9"/>
    <w:rsid w:val="007150E4"/>
    <w:rsid w:val="00720BEC"/>
    <w:rsid w:val="007261AA"/>
    <w:rsid w:val="00730FA3"/>
    <w:rsid w:val="007317B3"/>
    <w:rsid w:val="0073273C"/>
    <w:rsid w:val="0074501E"/>
    <w:rsid w:val="00745DF6"/>
    <w:rsid w:val="00766371"/>
    <w:rsid w:val="00771E6C"/>
    <w:rsid w:val="00773FEA"/>
    <w:rsid w:val="00774902"/>
    <w:rsid w:val="007775DD"/>
    <w:rsid w:val="00783945"/>
    <w:rsid w:val="007A7720"/>
    <w:rsid w:val="00833388"/>
    <w:rsid w:val="00840404"/>
    <w:rsid w:val="00841535"/>
    <w:rsid w:val="00841E9F"/>
    <w:rsid w:val="008507CA"/>
    <w:rsid w:val="00864F2F"/>
    <w:rsid w:val="008A6201"/>
    <w:rsid w:val="008F1E16"/>
    <w:rsid w:val="008F27A0"/>
    <w:rsid w:val="008F3A0D"/>
    <w:rsid w:val="009019C3"/>
    <w:rsid w:val="00902BB7"/>
    <w:rsid w:val="00930FAA"/>
    <w:rsid w:val="00967749"/>
    <w:rsid w:val="009747CB"/>
    <w:rsid w:val="00977173"/>
    <w:rsid w:val="00990E47"/>
    <w:rsid w:val="00997BD5"/>
    <w:rsid w:val="009A4BAE"/>
    <w:rsid w:val="009D0900"/>
    <w:rsid w:val="009D3F9C"/>
    <w:rsid w:val="009D4E02"/>
    <w:rsid w:val="00A10F91"/>
    <w:rsid w:val="00A25AF7"/>
    <w:rsid w:val="00A31D15"/>
    <w:rsid w:val="00A33391"/>
    <w:rsid w:val="00A341D9"/>
    <w:rsid w:val="00A73F9B"/>
    <w:rsid w:val="00AB428A"/>
    <w:rsid w:val="00AB5C93"/>
    <w:rsid w:val="00AC7A58"/>
    <w:rsid w:val="00AD3EF7"/>
    <w:rsid w:val="00AE4CE5"/>
    <w:rsid w:val="00AF7DC3"/>
    <w:rsid w:val="00B001A6"/>
    <w:rsid w:val="00B20207"/>
    <w:rsid w:val="00B4371A"/>
    <w:rsid w:val="00B47579"/>
    <w:rsid w:val="00B77064"/>
    <w:rsid w:val="00B91766"/>
    <w:rsid w:val="00BD594D"/>
    <w:rsid w:val="00BE19F0"/>
    <w:rsid w:val="00BF45DD"/>
    <w:rsid w:val="00C02A6B"/>
    <w:rsid w:val="00C04692"/>
    <w:rsid w:val="00C3212B"/>
    <w:rsid w:val="00C62427"/>
    <w:rsid w:val="00C65963"/>
    <w:rsid w:val="00CB02AC"/>
    <w:rsid w:val="00CB48FE"/>
    <w:rsid w:val="00CB7E92"/>
    <w:rsid w:val="00CD29C3"/>
    <w:rsid w:val="00CE1E53"/>
    <w:rsid w:val="00D52001"/>
    <w:rsid w:val="00D77613"/>
    <w:rsid w:val="00D8661E"/>
    <w:rsid w:val="00DB33F1"/>
    <w:rsid w:val="00DC0B46"/>
    <w:rsid w:val="00DC0E71"/>
    <w:rsid w:val="00DC705E"/>
    <w:rsid w:val="00DD280D"/>
    <w:rsid w:val="00DE69A3"/>
    <w:rsid w:val="00DF1BDF"/>
    <w:rsid w:val="00DF1EF8"/>
    <w:rsid w:val="00DF23A8"/>
    <w:rsid w:val="00E17511"/>
    <w:rsid w:val="00E26B6F"/>
    <w:rsid w:val="00E352AA"/>
    <w:rsid w:val="00E3539E"/>
    <w:rsid w:val="00E419B1"/>
    <w:rsid w:val="00E42B26"/>
    <w:rsid w:val="00E51EEE"/>
    <w:rsid w:val="00E53016"/>
    <w:rsid w:val="00E5735E"/>
    <w:rsid w:val="00E607E4"/>
    <w:rsid w:val="00E612A5"/>
    <w:rsid w:val="00E67918"/>
    <w:rsid w:val="00E74022"/>
    <w:rsid w:val="00E75835"/>
    <w:rsid w:val="00E759D8"/>
    <w:rsid w:val="00E823F3"/>
    <w:rsid w:val="00E92E9C"/>
    <w:rsid w:val="00EF7B69"/>
    <w:rsid w:val="00F03FFA"/>
    <w:rsid w:val="00F0747B"/>
    <w:rsid w:val="00F10A8A"/>
    <w:rsid w:val="00F2115B"/>
    <w:rsid w:val="00F42C30"/>
    <w:rsid w:val="00F57806"/>
    <w:rsid w:val="00F65C16"/>
    <w:rsid w:val="00F77D81"/>
    <w:rsid w:val="00F77E12"/>
    <w:rsid w:val="00FB2824"/>
    <w:rsid w:val="00FD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2257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2257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225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2257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2257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2257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2257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2257"/>
    <w:pPr>
      <w:keepNext/>
      <w:ind w:firstLine="567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2257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8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8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C521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68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688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688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688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688E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0D2257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688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D2257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88E"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8E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88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D"/>
  </w:style>
  <w:style w:type="paragraph" w:styleId="NoSpacing">
    <w:name w:val="No Spacing"/>
    <w:uiPriority w:val="99"/>
    <w:qFormat/>
    <w:rsid w:val="00145D73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5;&#1092;&#1086;&#1088;&#1084;&#1072;&#1090;&#1080;&#1079;&#1072;&#1094;&#1080;&#1103;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757</TotalTime>
  <Pages>2</Pages>
  <Words>293</Words>
  <Characters>1674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dc:description/>
  <cp:lastModifiedBy>Пользователь</cp:lastModifiedBy>
  <cp:revision>63</cp:revision>
  <cp:lastPrinted>2018-07-10T09:56:00Z</cp:lastPrinted>
  <dcterms:created xsi:type="dcterms:W3CDTF">2016-03-28T08:39:00Z</dcterms:created>
  <dcterms:modified xsi:type="dcterms:W3CDTF">2018-07-11T09:40:00Z</dcterms:modified>
</cp:coreProperties>
</file>