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B214E2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B214E2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D93C23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iCs/>
          <w:sz w:val="28"/>
          <w:szCs w:val="28"/>
        </w:rPr>
        <w:t>Первомайского района</w:t>
      </w:r>
      <w:r w:rsidR="00D43CF5">
        <w:rPr>
          <w:iCs/>
          <w:sz w:val="28"/>
          <w:szCs w:val="28"/>
        </w:rPr>
        <w:t>,</w:t>
      </w:r>
      <w:r w:rsidRPr="00D93C23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>
        <w:rPr>
          <w:iCs/>
          <w:sz w:val="28"/>
          <w:szCs w:val="28"/>
        </w:rPr>
        <w:t xml:space="preserve">, </w:t>
      </w:r>
      <w:proofErr w:type="spellStart"/>
      <w:proofErr w:type="gramStart"/>
      <w:r w:rsidRPr="00D93C23">
        <w:rPr>
          <w:iCs/>
          <w:sz w:val="28"/>
          <w:szCs w:val="28"/>
        </w:rPr>
        <w:t>п</w:t>
      </w:r>
      <w:proofErr w:type="spellEnd"/>
      <w:proofErr w:type="gramEnd"/>
      <w:r w:rsidRPr="00D93C23">
        <w:rPr>
          <w:iCs/>
          <w:sz w:val="28"/>
          <w:szCs w:val="28"/>
        </w:rPr>
        <w:t xml:space="preserve"> о с т а </w:t>
      </w:r>
      <w:proofErr w:type="spellStart"/>
      <w:r w:rsidRPr="00D93C23">
        <w:rPr>
          <w:iCs/>
          <w:sz w:val="28"/>
          <w:szCs w:val="28"/>
        </w:rPr>
        <w:t>н</w:t>
      </w:r>
      <w:proofErr w:type="spellEnd"/>
      <w:r w:rsidRPr="00D93C23">
        <w:rPr>
          <w:iCs/>
          <w:sz w:val="28"/>
          <w:szCs w:val="28"/>
        </w:rPr>
        <w:t xml:space="preserve"> о в л я ю:</w:t>
      </w:r>
    </w:p>
    <w:p w:rsidR="00CF2759" w:rsidRDefault="00BE2E4B" w:rsidP="00CF2759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1. Наградить Почетной грамотой администрации Первомайского район</w:t>
      </w:r>
      <w:r w:rsidR="00444564">
        <w:rPr>
          <w:iCs/>
          <w:sz w:val="28"/>
          <w:szCs w:val="28"/>
        </w:rPr>
        <w:t>а</w:t>
      </w:r>
      <w:r w:rsidR="00FC7527">
        <w:rPr>
          <w:iCs/>
          <w:sz w:val="28"/>
          <w:szCs w:val="28"/>
        </w:rPr>
        <w:t xml:space="preserve"> за многолетний, добросовестный труд, большой вклад в развитие культуры района и в связи с профессиональным праздником – Днем работника культуры</w:t>
      </w:r>
      <w:r w:rsidR="006A4A05">
        <w:rPr>
          <w:iCs/>
          <w:sz w:val="28"/>
          <w:szCs w:val="28"/>
        </w:rPr>
        <w:t xml:space="preserve">: </w:t>
      </w:r>
    </w:p>
    <w:p w:rsidR="00CF2759" w:rsidRDefault="00FC7527" w:rsidP="0051372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Панченко Наталью Владимировну</w:t>
      </w:r>
      <w:r w:rsidR="00554E8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директора МБУК «Многофункциональный культурный центр»  </w:t>
      </w:r>
      <w:r w:rsidR="00554E81">
        <w:rPr>
          <w:iCs/>
          <w:sz w:val="28"/>
          <w:szCs w:val="28"/>
        </w:rPr>
        <w:t xml:space="preserve"> Первомайского района Алтайского края</w:t>
      </w:r>
      <w:r>
        <w:rPr>
          <w:iCs/>
          <w:sz w:val="28"/>
          <w:szCs w:val="28"/>
        </w:rPr>
        <w:t>;</w:t>
      </w:r>
    </w:p>
    <w:p w:rsidR="00FC7527" w:rsidRDefault="00FC7527" w:rsidP="0051372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Алексееву Наталью Валерьевну, ведущего библиотекаря </w:t>
      </w:r>
      <w:proofErr w:type="spellStart"/>
      <w:r>
        <w:rPr>
          <w:iCs/>
          <w:sz w:val="28"/>
          <w:szCs w:val="28"/>
        </w:rPr>
        <w:t>Жилинской</w:t>
      </w:r>
      <w:proofErr w:type="spellEnd"/>
      <w:r>
        <w:rPr>
          <w:iCs/>
          <w:sz w:val="28"/>
          <w:szCs w:val="28"/>
        </w:rPr>
        <w:t xml:space="preserve"> библиотеки МБУК «Многофункциональный культурный центр»   Первомайского района</w:t>
      </w:r>
      <w:r w:rsidR="002E2DD6">
        <w:rPr>
          <w:iCs/>
          <w:sz w:val="28"/>
          <w:szCs w:val="28"/>
        </w:rPr>
        <w:t xml:space="preserve"> Алтайского края</w:t>
      </w:r>
      <w:r>
        <w:rPr>
          <w:iCs/>
          <w:sz w:val="28"/>
          <w:szCs w:val="28"/>
        </w:rPr>
        <w:t>;</w:t>
      </w:r>
    </w:p>
    <w:p w:rsidR="00FC7527" w:rsidRDefault="002E2DD6" w:rsidP="00FC752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Мизерную Людмилу Петровну</w:t>
      </w:r>
      <w:r w:rsidR="00FF4E0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proofErr w:type="spellStart"/>
      <w:r w:rsidR="00FC7527">
        <w:rPr>
          <w:iCs/>
          <w:sz w:val="28"/>
          <w:szCs w:val="28"/>
        </w:rPr>
        <w:t>культорганизатора</w:t>
      </w:r>
      <w:proofErr w:type="spellEnd"/>
      <w:r w:rsidR="00FC7527">
        <w:rPr>
          <w:iCs/>
          <w:sz w:val="28"/>
          <w:szCs w:val="28"/>
        </w:rPr>
        <w:t xml:space="preserve"> Волжского клуба МБУК «Многофункциональный культурный центр»   Первомайского района</w:t>
      </w:r>
      <w:r>
        <w:rPr>
          <w:iCs/>
          <w:sz w:val="28"/>
          <w:szCs w:val="28"/>
        </w:rPr>
        <w:t xml:space="preserve"> Алтайского края.</w:t>
      </w:r>
    </w:p>
    <w:p w:rsidR="00BE2E4B" w:rsidRPr="00CF2759" w:rsidRDefault="008E65DF" w:rsidP="00FC7527">
      <w:pPr>
        <w:ind w:firstLine="709"/>
        <w:rPr>
          <w:rFonts w:ascii="MinionCyr-Italic" w:hAnsi="MinionCyr-Italic" w:cs="MinionCyr-Italic"/>
          <w:sz w:val="28"/>
          <w:szCs w:val="28"/>
        </w:rPr>
      </w:pPr>
      <w:r w:rsidRPr="00D93C23">
        <w:rPr>
          <w:iCs/>
          <w:sz w:val="28"/>
          <w:szCs w:val="28"/>
        </w:rPr>
        <w:t>2</w:t>
      </w:r>
      <w:r w:rsidR="00BE2E4B" w:rsidRPr="00D93C23">
        <w:rPr>
          <w:iCs/>
          <w:sz w:val="28"/>
          <w:szCs w:val="28"/>
        </w:rPr>
        <w:t xml:space="preserve">. </w:t>
      </w:r>
      <w:r w:rsidR="00BE2E4B" w:rsidRPr="00D93C23">
        <w:rPr>
          <w:sz w:val="28"/>
          <w:szCs w:val="28"/>
        </w:rPr>
        <w:t xml:space="preserve">Настоящее постановление </w:t>
      </w:r>
      <w:r w:rsidR="00BE2E4B" w:rsidRPr="00D93C23">
        <w:rPr>
          <w:iCs/>
          <w:sz w:val="28"/>
          <w:szCs w:val="28"/>
        </w:rPr>
        <w:t xml:space="preserve">разместить на </w:t>
      </w:r>
      <w:proofErr w:type="gramStart"/>
      <w:r w:rsidR="00BE2E4B" w:rsidRPr="00D93C23">
        <w:rPr>
          <w:iCs/>
          <w:sz w:val="28"/>
          <w:szCs w:val="28"/>
        </w:rPr>
        <w:t>официальном</w:t>
      </w:r>
      <w:proofErr w:type="gramEnd"/>
      <w:r w:rsidR="00BE2E4B" w:rsidRPr="00D93C23">
        <w:rPr>
          <w:iCs/>
          <w:sz w:val="28"/>
          <w:szCs w:val="28"/>
        </w:rPr>
        <w:t xml:space="preserve"> интернет - </w:t>
      </w:r>
      <w:proofErr w:type="gramStart"/>
      <w:r w:rsidR="00BE2E4B" w:rsidRPr="00D93C23">
        <w:rPr>
          <w:iCs/>
          <w:sz w:val="28"/>
          <w:szCs w:val="28"/>
        </w:rPr>
        <w:t>сайте</w:t>
      </w:r>
      <w:proofErr w:type="gramEnd"/>
      <w:r w:rsidR="00BE2E4B" w:rsidRPr="00D93C23">
        <w:rPr>
          <w:iCs/>
          <w:sz w:val="28"/>
          <w:szCs w:val="28"/>
        </w:rPr>
        <w:t xml:space="preserve"> администрации Первомайского района </w:t>
      </w:r>
      <w:hyperlink r:id="rId8" w:history="1">
        <w:r w:rsidR="00BE2E4B" w:rsidRPr="00D93C2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proofErr w:type="spellStart"/>
        <w:r w:rsidR="00BE2E4B" w:rsidRPr="00D93C23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BE2E4B" w:rsidRPr="00D93C23">
          <w:rPr>
            <w:rStyle w:val="a5"/>
            <w:iCs/>
            <w:sz w:val="28"/>
            <w:szCs w:val="28"/>
          </w:rPr>
          <w:t>-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proofErr w:type="spellStart"/>
        <w:r w:rsidR="00BE2E4B" w:rsidRPr="00D93C23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="00BE2E4B" w:rsidRPr="00D93C23">
        <w:rPr>
          <w:iCs/>
          <w:sz w:val="28"/>
          <w:szCs w:val="28"/>
        </w:rPr>
        <w:t>.</w:t>
      </w:r>
    </w:p>
    <w:p w:rsidR="00852AA9" w:rsidRPr="00933F39" w:rsidRDefault="00852AA9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661DC7" w:rsidRPr="00933F39" w:rsidRDefault="00661DC7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</w:t>
      </w:r>
      <w:r w:rsidR="00ED2776">
        <w:rPr>
          <w:b w:val="0"/>
          <w:bCs/>
          <w:szCs w:val="28"/>
        </w:rPr>
        <w:t xml:space="preserve">                           </w:t>
      </w:r>
      <w:r w:rsidR="00F534BA" w:rsidRPr="00933F39">
        <w:rPr>
          <w:b w:val="0"/>
          <w:bCs/>
          <w:szCs w:val="28"/>
        </w:rPr>
        <w:t xml:space="preserve">  </w:t>
      </w:r>
      <w:r w:rsidR="007261AA" w:rsidRPr="00933F39">
        <w:rPr>
          <w:b w:val="0"/>
          <w:bCs/>
          <w:szCs w:val="28"/>
        </w:rPr>
        <w:t>А.</w:t>
      </w:r>
      <w:r w:rsidR="00ED2776">
        <w:rPr>
          <w:b w:val="0"/>
          <w:bCs/>
          <w:szCs w:val="28"/>
        </w:rPr>
        <w:t>Е</w:t>
      </w:r>
      <w:r w:rsidR="007261AA" w:rsidRPr="00933F39">
        <w:rPr>
          <w:b w:val="0"/>
          <w:bCs/>
          <w:szCs w:val="28"/>
        </w:rPr>
        <w:t xml:space="preserve">. </w:t>
      </w:r>
      <w:r w:rsidR="00ED2776">
        <w:rPr>
          <w:b w:val="0"/>
          <w:bCs/>
          <w:szCs w:val="28"/>
        </w:rPr>
        <w:t>Иванов</w:t>
      </w:r>
    </w:p>
    <w:p w:rsidR="001B5AD3" w:rsidRPr="00933F39" w:rsidRDefault="001B5AD3" w:rsidP="00513727">
      <w:pPr>
        <w:ind w:firstLine="709"/>
        <w:rPr>
          <w:sz w:val="28"/>
          <w:szCs w:val="28"/>
        </w:rPr>
      </w:pPr>
    </w:p>
    <w:p w:rsidR="005D3D4F" w:rsidRPr="00933F39" w:rsidRDefault="00645EB2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Андрюшова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C2" w:rsidRDefault="005630C2">
      <w:r>
        <w:separator/>
      </w:r>
    </w:p>
  </w:endnote>
  <w:endnote w:type="continuationSeparator" w:id="1">
    <w:p w:rsidR="005630C2" w:rsidRDefault="0056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C2" w:rsidRDefault="005630C2">
      <w:r>
        <w:separator/>
      </w:r>
    </w:p>
  </w:footnote>
  <w:footnote w:type="continuationSeparator" w:id="1">
    <w:p w:rsidR="005630C2" w:rsidRDefault="0056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12D52"/>
    <w:rsid w:val="000300B4"/>
    <w:rsid w:val="000418B6"/>
    <w:rsid w:val="00044E08"/>
    <w:rsid w:val="00045049"/>
    <w:rsid w:val="0006197F"/>
    <w:rsid w:val="000648B7"/>
    <w:rsid w:val="00065C8C"/>
    <w:rsid w:val="00081335"/>
    <w:rsid w:val="000827F7"/>
    <w:rsid w:val="000933F0"/>
    <w:rsid w:val="000A069E"/>
    <w:rsid w:val="000A1BFA"/>
    <w:rsid w:val="000A60DD"/>
    <w:rsid w:val="000A6776"/>
    <w:rsid w:val="000C04E7"/>
    <w:rsid w:val="000D5C4A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20D1F"/>
    <w:rsid w:val="00140B9E"/>
    <w:rsid w:val="001419C0"/>
    <w:rsid w:val="00142211"/>
    <w:rsid w:val="001455D5"/>
    <w:rsid w:val="00153F0D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E0ACB"/>
    <w:rsid w:val="001E243D"/>
    <w:rsid w:val="001E7178"/>
    <w:rsid w:val="001F3075"/>
    <w:rsid w:val="001F5F98"/>
    <w:rsid w:val="001F63BB"/>
    <w:rsid w:val="001F65AF"/>
    <w:rsid w:val="002003D9"/>
    <w:rsid w:val="002018FE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6076"/>
    <w:rsid w:val="00266405"/>
    <w:rsid w:val="00271B10"/>
    <w:rsid w:val="00284634"/>
    <w:rsid w:val="00285040"/>
    <w:rsid w:val="00291885"/>
    <w:rsid w:val="00296D2F"/>
    <w:rsid w:val="002A027F"/>
    <w:rsid w:val="002A3643"/>
    <w:rsid w:val="002B4B66"/>
    <w:rsid w:val="002C2F51"/>
    <w:rsid w:val="002C3018"/>
    <w:rsid w:val="002C42AA"/>
    <w:rsid w:val="002C5461"/>
    <w:rsid w:val="002D63F7"/>
    <w:rsid w:val="002D7F32"/>
    <w:rsid w:val="002E2AF7"/>
    <w:rsid w:val="002E2DD6"/>
    <w:rsid w:val="002E7035"/>
    <w:rsid w:val="002F1AE9"/>
    <w:rsid w:val="00303BB4"/>
    <w:rsid w:val="00304273"/>
    <w:rsid w:val="003043C9"/>
    <w:rsid w:val="00304CD1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E07"/>
    <w:rsid w:val="003660DE"/>
    <w:rsid w:val="0036614A"/>
    <w:rsid w:val="0038111F"/>
    <w:rsid w:val="00386F48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A3A"/>
    <w:rsid w:val="003F0323"/>
    <w:rsid w:val="003F3A0A"/>
    <w:rsid w:val="00401069"/>
    <w:rsid w:val="00401B60"/>
    <w:rsid w:val="00402AE2"/>
    <w:rsid w:val="00412A77"/>
    <w:rsid w:val="00421BF6"/>
    <w:rsid w:val="00424806"/>
    <w:rsid w:val="00424883"/>
    <w:rsid w:val="0042728C"/>
    <w:rsid w:val="00432198"/>
    <w:rsid w:val="00433576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3727"/>
    <w:rsid w:val="00521939"/>
    <w:rsid w:val="00531737"/>
    <w:rsid w:val="0053260F"/>
    <w:rsid w:val="0053469D"/>
    <w:rsid w:val="00535827"/>
    <w:rsid w:val="0054597D"/>
    <w:rsid w:val="00554E81"/>
    <w:rsid w:val="00557E38"/>
    <w:rsid w:val="005600C3"/>
    <w:rsid w:val="00560F74"/>
    <w:rsid w:val="00561857"/>
    <w:rsid w:val="005620EB"/>
    <w:rsid w:val="005630C2"/>
    <w:rsid w:val="0056312A"/>
    <w:rsid w:val="00563806"/>
    <w:rsid w:val="0056694E"/>
    <w:rsid w:val="0057184C"/>
    <w:rsid w:val="005720F1"/>
    <w:rsid w:val="0057562B"/>
    <w:rsid w:val="00576E09"/>
    <w:rsid w:val="00582CEA"/>
    <w:rsid w:val="00583D6F"/>
    <w:rsid w:val="005841E4"/>
    <w:rsid w:val="00585CF0"/>
    <w:rsid w:val="005949E6"/>
    <w:rsid w:val="005A11E8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214FD"/>
    <w:rsid w:val="00625881"/>
    <w:rsid w:val="00626460"/>
    <w:rsid w:val="006273C2"/>
    <w:rsid w:val="00640C81"/>
    <w:rsid w:val="00645EB2"/>
    <w:rsid w:val="00647D69"/>
    <w:rsid w:val="006536EA"/>
    <w:rsid w:val="00661DC7"/>
    <w:rsid w:val="006630B1"/>
    <w:rsid w:val="0066420A"/>
    <w:rsid w:val="006673E0"/>
    <w:rsid w:val="00673B4B"/>
    <w:rsid w:val="00674695"/>
    <w:rsid w:val="006761EF"/>
    <w:rsid w:val="00681D86"/>
    <w:rsid w:val="00681E4A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698C"/>
    <w:rsid w:val="006E034F"/>
    <w:rsid w:val="006E1BC9"/>
    <w:rsid w:val="006E1E25"/>
    <w:rsid w:val="006E69CD"/>
    <w:rsid w:val="006F6081"/>
    <w:rsid w:val="0070587D"/>
    <w:rsid w:val="007136A4"/>
    <w:rsid w:val="00716485"/>
    <w:rsid w:val="00720BEC"/>
    <w:rsid w:val="00720C91"/>
    <w:rsid w:val="00721BE2"/>
    <w:rsid w:val="007261AA"/>
    <w:rsid w:val="007426AA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E59AA"/>
    <w:rsid w:val="007F037A"/>
    <w:rsid w:val="007F3575"/>
    <w:rsid w:val="00810EA9"/>
    <w:rsid w:val="008253D1"/>
    <w:rsid w:val="00826C02"/>
    <w:rsid w:val="00831D0E"/>
    <w:rsid w:val="00834F33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A6201"/>
    <w:rsid w:val="008A7ACD"/>
    <w:rsid w:val="008C36BC"/>
    <w:rsid w:val="008D1D28"/>
    <w:rsid w:val="008D2FFA"/>
    <w:rsid w:val="008E65DF"/>
    <w:rsid w:val="008F06D4"/>
    <w:rsid w:val="008F4660"/>
    <w:rsid w:val="00902BB7"/>
    <w:rsid w:val="00903C39"/>
    <w:rsid w:val="00904A02"/>
    <w:rsid w:val="00914011"/>
    <w:rsid w:val="009216A3"/>
    <w:rsid w:val="00933F39"/>
    <w:rsid w:val="00937201"/>
    <w:rsid w:val="009379A5"/>
    <w:rsid w:val="00940540"/>
    <w:rsid w:val="009452FA"/>
    <w:rsid w:val="00946454"/>
    <w:rsid w:val="009466F9"/>
    <w:rsid w:val="009473DF"/>
    <w:rsid w:val="009570B4"/>
    <w:rsid w:val="00957436"/>
    <w:rsid w:val="009618C6"/>
    <w:rsid w:val="00962EC5"/>
    <w:rsid w:val="0096387F"/>
    <w:rsid w:val="009661AF"/>
    <w:rsid w:val="009677CE"/>
    <w:rsid w:val="009766A3"/>
    <w:rsid w:val="009766ED"/>
    <w:rsid w:val="00977173"/>
    <w:rsid w:val="00982252"/>
    <w:rsid w:val="00993BDF"/>
    <w:rsid w:val="00997BD5"/>
    <w:rsid w:val="009A1C7F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A06659"/>
    <w:rsid w:val="00A10F91"/>
    <w:rsid w:val="00A27920"/>
    <w:rsid w:val="00A302A4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4588"/>
    <w:rsid w:val="00AB4B3A"/>
    <w:rsid w:val="00AB7EF1"/>
    <w:rsid w:val="00AC2901"/>
    <w:rsid w:val="00AD2807"/>
    <w:rsid w:val="00AE32EA"/>
    <w:rsid w:val="00AE5B37"/>
    <w:rsid w:val="00AE6A20"/>
    <w:rsid w:val="00AE7FEE"/>
    <w:rsid w:val="00B00581"/>
    <w:rsid w:val="00B1152A"/>
    <w:rsid w:val="00B14182"/>
    <w:rsid w:val="00B1722B"/>
    <w:rsid w:val="00B214E2"/>
    <w:rsid w:val="00B23A9E"/>
    <w:rsid w:val="00B30A0D"/>
    <w:rsid w:val="00B4371A"/>
    <w:rsid w:val="00B5459E"/>
    <w:rsid w:val="00B54FB3"/>
    <w:rsid w:val="00B6055F"/>
    <w:rsid w:val="00B622C6"/>
    <w:rsid w:val="00B67C39"/>
    <w:rsid w:val="00B72798"/>
    <w:rsid w:val="00B82DA7"/>
    <w:rsid w:val="00B838A4"/>
    <w:rsid w:val="00B91766"/>
    <w:rsid w:val="00B94C35"/>
    <w:rsid w:val="00B94DE8"/>
    <w:rsid w:val="00BA0311"/>
    <w:rsid w:val="00BA069D"/>
    <w:rsid w:val="00BA5CC3"/>
    <w:rsid w:val="00BB4E18"/>
    <w:rsid w:val="00BC1330"/>
    <w:rsid w:val="00BD044D"/>
    <w:rsid w:val="00BD4AF8"/>
    <w:rsid w:val="00BD594D"/>
    <w:rsid w:val="00BE0BF3"/>
    <w:rsid w:val="00BE14B4"/>
    <w:rsid w:val="00BE19F0"/>
    <w:rsid w:val="00BE2E4B"/>
    <w:rsid w:val="00C00796"/>
    <w:rsid w:val="00C1525F"/>
    <w:rsid w:val="00C20FF8"/>
    <w:rsid w:val="00C21D5E"/>
    <w:rsid w:val="00C266F3"/>
    <w:rsid w:val="00C3617B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42A6"/>
    <w:rsid w:val="00C96AD2"/>
    <w:rsid w:val="00CB2954"/>
    <w:rsid w:val="00CB48FE"/>
    <w:rsid w:val="00CB5DDC"/>
    <w:rsid w:val="00CC24B5"/>
    <w:rsid w:val="00CC7199"/>
    <w:rsid w:val="00CD090D"/>
    <w:rsid w:val="00CD6F84"/>
    <w:rsid w:val="00CE1E53"/>
    <w:rsid w:val="00CE3A5D"/>
    <w:rsid w:val="00CF0F9B"/>
    <w:rsid w:val="00CF2759"/>
    <w:rsid w:val="00CF4B9C"/>
    <w:rsid w:val="00CF6DCB"/>
    <w:rsid w:val="00D002CB"/>
    <w:rsid w:val="00D04813"/>
    <w:rsid w:val="00D0784E"/>
    <w:rsid w:val="00D125A9"/>
    <w:rsid w:val="00D166BA"/>
    <w:rsid w:val="00D2094B"/>
    <w:rsid w:val="00D210A3"/>
    <w:rsid w:val="00D43634"/>
    <w:rsid w:val="00D43CF5"/>
    <w:rsid w:val="00D44DA8"/>
    <w:rsid w:val="00D519EF"/>
    <w:rsid w:val="00D62177"/>
    <w:rsid w:val="00D629F8"/>
    <w:rsid w:val="00D716FB"/>
    <w:rsid w:val="00D75A0C"/>
    <w:rsid w:val="00D77613"/>
    <w:rsid w:val="00D77C30"/>
    <w:rsid w:val="00D8661E"/>
    <w:rsid w:val="00D93C23"/>
    <w:rsid w:val="00D941AB"/>
    <w:rsid w:val="00DA1BBA"/>
    <w:rsid w:val="00DB14E8"/>
    <w:rsid w:val="00DB190D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F9A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0F8C"/>
    <w:rsid w:val="00E82F41"/>
    <w:rsid w:val="00E91809"/>
    <w:rsid w:val="00E94F9A"/>
    <w:rsid w:val="00E97CB6"/>
    <w:rsid w:val="00E97F18"/>
    <w:rsid w:val="00EA0FA3"/>
    <w:rsid w:val="00EA6AA6"/>
    <w:rsid w:val="00EB74C7"/>
    <w:rsid w:val="00EC058F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368C7"/>
    <w:rsid w:val="00F370EF"/>
    <w:rsid w:val="00F43C40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86285"/>
    <w:rsid w:val="00F950CC"/>
    <w:rsid w:val="00F966F7"/>
    <w:rsid w:val="00FA0EF0"/>
    <w:rsid w:val="00FA5F0E"/>
    <w:rsid w:val="00FA77E9"/>
    <w:rsid w:val="00FB67E6"/>
    <w:rsid w:val="00FB7FF9"/>
    <w:rsid w:val="00FC0B14"/>
    <w:rsid w:val="00FC5FBD"/>
    <w:rsid w:val="00FC7527"/>
    <w:rsid w:val="00FC7DE4"/>
    <w:rsid w:val="00FD114D"/>
    <w:rsid w:val="00FD159B"/>
    <w:rsid w:val="00FD29D8"/>
    <w:rsid w:val="00FD3185"/>
    <w:rsid w:val="00FE2194"/>
    <w:rsid w:val="00FE3AAB"/>
    <w:rsid w:val="00FE784C"/>
    <w:rsid w:val="00FE7C47"/>
    <w:rsid w:val="00FF1C16"/>
    <w:rsid w:val="00FF29FE"/>
    <w:rsid w:val="00FF2AAD"/>
    <w:rsid w:val="00FF4E0F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73</TotalTime>
  <Pages>1</Pages>
  <Words>135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23</cp:revision>
  <cp:lastPrinted>2018-03-19T01:44:00Z</cp:lastPrinted>
  <dcterms:created xsi:type="dcterms:W3CDTF">2018-01-26T03:44:00Z</dcterms:created>
  <dcterms:modified xsi:type="dcterms:W3CDTF">2018-03-20T02:15:00Z</dcterms:modified>
</cp:coreProperties>
</file>