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25" w:rsidRPr="007261AA" w:rsidRDefault="00D84C25" w:rsidP="00902BB7">
      <w:pPr>
        <w:pStyle w:val="Heading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D84C25" w:rsidRPr="007261AA" w:rsidRDefault="00D84C25" w:rsidP="006868C8">
      <w:pPr>
        <w:pStyle w:val="Heading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D84C25" w:rsidRDefault="00D84C25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D84C25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84C25" w:rsidRPr="00063958" w:rsidRDefault="00D84C25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84C25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D84C25" w:rsidRPr="00D8661E" w:rsidRDefault="00D84C25" w:rsidP="00C6596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26.12.2016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D84C25" w:rsidRPr="001E243D" w:rsidRDefault="00D84C25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D84C25" w:rsidRPr="00063958" w:rsidRDefault="00D84C25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</w:t>
            </w:r>
          </w:p>
        </w:tc>
      </w:tr>
      <w:tr w:rsidR="00D84C25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4C25" w:rsidRPr="00063958" w:rsidRDefault="00D84C25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D84C25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84C25" w:rsidRPr="00063958" w:rsidRDefault="00D84C25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84C25" w:rsidRPr="00063958" w:rsidTr="00902BB7">
        <w:trPr>
          <w:cantSplit/>
        </w:trPr>
        <w:tc>
          <w:tcPr>
            <w:tcW w:w="4326" w:type="dxa"/>
            <w:gridSpan w:val="2"/>
          </w:tcPr>
          <w:p w:rsidR="00D84C25" w:rsidRPr="007261AA" w:rsidRDefault="00D84C25" w:rsidP="007E6B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продлении срока действия договора оказания услуг по перевозке пассажиров автомобильным транспортом общего пользования муниципального маршрута № 695 «г.Новоалтайск – с.Первомайское – п.Северный – с.Лебяжье»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4C25" w:rsidRPr="00063958" w:rsidRDefault="00D84C25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4C25" w:rsidRPr="00063958" w:rsidRDefault="00D84C25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84C25" w:rsidRPr="00063958" w:rsidTr="00157F17">
        <w:trPr>
          <w:cantSplit/>
          <w:trHeight w:hRule="exact" w:val="888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D84C25" w:rsidRDefault="00D84C25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D84C25" w:rsidRPr="00063958" w:rsidRDefault="00D84C25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84C25" w:rsidRPr="00157F17" w:rsidRDefault="00D84C25" w:rsidP="0089407E">
      <w:pPr>
        <w:ind w:firstLine="709"/>
        <w:contextualSpacing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>В</w:t>
      </w:r>
      <w:r w:rsidRPr="00157F17">
        <w:rPr>
          <w:sz w:val="28"/>
          <w:szCs w:val="28"/>
        </w:rPr>
        <w:t xml:space="preserve"> соответствии с 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 согласно п.п.4.7 Порядка формирования муниципальной маршрутной сети в границах Первомайского района, утвержденного постановлением администрации Первомайского района от 22.06.2016 №967, на основании решения комиссии по формированию муниципальной маршрутной сети Первомайского района протокол от 22.12.2016 №6, в целях</w:t>
      </w:r>
      <w:r w:rsidRPr="00157F17">
        <w:rPr>
          <w:sz w:val="28"/>
          <w:szCs w:val="28"/>
        </w:rPr>
        <w:t xml:space="preserve"> обеспечения </w:t>
      </w:r>
      <w:r>
        <w:rPr>
          <w:sz w:val="28"/>
          <w:szCs w:val="28"/>
        </w:rPr>
        <w:t>бесперебойного</w:t>
      </w:r>
      <w:r w:rsidRPr="00157F17">
        <w:rPr>
          <w:sz w:val="28"/>
          <w:szCs w:val="28"/>
        </w:rPr>
        <w:t xml:space="preserve"> оказания услуг по перевозке пассажиров автомобильным транспортом общего пользования муниципального маршрута №695 «г.Новоалтайск – с.Первома</w:t>
      </w:r>
      <w:r>
        <w:rPr>
          <w:sz w:val="28"/>
          <w:szCs w:val="28"/>
        </w:rPr>
        <w:t xml:space="preserve">йское – п.Северный – с.Лебяжье», </w:t>
      </w:r>
      <w:r w:rsidRPr="00157F17">
        <w:rPr>
          <w:sz w:val="28"/>
          <w:szCs w:val="28"/>
        </w:rPr>
        <w:t xml:space="preserve">в связи с окончанием действия договора перевозки пассажиров автомобильным транспортом общего пользования на муниципальных маршрутах  от 02.11.2010 №302 (далее Договор),   </w:t>
      </w:r>
      <w:r w:rsidRPr="00157F17">
        <w:rPr>
          <w:spacing w:val="40"/>
          <w:sz w:val="28"/>
          <w:szCs w:val="28"/>
        </w:rPr>
        <w:t>постановляю:</w:t>
      </w:r>
    </w:p>
    <w:p w:rsidR="00D84C25" w:rsidRPr="00157F17" w:rsidRDefault="00D84C25" w:rsidP="00157F17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157F17">
        <w:rPr>
          <w:sz w:val="28"/>
          <w:szCs w:val="28"/>
        </w:rPr>
        <w:t xml:space="preserve">Отделу жилищно-коммунального и газового хозяйства </w:t>
      </w:r>
      <w:r>
        <w:rPr>
          <w:sz w:val="28"/>
          <w:szCs w:val="28"/>
        </w:rPr>
        <w:t xml:space="preserve">администрации района (Рубцов Ю.В.) </w:t>
      </w:r>
      <w:r w:rsidRPr="00157F17">
        <w:rPr>
          <w:sz w:val="28"/>
          <w:szCs w:val="28"/>
        </w:rPr>
        <w:t xml:space="preserve">разработать  Порядок и Условия проведения конкурса на право осуществления перевозок пассажиров автомобильным транспортом общего пользования на муниципальных маршрутах Первомайского района </w:t>
      </w:r>
      <w:r>
        <w:rPr>
          <w:sz w:val="28"/>
          <w:szCs w:val="28"/>
        </w:rPr>
        <w:t>в срок до 15.05.2017</w:t>
      </w:r>
      <w:r w:rsidRPr="00157F17">
        <w:rPr>
          <w:sz w:val="28"/>
          <w:szCs w:val="28"/>
        </w:rPr>
        <w:t>.</w:t>
      </w:r>
    </w:p>
    <w:p w:rsidR="00D84C25" w:rsidRPr="00157F17" w:rsidRDefault="00D84C25" w:rsidP="00157F17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157F17">
        <w:rPr>
          <w:sz w:val="28"/>
          <w:szCs w:val="28"/>
        </w:rPr>
        <w:t xml:space="preserve">Отделу жилищно-коммунального и газового хозяйства </w:t>
      </w:r>
      <w:r>
        <w:rPr>
          <w:sz w:val="28"/>
          <w:szCs w:val="28"/>
        </w:rPr>
        <w:t xml:space="preserve">администрации района (Рубцов Ю.В.) </w:t>
      </w:r>
      <w:r w:rsidRPr="00157F17">
        <w:rPr>
          <w:sz w:val="28"/>
          <w:szCs w:val="28"/>
        </w:rPr>
        <w:t>провести конкурс на оказание услуг по перевозке пассажиров автомобильным транспортом общего пользования муниципального маршрута №695 «г.Новоалтайск – с.Первомайское – п.Северный – с.Лебяжье» и заключить договор с победителем до 15.06</w:t>
      </w:r>
      <w:r>
        <w:rPr>
          <w:sz w:val="28"/>
          <w:szCs w:val="28"/>
        </w:rPr>
        <w:t>.2017</w:t>
      </w:r>
      <w:r w:rsidRPr="00157F17">
        <w:rPr>
          <w:sz w:val="28"/>
          <w:szCs w:val="28"/>
        </w:rPr>
        <w:t>.</w:t>
      </w:r>
    </w:p>
    <w:p w:rsidR="00D84C25" w:rsidRPr="00157F17" w:rsidRDefault="00D84C25" w:rsidP="00157F17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Заключить </w:t>
      </w:r>
      <w:r w:rsidRPr="00157F17">
        <w:rPr>
          <w:sz w:val="28"/>
          <w:szCs w:val="28"/>
        </w:rPr>
        <w:t xml:space="preserve">дополнительное соглашение к </w:t>
      </w:r>
      <w:r>
        <w:rPr>
          <w:sz w:val="28"/>
          <w:szCs w:val="28"/>
        </w:rPr>
        <w:t>д</w:t>
      </w:r>
      <w:r w:rsidRPr="00157F17">
        <w:rPr>
          <w:sz w:val="28"/>
          <w:szCs w:val="28"/>
        </w:rPr>
        <w:t>оговору от 02.11.2010 №302</w:t>
      </w:r>
      <w:r>
        <w:rPr>
          <w:sz w:val="28"/>
          <w:szCs w:val="28"/>
        </w:rPr>
        <w:t xml:space="preserve"> </w:t>
      </w:r>
      <w:r w:rsidRPr="00157F17">
        <w:rPr>
          <w:sz w:val="28"/>
          <w:szCs w:val="28"/>
        </w:rPr>
        <w:t xml:space="preserve">с индивидуальным предпринимателем Решетовым Анатолием Павловичем на основании лицензии №22-ААС-1011487 от 29.10.2002 года о пролонгации </w:t>
      </w:r>
      <w:r>
        <w:rPr>
          <w:sz w:val="28"/>
          <w:szCs w:val="28"/>
        </w:rPr>
        <w:t xml:space="preserve"> договора </w:t>
      </w:r>
      <w:r w:rsidRPr="00157F17">
        <w:rPr>
          <w:sz w:val="28"/>
          <w:szCs w:val="28"/>
        </w:rPr>
        <w:t>от 02.11.2010 №302</w:t>
      </w:r>
      <w:r>
        <w:rPr>
          <w:sz w:val="28"/>
          <w:szCs w:val="28"/>
        </w:rPr>
        <w:t xml:space="preserve"> до объявления результатов конкурса, указанного в п.2 настоящего постановления.</w:t>
      </w:r>
    </w:p>
    <w:p w:rsidR="00D84C25" w:rsidRPr="00157F17" w:rsidRDefault="00D84C25" w:rsidP="00157F17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157F17">
        <w:rPr>
          <w:iCs/>
          <w:sz w:val="28"/>
          <w:szCs w:val="28"/>
        </w:rPr>
        <w:t>Разместить данное постановление на официальном интернет-сайте (</w:t>
      </w:r>
      <w:hyperlink r:id="rId7" w:history="1">
        <w:r w:rsidRPr="00157F17">
          <w:rPr>
            <w:rStyle w:val="Hyperlink"/>
            <w:iCs/>
            <w:sz w:val="28"/>
            <w:szCs w:val="28"/>
            <w:lang w:val="en-US"/>
          </w:rPr>
          <w:t>www</w:t>
        </w:r>
        <w:r w:rsidRPr="00157F17">
          <w:rPr>
            <w:rStyle w:val="Hyperlink"/>
            <w:iCs/>
            <w:sz w:val="28"/>
            <w:szCs w:val="28"/>
          </w:rPr>
          <w:t>.</w:t>
        </w:r>
        <w:r w:rsidRPr="00157F17">
          <w:rPr>
            <w:rStyle w:val="Hyperlink"/>
            <w:iCs/>
            <w:sz w:val="28"/>
            <w:szCs w:val="28"/>
            <w:lang w:val="en-US"/>
          </w:rPr>
          <w:t>perv</w:t>
        </w:r>
        <w:r w:rsidRPr="00157F17">
          <w:rPr>
            <w:rStyle w:val="Hyperlink"/>
            <w:iCs/>
            <w:sz w:val="28"/>
            <w:szCs w:val="28"/>
          </w:rPr>
          <w:t>-</w:t>
        </w:r>
        <w:r w:rsidRPr="00157F17">
          <w:rPr>
            <w:rStyle w:val="Hyperlink"/>
            <w:iCs/>
            <w:sz w:val="28"/>
            <w:szCs w:val="28"/>
            <w:lang w:val="en-US"/>
          </w:rPr>
          <w:t>alt</w:t>
        </w:r>
        <w:r w:rsidRPr="00157F17">
          <w:rPr>
            <w:rStyle w:val="Hyperlink"/>
            <w:iCs/>
            <w:sz w:val="28"/>
            <w:szCs w:val="28"/>
          </w:rPr>
          <w:t>.</w:t>
        </w:r>
        <w:r w:rsidRPr="00157F17">
          <w:rPr>
            <w:rStyle w:val="Hyperlink"/>
            <w:iCs/>
            <w:sz w:val="28"/>
            <w:szCs w:val="28"/>
            <w:lang w:val="en-US"/>
          </w:rPr>
          <w:t>ru</w:t>
        </w:r>
      </w:hyperlink>
      <w:r w:rsidRPr="00157F17">
        <w:rPr>
          <w:iCs/>
          <w:sz w:val="28"/>
          <w:szCs w:val="28"/>
        </w:rPr>
        <w:t>) и информационном стенде администрации Первомайского района</w:t>
      </w:r>
      <w:r w:rsidRPr="00157F17">
        <w:rPr>
          <w:sz w:val="28"/>
          <w:szCs w:val="28"/>
        </w:rPr>
        <w:t>.</w:t>
      </w:r>
    </w:p>
    <w:p w:rsidR="00D84C25" w:rsidRPr="00157F17" w:rsidRDefault="00D84C25" w:rsidP="00157F17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157F17">
        <w:rPr>
          <w:sz w:val="28"/>
          <w:szCs w:val="28"/>
        </w:rPr>
        <w:t>Контроль за исполнением настоящего постановления возложить                            на заместителя главы администрации района по архитектуре, строительству, жилищно-коммунальному и газовому хозяйству Лукьянчикову Н.В.</w:t>
      </w:r>
    </w:p>
    <w:p w:rsidR="00D84C25" w:rsidRPr="00F765D7" w:rsidRDefault="00D84C25" w:rsidP="0089407E">
      <w:pPr>
        <w:ind w:firstLine="709"/>
        <w:contextualSpacing/>
        <w:jc w:val="both"/>
        <w:rPr>
          <w:iCs/>
          <w:sz w:val="26"/>
          <w:szCs w:val="26"/>
        </w:rPr>
      </w:pPr>
    </w:p>
    <w:p w:rsidR="00D84C25" w:rsidRPr="00F765D7" w:rsidRDefault="00D84C25" w:rsidP="0089407E">
      <w:pPr>
        <w:ind w:firstLine="709"/>
        <w:contextualSpacing/>
        <w:jc w:val="both"/>
        <w:rPr>
          <w:iCs/>
          <w:sz w:val="26"/>
          <w:szCs w:val="26"/>
        </w:rPr>
      </w:pPr>
    </w:p>
    <w:p w:rsidR="00D84C25" w:rsidRPr="00157F17" w:rsidRDefault="00D84C25" w:rsidP="0089407E">
      <w:pPr>
        <w:ind w:firstLine="709"/>
        <w:contextualSpacing/>
        <w:jc w:val="both"/>
        <w:rPr>
          <w:iCs/>
          <w:sz w:val="28"/>
          <w:szCs w:val="28"/>
        </w:rPr>
      </w:pPr>
    </w:p>
    <w:p w:rsidR="00D84C25" w:rsidRPr="00157F17" w:rsidRDefault="00D84C25" w:rsidP="007261AA">
      <w:pPr>
        <w:pStyle w:val="Heading4"/>
        <w:tabs>
          <w:tab w:val="right" w:pos="9354"/>
        </w:tabs>
        <w:rPr>
          <w:b w:val="0"/>
          <w:bCs/>
          <w:szCs w:val="28"/>
        </w:rPr>
      </w:pPr>
      <w:r w:rsidRPr="00157F17">
        <w:rPr>
          <w:b w:val="0"/>
          <w:bCs/>
          <w:szCs w:val="28"/>
        </w:rPr>
        <w:t xml:space="preserve">Глава администрации района                    </w:t>
      </w:r>
      <w:r w:rsidRPr="00157F17">
        <w:rPr>
          <w:b w:val="0"/>
          <w:bCs/>
          <w:szCs w:val="28"/>
        </w:rPr>
        <w:tab/>
        <w:t>А.В. Рубцов</w:t>
      </w:r>
    </w:p>
    <w:p w:rsidR="00D84C25" w:rsidRPr="005D3D4F" w:rsidRDefault="00D84C25" w:rsidP="005D3D4F">
      <w:pPr>
        <w:rPr>
          <w:sz w:val="28"/>
          <w:szCs w:val="28"/>
        </w:rPr>
      </w:pPr>
    </w:p>
    <w:p w:rsidR="00D84C25" w:rsidRDefault="00D84C25" w:rsidP="005D3D4F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4pt;margin-top:745.5pt;width:216.35pt;height:41.45pt;z-index:251658240;mso-position-horizontal-relative:page;mso-position-vertical-relative:page" strokecolor="white">
            <v:textbox style="mso-next-textbox:#_x0000_s1026">
              <w:txbxContent>
                <w:p w:rsidR="00D84C25" w:rsidRDefault="00D84C25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Бажан Д. Г.</w:t>
                  </w:r>
                </w:p>
                <w:p w:rsidR="00D84C25" w:rsidRPr="00E352AA" w:rsidRDefault="00D84C25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2 39 89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D84C25" w:rsidSect="008A49CC">
      <w:headerReference w:type="default" r:id="rId8"/>
      <w:headerReference w:type="first" r:id="rId9"/>
      <w:type w:val="continuous"/>
      <w:pgSz w:w="11906" w:h="16838"/>
      <w:pgMar w:top="1134" w:right="851" w:bottom="1276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C25" w:rsidRDefault="00D84C25">
      <w:r>
        <w:separator/>
      </w:r>
    </w:p>
  </w:endnote>
  <w:endnote w:type="continuationSeparator" w:id="0">
    <w:p w:rsidR="00D84C25" w:rsidRDefault="00D84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C25" w:rsidRDefault="00D84C25">
      <w:r>
        <w:separator/>
      </w:r>
    </w:p>
  </w:footnote>
  <w:footnote w:type="continuationSeparator" w:id="0">
    <w:p w:rsidR="00D84C25" w:rsidRDefault="00D84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25" w:rsidRDefault="00D84C25" w:rsidP="00E612A5">
    <w:pPr>
      <w:pStyle w:val="Footer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D84C25" w:rsidRPr="00E612A5" w:rsidRDefault="00D84C25" w:rsidP="00E612A5">
    <w:pPr>
      <w:pStyle w:val="Footer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25" w:rsidRDefault="00D84C25" w:rsidP="001E243D">
    <w:pPr>
      <w:pStyle w:val="Header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3.75pt;height:56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854BD"/>
    <w:multiLevelType w:val="hybridMultilevel"/>
    <w:tmpl w:val="5D32C548"/>
    <w:lvl w:ilvl="0" w:tplc="DF5C91F8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661"/>
    <w:rsid w:val="00012F40"/>
    <w:rsid w:val="00063958"/>
    <w:rsid w:val="000A60DD"/>
    <w:rsid w:val="00111175"/>
    <w:rsid w:val="00157F17"/>
    <w:rsid w:val="00176BCE"/>
    <w:rsid w:val="001B7A5D"/>
    <w:rsid w:val="001E243D"/>
    <w:rsid w:val="002003D9"/>
    <w:rsid w:val="0021486C"/>
    <w:rsid w:val="00224C30"/>
    <w:rsid w:val="00261763"/>
    <w:rsid w:val="00266076"/>
    <w:rsid w:val="00266405"/>
    <w:rsid w:val="002A3643"/>
    <w:rsid w:val="002A63A6"/>
    <w:rsid w:val="002C00E2"/>
    <w:rsid w:val="00325520"/>
    <w:rsid w:val="00345B54"/>
    <w:rsid w:val="00347A08"/>
    <w:rsid w:val="00386F48"/>
    <w:rsid w:val="003E029D"/>
    <w:rsid w:val="003E6515"/>
    <w:rsid w:val="00401069"/>
    <w:rsid w:val="00411DEA"/>
    <w:rsid w:val="004840FA"/>
    <w:rsid w:val="004E3873"/>
    <w:rsid w:val="004F63FB"/>
    <w:rsid w:val="00500CE0"/>
    <w:rsid w:val="00502EC6"/>
    <w:rsid w:val="00520E50"/>
    <w:rsid w:val="0053260F"/>
    <w:rsid w:val="005D3D4F"/>
    <w:rsid w:val="005D4BE3"/>
    <w:rsid w:val="005E04AA"/>
    <w:rsid w:val="006001BD"/>
    <w:rsid w:val="006214FD"/>
    <w:rsid w:val="006273C2"/>
    <w:rsid w:val="00673B4B"/>
    <w:rsid w:val="006868C8"/>
    <w:rsid w:val="006940E2"/>
    <w:rsid w:val="006965DF"/>
    <w:rsid w:val="006B18A4"/>
    <w:rsid w:val="006B1BD1"/>
    <w:rsid w:val="006E45BB"/>
    <w:rsid w:val="00711156"/>
    <w:rsid w:val="00720BEC"/>
    <w:rsid w:val="007261AA"/>
    <w:rsid w:val="00727661"/>
    <w:rsid w:val="0073285E"/>
    <w:rsid w:val="00765C9F"/>
    <w:rsid w:val="007E6B79"/>
    <w:rsid w:val="0085266B"/>
    <w:rsid w:val="00867FA9"/>
    <w:rsid w:val="0089407E"/>
    <w:rsid w:val="008A49CC"/>
    <w:rsid w:val="008A6201"/>
    <w:rsid w:val="008D71A5"/>
    <w:rsid w:val="00902BB7"/>
    <w:rsid w:val="00937846"/>
    <w:rsid w:val="00977173"/>
    <w:rsid w:val="009946FB"/>
    <w:rsid w:val="00997BD5"/>
    <w:rsid w:val="009D007E"/>
    <w:rsid w:val="009D0900"/>
    <w:rsid w:val="00A100EE"/>
    <w:rsid w:val="00A10F91"/>
    <w:rsid w:val="00A205ED"/>
    <w:rsid w:val="00AF7F9A"/>
    <w:rsid w:val="00B01E17"/>
    <w:rsid w:val="00B4371A"/>
    <w:rsid w:val="00B47D67"/>
    <w:rsid w:val="00B91766"/>
    <w:rsid w:val="00BC2F0F"/>
    <w:rsid w:val="00BD594D"/>
    <w:rsid w:val="00BD6343"/>
    <w:rsid w:val="00BE19F0"/>
    <w:rsid w:val="00C65963"/>
    <w:rsid w:val="00C94733"/>
    <w:rsid w:val="00CB48FE"/>
    <w:rsid w:val="00CE02DB"/>
    <w:rsid w:val="00CE1E53"/>
    <w:rsid w:val="00D01904"/>
    <w:rsid w:val="00D77613"/>
    <w:rsid w:val="00D84C25"/>
    <w:rsid w:val="00D8661E"/>
    <w:rsid w:val="00DC705E"/>
    <w:rsid w:val="00DD46C4"/>
    <w:rsid w:val="00DE1985"/>
    <w:rsid w:val="00DF1BDF"/>
    <w:rsid w:val="00E210E8"/>
    <w:rsid w:val="00E26B6F"/>
    <w:rsid w:val="00E352AA"/>
    <w:rsid w:val="00E51EEE"/>
    <w:rsid w:val="00E5735E"/>
    <w:rsid w:val="00E612A5"/>
    <w:rsid w:val="00E74022"/>
    <w:rsid w:val="00E759D8"/>
    <w:rsid w:val="00EE54DD"/>
    <w:rsid w:val="00EF7B69"/>
    <w:rsid w:val="00F03FFA"/>
    <w:rsid w:val="00F35723"/>
    <w:rsid w:val="00F57806"/>
    <w:rsid w:val="00F765D7"/>
    <w:rsid w:val="00F77D81"/>
    <w:rsid w:val="00F7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3572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5723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5723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5723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5723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5723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35723"/>
    <w:pPr>
      <w:keepNext/>
      <w:jc w:val="center"/>
      <w:outlineLvl w:val="5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35723"/>
    <w:pPr>
      <w:keepNext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35723"/>
    <w:pPr>
      <w:keepNext/>
      <w:ind w:firstLine="567"/>
      <w:outlineLvl w:val="7"/>
    </w:pPr>
    <w:rPr>
      <w:sz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35723"/>
    <w:pPr>
      <w:keepNext/>
      <w:jc w:val="both"/>
      <w:outlineLvl w:val="8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3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3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3B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03B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03B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3BF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3B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3B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3BF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F35723"/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D03BF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35723"/>
    <w:pPr>
      <w:ind w:firstLine="567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03BF"/>
    <w:rPr>
      <w:sz w:val="20"/>
      <w:szCs w:val="20"/>
    </w:rPr>
  </w:style>
  <w:style w:type="character" w:styleId="Hyperlink">
    <w:name w:val="Hyperlink"/>
    <w:basedOn w:val="DefaultParagraphFont"/>
    <w:uiPriority w:val="99"/>
    <w:rsid w:val="00D7761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BF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3BF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217</TotalTime>
  <Pages>2</Pages>
  <Words>404</Words>
  <Characters>2303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user</dc:creator>
  <cp:keywords/>
  <dc:description/>
  <cp:lastModifiedBy>Управ делами</cp:lastModifiedBy>
  <cp:revision>17</cp:revision>
  <cp:lastPrinted>2017-01-19T04:59:00Z</cp:lastPrinted>
  <dcterms:created xsi:type="dcterms:W3CDTF">2016-12-23T07:02:00Z</dcterms:created>
  <dcterms:modified xsi:type="dcterms:W3CDTF">2017-02-15T09:56:00Z</dcterms:modified>
</cp:coreProperties>
</file>