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8F" w:rsidRDefault="00E1288F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</w:p>
    <w:p w:rsidR="00E1288F" w:rsidRPr="007261AA" w:rsidRDefault="00E1288F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E1288F" w:rsidRPr="007261AA" w:rsidRDefault="00E1288F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1288F" w:rsidRDefault="00E1288F" w:rsidP="006868C8">
      <w:pPr>
        <w:jc w:val="center"/>
        <w:rPr>
          <w:sz w:val="4"/>
          <w:szCs w:val="4"/>
        </w:rPr>
      </w:pPr>
    </w:p>
    <w:tbl>
      <w:tblPr>
        <w:tblW w:w="9356" w:type="dxa"/>
        <w:tblInd w:w="2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E1288F" w:rsidRPr="00063958" w:rsidTr="00902BB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1288F" w:rsidRPr="00063958" w:rsidRDefault="00E128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1288F" w:rsidRPr="00063958" w:rsidTr="0090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E1288F" w:rsidRPr="00D8661E" w:rsidRDefault="00E1288F" w:rsidP="00C65963">
            <w:pPr>
              <w:rPr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28"/>
                <w:szCs w:val="28"/>
              </w:rPr>
              <w:t xml:space="preserve"> 30.10.2017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E1288F" w:rsidRPr="001E243D" w:rsidRDefault="00E1288F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E1288F" w:rsidRPr="00063958" w:rsidRDefault="00E1288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</w:p>
        </w:tc>
      </w:tr>
      <w:tr w:rsidR="00E1288F" w:rsidRPr="00063958" w:rsidTr="0090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88F" w:rsidRPr="00063958" w:rsidRDefault="00E1288F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E1288F" w:rsidRPr="00063958" w:rsidTr="00902BB7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1288F" w:rsidRPr="00063958" w:rsidRDefault="00E128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1288F" w:rsidRPr="00063958" w:rsidTr="00902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6" w:type="dxa"/>
            <w:gridSpan w:val="2"/>
          </w:tcPr>
          <w:p w:rsidR="00E1288F" w:rsidRPr="007261AA" w:rsidRDefault="00E1288F" w:rsidP="00BF5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месячника здорового образа жизни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88F" w:rsidRPr="00063958" w:rsidRDefault="00E128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288F" w:rsidRPr="00063958" w:rsidRDefault="00E128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1288F" w:rsidRPr="00063958" w:rsidTr="00902BB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1288F" w:rsidRDefault="00E1288F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1288F" w:rsidRPr="00063958" w:rsidRDefault="00E1288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1288F" w:rsidRDefault="00E1288F" w:rsidP="00670192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целях формирования здорового образа жизни среди молодежи Первомайского района, учитывая важность и значимость мероприятия</w:t>
      </w:r>
      <w:r w:rsidRPr="00726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61AA">
        <w:rPr>
          <w:spacing w:val="40"/>
          <w:sz w:val="28"/>
          <w:szCs w:val="28"/>
        </w:rPr>
        <w:t>постановляю:</w:t>
      </w:r>
    </w:p>
    <w:p w:rsidR="00E1288F" w:rsidRPr="00176889" w:rsidRDefault="00E1288F" w:rsidP="00176889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в Первомайском районе месячник здорового образа жизни  (далее «Месячник») с 01.11.2017 по 01.12.2017.</w:t>
      </w:r>
    </w:p>
    <w:p w:rsidR="00E1288F" w:rsidRDefault="00E1288F" w:rsidP="00534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план проведения месячника здорового образа жизни в Первомайском районе.</w:t>
      </w:r>
    </w:p>
    <w:p w:rsidR="00E1288F" w:rsidRDefault="00E1288F" w:rsidP="00534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Комитету администрации района по образованию (Яценко Ю.С.), отделу молодежной политики и взаимодействия с общественными организациями администрации района (Гаврилов В.В.), отделу по физической культуре и спорту администрации района (Григорьев В.Н.), комитету по культуре администрации района (Шпигальских Т.С.) организовать реализацию мероприятий, предусмотренных планом проведения Месячника.</w:t>
      </w:r>
    </w:p>
    <w:p w:rsidR="00E1288F" w:rsidRDefault="00E1288F" w:rsidP="00534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районной газеты «Первомайский вестник» широко освещать на страницах газеты мероприятия, предусмотренные планом Месячника.</w:t>
      </w:r>
    </w:p>
    <w:p w:rsidR="00E1288F" w:rsidRPr="00CB2FA3" w:rsidRDefault="00E1288F" w:rsidP="00534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разместить на официальном интернет сайте администрации Первомайского района </w:t>
      </w:r>
      <w:hyperlink r:id="rId6" w:history="1">
        <w:r w:rsidRPr="001C2D77">
          <w:rPr>
            <w:rStyle w:val="Hyperlink"/>
            <w:sz w:val="28"/>
            <w:szCs w:val="28"/>
          </w:rPr>
          <w:t>www.perv-alt.ru</w:t>
        </w:r>
      </w:hyperlink>
      <w:r>
        <w:rPr>
          <w:sz w:val="28"/>
          <w:szCs w:val="28"/>
        </w:rPr>
        <w:t>.</w:t>
      </w:r>
    </w:p>
    <w:p w:rsidR="00E1288F" w:rsidRPr="00CB2FA3" w:rsidRDefault="00E1288F" w:rsidP="00534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E1288F" w:rsidRDefault="00E1288F" w:rsidP="0053443E">
      <w:pPr>
        <w:ind w:firstLine="567"/>
        <w:jc w:val="both"/>
        <w:rPr>
          <w:sz w:val="28"/>
          <w:szCs w:val="28"/>
        </w:rPr>
      </w:pPr>
    </w:p>
    <w:p w:rsidR="00E1288F" w:rsidRDefault="00E1288F" w:rsidP="006868C8">
      <w:pPr>
        <w:ind w:firstLine="567"/>
        <w:rPr>
          <w:sz w:val="28"/>
          <w:szCs w:val="28"/>
        </w:rPr>
      </w:pPr>
    </w:p>
    <w:p w:rsidR="00E1288F" w:rsidRPr="005D3D4F" w:rsidRDefault="00E1288F" w:rsidP="007261AA">
      <w:pPr>
        <w:pStyle w:val="Heading4"/>
        <w:tabs>
          <w:tab w:val="right" w:pos="9354"/>
        </w:tabs>
        <w:rPr>
          <w:b w:val="0"/>
          <w:bCs w:val="0"/>
        </w:rPr>
      </w:pPr>
      <w:r>
        <w:rPr>
          <w:b w:val="0"/>
          <w:bCs w:val="0"/>
        </w:rPr>
        <w:t xml:space="preserve">Глава администрации района                    </w:t>
      </w:r>
      <w:r>
        <w:rPr>
          <w:b w:val="0"/>
          <w:bCs w:val="0"/>
        </w:rPr>
        <w:tab/>
        <w:t>А.В. Рубцов</w:t>
      </w:r>
    </w:p>
    <w:p w:rsidR="00E1288F" w:rsidRPr="005D3D4F" w:rsidRDefault="00E1288F" w:rsidP="005D3D4F">
      <w:pPr>
        <w:rPr>
          <w:sz w:val="28"/>
          <w:szCs w:val="28"/>
        </w:rPr>
      </w:pPr>
    </w:p>
    <w:p w:rsidR="00E1288F" w:rsidRDefault="00E1288F" w:rsidP="005D3D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251658240;mso-position-horizontal-relative:page;mso-position-vertical-relative:page" strokecolor="white">
            <v:textbox style="mso-next-textbox:#_x0000_s1026">
              <w:txbxContent>
                <w:p w:rsidR="00E1288F" w:rsidRDefault="00E1288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Петрова А.Е.</w:t>
                  </w:r>
                </w:p>
                <w:p w:rsidR="00E1288F" w:rsidRPr="00E352AA" w:rsidRDefault="00E1288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E1288F" w:rsidRDefault="00E1288F" w:rsidP="005D3D4F">
      <w:pPr>
        <w:rPr>
          <w:sz w:val="28"/>
          <w:szCs w:val="28"/>
        </w:rPr>
      </w:pPr>
    </w:p>
    <w:tbl>
      <w:tblPr>
        <w:tblW w:w="9958" w:type="dxa"/>
        <w:tblInd w:w="-106" w:type="dxa"/>
        <w:tblLook w:val="00A0"/>
      </w:tblPr>
      <w:tblGrid>
        <w:gridCol w:w="4979"/>
        <w:gridCol w:w="4979"/>
      </w:tblGrid>
      <w:tr w:rsidR="00E1288F" w:rsidRPr="00D41FC6" w:rsidTr="00F26E56">
        <w:trPr>
          <w:trHeight w:val="1631"/>
        </w:trPr>
        <w:tc>
          <w:tcPr>
            <w:tcW w:w="4979" w:type="dxa"/>
          </w:tcPr>
          <w:p w:rsidR="00E1288F" w:rsidRPr="00D41FC6" w:rsidRDefault="00E1288F" w:rsidP="005D3D4F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</w:tcPr>
          <w:p w:rsidR="00E1288F" w:rsidRPr="00D41FC6" w:rsidRDefault="00E1288F" w:rsidP="005D3D4F">
            <w:pPr>
              <w:rPr>
                <w:sz w:val="28"/>
                <w:szCs w:val="28"/>
              </w:rPr>
            </w:pPr>
            <w:r w:rsidRPr="00D41FC6">
              <w:rPr>
                <w:sz w:val="28"/>
                <w:szCs w:val="28"/>
              </w:rPr>
              <w:t>УТВЕРЖДЕН</w:t>
            </w:r>
          </w:p>
          <w:p w:rsidR="00E1288F" w:rsidRPr="00D41FC6" w:rsidRDefault="00E1288F" w:rsidP="005D3D4F">
            <w:pPr>
              <w:rPr>
                <w:sz w:val="28"/>
                <w:szCs w:val="28"/>
              </w:rPr>
            </w:pPr>
            <w:r w:rsidRPr="00D41FC6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E1288F" w:rsidRPr="00D41FC6" w:rsidRDefault="00E1288F" w:rsidP="005D3D4F">
            <w:pPr>
              <w:rPr>
                <w:sz w:val="28"/>
                <w:szCs w:val="28"/>
              </w:rPr>
            </w:pPr>
            <w:r w:rsidRPr="00D41FC6">
              <w:rPr>
                <w:sz w:val="28"/>
                <w:szCs w:val="28"/>
              </w:rPr>
              <w:t>Первомайского района</w:t>
            </w:r>
          </w:p>
          <w:p w:rsidR="00E1288F" w:rsidRPr="00D41FC6" w:rsidRDefault="00E1288F" w:rsidP="005D3D4F">
            <w:pPr>
              <w:rPr>
                <w:sz w:val="28"/>
                <w:szCs w:val="28"/>
              </w:rPr>
            </w:pPr>
            <w:r w:rsidRPr="00D41FC6">
              <w:rPr>
                <w:sz w:val="28"/>
                <w:szCs w:val="28"/>
              </w:rPr>
              <w:t>«</w:t>
            </w:r>
            <w:r w:rsidRPr="00D41FC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30</w:t>
            </w:r>
            <w:r w:rsidRPr="00D41FC6">
              <w:rPr>
                <w:sz w:val="28"/>
                <w:szCs w:val="28"/>
                <w:u w:val="single"/>
              </w:rPr>
              <w:t xml:space="preserve"> </w:t>
            </w:r>
            <w:r w:rsidRPr="00D41FC6">
              <w:rPr>
                <w:sz w:val="28"/>
                <w:szCs w:val="28"/>
              </w:rPr>
              <w:t xml:space="preserve">» </w:t>
            </w:r>
            <w:r w:rsidRPr="00D41FC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10    </w:t>
            </w:r>
            <w:r w:rsidRPr="00D41FC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 17</w:t>
            </w:r>
            <w:r w:rsidRPr="00D41FC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 1478   </w:t>
            </w:r>
            <w:r w:rsidRPr="00D41FC6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E1288F" w:rsidRDefault="00E1288F" w:rsidP="0042497B">
      <w:pPr>
        <w:jc w:val="center"/>
        <w:rPr>
          <w:sz w:val="28"/>
          <w:szCs w:val="28"/>
        </w:rPr>
      </w:pPr>
    </w:p>
    <w:p w:rsidR="00E1288F" w:rsidRDefault="00E1288F" w:rsidP="0042497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1288F" w:rsidRDefault="00E1288F" w:rsidP="0042497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здорового образа жизни в</w:t>
      </w:r>
    </w:p>
    <w:p w:rsidR="00E1288F" w:rsidRDefault="00E1288F" w:rsidP="004249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Первомайском районе</w:t>
      </w:r>
    </w:p>
    <w:p w:rsidR="00E1288F" w:rsidRDefault="00E1288F" w:rsidP="0042497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754"/>
        <w:gridCol w:w="1641"/>
        <w:gridCol w:w="2543"/>
        <w:gridCol w:w="2092"/>
      </w:tblGrid>
      <w:tr w:rsidR="00E1288F" w:rsidRPr="00D41FC6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№ п/п</w:t>
            </w:r>
          </w:p>
        </w:tc>
        <w:tc>
          <w:tcPr>
            <w:tcW w:w="2754" w:type="dxa"/>
          </w:tcPr>
          <w:p w:rsidR="00E1288F" w:rsidRPr="005E31E3" w:rsidRDefault="00E1288F" w:rsidP="00D41FC6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1" w:type="dxa"/>
          </w:tcPr>
          <w:p w:rsidR="00E1288F" w:rsidRPr="005E31E3" w:rsidRDefault="00E1288F" w:rsidP="00D41FC6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43" w:type="dxa"/>
          </w:tcPr>
          <w:p w:rsidR="00E1288F" w:rsidRPr="005E31E3" w:rsidRDefault="00E1288F" w:rsidP="00D41FC6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Ответственные</w:t>
            </w:r>
          </w:p>
        </w:tc>
      </w:tr>
      <w:tr w:rsidR="00E1288F" w:rsidRPr="00D41FC6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Кинолекторий для школьников о вреде курения и алкоголя «Посмотри беде в глаза»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 по 05</w:t>
            </w:r>
            <w:r w:rsidRPr="005E31E3">
              <w:rPr>
                <w:sz w:val="24"/>
                <w:szCs w:val="24"/>
              </w:rPr>
              <w:t>.11. 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 ДК, Логовской ДК, Первомайский ДК, Северный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</w:tr>
      <w:tr w:rsidR="00E1288F" w:rsidRPr="00D41FC6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«Твое здоровье в твоих руках»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 Ключевской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Б-Ключевской ДК</w:t>
            </w:r>
          </w:p>
        </w:tc>
      </w:tr>
      <w:tr w:rsidR="00E1288F" w:rsidRPr="00D41FC6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«Будущее за тобой»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4.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здоровья «Мы за здоровый образ жизни»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«Мы красивые и сильные»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«Скажи наркотикам нет», «Выбор за тобой». Беседа «О вреде курения и алкоголя»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«Скажи, нет вредным привычкам!»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Повалихинский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Повалихинский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«Мама, папа, я - спортивная семья»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Журавлихинский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Спортивный праздник «</w:t>
            </w:r>
            <w:r>
              <w:rPr>
                <w:sz w:val="24"/>
                <w:szCs w:val="24"/>
              </w:rPr>
              <w:t>Даешь рекорд</w:t>
            </w:r>
            <w:r w:rsidRPr="005E31E3">
              <w:rPr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Логовской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Логовской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54" w:type="dxa"/>
          </w:tcPr>
          <w:p w:rsidR="00E1288F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– игровая программа «Здоровая семья – здоровая страна»</w:t>
            </w:r>
          </w:p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 «Движение побеждает страх»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Сорочелоговской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– развлекательная программа «В спортивном теле – здоровый дух»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Изготовление и распространение листовок антинаркотической направленности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10.11.2017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 xml:space="preserve">Общеобразовательные </w:t>
            </w:r>
          </w:p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учреждения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Отдел молодежной политики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«Курить и пить – здоровью вредить»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«Выбери жизнь»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Боровиха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игра для всей семьи «Мама, папа, я – спортивная семья»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– совет «Хочешь быть здоровым – будь им!»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Сорочелоговская библиотека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Сорочелоговская библиотека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«Я выбираю жизнь»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«Скажи наркотикам нет»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Нижнепетровский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Нижнепетровский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– совет «Надежный и верный друг - спорт»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библиотека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библиотека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 турнир по баскетболу, посвященный памяти М.М. Сироты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Первомайское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«ПТФ Молодежная», отдел по физкультуре и спорту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54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 «Секреты нашей бодрости»</w:t>
            </w:r>
          </w:p>
        </w:tc>
        <w:tc>
          <w:tcPr>
            <w:tcW w:w="1641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2543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библиотека</w:t>
            </w:r>
          </w:p>
        </w:tc>
        <w:tc>
          <w:tcPr>
            <w:tcW w:w="2092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библиотека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«Мир без наркотиков»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Зудиловский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«Мы дружим и поем, без наркотиков живем»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ДК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ДК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зимнему футболу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Березовка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спорту, администрации сельсоветов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 «Мы – здоровые ребята»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Боровихинская детская библиотека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Боровихинская детская библиотека</w:t>
            </w:r>
          </w:p>
        </w:tc>
      </w:tr>
      <w:tr w:rsidR="00E1288F" w:rsidRPr="005E31E3" w:rsidTr="00D310DD">
        <w:tc>
          <w:tcPr>
            <w:tcW w:w="540" w:type="dxa"/>
          </w:tcPr>
          <w:p w:rsidR="00E1288F" w:rsidRPr="005E31E3" w:rsidRDefault="00E1288F" w:rsidP="00D41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754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«Красная лента», посвященная Международному Дню борьбы со СПИДом. </w:t>
            </w:r>
          </w:p>
        </w:tc>
        <w:tc>
          <w:tcPr>
            <w:tcW w:w="1641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  <w:tc>
          <w:tcPr>
            <w:tcW w:w="2543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 xml:space="preserve">Общеобразовательные </w:t>
            </w:r>
          </w:p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учреждения</w:t>
            </w:r>
          </w:p>
        </w:tc>
        <w:tc>
          <w:tcPr>
            <w:tcW w:w="2092" w:type="dxa"/>
          </w:tcPr>
          <w:p w:rsidR="00E1288F" w:rsidRPr="005E31E3" w:rsidRDefault="00E1288F" w:rsidP="00BF573D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Отдел молодежной политики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1288F" w:rsidRPr="005E31E3" w:rsidRDefault="00E1288F">
      <w:pPr>
        <w:jc w:val="both"/>
        <w:rPr>
          <w:sz w:val="24"/>
          <w:szCs w:val="24"/>
        </w:rPr>
      </w:pPr>
    </w:p>
    <w:sectPr w:rsidR="00E1288F" w:rsidRPr="005E31E3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8F" w:rsidRDefault="00E1288F">
      <w:r>
        <w:separator/>
      </w:r>
    </w:p>
  </w:endnote>
  <w:endnote w:type="continuationSeparator" w:id="0">
    <w:p w:rsidR="00E1288F" w:rsidRDefault="00E1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8F" w:rsidRDefault="00E1288F">
      <w:r>
        <w:separator/>
      </w:r>
    </w:p>
  </w:footnote>
  <w:footnote w:type="continuationSeparator" w:id="0">
    <w:p w:rsidR="00E1288F" w:rsidRDefault="00E12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8F" w:rsidRDefault="00E1288F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E1288F" w:rsidRPr="00E612A5" w:rsidRDefault="00E1288F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8F" w:rsidRDefault="00E1288F" w:rsidP="001E243D">
    <w:pPr>
      <w:pStyle w:val="Header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75pt;height:56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attachedTemplate r:id="rId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21252"/>
    <w:rsid w:val="00063958"/>
    <w:rsid w:val="00074A9A"/>
    <w:rsid w:val="000A60DD"/>
    <w:rsid w:val="001037D2"/>
    <w:rsid w:val="00111175"/>
    <w:rsid w:val="00176889"/>
    <w:rsid w:val="001964E3"/>
    <w:rsid w:val="001B7A5D"/>
    <w:rsid w:val="001C2D77"/>
    <w:rsid w:val="001E243D"/>
    <w:rsid w:val="002003D9"/>
    <w:rsid w:val="0021486C"/>
    <w:rsid w:val="00266076"/>
    <w:rsid w:val="00266405"/>
    <w:rsid w:val="00294D67"/>
    <w:rsid w:val="002A3643"/>
    <w:rsid w:val="00325520"/>
    <w:rsid w:val="00345B54"/>
    <w:rsid w:val="00347A08"/>
    <w:rsid w:val="00386F48"/>
    <w:rsid w:val="003D5CEA"/>
    <w:rsid w:val="003E029D"/>
    <w:rsid w:val="003E3652"/>
    <w:rsid w:val="00401069"/>
    <w:rsid w:val="0042497B"/>
    <w:rsid w:val="004C1786"/>
    <w:rsid w:val="004E2EB3"/>
    <w:rsid w:val="00500CE0"/>
    <w:rsid w:val="00502EC6"/>
    <w:rsid w:val="0053260F"/>
    <w:rsid w:val="0053443E"/>
    <w:rsid w:val="005D0514"/>
    <w:rsid w:val="005D3D4F"/>
    <w:rsid w:val="005E31E3"/>
    <w:rsid w:val="006001BD"/>
    <w:rsid w:val="006214FD"/>
    <w:rsid w:val="006273C2"/>
    <w:rsid w:val="00670192"/>
    <w:rsid w:val="00673B4B"/>
    <w:rsid w:val="006868C8"/>
    <w:rsid w:val="006940E2"/>
    <w:rsid w:val="006B18A4"/>
    <w:rsid w:val="006E6745"/>
    <w:rsid w:val="0070723F"/>
    <w:rsid w:val="00720BEC"/>
    <w:rsid w:val="007261AA"/>
    <w:rsid w:val="007941FE"/>
    <w:rsid w:val="00874CFB"/>
    <w:rsid w:val="008A6201"/>
    <w:rsid w:val="00902BB7"/>
    <w:rsid w:val="00977173"/>
    <w:rsid w:val="00997BD5"/>
    <w:rsid w:val="009D0900"/>
    <w:rsid w:val="00A10F91"/>
    <w:rsid w:val="00A17617"/>
    <w:rsid w:val="00A3242D"/>
    <w:rsid w:val="00AC3A49"/>
    <w:rsid w:val="00B4371A"/>
    <w:rsid w:val="00B91766"/>
    <w:rsid w:val="00BA27E9"/>
    <w:rsid w:val="00BD594D"/>
    <w:rsid w:val="00BE19F0"/>
    <w:rsid w:val="00BF573D"/>
    <w:rsid w:val="00BF58C4"/>
    <w:rsid w:val="00C452D3"/>
    <w:rsid w:val="00C46B59"/>
    <w:rsid w:val="00C65963"/>
    <w:rsid w:val="00CB2FA3"/>
    <w:rsid w:val="00CB48FE"/>
    <w:rsid w:val="00CE1E53"/>
    <w:rsid w:val="00CF70EB"/>
    <w:rsid w:val="00D1554B"/>
    <w:rsid w:val="00D310DD"/>
    <w:rsid w:val="00D41FC6"/>
    <w:rsid w:val="00D77613"/>
    <w:rsid w:val="00D8661E"/>
    <w:rsid w:val="00D86B41"/>
    <w:rsid w:val="00DC705E"/>
    <w:rsid w:val="00DF1BDF"/>
    <w:rsid w:val="00E1288F"/>
    <w:rsid w:val="00E26B6F"/>
    <w:rsid w:val="00E352AA"/>
    <w:rsid w:val="00E51EEE"/>
    <w:rsid w:val="00E53600"/>
    <w:rsid w:val="00E5735E"/>
    <w:rsid w:val="00E612A5"/>
    <w:rsid w:val="00E74022"/>
    <w:rsid w:val="00E759D8"/>
    <w:rsid w:val="00EC460E"/>
    <w:rsid w:val="00EF7B69"/>
    <w:rsid w:val="00F03FFA"/>
    <w:rsid w:val="00F132BB"/>
    <w:rsid w:val="00F26E56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0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0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0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03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03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03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03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03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03C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03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ind w:firstLine="567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03C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3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3C"/>
    <w:rPr>
      <w:sz w:val="20"/>
      <w:szCs w:val="20"/>
    </w:rPr>
  </w:style>
  <w:style w:type="paragraph" w:styleId="Footer">
    <w:name w:val="footer"/>
    <w:basedOn w:val="Normal"/>
    <w:link w:val="FooterChar1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03C"/>
    <w:rPr>
      <w:sz w:val="20"/>
      <w:szCs w:val="20"/>
    </w:rPr>
  </w:style>
  <w:style w:type="character" w:customStyle="1" w:styleId="FooterChar1">
    <w:name w:val="Footer Char1"/>
    <w:link w:val="Footer"/>
    <w:uiPriority w:val="99"/>
    <w:rsid w:val="006214FD"/>
  </w:style>
  <w:style w:type="table" w:styleId="TableGrid">
    <w:name w:val="Table Grid"/>
    <w:basedOn w:val="TableNormal"/>
    <w:uiPriority w:val="99"/>
    <w:rsid w:val="004249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\&#1055;&#1054;&#1063;&#1058;&#1040;\&#1053;&#1040;%20&#1057;&#1040;&#1049;&#1058;\&#1055;&#1086;&#1089;&#1090;&#1072;&#1085;&#1086;&#1074;&#1083;&#1077;&#1085;&#1080;&#1077;%20&#1047;&#1054;&#104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ЗОЖ</Template>
  <TotalTime>3</TotalTime>
  <Pages>4</Pages>
  <Words>731</Words>
  <Characters>4173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Пользователь</dc:creator>
  <cp:keywords/>
  <dc:description/>
  <cp:lastModifiedBy>Пользователь</cp:lastModifiedBy>
  <cp:revision>1</cp:revision>
  <cp:lastPrinted>2017-11-02T10:54:00Z</cp:lastPrinted>
  <dcterms:created xsi:type="dcterms:W3CDTF">2017-11-03T01:48:00Z</dcterms:created>
  <dcterms:modified xsi:type="dcterms:W3CDTF">2017-11-03T01:51:00Z</dcterms:modified>
</cp:coreProperties>
</file>