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7A" w:rsidRDefault="001B0D57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037C17">
        <w:rPr>
          <w:b/>
          <w:sz w:val="26"/>
          <w:szCs w:val="26"/>
        </w:rPr>
        <w:t>-</w:t>
      </w:r>
      <w:r w:rsidR="00E8677A">
        <w:rPr>
          <w:noProof/>
        </w:rPr>
        <w:drawing>
          <wp:inline distT="0" distB="0" distL="0" distR="0" wp14:anchorId="67041231" wp14:editId="223AC59B">
            <wp:extent cx="434975" cy="719455"/>
            <wp:effectExtent l="0" t="0" r="3175" b="4445"/>
            <wp:docPr id="1" name="Рисунок 1" descr="gerb_p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per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6A2B86" w:rsidRDefault="006868C8" w:rsidP="00C65963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A2B86" w:rsidRPr="006A2B86">
              <w:rPr>
                <w:iCs/>
                <w:sz w:val="28"/>
              </w:rPr>
              <w:t>1</w:t>
            </w:r>
            <w:r w:rsidR="006A2B86">
              <w:rPr>
                <w:iCs/>
                <w:sz w:val="28"/>
                <w:lang w:val="en-US"/>
              </w:rPr>
              <w:t>0.04.2017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6A2B86" w:rsidRDefault="006A2B86" w:rsidP="00C65963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491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094DD9" w:rsidRDefault="00094DD9" w:rsidP="005F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sz w:val="24"/>
                <w:szCs w:val="24"/>
              </w:rPr>
              <w:t xml:space="preserve">Порядка </w:t>
            </w:r>
            <w:r w:rsidR="005937AF">
              <w:rPr>
                <w:sz w:val="24"/>
                <w:szCs w:val="24"/>
              </w:rPr>
              <w:t xml:space="preserve">ведения </w:t>
            </w:r>
            <w:r>
              <w:rPr>
                <w:sz w:val="24"/>
                <w:szCs w:val="24"/>
              </w:rPr>
              <w:t>реестра расходных обязательств</w:t>
            </w:r>
            <w:r w:rsidR="00593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 района</w:t>
            </w:r>
            <w:proofErr w:type="gramEnd"/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5F2D81" w:rsidP="007261AA">
      <w:pPr>
        <w:ind w:firstLine="709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пунктом </w:t>
      </w:r>
      <w:r w:rsidRPr="005F2D81">
        <w:rPr>
          <w:iCs/>
          <w:sz w:val="28"/>
          <w:szCs w:val="28"/>
        </w:rPr>
        <w:t>5</w:t>
      </w:r>
      <w:r w:rsidR="00094DD9">
        <w:rPr>
          <w:iCs/>
          <w:sz w:val="28"/>
          <w:szCs w:val="28"/>
        </w:rPr>
        <w:t xml:space="preserve"> статьи 87 Бюджетного кодекса Российской Федерации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F03FFA" w:rsidP="005937AF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DF1AD8">
        <w:rPr>
          <w:sz w:val="28"/>
          <w:szCs w:val="28"/>
        </w:rPr>
        <w:t>Утвердить</w:t>
      </w:r>
      <w:r w:rsidR="005937AF">
        <w:rPr>
          <w:sz w:val="28"/>
          <w:szCs w:val="28"/>
        </w:rPr>
        <w:t xml:space="preserve"> </w:t>
      </w:r>
      <w:r w:rsidR="005F2D81">
        <w:rPr>
          <w:sz w:val="28"/>
          <w:szCs w:val="28"/>
        </w:rPr>
        <w:t>Порядок</w:t>
      </w:r>
      <w:r w:rsidR="005937AF" w:rsidRPr="005937AF">
        <w:rPr>
          <w:sz w:val="28"/>
          <w:szCs w:val="28"/>
        </w:rPr>
        <w:t xml:space="preserve"> ведения реестра расходных обязательств Первомайского района</w:t>
      </w:r>
      <w:r w:rsidR="00F02504" w:rsidRPr="00F02504">
        <w:rPr>
          <w:sz w:val="28"/>
          <w:szCs w:val="28"/>
        </w:rPr>
        <w:t xml:space="preserve"> (</w:t>
      </w:r>
      <w:r w:rsidR="00DF1AD8">
        <w:rPr>
          <w:sz w:val="28"/>
          <w:szCs w:val="28"/>
        </w:rPr>
        <w:t>прилагае</w:t>
      </w:r>
      <w:r w:rsidR="00F02504">
        <w:rPr>
          <w:sz w:val="28"/>
          <w:szCs w:val="28"/>
        </w:rPr>
        <w:t>тся).</w:t>
      </w:r>
    </w:p>
    <w:p w:rsidR="005937AF" w:rsidRDefault="005F2D81" w:rsidP="0059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органом </w:t>
      </w:r>
      <w:r w:rsidR="007E11EA">
        <w:rPr>
          <w:sz w:val="28"/>
          <w:szCs w:val="28"/>
        </w:rPr>
        <w:t>администрации Первомайского</w:t>
      </w:r>
      <w:r w:rsidR="005937AF">
        <w:rPr>
          <w:sz w:val="28"/>
          <w:szCs w:val="28"/>
        </w:rPr>
        <w:t xml:space="preserve"> района, уполномоченным осуществлять ведение </w:t>
      </w:r>
      <w:r w:rsidR="005937AF" w:rsidRPr="005937AF">
        <w:rPr>
          <w:sz w:val="28"/>
          <w:szCs w:val="28"/>
        </w:rPr>
        <w:t>реестра расходных обязательств</w:t>
      </w:r>
      <w:r w:rsidR="007E11EA" w:rsidRPr="007E11EA">
        <w:rPr>
          <w:sz w:val="28"/>
          <w:szCs w:val="28"/>
        </w:rPr>
        <w:t xml:space="preserve"> </w:t>
      </w:r>
      <w:r w:rsidR="007E11EA">
        <w:rPr>
          <w:sz w:val="28"/>
          <w:szCs w:val="28"/>
        </w:rPr>
        <w:t>Первомайского района</w:t>
      </w:r>
      <w:r w:rsidR="009C47B0">
        <w:rPr>
          <w:sz w:val="28"/>
          <w:szCs w:val="28"/>
        </w:rPr>
        <w:t>, является комитет администрации по финансам, налоговой и кредитной политике Первомайского района.</w:t>
      </w:r>
    </w:p>
    <w:p w:rsidR="009C47B0" w:rsidRDefault="009C47B0" w:rsidP="0059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следующие постановления администрации Первомайского района:</w:t>
      </w:r>
    </w:p>
    <w:p w:rsidR="009C47B0" w:rsidRDefault="009C47B0" w:rsidP="0059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27.03.2008 года № 489 «О порядке ведения </w:t>
      </w:r>
      <w:r w:rsidRPr="005937AF">
        <w:rPr>
          <w:sz w:val="28"/>
          <w:szCs w:val="28"/>
        </w:rPr>
        <w:t>реестра расходных обязательств</w:t>
      </w:r>
      <w:r>
        <w:rPr>
          <w:sz w:val="28"/>
          <w:szCs w:val="28"/>
        </w:rPr>
        <w:t xml:space="preserve"> Первомайского района»;</w:t>
      </w:r>
    </w:p>
    <w:p w:rsidR="009C47B0" w:rsidRDefault="009C47B0" w:rsidP="0059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22.06.2009 года № 1173 «О внесении изменений в постановление администрации Первомайского района от 27.03.2008 года № 489 «О порядке ведения </w:t>
      </w:r>
      <w:r w:rsidRPr="005937AF">
        <w:rPr>
          <w:sz w:val="28"/>
          <w:szCs w:val="28"/>
        </w:rPr>
        <w:t>реестра расходных обязательств</w:t>
      </w:r>
      <w:r>
        <w:rPr>
          <w:sz w:val="28"/>
          <w:szCs w:val="28"/>
        </w:rPr>
        <w:t xml:space="preserve"> Первомайского района»;</w:t>
      </w:r>
    </w:p>
    <w:p w:rsidR="009C47B0" w:rsidRPr="005937AF" w:rsidRDefault="009C47B0" w:rsidP="0059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24.11.2009 года № 2110 «О внесении изменений в постановление администрации Первомайского района от 27.03.2008 года № 489 «О порядке ведения </w:t>
      </w:r>
      <w:r w:rsidRPr="005937AF">
        <w:rPr>
          <w:sz w:val="28"/>
          <w:szCs w:val="28"/>
        </w:rPr>
        <w:t>реестра расходных обязательств</w:t>
      </w:r>
      <w:r>
        <w:rPr>
          <w:sz w:val="28"/>
          <w:szCs w:val="28"/>
        </w:rPr>
        <w:t xml:space="preserve"> Первомайского района».</w:t>
      </w:r>
    </w:p>
    <w:p w:rsidR="006868C8" w:rsidRDefault="00F02504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 xml:space="preserve">4. </w:t>
      </w:r>
      <w:proofErr w:type="gramStart"/>
      <w:r>
        <w:rPr>
          <w:iCs/>
          <w:sz w:val="28"/>
        </w:rPr>
        <w:t>Контроль за</w:t>
      </w:r>
      <w:proofErr w:type="gramEnd"/>
      <w:r>
        <w:rPr>
          <w:iCs/>
          <w:sz w:val="28"/>
        </w:rPr>
        <w:t xml:space="preserve"> исполнением настоящего постановления оставляю за собой.</w:t>
      </w:r>
    </w:p>
    <w:p w:rsidR="00F02504" w:rsidRPr="00F03FFA" w:rsidRDefault="00F02504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C47B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9827260</wp:posOffset>
                </wp:positionV>
                <wp:extent cx="2747645" cy="461010"/>
                <wp:effectExtent l="0" t="0" r="14605" b="152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9C47B0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Евсеенкова</w:t>
                            </w:r>
                            <w:proofErr w:type="spellEnd"/>
                            <w:r w:rsidR="005D3D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="005D3D4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</w:t>
                            </w:r>
                          </w:p>
                          <w:p w:rsidR="005D3D4F" w:rsidRPr="00E352AA" w:rsidRDefault="009C47B0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D3D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="005D3D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pt;margin-top:773.8pt;width:216.3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" strokecolor="white">
                <v:textbox>
                  <w:txbxContent>
                    <w:p w:rsidR="005D3D4F" w:rsidRDefault="009C47B0" w:rsidP="005D3D4F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Евсеенкова</w:t>
                      </w:r>
                      <w:proofErr w:type="spellEnd"/>
                      <w:r w:rsidR="005D3D4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="005D3D4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А.</w:t>
                      </w:r>
                    </w:p>
                    <w:p w:rsidR="005D3D4F" w:rsidRPr="00E352AA" w:rsidRDefault="009C47B0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5D3D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23</w:t>
                      </w:r>
                      <w:r w:rsidR="005D3D4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02504" w:rsidRDefault="00F02504" w:rsidP="00037C17">
      <w:pPr>
        <w:tabs>
          <w:tab w:val="left" w:pos="5245"/>
          <w:tab w:val="left" w:pos="5387"/>
          <w:tab w:val="left" w:pos="5529"/>
        </w:tabs>
        <w:jc w:val="center"/>
        <w:rPr>
          <w:sz w:val="28"/>
          <w:szCs w:val="28"/>
        </w:rPr>
      </w:pPr>
    </w:p>
    <w:p w:rsidR="00486D6B" w:rsidRPr="00486D6B" w:rsidRDefault="005D3D4F" w:rsidP="00037C17">
      <w:pPr>
        <w:tabs>
          <w:tab w:val="left" w:pos="5245"/>
          <w:tab w:val="left" w:pos="5387"/>
          <w:tab w:val="left" w:pos="5529"/>
        </w:tabs>
        <w:jc w:val="center"/>
      </w:pPr>
      <w:r>
        <w:rPr>
          <w:sz w:val="28"/>
          <w:szCs w:val="28"/>
        </w:rPr>
        <w:br w:type="page"/>
      </w:r>
      <w:r w:rsidR="009F6904" w:rsidRPr="00486D6B">
        <w:lastRenderedPageBreak/>
        <w:t xml:space="preserve">            </w:t>
      </w:r>
      <w:r w:rsidR="00037C17" w:rsidRPr="00486D6B">
        <w:t xml:space="preserve">      </w:t>
      </w:r>
    </w:p>
    <w:p w:rsidR="00486D6B" w:rsidRPr="00486D6B" w:rsidRDefault="00037C17" w:rsidP="00037C17">
      <w:pPr>
        <w:tabs>
          <w:tab w:val="left" w:pos="5245"/>
          <w:tab w:val="left" w:pos="5387"/>
          <w:tab w:val="left" w:pos="5529"/>
        </w:tabs>
        <w:jc w:val="center"/>
      </w:pPr>
      <w:r w:rsidRPr="00486D6B">
        <w:t xml:space="preserve">                       </w:t>
      </w:r>
    </w:p>
    <w:p w:rsidR="005D3D4F" w:rsidRDefault="009F6904" w:rsidP="00486D6B">
      <w:pPr>
        <w:tabs>
          <w:tab w:val="left" w:pos="5245"/>
          <w:tab w:val="left" w:pos="5387"/>
          <w:tab w:val="left" w:pos="5529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6904" w:rsidRDefault="00486D6B" w:rsidP="00486D6B">
      <w:pPr>
        <w:ind w:left="5954"/>
        <w:rPr>
          <w:sz w:val="28"/>
          <w:szCs w:val="28"/>
        </w:rPr>
      </w:pPr>
      <w:r>
        <w:rPr>
          <w:sz w:val="28"/>
          <w:szCs w:val="28"/>
        </w:rPr>
        <w:t>П</w:t>
      </w:r>
      <w:r w:rsidR="009F6904">
        <w:rPr>
          <w:sz w:val="28"/>
          <w:szCs w:val="28"/>
        </w:rPr>
        <w:t xml:space="preserve">остановлением администрации </w:t>
      </w:r>
    </w:p>
    <w:p w:rsidR="009F6904" w:rsidRDefault="009F6904" w:rsidP="00486D6B">
      <w:pPr>
        <w:ind w:left="5954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9F6904" w:rsidRPr="006A2B86" w:rsidRDefault="009F6904" w:rsidP="00486D6B">
      <w:pPr>
        <w:ind w:left="5954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от</w:t>
      </w:r>
      <w:r w:rsidR="006A2B86">
        <w:rPr>
          <w:sz w:val="28"/>
          <w:szCs w:val="28"/>
          <w:lang w:val="en-US"/>
        </w:rPr>
        <w:t xml:space="preserve">  </w:t>
      </w:r>
      <w:r w:rsidR="006A2B86">
        <w:rPr>
          <w:sz w:val="28"/>
          <w:szCs w:val="28"/>
          <w:u w:val="single"/>
          <w:lang w:val="en-US"/>
        </w:rPr>
        <w:t xml:space="preserve">10.04.2017  </w:t>
      </w:r>
      <w:r w:rsidR="006A2B86">
        <w:rPr>
          <w:sz w:val="28"/>
          <w:szCs w:val="28"/>
        </w:rPr>
        <w:t>№</w:t>
      </w:r>
      <w:r w:rsidR="006A2B86">
        <w:rPr>
          <w:sz w:val="28"/>
          <w:szCs w:val="28"/>
          <w:lang w:val="en-US"/>
        </w:rPr>
        <w:t xml:space="preserve">  </w:t>
      </w:r>
      <w:r w:rsidR="006A2B86">
        <w:rPr>
          <w:sz w:val="28"/>
          <w:szCs w:val="28"/>
          <w:u w:val="single"/>
          <w:lang w:val="en-US"/>
        </w:rPr>
        <w:t>491</w:t>
      </w:r>
    </w:p>
    <w:p w:rsidR="009F6904" w:rsidRDefault="009F6904" w:rsidP="009F6904">
      <w:pPr>
        <w:jc w:val="center"/>
        <w:rPr>
          <w:sz w:val="28"/>
          <w:szCs w:val="28"/>
        </w:rPr>
      </w:pPr>
    </w:p>
    <w:p w:rsidR="00A253A0" w:rsidRDefault="00A253A0" w:rsidP="009F6904">
      <w:pPr>
        <w:jc w:val="center"/>
        <w:rPr>
          <w:sz w:val="28"/>
          <w:szCs w:val="28"/>
        </w:rPr>
      </w:pPr>
    </w:p>
    <w:p w:rsidR="00486D6B" w:rsidRPr="00486D6B" w:rsidRDefault="00486D6B" w:rsidP="009F6904">
      <w:pPr>
        <w:jc w:val="center"/>
        <w:rPr>
          <w:sz w:val="36"/>
          <w:szCs w:val="36"/>
        </w:rPr>
      </w:pPr>
      <w:bookmarkStart w:id="0" w:name="_GoBack"/>
      <w:bookmarkEnd w:id="0"/>
    </w:p>
    <w:p w:rsidR="009F6904" w:rsidRDefault="009F6904" w:rsidP="009F690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53A0">
        <w:rPr>
          <w:sz w:val="28"/>
          <w:szCs w:val="28"/>
        </w:rPr>
        <w:t>ОРЯДОК</w:t>
      </w:r>
    </w:p>
    <w:p w:rsidR="009F6904" w:rsidRDefault="009F6904" w:rsidP="009F6904">
      <w:pPr>
        <w:jc w:val="center"/>
        <w:rPr>
          <w:sz w:val="28"/>
          <w:szCs w:val="28"/>
        </w:rPr>
      </w:pPr>
      <w:r w:rsidRPr="009F6904">
        <w:rPr>
          <w:sz w:val="28"/>
          <w:szCs w:val="28"/>
        </w:rPr>
        <w:t>ведения реестра расходных обязательств Первомайского района</w:t>
      </w:r>
    </w:p>
    <w:p w:rsidR="009F6904" w:rsidRDefault="009F6904" w:rsidP="009F6904">
      <w:pPr>
        <w:jc w:val="center"/>
        <w:rPr>
          <w:sz w:val="28"/>
          <w:szCs w:val="28"/>
        </w:rPr>
      </w:pPr>
    </w:p>
    <w:p w:rsidR="009F6904" w:rsidRDefault="009F6904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 Настоящий </w:t>
      </w:r>
      <w:r>
        <w:rPr>
          <w:sz w:val="28"/>
          <w:szCs w:val="28"/>
        </w:rPr>
        <w:t>Порядок</w:t>
      </w:r>
      <w:r w:rsidR="00980631">
        <w:rPr>
          <w:sz w:val="28"/>
          <w:szCs w:val="28"/>
        </w:rPr>
        <w:t xml:space="preserve"> ведения реестра расходных обязательств Первомайского района </w:t>
      </w:r>
      <w:r w:rsidR="002541CD">
        <w:rPr>
          <w:sz w:val="28"/>
          <w:szCs w:val="28"/>
        </w:rPr>
        <w:t>(далее -</w:t>
      </w:r>
      <w:r w:rsidR="005030DF">
        <w:rPr>
          <w:sz w:val="28"/>
          <w:szCs w:val="28"/>
        </w:rPr>
        <w:t xml:space="preserve"> </w:t>
      </w:r>
      <w:r w:rsidR="002541CD">
        <w:rPr>
          <w:sz w:val="28"/>
          <w:szCs w:val="28"/>
        </w:rPr>
        <w:t>Порядок)</w:t>
      </w:r>
      <w:r>
        <w:rPr>
          <w:sz w:val="28"/>
          <w:szCs w:val="28"/>
        </w:rPr>
        <w:t xml:space="preserve"> устанавливает правила формирования</w:t>
      </w:r>
      <w:r w:rsidR="002541CD">
        <w:rPr>
          <w:sz w:val="28"/>
          <w:szCs w:val="28"/>
        </w:rPr>
        <w:t>, предоставления</w:t>
      </w:r>
      <w:r>
        <w:rPr>
          <w:sz w:val="28"/>
          <w:szCs w:val="28"/>
        </w:rPr>
        <w:t xml:space="preserve"> и ведения реестра расходных обязательств Первомайского района.</w:t>
      </w:r>
    </w:p>
    <w:p w:rsidR="002A232A" w:rsidRDefault="002A232A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1.Ведение</w:t>
      </w:r>
      <w:r w:rsidR="002541CD">
        <w:rPr>
          <w:sz w:val="28"/>
          <w:szCs w:val="28"/>
        </w:rPr>
        <w:t xml:space="preserve"> и формирование</w:t>
      </w:r>
      <w:r w:rsidRPr="002A232A">
        <w:rPr>
          <w:sz w:val="28"/>
          <w:szCs w:val="28"/>
        </w:rPr>
        <w:t xml:space="preserve"> </w:t>
      </w:r>
      <w:r w:rsidRPr="009F6904">
        <w:rPr>
          <w:sz w:val="28"/>
          <w:szCs w:val="28"/>
        </w:rPr>
        <w:t>реестра расходных обязательств</w:t>
      </w:r>
      <w:r>
        <w:rPr>
          <w:sz w:val="28"/>
          <w:szCs w:val="28"/>
        </w:rPr>
        <w:t>.</w:t>
      </w:r>
    </w:p>
    <w:p w:rsidR="009F6904" w:rsidRDefault="002A232A" w:rsidP="009F6904">
      <w:pPr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="009F6904">
        <w:rPr>
          <w:sz w:val="28"/>
        </w:rPr>
        <w:t>.</w:t>
      </w:r>
      <w:r w:rsidR="009F6904">
        <w:rPr>
          <w:sz w:val="28"/>
          <w:lang w:val="en-US"/>
        </w:rPr>
        <w:t> </w:t>
      </w:r>
      <w:r w:rsidR="009F6904">
        <w:rPr>
          <w:sz w:val="28"/>
          <w:szCs w:val="28"/>
        </w:rPr>
        <w:t>Реестр расходных обязатель</w:t>
      </w:r>
      <w:r w:rsidR="00980631">
        <w:rPr>
          <w:sz w:val="28"/>
          <w:szCs w:val="28"/>
        </w:rPr>
        <w:t>ств Первомайского района ведет комитет</w:t>
      </w:r>
      <w:r w:rsidR="009F6904">
        <w:rPr>
          <w:sz w:val="28"/>
          <w:szCs w:val="28"/>
        </w:rPr>
        <w:t xml:space="preserve"> администрации по финансам, налоговой и кредитной политике Первомайского района (далее – «</w:t>
      </w:r>
      <w:r w:rsidR="00280DEA">
        <w:rPr>
          <w:sz w:val="28"/>
          <w:szCs w:val="28"/>
        </w:rPr>
        <w:t>к</w:t>
      </w:r>
      <w:r w:rsidR="009F6904">
        <w:rPr>
          <w:sz w:val="28"/>
          <w:szCs w:val="28"/>
        </w:rPr>
        <w:t xml:space="preserve">омитет по финансам») с целью учета расходных обязательств Первомайского района независимо от срока их окончания и определения объемов средств </w:t>
      </w:r>
      <w:r w:rsidR="00E8359D">
        <w:rPr>
          <w:sz w:val="28"/>
          <w:szCs w:val="28"/>
        </w:rPr>
        <w:t>районного</w:t>
      </w:r>
      <w:r w:rsidR="009F6904">
        <w:rPr>
          <w:sz w:val="28"/>
          <w:szCs w:val="28"/>
        </w:rPr>
        <w:t xml:space="preserve"> бюджета, необходимых для их исполнения.</w:t>
      </w:r>
    </w:p>
    <w:p w:rsidR="009F6904" w:rsidRDefault="009F6904" w:rsidP="009F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реестра расходных обязательств </w:t>
      </w:r>
      <w:r w:rsidR="00E8359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используются при составлении проекта </w:t>
      </w:r>
      <w:r w:rsidR="00E8359D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9F6904" w:rsidRDefault="002A232A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F6904">
        <w:rPr>
          <w:sz w:val="28"/>
          <w:szCs w:val="28"/>
        </w:rPr>
        <w:t xml:space="preserve">. Реестр расходных обязательств </w:t>
      </w:r>
      <w:r w:rsidR="00E8359D">
        <w:rPr>
          <w:sz w:val="28"/>
          <w:szCs w:val="28"/>
        </w:rPr>
        <w:t xml:space="preserve">Первомайского района </w:t>
      </w:r>
      <w:r w:rsidR="009F6904">
        <w:rPr>
          <w:sz w:val="28"/>
          <w:szCs w:val="28"/>
        </w:rPr>
        <w:t>содержит:</w:t>
      </w:r>
    </w:p>
    <w:p w:rsidR="009F6904" w:rsidRDefault="009F6904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полномочия, расходного обязательства;</w:t>
      </w:r>
    </w:p>
    <w:p w:rsidR="009F6904" w:rsidRDefault="009F6904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полномочия, расходного обязательства;</w:t>
      </w:r>
    </w:p>
    <w:p w:rsidR="009F6904" w:rsidRPr="00280DEA" w:rsidRDefault="009F6904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DEA">
        <w:rPr>
          <w:sz w:val="28"/>
          <w:szCs w:val="28"/>
        </w:rPr>
        <w:t>правовое основание финансового обеспечения и расходования сре</w:t>
      </w:r>
      <w:proofErr w:type="gramStart"/>
      <w:r w:rsidRPr="00280DEA">
        <w:rPr>
          <w:sz w:val="28"/>
          <w:szCs w:val="28"/>
        </w:rPr>
        <w:t>дств в ч</w:t>
      </w:r>
      <w:proofErr w:type="gramEnd"/>
      <w:r w:rsidRPr="00280DEA">
        <w:rPr>
          <w:sz w:val="28"/>
          <w:szCs w:val="28"/>
        </w:rPr>
        <w:t xml:space="preserve">асти нормативных правовых актов </w:t>
      </w:r>
      <w:r w:rsidR="00280DEA" w:rsidRPr="00280DEA">
        <w:rPr>
          <w:sz w:val="28"/>
          <w:szCs w:val="28"/>
        </w:rPr>
        <w:t>Первомайского района</w:t>
      </w:r>
      <w:r w:rsidRPr="00280DEA">
        <w:rPr>
          <w:sz w:val="28"/>
          <w:szCs w:val="28"/>
        </w:rPr>
        <w:t xml:space="preserve">, договоров </w:t>
      </w:r>
      <w:r w:rsidRPr="00280DEA">
        <w:rPr>
          <w:sz w:val="28"/>
          <w:szCs w:val="28"/>
        </w:rPr>
        <w:br/>
        <w:t xml:space="preserve">и соглашений, заключенных от имени </w:t>
      </w:r>
      <w:r w:rsidR="00280DEA" w:rsidRPr="00280DEA">
        <w:rPr>
          <w:sz w:val="28"/>
          <w:szCs w:val="28"/>
        </w:rPr>
        <w:t>Первомайского района</w:t>
      </w:r>
      <w:r w:rsidRPr="00280DEA">
        <w:rPr>
          <w:sz w:val="28"/>
          <w:szCs w:val="28"/>
        </w:rPr>
        <w:t>;</w:t>
      </w:r>
    </w:p>
    <w:p w:rsidR="009F6904" w:rsidRDefault="009F6904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коды расходов по бюджетной классификации в разрезе кодов главных распорядителей бюджетных средств, разделов, подразделов, целевых статей и видов расходов;</w:t>
      </w:r>
    </w:p>
    <w:p w:rsidR="009F6904" w:rsidRDefault="009F6904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исполнение полномочия, расходного обязательства в отчетном финансовом году, текущем финансовом году, очередном финансовом году и плановом периоде.</w:t>
      </w:r>
    </w:p>
    <w:p w:rsidR="009F6904" w:rsidRDefault="002A232A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F6904">
        <w:rPr>
          <w:sz w:val="28"/>
          <w:szCs w:val="28"/>
        </w:rPr>
        <w:t>. Главные распорядители бюджетных средств</w:t>
      </w:r>
      <w:r w:rsidR="005030DF">
        <w:rPr>
          <w:sz w:val="28"/>
          <w:szCs w:val="28"/>
        </w:rPr>
        <w:t xml:space="preserve"> </w:t>
      </w:r>
      <w:r w:rsidR="00E06D55">
        <w:rPr>
          <w:sz w:val="28"/>
          <w:szCs w:val="28"/>
        </w:rPr>
        <w:t xml:space="preserve">и </w:t>
      </w:r>
      <w:r w:rsidR="005030DF">
        <w:rPr>
          <w:sz w:val="28"/>
          <w:szCs w:val="28"/>
        </w:rPr>
        <w:t>администрации сельсоветов</w:t>
      </w:r>
      <w:r w:rsidR="009F6904">
        <w:rPr>
          <w:sz w:val="28"/>
          <w:szCs w:val="28"/>
        </w:rPr>
        <w:t xml:space="preserve"> формируют реестры расходных обязательств и представляют их в </w:t>
      </w:r>
      <w:r w:rsidR="00280DEA">
        <w:rPr>
          <w:sz w:val="28"/>
          <w:szCs w:val="28"/>
        </w:rPr>
        <w:t>к</w:t>
      </w:r>
      <w:r w:rsidR="00E8359D">
        <w:rPr>
          <w:sz w:val="28"/>
          <w:szCs w:val="28"/>
        </w:rPr>
        <w:t xml:space="preserve">омитет по финансам </w:t>
      </w:r>
      <w:r w:rsidR="009F6904">
        <w:rPr>
          <w:sz w:val="28"/>
          <w:szCs w:val="28"/>
        </w:rPr>
        <w:t xml:space="preserve">по форме и в сроки, которые установлены </w:t>
      </w:r>
      <w:r w:rsidR="005030DF">
        <w:rPr>
          <w:sz w:val="28"/>
          <w:szCs w:val="28"/>
        </w:rPr>
        <w:t>настоящим П</w:t>
      </w:r>
      <w:r w:rsidR="009F6904">
        <w:rPr>
          <w:sz w:val="28"/>
          <w:szCs w:val="28"/>
        </w:rPr>
        <w:t>орядком.</w:t>
      </w:r>
    </w:p>
    <w:p w:rsidR="009F6904" w:rsidRDefault="009F6904" w:rsidP="009F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распорядители бюджетных средств </w:t>
      </w:r>
      <w:r w:rsidR="00E06D55">
        <w:rPr>
          <w:sz w:val="28"/>
          <w:szCs w:val="28"/>
        </w:rPr>
        <w:t xml:space="preserve">и </w:t>
      </w:r>
      <w:r w:rsidR="00E06D55" w:rsidRPr="00E06D55">
        <w:rPr>
          <w:sz w:val="28"/>
          <w:szCs w:val="28"/>
        </w:rPr>
        <w:t xml:space="preserve">администрации сельских поселений </w:t>
      </w:r>
      <w:r w:rsidRPr="00E06D55">
        <w:rPr>
          <w:sz w:val="28"/>
          <w:szCs w:val="28"/>
        </w:rPr>
        <w:t>несут ответственно</w:t>
      </w:r>
      <w:r>
        <w:rPr>
          <w:sz w:val="28"/>
          <w:szCs w:val="28"/>
        </w:rPr>
        <w:t>сть</w:t>
      </w:r>
      <w:r w:rsidR="00E0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полноту и достоверность информации, </w:t>
      </w:r>
      <w:r>
        <w:rPr>
          <w:sz w:val="28"/>
          <w:szCs w:val="28"/>
        </w:rPr>
        <w:lastRenderedPageBreak/>
        <w:t>отраженной в реестрах</w:t>
      </w:r>
      <w:r w:rsidR="00E06D5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 обязательств</w:t>
      </w:r>
      <w:r w:rsidR="00E0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 своевременность их представления в </w:t>
      </w:r>
      <w:r w:rsidR="00280DEA">
        <w:rPr>
          <w:sz w:val="28"/>
          <w:szCs w:val="28"/>
        </w:rPr>
        <w:t>к</w:t>
      </w:r>
      <w:r w:rsidR="00E8359D">
        <w:rPr>
          <w:sz w:val="28"/>
          <w:szCs w:val="28"/>
        </w:rPr>
        <w:t>омитет по финансам</w:t>
      </w:r>
      <w:r>
        <w:rPr>
          <w:sz w:val="28"/>
          <w:szCs w:val="28"/>
        </w:rPr>
        <w:t>.</w:t>
      </w:r>
    </w:p>
    <w:p w:rsidR="009F6904" w:rsidRDefault="002A232A" w:rsidP="009F6904">
      <w:pPr>
        <w:pStyle w:val="ConsPlusNormal"/>
        <w:ind w:firstLine="709"/>
        <w:jc w:val="both"/>
        <w:rPr>
          <w:sz w:val="32"/>
        </w:rPr>
      </w:pPr>
      <w:r>
        <w:t>1.4</w:t>
      </w:r>
      <w:r w:rsidR="009F6904">
        <w:t>. </w:t>
      </w:r>
      <w:r w:rsidR="00E8359D">
        <w:t>Комитет по финансам</w:t>
      </w:r>
      <w:r w:rsidR="009F6904">
        <w:t xml:space="preserve"> осуществляет проверку представленных реестров расходных обязатель</w:t>
      </w:r>
      <w:proofErr w:type="gramStart"/>
      <w:r w:rsidR="009F6904">
        <w:t>ств гл</w:t>
      </w:r>
      <w:proofErr w:type="gramEnd"/>
      <w:r w:rsidR="009F6904">
        <w:t>авных распорядителей бюджетных средств</w:t>
      </w:r>
      <w:r w:rsidR="005030DF">
        <w:t xml:space="preserve"> и </w:t>
      </w:r>
      <w:r w:rsidR="00E06D55">
        <w:t>администраций</w:t>
      </w:r>
      <w:r w:rsidR="006777BA">
        <w:t xml:space="preserve"> сельских поселений</w:t>
      </w:r>
      <w:r w:rsidR="009F6904">
        <w:t xml:space="preserve">. По итогам проверки </w:t>
      </w:r>
      <w:r w:rsidR="00280DEA">
        <w:t>к</w:t>
      </w:r>
      <w:r w:rsidR="00E8359D">
        <w:t>омитет по финансам</w:t>
      </w:r>
      <w:r w:rsidR="009F6904">
        <w:t xml:space="preserve"> вправе уточнить (дополнить) информацию, отраженную в реестрах расходных обязательств </w:t>
      </w:r>
      <w:r w:rsidR="00F40D54">
        <w:t xml:space="preserve">и </w:t>
      </w:r>
      <w:r w:rsidR="009F6904">
        <w:t>вернуть их главным распорядителям бюджетных средств</w:t>
      </w:r>
      <w:r w:rsidR="005030DF" w:rsidRPr="005030DF">
        <w:t xml:space="preserve"> </w:t>
      </w:r>
      <w:r w:rsidR="005030DF">
        <w:t xml:space="preserve">и администрациям сельских поселений </w:t>
      </w:r>
      <w:r w:rsidR="009F6904">
        <w:t xml:space="preserve"> на доработку в сроки, в случаях и в порядке, </w:t>
      </w:r>
      <w:r w:rsidR="005030DF">
        <w:t>установлены</w:t>
      </w:r>
      <w:r w:rsidR="009F6904">
        <w:t xml:space="preserve"> </w:t>
      </w:r>
      <w:r w:rsidR="005030DF">
        <w:t>настоящим По</w:t>
      </w:r>
      <w:r w:rsidR="00E06D55">
        <w:t>рядком</w:t>
      </w:r>
      <w:r w:rsidR="009F6904">
        <w:t>.</w:t>
      </w:r>
    </w:p>
    <w:p w:rsidR="009F46F4" w:rsidRPr="009F46F4" w:rsidRDefault="002A232A" w:rsidP="002A232A">
      <w:pPr>
        <w:pStyle w:val="ConsPlusNormal"/>
        <w:ind w:firstLine="709"/>
        <w:jc w:val="both"/>
      </w:pPr>
      <w:r>
        <w:t>2.</w:t>
      </w:r>
      <w:r w:rsidRPr="002A232A">
        <w:t xml:space="preserve"> </w:t>
      </w:r>
      <w:r>
        <w:t>П</w:t>
      </w:r>
      <w:r w:rsidR="005030DF">
        <w:t>редоставление</w:t>
      </w:r>
      <w:r w:rsidRPr="009F6904">
        <w:t xml:space="preserve"> реестров расходных обязательств</w:t>
      </w:r>
      <w:r>
        <w:t>.</w:t>
      </w:r>
    </w:p>
    <w:p w:rsidR="009F46F4" w:rsidRPr="009F46F4" w:rsidRDefault="002A232A" w:rsidP="002A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030DF">
        <w:rPr>
          <w:sz w:val="28"/>
          <w:szCs w:val="28"/>
        </w:rPr>
        <w:t xml:space="preserve">Настоящий </w:t>
      </w:r>
      <w:r w:rsidR="009F46F4" w:rsidRPr="009F46F4">
        <w:rPr>
          <w:sz w:val="28"/>
          <w:szCs w:val="28"/>
        </w:rPr>
        <w:t xml:space="preserve">Порядок определяет процедуру </w:t>
      </w:r>
      <w:proofErr w:type="gramStart"/>
      <w:r w:rsidR="009F46F4" w:rsidRPr="009F46F4">
        <w:rPr>
          <w:sz w:val="28"/>
          <w:szCs w:val="28"/>
        </w:rPr>
        <w:t>представления реестров расходных обязательств</w:t>
      </w:r>
      <w:r w:rsidR="009F46F4">
        <w:rPr>
          <w:sz w:val="28"/>
          <w:szCs w:val="28"/>
        </w:rPr>
        <w:t xml:space="preserve"> главных </w:t>
      </w:r>
      <w:r w:rsidR="009F46F4" w:rsidRPr="009F46F4">
        <w:rPr>
          <w:sz w:val="28"/>
          <w:szCs w:val="28"/>
        </w:rPr>
        <w:t>распорядителей бюджетных средств</w:t>
      </w:r>
      <w:proofErr w:type="gramEnd"/>
      <w:r w:rsidR="009F46F4" w:rsidRPr="009F46F4">
        <w:rPr>
          <w:sz w:val="28"/>
          <w:szCs w:val="28"/>
        </w:rPr>
        <w:t xml:space="preserve"> </w:t>
      </w:r>
      <w:r w:rsidR="005030DF">
        <w:rPr>
          <w:sz w:val="28"/>
          <w:szCs w:val="28"/>
        </w:rPr>
        <w:t xml:space="preserve"> и </w:t>
      </w:r>
      <w:r w:rsidR="00E06D55">
        <w:rPr>
          <w:sz w:val="28"/>
          <w:szCs w:val="28"/>
        </w:rPr>
        <w:t>администраций</w:t>
      </w:r>
      <w:r w:rsidR="006777BA">
        <w:rPr>
          <w:sz w:val="28"/>
          <w:szCs w:val="28"/>
        </w:rPr>
        <w:t xml:space="preserve"> сельских поселений </w:t>
      </w:r>
      <w:r w:rsidR="000F7A87">
        <w:rPr>
          <w:sz w:val="28"/>
          <w:szCs w:val="28"/>
        </w:rPr>
        <w:t>Первомайского района</w:t>
      </w:r>
      <w:r w:rsidR="009F46F4" w:rsidRPr="009F46F4">
        <w:rPr>
          <w:sz w:val="28"/>
          <w:szCs w:val="28"/>
        </w:rPr>
        <w:t xml:space="preserve"> в </w:t>
      </w:r>
      <w:r w:rsidR="000F7A87">
        <w:rPr>
          <w:sz w:val="28"/>
          <w:szCs w:val="28"/>
        </w:rPr>
        <w:t xml:space="preserve">комитет </w:t>
      </w:r>
      <w:r w:rsidR="005030DF">
        <w:rPr>
          <w:sz w:val="28"/>
          <w:szCs w:val="28"/>
        </w:rPr>
        <w:t>по финансам</w:t>
      </w:r>
      <w:r>
        <w:rPr>
          <w:sz w:val="28"/>
          <w:szCs w:val="28"/>
        </w:rPr>
        <w:t>.</w:t>
      </w:r>
    </w:p>
    <w:p w:rsidR="009F46F4" w:rsidRPr="009F46F4" w:rsidRDefault="009F46F4" w:rsidP="00E44DE4">
      <w:pPr>
        <w:ind w:firstLine="709"/>
        <w:jc w:val="both"/>
        <w:rPr>
          <w:sz w:val="28"/>
          <w:szCs w:val="28"/>
        </w:rPr>
      </w:pPr>
      <w:r w:rsidRPr="009F46F4">
        <w:rPr>
          <w:sz w:val="28"/>
        </w:rPr>
        <w:t>2.</w:t>
      </w:r>
      <w:r w:rsidR="002A232A">
        <w:rPr>
          <w:sz w:val="28"/>
        </w:rPr>
        <w:t>2</w:t>
      </w:r>
      <w:r w:rsidRPr="009F46F4">
        <w:rPr>
          <w:sz w:val="28"/>
        </w:rPr>
        <w:t>. </w:t>
      </w:r>
      <w:r w:rsidRPr="009F46F4">
        <w:rPr>
          <w:sz w:val="28"/>
          <w:szCs w:val="28"/>
        </w:rPr>
        <w:t xml:space="preserve">Реестры расходных обязательств представляются главными распорядителями бюджетных средств </w:t>
      </w:r>
      <w:r w:rsidR="00E44DE4">
        <w:rPr>
          <w:sz w:val="28"/>
          <w:szCs w:val="28"/>
        </w:rPr>
        <w:t xml:space="preserve">и администрациями </w:t>
      </w:r>
      <w:r w:rsidR="006777BA">
        <w:rPr>
          <w:sz w:val="28"/>
          <w:szCs w:val="28"/>
        </w:rPr>
        <w:t>сельских поселений</w:t>
      </w:r>
      <w:r w:rsidR="00E44DE4">
        <w:rPr>
          <w:sz w:val="28"/>
          <w:szCs w:val="28"/>
        </w:rPr>
        <w:t xml:space="preserve"> </w:t>
      </w:r>
      <w:proofErr w:type="gramStart"/>
      <w:r w:rsidRPr="009F46F4">
        <w:rPr>
          <w:sz w:val="28"/>
          <w:szCs w:val="28"/>
        </w:rPr>
        <w:t xml:space="preserve">в </w:t>
      </w:r>
      <w:r w:rsidR="00176557">
        <w:rPr>
          <w:sz w:val="28"/>
          <w:szCs w:val="28"/>
        </w:rPr>
        <w:t>комитет по финансам</w:t>
      </w:r>
      <w:r w:rsidRPr="009F46F4">
        <w:rPr>
          <w:sz w:val="28"/>
          <w:szCs w:val="28"/>
        </w:rPr>
        <w:t xml:space="preserve"> в электронном виде с одновременным</w:t>
      </w:r>
      <w:r w:rsidR="00E44DE4">
        <w:rPr>
          <w:sz w:val="28"/>
          <w:szCs w:val="28"/>
        </w:rPr>
        <w:t xml:space="preserve"> </w:t>
      </w:r>
      <w:r w:rsidRPr="009F46F4">
        <w:rPr>
          <w:sz w:val="28"/>
          <w:szCs w:val="28"/>
        </w:rPr>
        <w:t>представлением на бумажном носителе</w:t>
      </w:r>
      <w:proofErr w:type="gramEnd"/>
      <w:r w:rsidRPr="009F46F4">
        <w:rPr>
          <w:sz w:val="28"/>
          <w:szCs w:val="28"/>
        </w:rPr>
        <w:t>.</w:t>
      </w:r>
    </w:p>
    <w:p w:rsidR="009F46F4" w:rsidRDefault="009F46F4" w:rsidP="009F4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F4">
        <w:rPr>
          <w:sz w:val="28"/>
          <w:szCs w:val="28"/>
        </w:rPr>
        <w:t>2.</w:t>
      </w:r>
      <w:r w:rsidR="00E44DE4">
        <w:rPr>
          <w:sz w:val="28"/>
          <w:szCs w:val="28"/>
        </w:rPr>
        <w:t>3</w:t>
      </w:r>
      <w:r w:rsidRPr="009F46F4">
        <w:rPr>
          <w:sz w:val="28"/>
          <w:szCs w:val="28"/>
        </w:rPr>
        <w:t>. Реестры расходных обязатель</w:t>
      </w:r>
      <w:proofErr w:type="gramStart"/>
      <w:r w:rsidRPr="009F46F4">
        <w:rPr>
          <w:sz w:val="28"/>
          <w:szCs w:val="28"/>
        </w:rPr>
        <w:t>ств пр</w:t>
      </w:r>
      <w:proofErr w:type="gramEnd"/>
      <w:r w:rsidRPr="009F46F4">
        <w:rPr>
          <w:sz w:val="28"/>
          <w:szCs w:val="28"/>
        </w:rPr>
        <w:t>едставляются главными распорядителями бюджетных средств</w:t>
      </w:r>
      <w:r w:rsidR="006777BA">
        <w:rPr>
          <w:sz w:val="28"/>
          <w:szCs w:val="28"/>
        </w:rPr>
        <w:t xml:space="preserve"> и администрациями сельских поселений</w:t>
      </w:r>
      <w:r w:rsidRPr="009F46F4">
        <w:rPr>
          <w:sz w:val="28"/>
          <w:szCs w:val="28"/>
        </w:rPr>
        <w:t xml:space="preserve"> в </w:t>
      </w:r>
      <w:r w:rsidR="00176557" w:rsidRPr="0052680E">
        <w:rPr>
          <w:sz w:val="28"/>
          <w:szCs w:val="28"/>
        </w:rPr>
        <w:t>комитет по финансам</w:t>
      </w:r>
      <w:r w:rsidRPr="009F46F4">
        <w:rPr>
          <w:sz w:val="28"/>
          <w:szCs w:val="28"/>
        </w:rPr>
        <w:t xml:space="preserve"> в сроки, установленные графиком </w:t>
      </w:r>
      <w:r w:rsidRPr="009F46F4">
        <w:rPr>
          <w:sz w:val="28"/>
          <w:szCs w:val="28"/>
        </w:rPr>
        <w:br/>
        <w:t xml:space="preserve">подготовки и </w:t>
      </w:r>
      <w:r w:rsidR="0052680E" w:rsidRPr="0052680E">
        <w:rPr>
          <w:sz w:val="28"/>
          <w:szCs w:val="28"/>
        </w:rPr>
        <w:t>рассмотрения проекта</w:t>
      </w:r>
      <w:r w:rsidR="0052680E">
        <w:rPr>
          <w:sz w:val="28"/>
          <w:szCs w:val="28"/>
        </w:rPr>
        <w:t xml:space="preserve"> решения</w:t>
      </w:r>
      <w:r w:rsidRPr="009F46F4">
        <w:rPr>
          <w:sz w:val="28"/>
          <w:szCs w:val="28"/>
        </w:rPr>
        <w:t>, документов</w:t>
      </w:r>
      <w:r w:rsidRPr="009F46F4">
        <w:rPr>
          <w:sz w:val="28"/>
          <w:szCs w:val="28"/>
        </w:rPr>
        <w:br/>
        <w:t xml:space="preserve">и материалов, разрабатываемых при составлении проекта </w:t>
      </w:r>
      <w:r w:rsidR="00176557">
        <w:rPr>
          <w:sz w:val="28"/>
          <w:szCs w:val="28"/>
        </w:rPr>
        <w:t>районного</w:t>
      </w:r>
      <w:r w:rsidRPr="009F46F4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9F46F4" w:rsidRDefault="009F46F4" w:rsidP="009F4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F4">
        <w:rPr>
          <w:sz w:val="28"/>
          <w:szCs w:val="28"/>
        </w:rPr>
        <w:t xml:space="preserve">После утверждения </w:t>
      </w:r>
      <w:r w:rsidR="001775C3">
        <w:rPr>
          <w:sz w:val="28"/>
          <w:szCs w:val="28"/>
        </w:rPr>
        <w:t>решения</w:t>
      </w:r>
      <w:r w:rsidRPr="009F46F4">
        <w:rPr>
          <w:sz w:val="28"/>
          <w:szCs w:val="28"/>
        </w:rPr>
        <w:t xml:space="preserve"> о </w:t>
      </w:r>
      <w:r w:rsidR="001775C3">
        <w:rPr>
          <w:sz w:val="28"/>
          <w:szCs w:val="28"/>
        </w:rPr>
        <w:t>районном</w:t>
      </w:r>
      <w:r w:rsidRPr="009F46F4">
        <w:rPr>
          <w:sz w:val="28"/>
          <w:szCs w:val="28"/>
        </w:rPr>
        <w:t xml:space="preserve"> бюджете на очередной </w:t>
      </w:r>
      <w:r w:rsidRPr="009F46F4">
        <w:rPr>
          <w:sz w:val="28"/>
          <w:szCs w:val="28"/>
        </w:rPr>
        <w:br/>
        <w:t xml:space="preserve">финансовый год и плановый </w:t>
      </w:r>
      <w:proofErr w:type="gramStart"/>
      <w:r w:rsidRPr="009F46F4">
        <w:rPr>
          <w:sz w:val="28"/>
          <w:szCs w:val="28"/>
        </w:rPr>
        <w:t>период</w:t>
      </w:r>
      <w:proofErr w:type="gramEnd"/>
      <w:r w:rsidRPr="009F46F4">
        <w:rPr>
          <w:sz w:val="28"/>
          <w:szCs w:val="28"/>
        </w:rPr>
        <w:t xml:space="preserve"> главные распорядители бюджетных средств в срок не позднее </w:t>
      </w:r>
      <w:r w:rsidR="00B14BA2">
        <w:rPr>
          <w:sz w:val="28"/>
          <w:szCs w:val="28"/>
        </w:rPr>
        <w:t>30 января</w:t>
      </w:r>
      <w:r w:rsidRPr="009F46F4">
        <w:rPr>
          <w:sz w:val="28"/>
          <w:szCs w:val="28"/>
        </w:rPr>
        <w:t xml:space="preserve"> очередного финансового года </w:t>
      </w:r>
      <w:r w:rsidRPr="009F46F4">
        <w:rPr>
          <w:sz w:val="28"/>
          <w:szCs w:val="28"/>
        </w:rPr>
        <w:br/>
        <w:t xml:space="preserve">представляют в </w:t>
      </w:r>
      <w:r w:rsidR="001775C3">
        <w:rPr>
          <w:sz w:val="28"/>
          <w:szCs w:val="28"/>
        </w:rPr>
        <w:t>комитет по финансам</w:t>
      </w:r>
      <w:r w:rsidRPr="009F46F4">
        <w:rPr>
          <w:sz w:val="28"/>
          <w:szCs w:val="28"/>
        </w:rPr>
        <w:t xml:space="preserve"> уточненные реестры расходных обязательств главных распорядителей бюджетных средств</w:t>
      </w:r>
      <w:r w:rsidR="00E06D55">
        <w:rPr>
          <w:sz w:val="28"/>
          <w:szCs w:val="28"/>
        </w:rPr>
        <w:t xml:space="preserve"> на очередной финансовый год</w:t>
      </w:r>
      <w:r w:rsidRPr="009F46F4">
        <w:rPr>
          <w:sz w:val="28"/>
          <w:szCs w:val="28"/>
        </w:rPr>
        <w:t>.</w:t>
      </w:r>
    </w:p>
    <w:p w:rsidR="00130F7B" w:rsidRPr="009F46F4" w:rsidRDefault="00130F7B" w:rsidP="00130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предоставляют уточненный реестр расходных обязательств не позднее 30 календарных дней после утверждения бюджета сельского поселения.</w:t>
      </w:r>
    </w:p>
    <w:p w:rsidR="009F46F4" w:rsidRPr="009F46F4" w:rsidRDefault="009F46F4" w:rsidP="009F4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F4">
        <w:rPr>
          <w:sz w:val="28"/>
          <w:szCs w:val="28"/>
        </w:rPr>
        <w:t xml:space="preserve">В случае изменения сроков, установленных </w:t>
      </w:r>
      <w:r w:rsidR="00130F7B">
        <w:rPr>
          <w:sz w:val="28"/>
          <w:szCs w:val="28"/>
        </w:rPr>
        <w:t>настоящим Порядком</w:t>
      </w:r>
      <w:r w:rsidRPr="009F46F4">
        <w:rPr>
          <w:sz w:val="28"/>
          <w:szCs w:val="28"/>
        </w:rPr>
        <w:t xml:space="preserve"> для представления реестров расходных обязательств, </w:t>
      </w:r>
      <w:r w:rsidR="001775C3">
        <w:rPr>
          <w:sz w:val="28"/>
          <w:szCs w:val="28"/>
        </w:rPr>
        <w:t>комитет по финансам</w:t>
      </w:r>
      <w:r w:rsidRPr="009F46F4">
        <w:rPr>
          <w:sz w:val="28"/>
          <w:szCs w:val="28"/>
        </w:rPr>
        <w:t xml:space="preserve"> доводит указанную информацию до главных распорядителей бюджетных средств </w:t>
      </w:r>
      <w:r w:rsidR="00130F7B">
        <w:rPr>
          <w:sz w:val="28"/>
          <w:szCs w:val="28"/>
        </w:rPr>
        <w:t>и админист</w:t>
      </w:r>
      <w:r w:rsidR="00E06D55">
        <w:rPr>
          <w:sz w:val="28"/>
          <w:szCs w:val="28"/>
        </w:rPr>
        <w:t>раций</w:t>
      </w:r>
      <w:r w:rsidR="00130F7B">
        <w:rPr>
          <w:sz w:val="28"/>
          <w:szCs w:val="28"/>
        </w:rPr>
        <w:t xml:space="preserve"> сельских поселений</w:t>
      </w:r>
      <w:r w:rsidR="00130F7B" w:rsidRPr="009F46F4">
        <w:rPr>
          <w:sz w:val="28"/>
          <w:szCs w:val="28"/>
        </w:rPr>
        <w:t xml:space="preserve"> </w:t>
      </w:r>
      <w:r w:rsidRPr="009F46F4">
        <w:rPr>
          <w:sz w:val="28"/>
          <w:szCs w:val="28"/>
        </w:rPr>
        <w:t>с указанием уточненного срока представления реестров расходных</w:t>
      </w:r>
      <w:r w:rsidR="00130F7B">
        <w:rPr>
          <w:sz w:val="28"/>
          <w:szCs w:val="28"/>
        </w:rPr>
        <w:t xml:space="preserve"> </w:t>
      </w:r>
      <w:r w:rsidRPr="009F46F4">
        <w:rPr>
          <w:sz w:val="28"/>
          <w:szCs w:val="28"/>
        </w:rPr>
        <w:t>обязательств</w:t>
      </w:r>
      <w:r w:rsidR="001775C3">
        <w:rPr>
          <w:sz w:val="28"/>
          <w:szCs w:val="28"/>
        </w:rPr>
        <w:t>.</w:t>
      </w:r>
    </w:p>
    <w:p w:rsidR="009F46F4" w:rsidRPr="009F46F4" w:rsidRDefault="009F46F4" w:rsidP="009F4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F4">
        <w:rPr>
          <w:sz w:val="28"/>
          <w:szCs w:val="28"/>
        </w:rPr>
        <w:t>2.</w:t>
      </w:r>
      <w:r w:rsidR="00130F7B">
        <w:rPr>
          <w:sz w:val="28"/>
          <w:szCs w:val="28"/>
        </w:rPr>
        <w:t>4</w:t>
      </w:r>
      <w:r w:rsidRPr="009F46F4">
        <w:rPr>
          <w:sz w:val="28"/>
          <w:szCs w:val="28"/>
        </w:rPr>
        <w:t>. </w:t>
      </w:r>
      <w:r w:rsidR="001775C3">
        <w:rPr>
          <w:sz w:val="28"/>
          <w:szCs w:val="28"/>
        </w:rPr>
        <w:t>Комитет по финансам</w:t>
      </w:r>
      <w:r w:rsidRPr="009F46F4">
        <w:rPr>
          <w:sz w:val="28"/>
          <w:szCs w:val="28"/>
        </w:rPr>
        <w:t xml:space="preserve"> осуществляет проверку реестров </w:t>
      </w:r>
      <w:r w:rsidRPr="009F46F4">
        <w:rPr>
          <w:sz w:val="28"/>
          <w:szCs w:val="28"/>
        </w:rPr>
        <w:br/>
        <w:t xml:space="preserve">расходных обязательств главных распорядителей бюджетных средств </w:t>
      </w:r>
      <w:r w:rsidRPr="009F46F4">
        <w:rPr>
          <w:sz w:val="28"/>
          <w:szCs w:val="28"/>
        </w:rPr>
        <w:br/>
        <w:t>в течение пяти рабочих дней с даты их получения от главных распорядителей бюджетных средств</w:t>
      </w:r>
      <w:r w:rsidR="00130F7B">
        <w:rPr>
          <w:sz w:val="28"/>
          <w:szCs w:val="28"/>
        </w:rPr>
        <w:t>, по администрациям сельских поселений в течени</w:t>
      </w:r>
      <w:proofErr w:type="gramStart"/>
      <w:r w:rsidR="00130F7B">
        <w:rPr>
          <w:sz w:val="28"/>
          <w:szCs w:val="28"/>
        </w:rPr>
        <w:t>и</w:t>
      </w:r>
      <w:proofErr w:type="gramEnd"/>
      <w:r w:rsidR="00130F7B">
        <w:rPr>
          <w:sz w:val="28"/>
          <w:szCs w:val="28"/>
        </w:rPr>
        <w:t xml:space="preserve"> семи</w:t>
      </w:r>
      <w:r w:rsidR="00130F7B" w:rsidRPr="00130F7B">
        <w:rPr>
          <w:sz w:val="28"/>
          <w:szCs w:val="28"/>
        </w:rPr>
        <w:t xml:space="preserve"> </w:t>
      </w:r>
      <w:r w:rsidR="00130F7B" w:rsidRPr="009F46F4">
        <w:rPr>
          <w:sz w:val="28"/>
          <w:szCs w:val="28"/>
        </w:rPr>
        <w:t>рабочих дней</w:t>
      </w:r>
      <w:r w:rsidRPr="009F46F4">
        <w:rPr>
          <w:sz w:val="28"/>
          <w:szCs w:val="28"/>
        </w:rPr>
        <w:t>.</w:t>
      </w:r>
    </w:p>
    <w:p w:rsidR="009F46F4" w:rsidRPr="009F46F4" w:rsidRDefault="009F46F4" w:rsidP="009F4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385C">
        <w:rPr>
          <w:sz w:val="28"/>
          <w:szCs w:val="28"/>
        </w:rPr>
        <w:t xml:space="preserve">В случае выявления по результатам проверки неполных </w:t>
      </w:r>
      <w:r w:rsidRPr="0070385C">
        <w:rPr>
          <w:sz w:val="28"/>
          <w:szCs w:val="28"/>
        </w:rPr>
        <w:br/>
        <w:t xml:space="preserve">и (или) недостоверных сведений </w:t>
      </w:r>
      <w:r w:rsidR="00590029" w:rsidRPr="0070385C">
        <w:rPr>
          <w:sz w:val="28"/>
          <w:szCs w:val="28"/>
        </w:rPr>
        <w:t>комитет</w:t>
      </w:r>
      <w:r w:rsidR="001775C3" w:rsidRPr="0070385C">
        <w:rPr>
          <w:sz w:val="28"/>
          <w:szCs w:val="28"/>
        </w:rPr>
        <w:t xml:space="preserve"> по финансам</w:t>
      </w:r>
      <w:r w:rsidRPr="0070385C">
        <w:rPr>
          <w:sz w:val="28"/>
          <w:szCs w:val="28"/>
        </w:rPr>
        <w:t xml:space="preserve"> не позднее семи рабочих дней с даты получения реестров расходных обязательств главных </w:t>
      </w:r>
      <w:r w:rsidRPr="0070385C">
        <w:rPr>
          <w:sz w:val="28"/>
          <w:szCs w:val="28"/>
        </w:rPr>
        <w:lastRenderedPageBreak/>
        <w:t xml:space="preserve">распорядителей бюджетных средств возвращает реестры расходных </w:t>
      </w:r>
      <w:r w:rsidRPr="0070385C">
        <w:rPr>
          <w:sz w:val="28"/>
          <w:szCs w:val="28"/>
        </w:rPr>
        <w:br/>
        <w:t xml:space="preserve">обязательств главных распорядителей бюджетных средств соответствующим главным распорядителям бюджетных средств на доработку с указанием </w:t>
      </w:r>
      <w:r w:rsidRPr="0070385C">
        <w:rPr>
          <w:sz w:val="28"/>
          <w:szCs w:val="28"/>
        </w:rPr>
        <w:br/>
        <w:t>причины возврата</w:t>
      </w:r>
      <w:r w:rsidR="00590029" w:rsidRPr="0070385C">
        <w:rPr>
          <w:sz w:val="28"/>
          <w:szCs w:val="28"/>
        </w:rPr>
        <w:t>, а по администрациям сельских поселений не позднее</w:t>
      </w:r>
      <w:r w:rsidR="00590029" w:rsidRPr="009F46F4">
        <w:rPr>
          <w:sz w:val="28"/>
          <w:szCs w:val="28"/>
        </w:rPr>
        <w:t xml:space="preserve"> </w:t>
      </w:r>
      <w:r w:rsidR="00590029">
        <w:rPr>
          <w:sz w:val="28"/>
          <w:szCs w:val="28"/>
        </w:rPr>
        <w:t>десяти</w:t>
      </w:r>
      <w:r w:rsidR="00590029" w:rsidRPr="009F46F4">
        <w:rPr>
          <w:sz w:val="28"/>
          <w:szCs w:val="28"/>
        </w:rPr>
        <w:t xml:space="preserve"> рабочих дней</w:t>
      </w:r>
      <w:r w:rsidRPr="009F46F4">
        <w:rPr>
          <w:sz w:val="28"/>
          <w:szCs w:val="28"/>
        </w:rPr>
        <w:t>.</w:t>
      </w:r>
      <w:proofErr w:type="gramEnd"/>
    </w:p>
    <w:p w:rsidR="009F46F4" w:rsidRPr="009F46F4" w:rsidRDefault="009F46F4" w:rsidP="009F4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F4">
        <w:rPr>
          <w:sz w:val="28"/>
          <w:szCs w:val="28"/>
        </w:rPr>
        <w:t>Доработанные реестры расходных обязатель</w:t>
      </w:r>
      <w:proofErr w:type="gramStart"/>
      <w:r w:rsidRPr="009F46F4">
        <w:rPr>
          <w:sz w:val="28"/>
          <w:szCs w:val="28"/>
        </w:rPr>
        <w:t>ств гл</w:t>
      </w:r>
      <w:proofErr w:type="gramEnd"/>
      <w:r w:rsidRPr="009F46F4">
        <w:rPr>
          <w:sz w:val="28"/>
          <w:szCs w:val="28"/>
        </w:rPr>
        <w:t xml:space="preserve">авных </w:t>
      </w:r>
      <w:r w:rsidRPr="009F46F4">
        <w:rPr>
          <w:sz w:val="28"/>
          <w:szCs w:val="28"/>
        </w:rPr>
        <w:br/>
        <w:t xml:space="preserve">распорядителей бюджетных средств должны быть представлены </w:t>
      </w:r>
      <w:r w:rsidRPr="009F46F4">
        <w:rPr>
          <w:sz w:val="28"/>
          <w:szCs w:val="28"/>
        </w:rPr>
        <w:br/>
        <w:t xml:space="preserve">в </w:t>
      </w:r>
      <w:r w:rsidR="001775C3">
        <w:rPr>
          <w:sz w:val="28"/>
          <w:szCs w:val="28"/>
        </w:rPr>
        <w:t>комитет по финансам</w:t>
      </w:r>
      <w:r w:rsidRPr="009F46F4">
        <w:rPr>
          <w:sz w:val="28"/>
          <w:szCs w:val="28"/>
        </w:rPr>
        <w:t xml:space="preserve"> в течение пяти рабочих дней с даты их возврата соответствующим главным распорядителям бюджетных средств</w:t>
      </w:r>
      <w:r w:rsidR="0070385C">
        <w:rPr>
          <w:sz w:val="28"/>
          <w:szCs w:val="28"/>
        </w:rPr>
        <w:t>,</w:t>
      </w:r>
      <w:r w:rsidR="0070385C" w:rsidRPr="0070385C">
        <w:rPr>
          <w:sz w:val="28"/>
          <w:szCs w:val="28"/>
        </w:rPr>
        <w:t xml:space="preserve"> а по администрациям сельских поселений не позднее</w:t>
      </w:r>
      <w:r w:rsidR="0070385C" w:rsidRPr="009F46F4">
        <w:rPr>
          <w:sz w:val="28"/>
          <w:szCs w:val="28"/>
        </w:rPr>
        <w:t xml:space="preserve"> </w:t>
      </w:r>
      <w:r w:rsidR="0070385C">
        <w:rPr>
          <w:sz w:val="28"/>
          <w:szCs w:val="28"/>
        </w:rPr>
        <w:t>семи</w:t>
      </w:r>
      <w:r w:rsidR="0070385C" w:rsidRPr="009F46F4">
        <w:rPr>
          <w:sz w:val="28"/>
          <w:szCs w:val="28"/>
        </w:rPr>
        <w:t xml:space="preserve"> рабочих дней</w:t>
      </w:r>
      <w:r w:rsidRPr="009F46F4">
        <w:rPr>
          <w:sz w:val="28"/>
          <w:szCs w:val="28"/>
        </w:rPr>
        <w:t>.</w:t>
      </w:r>
    </w:p>
    <w:p w:rsidR="009F46F4" w:rsidRPr="009F46F4" w:rsidRDefault="009F46F4" w:rsidP="009F4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F4">
        <w:rPr>
          <w:sz w:val="28"/>
          <w:szCs w:val="28"/>
        </w:rPr>
        <w:t>2.</w:t>
      </w:r>
      <w:r w:rsidR="00F44E41">
        <w:rPr>
          <w:sz w:val="28"/>
          <w:szCs w:val="28"/>
        </w:rPr>
        <w:t>5</w:t>
      </w:r>
      <w:r w:rsidRPr="009F46F4">
        <w:rPr>
          <w:sz w:val="28"/>
          <w:szCs w:val="28"/>
        </w:rPr>
        <w:t>. </w:t>
      </w:r>
      <w:r w:rsidR="001775C3">
        <w:rPr>
          <w:sz w:val="28"/>
          <w:szCs w:val="28"/>
        </w:rPr>
        <w:t xml:space="preserve">Комитет по финансам </w:t>
      </w:r>
      <w:r w:rsidRPr="009F46F4">
        <w:rPr>
          <w:sz w:val="28"/>
          <w:szCs w:val="28"/>
        </w:rPr>
        <w:t>на основании представленных реестров расходных обязатель</w:t>
      </w:r>
      <w:proofErr w:type="gramStart"/>
      <w:r w:rsidRPr="009F46F4">
        <w:rPr>
          <w:sz w:val="28"/>
          <w:szCs w:val="28"/>
        </w:rPr>
        <w:t>ств гл</w:t>
      </w:r>
      <w:proofErr w:type="gramEnd"/>
      <w:r w:rsidRPr="009F46F4">
        <w:rPr>
          <w:sz w:val="28"/>
          <w:szCs w:val="28"/>
        </w:rPr>
        <w:t xml:space="preserve">авных распорядителей бюджетных средств </w:t>
      </w:r>
      <w:r w:rsidR="00F44E41">
        <w:rPr>
          <w:sz w:val="28"/>
          <w:szCs w:val="28"/>
        </w:rPr>
        <w:t xml:space="preserve">и </w:t>
      </w:r>
      <w:r w:rsidR="00F44E41" w:rsidRPr="0070385C">
        <w:rPr>
          <w:sz w:val="28"/>
          <w:szCs w:val="28"/>
        </w:rPr>
        <w:t>администраци</w:t>
      </w:r>
      <w:r w:rsidR="00E06D55">
        <w:rPr>
          <w:sz w:val="28"/>
          <w:szCs w:val="28"/>
        </w:rPr>
        <w:t>й</w:t>
      </w:r>
      <w:r w:rsidR="00F44E41" w:rsidRPr="0070385C">
        <w:rPr>
          <w:sz w:val="28"/>
          <w:szCs w:val="28"/>
        </w:rPr>
        <w:t xml:space="preserve"> сельских поселений</w:t>
      </w:r>
      <w:r w:rsidR="00F44E41">
        <w:rPr>
          <w:sz w:val="28"/>
          <w:szCs w:val="28"/>
        </w:rPr>
        <w:t xml:space="preserve"> </w:t>
      </w:r>
      <w:r w:rsidRPr="009F46F4">
        <w:rPr>
          <w:sz w:val="28"/>
          <w:szCs w:val="28"/>
        </w:rPr>
        <w:t xml:space="preserve">осуществляет формирование реестра расходных обязательств </w:t>
      </w:r>
      <w:r w:rsidR="001775C3">
        <w:rPr>
          <w:sz w:val="28"/>
          <w:szCs w:val="28"/>
        </w:rPr>
        <w:t>Первомайского района</w:t>
      </w:r>
      <w:r w:rsidRPr="009F46F4">
        <w:rPr>
          <w:sz w:val="28"/>
          <w:szCs w:val="28"/>
        </w:rPr>
        <w:t>.</w:t>
      </w:r>
    </w:p>
    <w:p w:rsidR="009F46F4" w:rsidRPr="009F46F4" w:rsidRDefault="009F46F4" w:rsidP="009F46F4">
      <w:pPr>
        <w:ind w:firstLine="709"/>
        <w:jc w:val="both"/>
        <w:rPr>
          <w:sz w:val="28"/>
          <w:szCs w:val="28"/>
        </w:rPr>
      </w:pPr>
      <w:r w:rsidRPr="009F46F4">
        <w:rPr>
          <w:sz w:val="28"/>
          <w:szCs w:val="28"/>
        </w:rPr>
        <w:t>2.</w:t>
      </w:r>
      <w:r w:rsidR="00F44E41">
        <w:rPr>
          <w:sz w:val="28"/>
          <w:szCs w:val="28"/>
        </w:rPr>
        <w:t>6</w:t>
      </w:r>
      <w:r w:rsidRPr="009F46F4">
        <w:rPr>
          <w:sz w:val="28"/>
          <w:szCs w:val="28"/>
        </w:rPr>
        <w:t>. </w:t>
      </w:r>
      <w:r w:rsidR="001775C3">
        <w:rPr>
          <w:sz w:val="28"/>
          <w:szCs w:val="28"/>
        </w:rPr>
        <w:t xml:space="preserve">Комитет по финансам </w:t>
      </w:r>
      <w:r w:rsidRPr="009F46F4">
        <w:rPr>
          <w:sz w:val="28"/>
          <w:szCs w:val="28"/>
        </w:rPr>
        <w:t xml:space="preserve">представляет реестр расходных </w:t>
      </w:r>
      <w:r w:rsidRPr="009F46F4">
        <w:rPr>
          <w:sz w:val="28"/>
          <w:szCs w:val="28"/>
        </w:rPr>
        <w:br/>
        <w:t xml:space="preserve">обязательств </w:t>
      </w:r>
      <w:r w:rsidR="007C54E8">
        <w:rPr>
          <w:sz w:val="28"/>
          <w:szCs w:val="28"/>
        </w:rPr>
        <w:t>Первомайского района</w:t>
      </w:r>
      <w:r w:rsidRPr="009F46F4">
        <w:rPr>
          <w:sz w:val="28"/>
          <w:szCs w:val="28"/>
        </w:rPr>
        <w:t xml:space="preserve"> в Министерство финансов </w:t>
      </w:r>
      <w:r w:rsidR="007C54E8">
        <w:rPr>
          <w:sz w:val="28"/>
          <w:szCs w:val="28"/>
        </w:rPr>
        <w:t>Алтайского края</w:t>
      </w:r>
      <w:r w:rsidRPr="009F46F4">
        <w:rPr>
          <w:sz w:val="28"/>
          <w:szCs w:val="28"/>
        </w:rPr>
        <w:t xml:space="preserve"> в порядке и в сроки, установленные Министерством финансов </w:t>
      </w:r>
      <w:r w:rsidR="007C54E8">
        <w:rPr>
          <w:sz w:val="28"/>
          <w:szCs w:val="28"/>
        </w:rPr>
        <w:t>Алтайского края</w:t>
      </w:r>
      <w:r w:rsidRPr="009F46F4">
        <w:rPr>
          <w:sz w:val="28"/>
          <w:szCs w:val="28"/>
        </w:rPr>
        <w:t>.</w:t>
      </w: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</w:pPr>
    </w:p>
    <w:p w:rsidR="00E8677A" w:rsidRDefault="00E8677A" w:rsidP="009F6904">
      <w:pPr>
        <w:jc w:val="both"/>
        <w:rPr>
          <w:sz w:val="28"/>
          <w:szCs w:val="28"/>
        </w:rPr>
        <w:sectPr w:rsidR="00E8677A" w:rsidSect="00E8677A">
          <w:headerReference w:type="default" r:id="rId9"/>
          <w:headerReference w:type="first" r:id="rId10"/>
          <w:type w:val="continuous"/>
          <w:pgSz w:w="11906" w:h="16838"/>
          <w:pgMar w:top="426" w:right="851" w:bottom="1134" w:left="1701" w:header="312" w:footer="720" w:gutter="0"/>
          <w:cols w:space="720"/>
          <w:titlePg/>
        </w:sectPr>
      </w:pPr>
    </w:p>
    <w:p w:rsidR="00EB24CE" w:rsidRPr="00EB24CE" w:rsidRDefault="00EB24CE" w:rsidP="00EB24CE">
      <w:pPr>
        <w:spacing w:line="240" w:lineRule="exact"/>
        <w:ind w:left="12049"/>
        <w:rPr>
          <w:sz w:val="28"/>
        </w:rPr>
      </w:pPr>
      <w:r w:rsidRPr="00EB24CE">
        <w:rPr>
          <w:sz w:val="28"/>
        </w:rPr>
        <w:lastRenderedPageBreak/>
        <w:t>ПРИЛОЖЕНИЕ</w:t>
      </w:r>
    </w:p>
    <w:p w:rsidR="00EB24CE" w:rsidRPr="00EB24CE" w:rsidRDefault="00EB24CE" w:rsidP="00EB24CE">
      <w:pPr>
        <w:spacing w:line="240" w:lineRule="exact"/>
        <w:ind w:left="12049"/>
        <w:rPr>
          <w:sz w:val="28"/>
        </w:rPr>
      </w:pPr>
      <w:r w:rsidRPr="00EB24CE">
        <w:rPr>
          <w:sz w:val="28"/>
        </w:rPr>
        <w:t xml:space="preserve">к </w:t>
      </w:r>
      <w:r w:rsidRPr="00EB24CE">
        <w:rPr>
          <w:sz w:val="28"/>
          <w:szCs w:val="28"/>
        </w:rPr>
        <w:t xml:space="preserve">Порядку </w:t>
      </w:r>
      <w:proofErr w:type="gramStart"/>
      <w:r w:rsidRPr="00EB24CE">
        <w:rPr>
          <w:sz w:val="28"/>
          <w:szCs w:val="28"/>
        </w:rPr>
        <w:t xml:space="preserve">представления </w:t>
      </w:r>
      <w:r w:rsidRPr="00EB24CE">
        <w:rPr>
          <w:sz w:val="28"/>
          <w:szCs w:val="28"/>
        </w:rPr>
        <w:br/>
        <w:t xml:space="preserve">реестров расходных </w:t>
      </w:r>
      <w:r w:rsidRPr="00EB24CE">
        <w:rPr>
          <w:sz w:val="28"/>
          <w:szCs w:val="28"/>
        </w:rPr>
        <w:br/>
        <w:t xml:space="preserve">обязательств главных </w:t>
      </w:r>
      <w:r w:rsidRPr="00EB24CE">
        <w:rPr>
          <w:sz w:val="28"/>
          <w:szCs w:val="28"/>
        </w:rPr>
        <w:br/>
        <w:t xml:space="preserve">распорядителей бюджетных средств </w:t>
      </w:r>
      <w:r>
        <w:rPr>
          <w:sz w:val="28"/>
          <w:szCs w:val="28"/>
        </w:rPr>
        <w:t>Первомайского района</w:t>
      </w:r>
      <w:proofErr w:type="gramEnd"/>
    </w:p>
    <w:p w:rsidR="00EB24CE" w:rsidRPr="00EB24CE" w:rsidRDefault="00EB24CE" w:rsidP="00EB24CE">
      <w:pPr>
        <w:ind w:firstLine="709"/>
        <w:jc w:val="both"/>
      </w:pPr>
    </w:p>
    <w:p w:rsidR="00EB24CE" w:rsidRPr="00EB24CE" w:rsidRDefault="00EB24CE" w:rsidP="00EB24CE">
      <w:pPr>
        <w:ind w:firstLine="709"/>
        <w:jc w:val="center"/>
        <w:rPr>
          <w:sz w:val="28"/>
        </w:rPr>
      </w:pPr>
      <w:r w:rsidRPr="00EB24CE">
        <w:rPr>
          <w:sz w:val="28"/>
        </w:rPr>
        <w:t xml:space="preserve">Реестр расходных обязательств </w:t>
      </w:r>
      <w:r>
        <w:rPr>
          <w:sz w:val="28"/>
        </w:rPr>
        <w:t>Первомайского района</w:t>
      </w:r>
    </w:p>
    <w:p w:rsidR="00EB24CE" w:rsidRPr="00EB24CE" w:rsidRDefault="00EB24CE" w:rsidP="00EB24CE">
      <w:pPr>
        <w:ind w:firstLine="709"/>
        <w:jc w:val="center"/>
        <w:rPr>
          <w:sz w:val="28"/>
        </w:rPr>
      </w:pPr>
      <w:r w:rsidRPr="00EB24CE">
        <w:rPr>
          <w:sz w:val="28"/>
        </w:rPr>
        <w:t>(на «___» ____________ 20__ года)</w:t>
      </w:r>
    </w:p>
    <w:p w:rsidR="00EB24CE" w:rsidRPr="00EB24CE" w:rsidRDefault="00EB24CE" w:rsidP="00EB24CE">
      <w:pPr>
        <w:ind w:firstLine="709"/>
        <w:jc w:val="both"/>
        <w:rPr>
          <w:sz w:val="16"/>
          <w:szCs w:val="16"/>
        </w:rPr>
      </w:pPr>
    </w:p>
    <w:p w:rsidR="00EB24CE" w:rsidRPr="00EB24CE" w:rsidRDefault="00EB24CE" w:rsidP="00EB24CE">
      <w:pPr>
        <w:jc w:val="both"/>
        <w:rPr>
          <w:sz w:val="24"/>
          <w:szCs w:val="24"/>
        </w:rPr>
      </w:pPr>
      <w:r w:rsidRPr="00EB24CE">
        <w:rPr>
          <w:sz w:val="24"/>
          <w:szCs w:val="24"/>
        </w:rPr>
        <w:t>Наименование: ______________________________________________________________________________________________________________________</w:t>
      </w:r>
    </w:p>
    <w:p w:rsidR="00EB24CE" w:rsidRPr="00EB24CE" w:rsidRDefault="00EB24CE" w:rsidP="00EB24CE">
      <w:pPr>
        <w:jc w:val="both"/>
        <w:rPr>
          <w:sz w:val="24"/>
          <w:szCs w:val="24"/>
        </w:rPr>
      </w:pPr>
      <w:r w:rsidRPr="00EB24CE">
        <w:rPr>
          <w:sz w:val="24"/>
          <w:szCs w:val="24"/>
        </w:rPr>
        <w:t xml:space="preserve">Единица измерения: </w:t>
      </w:r>
      <w:r w:rsidRPr="00EB24CE">
        <w:rPr>
          <w:sz w:val="24"/>
          <w:szCs w:val="24"/>
          <w:u w:val="single"/>
        </w:rPr>
        <w:t xml:space="preserve">тыс. руб. (с точностью до первого десятичного знака)                                                                                                                                         </w:t>
      </w:r>
    </w:p>
    <w:p w:rsidR="00EB24CE" w:rsidRPr="00EB24CE" w:rsidRDefault="00EB24CE" w:rsidP="00EB24CE">
      <w:pPr>
        <w:ind w:firstLine="709"/>
        <w:jc w:val="both"/>
        <w:rPr>
          <w:sz w:val="16"/>
          <w:szCs w:val="1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B24CE" w:rsidRPr="00EB24CE" w:rsidTr="00DE7353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Наименование полномочия, расходного обязательства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 xml:space="preserve">Код </w:t>
            </w:r>
            <w:proofErr w:type="spellStart"/>
            <w:proofErr w:type="gramStart"/>
            <w:r w:rsidRPr="00EB24CE">
              <w:t>стро</w:t>
            </w:r>
            <w:proofErr w:type="spellEnd"/>
            <w:r w:rsidRPr="00EB24CE">
              <w:rPr>
                <w:lang w:val="en-US"/>
              </w:rPr>
              <w:t>-</w:t>
            </w:r>
            <w:proofErr w:type="spellStart"/>
            <w:r w:rsidRPr="00EB24CE">
              <w:t>ки</w:t>
            </w:r>
            <w:proofErr w:type="spellEnd"/>
            <w:proofErr w:type="gramEnd"/>
          </w:p>
        </w:tc>
        <w:tc>
          <w:tcPr>
            <w:tcW w:w="5103" w:type="dxa"/>
            <w:gridSpan w:val="6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544" w:type="dxa"/>
            <w:gridSpan w:val="5"/>
            <w:vMerge w:val="restart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Код расхода по бюджетной классификации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Объем бюджетных ассигнований на исполнение полномочия, расходного обязательства, тыс. рублей</w:t>
            </w:r>
          </w:p>
        </w:tc>
      </w:tr>
      <w:tr w:rsidR="00EB24CE" w:rsidRPr="00EB24CE" w:rsidTr="00DE7353">
        <w:trPr>
          <w:cantSplit/>
        </w:trPr>
        <w:tc>
          <w:tcPr>
            <w:tcW w:w="2268" w:type="dxa"/>
            <w:vMerge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Российской Федерации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Алтайского края</w:t>
            </w:r>
          </w:p>
        </w:tc>
        <w:tc>
          <w:tcPr>
            <w:tcW w:w="3544" w:type="dxa"/>
            <w:gridSpan w:val="5"/>
            <w:vMerge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 xml:space="preserve">отчетный </w:t>
            </w:r>
          </w:p>
          <w:p w:rsidR="00EB24CE" w:rsidRPr="00EB24CE" w:rsidRDefault="00EB24CE" w:rsidP="00EB24CE">
            <w:pPr>
              <w:jc w:val="center"/>
            </w:pPr>
            <w:r w:rsidRPr="00EB24CE">
              <w:t>20__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proofErr w:type="gramStart"/>
            <w:r w:rsidRPr="00EB24CE">
              <w:t>теку-</w:t>
            </w:r>
            <w:proofErr w:type="spellStart"/>
            <w:r w:rsidRPr="00EB24CE">
              <w:t>щий</w:t>
            </w:r>
            <w:proofErr w:type="spellEnd"/>
            <w:proofErr w:type="gramEnd"/>
          </w:p>
          <w:p w:rsidR="00EB24CE" w:rsidRPr="00EB24CE" w:rsidRDefault="00EB24CE" w:rsidP="00EB24CE">
            <w:pPr>
              <w:jc w:val="center"/>
            </w:pPr>
            <w:r w:rsidRPr="00EB24CE">
              <w:t xml:space="preserve"> 20__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proofErr w:type="spellStart"/>
            <w:r w:rsidRPr="00EB24CE">
              <w:t>оче</w:t>
            </w:r>
            <w:proofErr w:type="spellEnd"/>
            <w:r w:rsidRPr="00EB24CE">
              <w:t>-</w:t>
            </w:r>
            <w:proofErr w:type="spellStart"/>
            <w:r w:rsidRPr="00EB24CE">
              <w:t>ред</w:t>
            </w:r>
            <w:proofErr w:type="spellEnd"/>
            <w:r w:rsidRPr="00EB24CE">
              <w:t>-ной</w:t>
            </w:r>
            <w:r w:rsidRPr="00EB24CE">
              <w:br/>
              <w:t>20__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плановый период</w:t>
            </w:r>
          </w:p>
        </w:tc>
      </w:tr>
      <w:tr w:rsidR="00EB24CE" w:rsidRPr="00EB24CE" w:rsidTr="00DE7353">
        <w:trPr>
          <w:cantSplit/>
        </w:trPr>
        <w:tc>
          <w:tcPr>
            <w:tcW w:w="2268" w:type="dxa"/>
            <w:vMerge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proofErr w:type="spellStart"/>
            <w:r w:rsidRPr="00EB24CE">
              <w:t>наиме</w:t>
            </w:r>
            <w:proofErr w:type="spellEnd"/>
            <w:r w:rsidRPr="00EB24CE">
              <w:t>-нова-</w:t>
            </w:r>
            <w:proofErr w:type="spellStart"/>
            <w:r w:rsidRPr="00EB24CE">
              <w:t>ние</w:t>
            </w:r>
            <w:proofErr w:type="spellEnd"/>
            <w:r w:rsidRPr="00EB24CE">
              <w:t>, номер и дата</w:t>
            </w: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номер статьи (под-ста-</w:t>
            </w:r>
            <w:proofErr w:type="spellStart"/>
            <w:r w:rsidRPr="00EB24CE">
              <w:t>тьи</w:t>
            </w:r>
            <w:proofErr w:type="spellEnd"/>
            <w:r w:rsidRPr="00EB24CE">
              <w:t>), пункта (под-</w:t>
            </w:r>
            <w:proofErr w:type="spellStart"/>
            <w:r w:rsidRPr="00EB24CE">
              <w:t>пунк</w:t>
            </w:r>
            <w:proofErr w:type="spellEnd"/>
            <w:r w:rsidRPr="00EB24CE">
              <w:t>-та)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 xml:space="preserve">дата </w:t>
            </w:r>
            <w:proofErr w:type="spellStart"/>
            <w:proofErr w:type="gramStart"/>
            <w:r w:rsidRPr="00EB24CE">
              <w:t>вступ-ления</w:t>
            </w:r>
            <w:proofErr w:type="spellEnd"/>
            <w:proofErr w:type="gramEnd"/>
            <w:r w:rsidRPr="00EB24CE">
              <w:t xml:space="preserve"> в силу, срок </w:t>
            </w:r>
            <w:proofErr w:type="spellStart"/>
            <w:r w:rsidRPr="00EB24CE">
              <w:t>дейст</w:t>
            </w:r>
            <w:proofErr w:type="spellEnd"/>
            <w:r w:rsidRPr="00EB24CE">
              <w:t>-вия</w:t>
            </w: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proofErr w:type="spellStart"/>
            <w:r w:rsidRPr="00EB24CE">
              <w:t>наиме</w:t>
            </w:r>
            <w:proofErr w:type="spellEnd"/>
            <w:r w:rsidRPr="00EB24CE">
              <w:t>-нова-</w:t>
            </w:r>
            <w:proofErr w:type="spellStart"/>
            <w:r w:rsidRPr="00EB24CE">
              <w:t>ние</w:t>
            </w:r>
            <w:proofErr w:type="spellEnd"/>
            <w:r w:rsidRPr="00EB24CE">
              <w:t>, номер и дата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номер статьи (под-ста-</w:t>
            </w:r>
            <w:proofErr w:type="spellStart"/>
            <w:r w:rsidRPr="00EB24CE">
              <w:t>тьи</w:t>
            </w:r>
            <w:proofErr w:type="spellEnd"/>
            <w:r w:rsidRPr="00EB24CE">
              <w:t>), пункта (под-</w:t>
            </w:r>
            <w:proofErr w:type="spellStart"/>
            <w:r w:rsidRPr="00EB24CE">
              <w:t>пунк</w:t>
            </w:r>
            <w:proofErr w:type="spellEnd"/>
            <w:r w:rsidRPr="00EB24CE">
              <w:t>-та)</w:t>
            </w: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 xml:space="preserve">дата </w:t>
            </w:r>
            <w:proofErr w:type="spellStart"/>
            <w:proofErr w:type="gramStart"/>
            <w:r w:rsidRPr="00EB24CE">
              <w:t>вступ-ления</w:t>
            </w:r>
            <w:proofErr w:type="spellEnd"/>
            <w:proofErr w:type="gramEnd"/>
            <w:r w:rsidRPr="00EB24CE">
              <w:t xml:space="preserve"> в силу, срок </w:t>
            </w:r>
            <w:proofErr w:type="spellStart"/>
            <w:r w:rsidRPr="00EB24CE">
              <w:t>дейст</w:t>
            </w:r>
            <w:proofErr w:type="spellEnd"/>
            <w:r w:rsidRPr="00EB24CE">
              <w:t>-вия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код ГРБС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proofErr w:type="gramStart"/>
            <w:r w:rsidRPr="00EB24CE">
              <w:t>раз</w:t>
            </w:r>
            <w:r w:rsidRPr="00EB24CE">
              <w:rPr>
                <w:lang w:val="en-US"/>
              </w:rPr>
              <w:t>-</w:t>
            </w:r>
            <w:r w:rsidRPr="00EB24CE">
              <w:t>дел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под</w:t>
            </w:r>
            <w:r w:rsidRPr="00EB24CE">
              <w:rPr>
                <w:lang w:val="en-US"/>
              </w:rPr>
              <w:t>-</w:t>
            </w:r>
            <w:r w:rsidRPr="00EB24CE">
              <w:t>раз</w:t>
            </w:r>
            <w:r w:rsidRPr="00EB24CE">
              <w:rPr>
                <w:lang w:val="en-US"/>
              </w:rPr>
              <w:t>-</w:t>
            </w:r>
            <w:r w:rsidRPr="00EB24CE">
              <w:t>дел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proofErr w:type="spellStart"/>
            <w:proofErr w:type="gramStart"/>
            <w:r w:rsidRPr="00EB24CE">
              <w:t>целе-вая</w:t>
            </w:r>
            <w:proofErr w:type="spellEnd"/>
            <w:proofErr w:type="gramEnd"/>
            <w:r w:rsidRPr="00EB24CE">
              <w:t xml:space="preserve"> ста-</w:t>
            </w:r>
            <w:proofErr w:type="spellStart"/>
            <w:r w:rsidRPr="00EB24CE">
              <w:t>тья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вид рас-хо-</w:t>
            </w:r>
            <w:proofErr w:type="spellStart"/>
            <w:r w:rsidRPr="00EB24CE">
              <w:t>дов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 xml:space="preserve">по </w:t>
            </w:r>
            <w:proofErr w:type="spellStart"/>
            <w:proofErr w:type="gramStart"/>
            <w:r w:rsidRPr="00EB24CE">
              <w:t>пла</w:t>
            </w:r>
            <w:proofErr w:type="spellEnd"/>
            <w:r w:rsidRPr="00EB24CE">
              <w:t>-ну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 xml:space="preserve">по </w:t>
            </w:r>
            <w:proofErr w:type="gramStart"/>
            <w:r w:rsidRPr="00EB24CE">
              <w:t>фак-ту</w:t>
            </w:r>
            <w:proofErr w:type="gramEnd"/>
          </w:p>
        </w:tc>
        <w:tc>
          <w:tcPr>
            <w:tcW w:w="709" w:type="dxa"/>
            <w:vMerge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20__ г.</w:t>
            </w: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20__ г.</w:t>
            </w:r>
          </w:p>
        </w:tc>
      </w:tr>
      <w:tr w:rsidR="00EB24CE" w:rsidRPr="00EB24CE" w:rsidTr="00DE7353">
        <w:trPr>
          <w:cantSplit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2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3</w:t>
            </w: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4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5</w:t>
            </w: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6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7</w:t>
            </w: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8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9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10</w:t>
            </w: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11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12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13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14</w:t>
            </w: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15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16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17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18</w:t>
            </w: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19</w:t>
            </w:r>
          </w:p>
        </w:tc>
      </w:tr>
      <w:tr w:rsidR="00EB24CE" w:rsidRPr="00EB24CE" w:rsidTr="00DE7353">
        <w:trPr>
          <w:cantSplit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t xml:space="preserve">1. Расходные </w:t>
            </w:r>
            <w:proofErr w:type="spellStart"/>
            <w:proofErr w:type="gramStart"/>
            <w:r w:rsidRPr="00EB24CE">
              <w:t>обяза-тельства</w:t>
            </w:r>
            <w:proofErr w:type="spellEnd"/>
            <w:proofErr w:type="gramEnd"/>
            <w:r w:rsidRPr="00EB24CE">
              <w:t>, возникшие в результате принятия нормативных правовых актов субъекта Рос-</w:t>
            </w:r>
            <w:proofErr w:type="spellStart"/>
            <w:r w:rsidRPr="00EB24CE">
              <w:t>сийской</w:t>
            </w:r>
            <w:proofErr w:type="spellEnd"/>
            <w:r w:rsidRPr="00EB24CE">
              <w:t xml:space="preserve"> Федерации, заключения договоров (соглашений) по пред-метам совместного </w:t>
            </w:r>
            <w:proofErr w:type="spellStart"/>
            <w:r w:rsidRPr="00EB24CE">
              <w:t>ве-дения</w:t>
            </w:r>
            <w:proofErr w:type="spellEnd"/>
            <w:r w:rsidRPr="00EB24CE">
              <w:t xml:space="preserve"> Российской Фе-</w:t>
            </w:r>
            <w:proofErr w:type="spellStart"/>
            <w:r w:rsidRPr="00EB24CE">
              <w:t>дерации</w:t>
            </w:r>
            <w:proofErr w:type="spellEnd"/>
            <w:r w:rsidRPr="00EB24CE">
              <w:t xml:space="preserve"> и субъектов Российской Федерации, всего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1000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</w:pPr>
            <w:r w:rsidRPr="00EB24CE">
              <w:t>…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lastRenderedPageBreak/>
              <w:t xml:space="preserve">2. Расходные </w:t>
            </w:r>
            <w:proofErr w:type="spellStart"/>
            <w:proofErr w:type="gramStart"/>
            <w:r w:rsidRPr="00EB24CE">
              <w:t>обяза-тельства</w:t>
            </w:r>
            <w:proofErr w:type="spellEnd"/>
            <w:proofErr w:type="gramEnd"/>
            <w:r w:rsidRPr="00EB24CE">
              <w:t>, возникшие в результате принятия нормативных правовых актов субъекта Рос-</w:t>
            </w:r>
            <w:proofErr w:type="spellStart"/>
            <w:r w:rsidRPr="00EB24CE">
              <w:t>сийской</w:t>
            </w:r>
            <w:proofErr w:type="spellEnd"/>
            <w:r w:rsidRPr="00EB24CE">
              <w:t xml:space="preserve"> Федерации по предметам ведения субъекта Российской Федерации, всего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2000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74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r w:rsidRPr="00EB24CE">
              <w:t>…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51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t xml:space="preserve">3. Расходные </w:t>
            </w:r>
            <w:proofErr w:type="spellStart"/>
            <w:proofErr w:type="gramStart"/>
            <w:r w:rsidRPr="00EB24CE">
              <w:t>обяза-тельства</w:t>
            </w:r>
            <w:proofErr w:type="spellEnd"/>
            <w:proofErr w:type="gramEnd"/>
            <w:r w:rsidRPr="00EB24CE">
              <w:t>, возникшие в результате принятия нормативных правовых актов субъекта Россий-</w:t>
            </w:r>
            <w:proofErr w:type="spellStart"/>
            <w:r w:rsidRPr="00EB24CE">
              <w:t>ской</w:t>
            </w:r>
            <w:proofErr w:type="spellEnd"/>
            <w:r w:rsidRPr="00EB24CE">
              <w:t xml:space="preserve"> Федерации, пре-</w:t>
            </w:r>
            <w:proofErr w:type="spellStart"/>
            <w:r w:rsidRPr="00EB24CE">
              <w:t>дусматривающих</w:t>
            </w:r>
            <w:proofErr w:type="spellEnd"/>
            <w:r w:rsidRPr="00EB24CE">
              <w:t xml:space="preserve"> пре-доставление из </w:t>
            </w:r>
            <w:proofErr w:type="spellStart"/>
            <w:r w:rsidRPr="00EB24CE">
              <w:t>бюдже</w:t>
            </w:r>
            <w:proofErr w:type="spellEnd"/>
            <w:r w:rsidRPr="00EB24CE">
              <w:t xml:space="preserve">-та субъекта Российской Федерации </w:t>
            </w:r>
            <w:proofErr w:type="spellStart"/>
            <w:r w:rsidRPr="00EB24CE">
              <w:t>межбюд-жетных</w:t>
            </w:r>
            <w:proofErr w:type="spellEnd"/>
            <w:r w:rsidRPr="00EB24CE">
              <w:t xml:space="preserve"> трансфертов, всего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3000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193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r w:rsidRPr="00EB24CE">
              <w:t>…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51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t xml:space="preserve">4. Расходные </w:t>
            </w:r>
            <w:proofErr w:type="spellStart"/>
            <w:proofErr w:type="gramStart"/>
            <w:r w:rsidRPr="00EB24CE">
              <w:t>обяза-тельства</w:t>
            </w:r>
            <w:proofErr w:type="spellEnd"/>
            <w:proofErr w:type="gramEnd"/>
            <w:r w:rsidRPr="00EB24CE">
              <w:t>, возникшие в результате принятия нормативных правовых актов субъекта Россий-</w:t>
            </w:r>
            <w:proofErr w:type="spellStart"/>
            <w:r w:rsidRPr="00EB24CE">
              <w:t>ской</w:t>
            </w:r>
            <w:proofErr w:type="spellEnd"/>
            <w:r w:rsidRPr="00EB24CE">
              <w:t xml:space="preserve"> Федерации, пре-</w:t>
            </w:r>
            <w:proofErr w:type="spellStart"/>
            <w:r w:rsidRPr="00EB24CE">
              <w:t>дусматривающих</w:t>
            </w:r>
            <w:proofErr w:type="spellEnd"/>
            <w:r w:rsidRPr="00EB24CE">
              <w:t xml:space="preserve"> </w:t>
            </w:r>
            <w:proofErr w:type="spellStart"/>
            <w:r w:rsidRPr="00EB24CE">
              <w:t>реа-лизацию</w:t>
            </w:r>
            <w:proofErr w:type="spellEnd"/>
            <w:r w:rsidRPr="00EB24CE">
              <w:t xml:space="preserve"> субъектом Российской Федерации переданных </w:t>
            </w:r>
            <w:proofErr w:type="spellStart"/>
            <w:r w:rsidRPr="00EB24CE">
              <w:t>полномо</w:t>
            </w:r>
            <w:proofErr w:type="spellEnd"/>
            <w:r w:rsidRPr="00EB24CE">
              <w:t xml:space="preserve">-чий за счет средств субвенций из </w:t>
            </w:r>
            <w:proofErr w:type="spellStart"/>
            <w:r w:rsidRPr="00EB24CE">
              <w:t>федераль-ного</w:t>
            </w:r>
            <w:proofErr w:type="spellEnd"/>
            <w:r w:rsidRPr="00EB24CE">
              <w:t xml:space="preserve"> бюджета, всего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4000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29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r w:rsidRPr="00EB24CE">
              <w:t>…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160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lastRenderedPageBreak/>
              <w:t xml:space="preserve">5. </w:t>
            </w:r>
            <w:proofErr w:type="gramStart"/>
            <w:r w:rsidRPr="00EB24CE">
              <w:t>Полномочия по пред-метам ведения Россий-</w:t>
            </w:r>
            <w:proofErr w:type="spellStart"/>
            <w:r w:rsidRPr="00EB24CE">
              <w:t>ской</w:t>
            </w:r>
            <w:proofErr w:type="spellEnd"/>
            <w:r w:rsidRPr="00EB24CE">
              <w:t xml:space="preserve"> Федерации, а так-же совместного </w:t>
            </w:r>
            <w:proofErr w:type="spellStart"/>
            <w:r w:rsidRPr="00EB24CE">
              <w:t>веде-ния</w:t>
            </w:r>
            <w:proofErr w:type="spellEnd"/>
            <w:r w:rsidRPr="00EB24CE">
              <w:t xml:space="preserve"> по решению </w:t>
            </w:r>
            <w:proofErr w:type="spellStart"/>
            <w:r w:rsidRPr="00EB24CE">
              <w:t>вопро</w:t>
            </w:r>
            <w:proofErr w:type="spellEnd"/>
            <w:r w:rsidRPr="00EB24CE">
              <w:t xml:space="preserve">-сов, не указанных в п. 2 ст. 26.3 Федерального закона от 06.10.1999 </w:t>
            </w:r>
            <w:r w:rsidRPr="00EB24CE">
              <w:br/>
              <w:t xml:space="preserve">№ 184-ФЗ «Об общих принципах </w:t>
            </w:r>
            <w:proofErr w:type="spellStart"/>
            <w:r w:rsidRPr="00EB24CE">
              <w:t>организа-ции</w:t>
            </w:r>
            <w:proofErr w:type="spellEnd"/>
            <w:r w:rsidRPr="00EB24CE">
              <w:t xml:space="preserve"> законодательных (представительных) и исполнительных </w:t>
            </w:r>
            <w:proofErr w:type="spellStart"/>
            <w:r w:rsidRPr="00EB24CE">
              <w:t>орга</w:t>
            </w:r>
            <w:proofErr w:type="spellEnd"/>
            <w:r w:rsidRPr="00EB24CE">
              <w:t>-нов государственной власти субъектов Рос-</w:t>
            </w:r>
            <w:proofErr w:type="spellStart"/>
            <w:r w:rsidRPr="00EB24CE">
              <w:t>сийской</w:t>
            </w:r>
            <w:proofErr w:type="spellEnd"/>
            <w:r w:rsidRPr="00EB24CE">
              <w:t xml:space="preserve"> Федерации», если возможность осу-</w:t>
            </w:r>
            <w:proofErr w:type="spellStart"/>
            <w:r w:rsidRPr="00EB24CE">
              <w:t>ществления</w:t>
            </w:r>
            <w:proofErr w:type="spellEnd"/>
            <w:r w:rsidRPr="00EB24CE">
              <w:t xml:space="preserve"> расходов субъекта Российской Федерации на </w:t>
            </w:r>
            <w:proofErr w:type="spellStart"/>
            <w:r w:rsidRPr="00EB24CE">
              <w:t>реализа-цию</w:t>
            </w:r>
            <w:proofErr w:type="spellEnd"/>
            <w:r w:rsidRPr="00EB24CE">
              <w:t xml:space="preserve"> этих полномочий предусмотрена </w:t>
            </w:r>
            <w:proofErr w:type="spellStart"/>
            <w:r w:rsidRPr="00EB24CE">
              <w:t>феде-ральными</w:t>
            </w:r>
            <w:proofErr w:type="spellEnd"/>
            <w:r w:rsidRPr="00EB24CE">
              <w:t xml:space="preserve"> законами, всего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5000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06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r w:rsidRPr="00EB24CE">
              <w:t>…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29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t xml:space="preserve">6. Установление </w:t>
            </w:r>
            <w:proofErr w:type="spellStart"/>
            <w:proofErr w:type="gramStart"/>
            <w:r w:rsidRPr="00EB24CE">
              <w:t>допол-нительных</w:t>
            </w:r>
            <w:proofErr w:type="spellEnd"/>
            <w:proofErr w:type="gramEnd"/>
            <w:r w:rsidRPr="00EB24CE">
              <w:t xml:space="preserve"> мер </w:t>
            </w:r>
            <w:proofErr w:type="spellStart"/>
            <w:r w:rsidRPr="00EB24CE">
              <w:t>соци-альной</w:t>
            </w:r>
            <w:proofErr w:type="spellEnd"/>
            <w:r w:rsidRPr="00EB24CE">
              <w:t xml:space="preserve"> поддержки и социальной помощи для отдельных </w:t>
            </w:r>
            <w:proofErr w:type="spellStart"/>
            <w:r w:rsidRPr="00EB24CE">
              <w:t>катего-рий</w:t>
            </w:r>
            <w:proofErr w:type="spellEnd"/>
            <w:r w:rsidRPr="00EB24CE">
              <w:t xml:space="preserve"> граждан, не </w:t>
            </w:r>
            <w:proofErr w:type="spellStart"/>
            <w:r w:rsidRPr="00EB24CE">
              <w:t>преду</w:t>
            </w:r>
            <w:proofErr w:type="spellEnd"/>
            <w:r w:rsidRPr="00EB24CE">
              <w:t xml:space="preserve">-смотренных </w:t>
            </w:r>
            <w:proofErr w:type="spellStart"/>
            <w:r w:rsidRPr="00EB24CE">
              <w:t>федераль-ными</w:t>
            </w:r>
            <w:proofErr w:type="spellEnd"/>
            <w:r w:rsidRPr="00EB24CE">
              <w:t xml:space="preserve"> законами, всего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6000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r w:rsidRPr="00EB24CE">
              <w:t>…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74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lastRenderedPageBreak/>
              <w:t xml:space="preserve">7. </w:t>
            </w:r>
            <w:proofErr w:type="gramStart"/>
            <w:r w:rsidRPr="00EB24CE">
              <w:t xml:space="preserve">Расходные </w:t>
            </w:r>
            <w:proofErr w:type="spellStart"/>
            <w:r w:rsidRPr="00EB24CE">
              <w:t>обяза-тельства</w:t>
            </w:r>
            <w:proofErr w:type="spellEnd"/>
            <w:r w:rsidRPr="00EB24CE">
              <w:t>, возникшие в результате принятия за-конов субъекта Россий-</w:t>
            </w:r>
            <w:proofErr w:type="spellStart"/>
            <w:r w:rsidRPr="00EB24CE">
              <w:t>ской</w:t>
            </w:r>
            <w:proofErr w:type="spellEnd"/>
            <w:r w:rsidRPr="00EB24CE">
              <w:t xml:space="preserve"> Федерации по </w:t>
            </w:r>
            <w:proofErr w:type="spellStart"/>
            <w:r w:rsidRPr="00EB24CE">
              <w:t>пе-рераспределенным</w:t>
            </w:r>
            <w:proofErr w:type="spellEnd"/>
            <w:r w:rsidRPr="00EB24CE">
              <w:t xml:space="preserve"> </w:t>
            </w:r>
            <w:proofErr w:type="spellStart"/>
            <w:r w:rsidRPr="00EB24CE">
              <w:t>пол-номочиям</w:t>
            </w:r>
            <w:proofErr w:type="spellEnd"/>
            <w:r w:rsidRPr="00EB24CE">
              <w:t xml:space="preserve"> между </w:t>
            </w:r>
            <w:proofErr w:type="spellStart"/>
            <w:r w:rsidRPr="00EB24CE">
              <w:t>орга</w:t>
            </w:r>
            <w:proofErr w:type="spellEnd"/>
            <w:r w:rsidRPr="00EB24CE">
              <w:t xml:space="preserve">-нами местного </w:t>
            </w:r>
            <w:proofErr w:type="spellStart"/>
            <w:r w:rsidRPr="00EB24CE">
              <w:t>самоуп-равления</w:t>
            </w:r>
            <w:proofErr w:type="spellEnd"/>
            <w:r w:rsidRPr="00EB24CE">
              <w:t xml:space="preserve"> и органами государственной </w:t>
            </w:r>
            <w:proofErr w:type="spellStart"/>
            <w:r w:rsidRPr="00EB24CE">
              <w:t>влас-ти</w:t>
            </w:r>
            <w:proofErr w:type="spellEnd"/>
            <w:r w:rsidRPr="00EB24CE">
              <w:t xml:space="preserve"> субъекта Российской Федерации в </w:t>
            </w:r>
            <w:proofErr w:type="spellStart"/>
            <w:r w:rsidRPr="00EB24CE">
              <w:t>соответст-вии</w:t>
            </w:r>
            <w:proofErr w:type="spellEnd"/>
            <w:r w:rsidRPr="00EB24CE">
              <w:t xml:space="preserve"> с п. 6.1 ст. 26.3 Фе-</w:t>
            </w:r>
            <w:proofErr w:type="spellStart"/>
            <w:r w:rsidRPr="00EB24CE">
              <w:t>дерального</w:t>
            </w:r>
            <w:proofErr w:type="spellEnd"/>
            <w:r w:rsidRPr="00EB24CE">
              <w:t xml:space="preserve"> закона от 06.10.1999 № 184-ФЗ «Об общих принципах организации </w:t>
            </w:r>
            <w:proofErr w:type="spellStart"/>
            <w:r w:rsidRPr="00EB24CE">
              <w:t>законода</w:t>
            </w:r>
            <w:proofErr w:type="spellEnd"/>
            <w:r w:rsidRPr="00EB24CE">
              <w:t>-тельных (</w:t>
            </w:r>
            <w:proofErr w:type="spellStart"/>
            <w:r w:rsidRPr="00EB24CE">
              <w:t>представи</w:t>
            </w:r>
            <w:proofErr w:type="spellEnd"/>
            <w:r w:rsidRPr="00EB24CE">
              <w:t xml:space="preserve">-тельных) и исполни-тельных органов </w:t>
            </w:r>
            <w:proofErr w:type="spellStart"/>
            <w:r w:rsidRPr="00EB24CE">
              <w:t>госу</w:t>
            </w:r>
            <w:proofErr w:type="spellEnd"/>
            <w:r w:rsidRPr="00EB24CE">
              <w:t>-дарственной власти субъектов Российской Федерации», всего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7000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32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r w:rsidRPr="00EB24CE">
              <w:t>…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  <w:tr w:rsidR="00EB24CE" w:rsidRPr="00EB24CE" w:rsidTr="00DE7353">
        <w:trPr>
          <w:cantSplit/>
          <w:trHeight w:val="297"/>
        </w:trPr>
        <w:tc>
          <w:tcPr>
            <w:tcW w:w="2268" w:type="dxa"/>
            <w:shd w:val="clear" w:color="auto" w:fill="auto"/>
          </w:tcPr>
          <w:p w:rsidR="00EB24CE" w:rsidRPr="00EB24CE" w:rsidRDefault="00EB24CE" w:rsidP="00EB24CE">
            <w:pPr>
              <w:autoSpaceDE w:val="0"/>
              <w:autoSpaceDN w:val="0"/>
              <w:adjustRightInd w:val="0"/>
              <w:jc w:val="both"/>
            </w:pPr>
            <w:r w:rsidRPr="00EB24CE">
              <w:t xml:space="preserve">Итого </w:t>
            </w:r>
            <w:proofErr w:type="gramStart"/>
            <w:r w:rsidRPr="00EB24CE">
              <w:t>расходных</w:t>
            </w:r>
            <w:proofErr w:type="gramEnd"/>
            <w:r w:rsidRPr="00EB24CE">
              <w:t xml:space="preserve"> </w:t>
            </w:r>
            <w:proofErr w:type="spellStart"/>
            <w:r w:rsidRPr="00EB24CE">
              <w:t>обя-зательств</w:t>
            </w:r>
            <w:proofErr w:type="spellEnd"/>
            <w:r w:rsidRPr="00EB24CE">
              <w:t xml:space="preserve"> субъекта Рос-</w:t>
            </w:r>
            <w:proofErr w:type="spellStart"/>
            <w:r w:rsidRPr="00EB24CE">
              <w:t>сийской</w:t>
            </w:r>
            <w:proofErr w:type="spellEnd"/>
            <w:r w:rsidRPr="00EB24CE">
              <w:t xml:space="preserve"> Федерации</w:t>
            </w: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  <w:r w:rsidRPr="00EB24CE">
              <w:t>8000</w:t>
            </w: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B24CE" w:rsidRPr="00EB24CE" w:rsidRDefault="00EB24CE" w:rsidP="00EB24CE">
            <w:pPr>
              <w:jc w:val="center"/>
            </w:pPr>
          </w:p>
        </w:tc>
      </w:tr>
    </w:tbl>
    <w:p w:rsidR="00EB24CE" w:rsidRPr="00EB24CE" w:rsidRDefault="00EB24CE" w:rsidP="00EB24CE">
      <w:pPr>
        <w:ind w:firstLine="709"/>
        <w:jc w:val="both"/>
        <w:rPr>
          <w:sz w:val="28"/>
        </w:rPr>
      </w:pPr>
    </w:p>
    <w:p w:rsidR="00EB24CE" w:rsidRPr="00EB24CE" w:rsidRDefault="00EB24CE" w:rsidP="00EB24CE">
      <w:pPr>
        <w:jc w:val="both"/>
        <w:rPr>
          <w:sz w:val="24"/>
          <w:szCs w:val="24"/>
          <w:lang w:val="en-US"/>
        </w:rPr>
      </w:pPr>
      <w:r w:rsidRPr="00EB24CE">
        <w:rPr>
          <w:sz w:val="24"/>
          <w:szCs w:val="24"/>
        </w:rPr>
        <w:t>Руководитель:                              ________________________         ____________         ____________________</w:t>
      </w:r>
    </w:p>
    <w:p w:rsidR="00EB24CE" w:rsidRPr="00EB24CE" w:rsidRDefault="00EB24CE" w:rsidP="00EB24CE">
      <w:pPr>
        <w:jc w:val="both"/>
        <w:rPr>
          <w:sz w:val="18"/>
          <w:szCs w:val="18"/>
        </w:rPr>
      </w:pPr>
      <w:r w:rsidRPr="00EB24CE">
        <w:rPr>
          <w:sz w:val="18"/>
          <w:szCs w:val="18"/>
        </w:rPr>
        <w:t xml:space="preserve">                                                                                            (должность)                                            (подпись)                         (расшифровка подписи)</w:t>
      </w:r>
    </w:p>
    <w:p w:rsidR="00EB24CE" w:rsidRPr="00EB24CE" w:rsidRDefault="00EB24CE" w:rsidP="00EB24CE">
      <w:pPr>
        <w:jc w:val="both"/>
        <w:rPr>
          <w:sz w:val="28"/>
        </w:rPr>
      </w:pPr>
    </w:p>
    <w:p w:rsidR="00EB24CE" w:rsidRPr="00EB24CE" w:rsidRDefault="00EB24CE" w:rsidP="00EB24CE">
      <w:pPr>
        <w:jc w:val="both"/>
        <w:rPr>
          <w:sz w:val="24"/>
          <w:szCs w:val="24"/>
        </w:rPr>
      </w:pPr>
      <w:r w:rsidRPr="00EB24CE">
        <w:rPr>
          <w:sz w:val="24"/>
          <w:szCs w:val="24"/>
        </w:rPr>
        <w:t>Ответственный исполнитель:   ________________________         ____________         ____________________       ______________</w:t>
      </w:r>
    </w:p>
    <w:p w:rsidR="00EB24CE" w:rsidRPr="00EB24CE" w:rsidRDefault="00EB24CE" w:rsidP="00EB24CE">
      <w:pPr>
        <w:jc w:val="both"/>
        <w:rPr>
          <w:sz w:val="18"/>
          <w:szCs w:val="18"/>
        </w:rPr>
      </w:pPr>
      <w:r w:rsidRPr="00EB24CE">
        <w:rPr>
          <w:sz w:val="18"/>
          <w:szCs w:val="18"/>
        </w:rPr>
        <w:t xml:space="preserve">                                                                                            (должность)                                            (подпись)                         (расшифровка подписи)                         (телефон)</w:t>
      </w:r>
    </w:p>
    <w:p w:rsidR="00EB24CE" w:rsidRPr="00EB24CE" w:rsidRDefault="00EB24CE" w:rsidP="00EB24CE">
      <w:pPr>
        <w:jc w:val="both"/>
        <w:rPr>
          <w:sz w:val="24"/>
          <w:szCs w:val="24"/>
        </w:rPr>
      </w:pPr>
    </w:p>
    <w:p w:rsidR="00EB24CE" w:rsidRPr="00EB24CE" w:rsidRDefault="00EB24CE" w:rsidP="00EB24CE">
      <w:pPr>
        <w:jc w:val="both"/>
        <w:rPr>
          <w:sz w:val="24"/>
          <w:szCs w:val="24"/>
        </w:rPr>
      </w:pPr>
      <w:r w:rsidRPr="00EB24CE">
        <w:rPr>
          <w:sz w:val="24"/>
          <w:szCs w:val="24"/>
        </w:rPr>
        <w:t>«___» ____________ 20__ года</w:t>
      </w:r>
    </w:p>
    <w:p w:rsidR="00EB24CE" w:rsidRPr="00EB24CE" w:rsidRDefault="00EB24CE" w:rsidP="00EB24CE">
      <w:pPr>
        <w:ind w:firstLine="709"/>
        <w:jc w:val="both"/>
        <w:rPr>
          <w:rFonts w:ascii="Arial" w:hAnsi="Arial"/>
          <w:sz w:val="28"/>
        </w:rPr>
      </w:pPr>
    </w:p>
    <w:p w:rsidR="00E8677A" w:rsidRPr="009F6904" w:rsidRDefault="00E8677A" w:rsidP="009F6904">
      <w:pPr>
        <w:jc w:val="both"/>
        <w:rPr>
          <w:sz w:val="28"/>
          <w:szCs w:val="28"/>
        </w:rPr>
      </w:pPr>
    </w:p>
    <w:sectPr w:rsidR="00E8677A" w:rsidRPr="009F6904" w:rsidSect="00EB24CE">
      <w:headerReference w:type="default" r:id="rId11"/>
      <w:headerReference w:type="first" r:id="rId12"/>
      <w:type w:val="continuous"/>
      <w:pgSz w:w="16839" w:h="11907" w:orient="landscape" w:code="9"/>
      <w:pgMar w:top="851" w:right="397" w:bottom="567" w:left="567" w:header="397" w:footer="737" w:gutter="0"/>
      <w:pgNumType w:start="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39" w:rsidRDefault="00676A39">
      <w:r>
        <w:separator/>
      </w:r>
    </w:p>
  </w:endnote>
  <w:endnote w:type="continuationSeparator" w:id="0">
    <w:p w:rsidR="00676A39" w:rsidRDefault="006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39" w:rsidRDefault="00676A39">
      <w:r>
        <w:separator/>
      </w:r>
    </w:p>
  </w:footnote>
  <w:footnote w:type="continuationSeparator" w:id="0">
    <w:p w:rsidR="00676A39" w:rsidRDefault="0067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A2B8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3E029D" w:rsidP="001E243D">
    <w:pPr>
      <w:pStyle w:val="a7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5A" w:rsidRDefault="00BD588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A2B86">
      <w:rPr>
        <w:noProof/>
      </w:rPr>
      <w:t>8</w:t>
    </w:r>
    <w:r>
      <w:fldChar w:fldCharType="end"/>
    </w:r>
  </w:p>
  <w:p w:rsidR="0057075A" w:rsidRDefault="00676A39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5A" w:rsidRDefault="00BD588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A2B86">
      <w:rPr>
        <w:noProof/>
      </w:rPr>
      <w:t>5</w:t>
    </w:r>
    <w:r>
      <w:fldChar w:fldCharType="end"/>
    </w:r>
  </w:p>
  <w:p w:rsidR="0057075A" w:rsidRDefault="00676A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D9"/>
    <w:rsid w:val="00037C17"/>
    <w:rsid w:val="00094DD9"/>
    <w:rsid w:val="000A60DD"/>
    <w:rsid w:val="000A626E"/>
    <w:rsid w:val="000F7A87"/>
    <w:rsid w:val="00111175"/>
    <w:rsid w:val="00130F7B"/>
    <w:rsid w:val="0014577C"/>
    <w:rsid w:val="00176557"/>
    <w:rsid w:val="001775C3"/>
    <w:rsid w:val="001B0D57"/>
    <w:rsid w:val="001B7A5D"/>
    <w:rsid w:val="001E243D"/>
    <w:rsid w:val="002003D9"/>
    <w:rsid w:val="0021486C"/>
    <w:rsid w:val="00231DEA"/>
    <w:rsid w:val="002541CD"/>
    <w:rsid w:val="00266076"/>
    <w:rsid w:val="00266405"/>
    <w:rsid w:val="00280DEA"/>
    <w:rsid w:val="002A232A"/>
    <w:rsid w:val="002A3643"/>
    <w:rsid w:val="003202B5"/>
    <w:rsid w:val="00325520"/>
    <w:rsid w:val="00345B54"/>
    <w:rsid w:val="00347A08"/>
    <w:rsid w:val="00386F48"/>
    <w:rsid w:val="003D480D"/>
    <w:rsid w:val="003E029D"/>
    <w:rsid w:val="00401069"/>
    <w:rsid w:val="004015F9"/>
    <w:rsid w:val="00486D6B"/>
    <w:rsid w:val="00500CE0"/>
    <w:rsid w:val="005030DF"/>
    <w:rsid w:val="0052680E"/>
    <w:rsid w:val="0053260F"/>
    <w:rsid w:val="00590029"/>
    <w:rsid w:val="005937AF"/>
    <w:rsid w:val="005D3D4F"/>
    <w:rsid w:val="005F2D81"/>
    <w:rsid w:val="006001BD"/>
    <w:rsid w:val="006214FD"/>
    <w:rsid w:val="006273C2"/>
    <w:rsid w:val="00673B4B"/>
    <w:rsid w:val="00676A39"/>
    <w:rsid w:val="006777BA"/>
    <w:rsid w:val="006868C8"/>
    <w:rsid w:val="006940E2"/>
    <w:rsid w:val="006A2B86"/>
    <w:rsid w:val="006B18A4"/>
    <w:rsid w:val="0070385C"/>
    <w:rsid w:val="00711BA5"/>
    <w:rsid w:val="00713A78"/>
    <w:rsid w:val="00720BEC"/>
    <w:rsid w:val="007261AA"/>
    <w:rsid w:val="007A5BA1"/>
    <w:rsid w:val="007C54E8"/>
    <w:rsid w:val="007E11EA"/>
    <w:rsid w:val="008A6201"/>
    <w:rsid w:val="008C7ECA"/>
    <w:rsid w:val="00902BB7"/>
    <w:rsid w:val="0092622B"/>
    <w:rsid w:val="00977173"/>
    <w:rsid w:val="00980631"/>
    <w:rsid w:val="00997BD5"/>
    <w:rsid w:val="009C47B0"/>
    <w:rsid w:val="009D0900"/>
    <w:rsid w:val="009F46F4"/>
    <w:rsid w:val="009F6904"/>
    <w:rsid w:val="00A10F91"/>
    <w:rsid w:val="00A253A0"/>
    <w:rsid w:val="00B14BA2"/>
    <w:rsid w:val="00B4371A"/>
    <w:rsid w:val="00B91766"/>
    <w:rsid w:val="00BD588E"/>
    <w:rsid w:val="00BD594D"/>
    <w:rsid w:val="00BE19F0"/>
    <w:rsid w:val="00C65963"/>
    <w:rsid w:val="00CB48FE"/>
    <w:rsid w:val="00CE1E53"/>
    <w:rsid w:val="00D77613"/>
    <w:rsid w:val="00D8661E"/>
    <w:rsid w:val="00DC705E"/>
    <w:rsid w:val="00DF1AD8"/>
    <w:rsid w:val="00DF1BDF"/>
    <w:rsid w:val="00E06D55"/>
    <w:rsid w:val="00E26B6F"/>
    <w:rsid w:val="00E352AA"/>
    <w:rsid w:val="00E44DE4"/>
    <w:rsid w:val="00E51EEE"/>
    <w:rsid w:val="00E5735E"/>
    <w:rsid w:val="00E612A5"/>
    <w:rsid w:val="00E74022"/>
    <w:rsid w:val="00E759D8"/>
    <w:rsid w:val="00E8359D"/>
    <w:rsid w:val="00E8677A"/>
    <w:rsid w:val="00EB24CE"/>
    <w:rsid w:val="00EF7B69"/>
    <w:rsid w:val="00F02504"/>
    <w:rsid w:val="00F03FFA"/>
    <w:rsid w:val="00F15F08"/>
    <w:rsid w:val="00F17EE9"/>
    <w:rsid w:val="00F27DAB"/>
    <w:rsid w:val="00F40D54"/>
    <w:rsid w:val="00F44E41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9F690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9F690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n\&#1086;&#1073;&#1084;&#1077;&#1085;\&#1064;&#1072;&#1073;&#1083;&#1086;&#1085;&#1099;%202017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9B37-A954-46C5-8AE7-F208A97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586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Старикова В.С.</dc:creator>
  <cp:keywords/>
  <cp:lastModifiedBy>Старикова В.С.</cp:lastModifiedBy>
  <cp:revision>28</cp:revision>
  <cp:lastPrinted>2017-04-10T08:57:00Z</cp:lastPrinted>
  <dcterms:created xsi:type="dcterms:W3CDTF">2017-03-27T04:44:00Z</dcterms:created>
  <dcterms:modified xsi:type="dcterms:W3CDTF">2017-04-11T01:29:00Z</dcterms:modified>
</cp:coreProperties>
</file>