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91" w:rsidRPr="007261AA" w:rsidRDefault="00161591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161591" w:rsidRPr="007261AA" w:rsidRDefault="00161591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161591" w:rsidRDefault="0016159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161591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159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161591" w:rsidRPr="00D8661E" w:rsidRDefault="00161591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161591" w:rsidRPr="001E243D" w:rsidRDefault="0016159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61591" w:rsidRPr="00063958" w:rsidRDefault="00161591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16159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161591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1591" w:rsidRPr="00063958">
        <w:trPr>
          <w:cantSplit/>
        </w:trPr>
        <w:tc>
          <w:tcPr>
            <w:tcW w:w="4326" w:type="dxa"/>
            <w:gridSpan w:val="2"/>
          </w:tcPr>
          <w:p w:rsidR="00161591" w:rsidRPr="007261AA" w:rsidRDefault="00161591" w:rsidP="008E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режима чрезвычайной ситуации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159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61591" w:rsidRDefault="0016159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61591" w:rsidRPr="00063958" w:rsidRDefault="0016159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61591" w:rsidRPr="008E5836" w:rsidRDefault="00161591" w:rsidP="008E5836">
      <w:pPr>
        <w:suppressAutoHyphens/>
        <w:ind w:firstLine="708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 утром и днём 25 апреля, ночью 26 апреля ожидаются дожди, местами сильные дожди,  усиление ветра до 17-22м/с, днём 25 апреля местами порывы до 22-27 м/с,и на  основании Федерального закона от 21.12.1994 № 68-ФЗ «О защите населения и</w:t>
      </w:r>
      <w:r>
        <w:rPr>
          <w:sz w:val="28"/>
          <w:szCs w:val="28"/>
        </w:rPr>
        <w:t xml:space="preserve"> </w:t>
      </w:r>
      <w:r w:rsidRPr="008E5836">
        <w:rPr>
          <w:sz w:val="28"/>
          <w:szCs w:val="28"/>
        </w:rPr>
        <w:t>территории от чрезвычайных ситуаций природного и техногенного характера», п о с т а н о в л я ю:</w:t>
      </w:r>
    </w:p>
    <w:p w:rsidR="00161591" w:rsidRPr="008E5836" w:rsidRDefault="00161591" w:rsidP="00E674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1. С 06:00 часов 25.04.2018 до 06:00 часов 26.04.2018</w:t>
      </w:r>
      <w:r>
        <w:rPr>
          <w:sz w:val="28"/>
          <w:szCs w:val="28"/>
        </w:rPr>
        <w:t xml:space="preserve"> ввести в границах населенных пунктов: Зудилово, Жилино, Первомайское, Волга, Баюновские Ключи, Санниково, Бобровка, Боровиха, Казачий, Березовка,  Новый, Бажево режим чрезвычайной ситуации. </w:t>
      </w:r>
      <w:bookmarkStart w:id="0" w:name="_GoBack"/>
      <w:bookmarkEnd w:id="0"/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2. 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ситуаций.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3. Назначить ответственными за осуществление мероприятий по предупреждению чрезвычайных ситуаций: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Абанокова Р.К.- начальника отдела по делам ГО и ЧС администрации района;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Горчакова В.С. – начальника 29 ПЧ ФГКУ «3 отряд ФПС по Алтайскому краю»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Ткаченко В.В.  – начальника Новоалтайского участка  АО «Газпром газораспределение Барнаул» (по согласованию).</w:t>
      </w:r>
    </w:p>
    <w:p w:rsidR="00161591" w:rsidRPr="008E5836" w:rsidRDefault="00161591" w:rsidP="008E5836">
      <w:pPr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E6748C">
          <w:rPr>
            <w:color w:val="0000FF"/>
            <w:sz w:val="28"/>
            <w:szCs w:val="28"/>
          </w:rPr>
          <w:t>www.perv-</w:t>
        </w:r>
        <w:r w:rsidRPr="00E6748C">
          <w:rPr>
            <w:color w:val="0000FF"/>
            <w:sz w:val="28"/>
            <w:szCs w:val="28"/>
            <w:lang w:val="en-US"/>
          </w:rPr>
          <w:t>alt</w:t>
        </w:r>
        <w:r w:rsidRPr="00E6748C">
          <w:rPr>
            <w:color w:val="0000FF"/>
            <w:sz w:val="28"/>
            <w:szCs w:val="28"/>
          </w:rPr>
          <w:t>.</w:t>
        </w:r>
        <w:r w:rsidRPr="00E6748C">
          <w:rPr>
            <w:color w:val="0000FF"/>
            <w:sz w:val="28"/>
            <w:szCs w:val="28"/>
            <w:lang w:val="en-US"/>
          </w:rPr>
          <w:t>ru</w:t>
        </w:r>
      </w:hyperlink>
      <w:r w:rsidRPr="00E6748C">
        <w:rPr>
          <w:sz w:val="28"/>
          <w:szCs w:val="28"/>
        </w:rPr>
        <w:t>.</w:t>
      </w:r>
    </w:p>
    <w:p w:rsidR="00161591" w:rsidRPr="008E5836" w:rsidRDefault="00161591" w:rsidP="008E5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583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61591" w:rsidRDefault="00161591" w:rsidP="007128CB">
      <w:pPr>
        <w:rPr>
          <w:sz w:val="27"/>
          <w:szCs w:val="27"/>
        </w:rPr>
      </w:pPr>
    </w:p>
    <w:p w:rsidR="00161591" w:rsidRDefault="00161591" w:rsidP="007128CB">
      <w:pPr>
        <w:rPr>
          <w:sz w:val="27"/>
          <w:szCs w:val="27"/>
        </w:rPr>
      </w:pPr>
    </w:p>
    <w:p w:rsidR="00161591" w:rsidRDefault="00161591" w:rsidP="007128CB">
      <w:pPr>
        <w:rPr>
          <w:sz w:val="27"/>
          <w:szCs w:val="27"/>
        </w:rPr>
      </w:pPr>
    </w:p>
    <w:p w:rsidR="00161591" w:rsidRPr="003A1600" w:rsidRDefault="00161591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>
        <w:rPr>
          <w:sz w:val="28"/>
          <w:szCs w:val="28"/>
        </w:rPr>
        <w:t xml:space="preserve">                             А.Е. Иванов</w:t>
      </w:r>
    </w:p>
    <w:p w:rsidR="00161591" w:rsidRPr="003A1600" w:rsidRDefault="00161591" w:rsidP="007128CB">
      <w:pPr>
        <w:tabs>
          <w:tab w:val="left" w:pos="3964"/>
        </w:tabs>
        <w:rPr>
          <w:sz w:val="28"/>
          <w:szCs w:val="28"/>
        </w:rPr>
      </w:pPr>
    </w:p>
    <w:p w:rsidR="00161591" w:rsidRPr="003A1600" w:rsidRDefault="0016159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161591" w:rsidRPr="0052686A" w:rsidRDefault="00161591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Абаноков Р.К.</w:t>
                  </w:r>
                </w:p>
                <w:p w:rsidR="00161591" w:rsidRPr="0052686A" w:rsidRDefault="00161591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2 23 </w:t>
                  </w:r>
                  <w:r w:rsidRPr="0052686A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161591" w:rsidRPr="003A1600" w:rsidRDefault="00161591" w:rsidP="00D0163C">
      <w:pPr>
        <w:rPr>
          <w:sz w:val="28"/>
          <w:szCs w:val="28"/>
        </w:rPr>
      </w:pPr>
    </w:p>
    <w:p w:rsidR="00161591" w:rsidRPr="000752E3" w:rsidRDefault="00161591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D0163C">
      <w:pPr>
        <w:jc w:val="center"/>
        <w:rPr>
          <w:sz w:val="28"/>
          <w:szCs w:val="28"/>
        </w:rPr>
      </w:pPr>
    </w:p>
    <w:p w:rsidR="00161591" w:rsidRDefault="00161591" w:rsidP="002D0C6E">
      <w:pPr>
        <w:rPr>
          <w:sz w:val="28"/>
          <w:szCs w:val="28"/>
        </w:rPr>
        <w:sectPr w:rsidR="00161591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161591" w:rsidRPr="00E96FEB" w:rsidRDefault="00161591" w:rsidP="00CC64BD">
      <w:pPr>
        <w:rPr>
          <w:sz w:val="28"/>
          <w:szCs w:val="28"/>
        </w:rPr>
      </w:pPr>
    </w:p>
    <w:sectPr w:rsidR="00161591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91" w:rsidRDefault="00161591">
      <w:r>
        <w:separator/>
      </w:r>
    </w:p>
  </w:endnote>
  <w:endnote w:type="continuationSeparator" w:id="0">
    <w:p w:rsidR="00161591" w:rsidRDefault="0016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91" w:rsidRDefault="00161591">
      <w:r>
        <w:separator/>
      </w:r>
    </w:p>
  </w:footnote>
  <w:footnote w:type="continuationSeparator" w:id="0">
    <w:p w:rsidR="00161591" w:rsidRDefault="00161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91" w:rsidRDefault="0016159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61591" w:rsidRDefault="00161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91" w:rsidRDefault="00161591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91" w:rsidRDefault="00161591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50434"/>
    <w:rsid w:val="0006162D"/>
    <w:rsid w:val="00063958"/>
    <w:rsid w:val="00064C4F"/>
    <w:rsid w:val="000752E3"/>
    <w:rsid w:val="00080811"/>
    <w:rsid w:val="0008269E"/>
    <w:rsid w:val="0008363C"/>
    <w:rsid w:val="000A4A9B"/>
    <w:rsid w:val="000A60DD"/>
    <w:rsid w:val="000B557E"/>
    <w:rsid w:val="000C2DC0"/>
    <w:rsid w:val="000D06EE"/>
    <w:rsid w:val="00111175"/>
    <w:rsid w:val="00126288"/>
    <w:rsid w:val="001448E5"/>
    <w:rsid w:val="00152F2C"/>
    <w:rsid w:val="001546F6"/>
    <w:rsid w:val="00161591"/>
    <w:rsid w:val="001652DF"/>
    <w:rsid w:val="00177393"/>
    <w:rsid w:val="00177B39"/>
    <w:rsid w:val="00185DF2"/>
    <w:rsid w:val="001903E8"/>
    <w:rsid w:val="001B7A5D"/>
    <w:rsid w:val="001E243D"/>
    <w:rsid w:val="001F2C10"/>
    <w:rsid w:val="002003D9"/>
    <w:rsid w:val="002007D8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0304"/>
    <w:rsid w:val="00311469"/>
    <w:rsid w:val="00313907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943BD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2EC6"/>
    <w:rsid w:val="00504475"/>
    <w:rsid w:val="005059BD"/>
    <w:rsid w:val="00513572"/>
    <w:rsid w:val="005162FE"/>
    <w:rsid w:val="0052686A"/>
    <w:rsid w:val="0053260F"/>
    <w:rsid w:val="00543FA3"/>
    <w:rsid w:val="0054704B"/>
    <w:rsid w:val="00554992"/>
    <w:rsid w:val="00561DF8"/>
    <w:rsid w:val="00577B98"/>
    <w:rsid w:val="005926B4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214FD"/>
    <w:rsid w:val="00624B3B"/>
    <w:rsid w:val="006273C2"/>
    <w:rsid w:val="00634B7E"/>
    <w:rsid w:val="00637074"/>
    <w:rsid w:val="00643771"/>
    <w:rsid w:val="006501D6"/>
    <w:rsid w:val="00656AC1"/>
    <w:rsid w:val="006602B7"/>
    <w:rsid w:val="0066295F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7EA8"/>
    <w:rsid w:val="007962AE"/>
    <w:rsid w:val="007A7A3C"/>
    <w:rsid w:val="007B336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20B53"/>
    <w:rsid w:val="00847856"/>
    <w:rsid w:val="00847A42"/>
    <w:rsid w:val="00873F87"/>
    <w:rsid w:val="00876188"/>
    <w:rsid w:val="00876452"/>
    <w:rsid w:val="00881B78"/>
    <w:rsid w:val="008A6201"/>
    <w:rsid w:val="008B4C3D"/>
    <w:rsid w:val="008C5EF5"/>
    <w:rsid w:val="008D1DD4"/>
    <w:rsid w:val="008D5395"/>
    <w:rsid w:val="008E5836"/>
    <w:rsid w:val="008F63F5"/>
    <w:rsid w:val="00902BB7"/>
    <w:rsid w:val="00931C49"/>
    <w:rsid w:val="00942850"/>
    <w:rsid w:val="00955CA1"/>
    <w:rsid w:val="00977173"/>
    <w:rsid w:val="00981B7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1AA5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CF72F7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4C31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1EEE"/>
    <w:rsid w:val="00E56991"/>
    <w:rsid w:val="00E5735E"/>
    <w:rsid w:val="00E612A5"/>
    <w:rsid w:val="00E615E9"/>
    <w:rsid w:val="00E635A1"/>
    <w:rsid w:val="00E66E5B"/>
    <w:rsid w:val="00E6748C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15190"/>
    <w:rsid w:val="00F370B6"/>
    <w:rsid w:val="00F41DF9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D18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28</TotalTime>
  <Pages>2</Pages>
  <Words>385</Words>
  <Characters>2200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8</cp:revision>
  <cp:lastPrinted>2018-05-04T06:35:00Z</cp:lastPrinted>
  <dcterms:created xsi:type="dcterms:W3CDTF">2018-05-04T00:48:00Z</dcterms:created>
  <dcterms:modified xsi:type="dcterms:W3CDTF">2018-05-02T08:48:00Z</dcterms:modified>
</cp:coreProperties>
</file>