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57967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5796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A322E" w:rsidP="00C65963">
            <w:pPr>
              <w:rPr>
                <w:sz w:val="24"/>
                <w:szCs w:val="24"/>
              </w:rPr>
            </w:pPr>
            <w:r w:rsidRPr="00E64F08">
              <w:rPr>
                <w:sz w:val="24"/>
                <w:szCs w:val="24"/>
              </w:rPr>
              <w:t>Об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E64F08">
              <w:rPr>
                <w:sz w:val="24"/>
                <w:szCs w:val="24"/>
              </w:rPr>
              <w:t>мероприятий по предупреждению и ликвидации чрезвычайных ситуаций в период весеннего паводка 201</w:t>
            </w:r>
            <w:r w:rsidR="00BD15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64F08">
              <w:rPr>
                <w:sz w:val="24"/>
                <w:szCs w:val="24"/>
              </w:rPr>
              <w:t xml:space="preserve">года на территории  </w:t>
            </w:r>
            <w:r>
              <w:rPr>
                <w:sz w:val="24"/>
                <w:szCs w:val="24"/>
              </w:rPr>
              <w:t>Первомайского</w:t>
            </w:r>
            <w:r w:rsidRPr="00E64F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A322E" w:rsidRPr="00FB2D73" w:rsidRDefault="00DA322E" w:rsidP="004D1C52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На основании  Федеральных законов от 21.12.1994  №68-ФЗ «О защите населения и территорий от чрезвычайных ситуаций природ</w:t>
      </w:r>
      <w:r w:rsidR="00166EA8">
        <w:rPr>
          <w:sz w:val="28"/>
          <w:szCs w:val="28"/>
        </w:rPr>
        <w:t xml:space="preserve">ного </w:t>
      </w:r>
      <w:r w:rsidR="00BD1520">
        <w:rPr>
          <w:sz w:val="28"/>
          <w:szCs w:val="28"/>
        </w:rPr>
        <w:t xml:space="preserve">                               </w:t>
      </w:r>
      <w:r w:rsidR="00166EA8">
        <w:rPr>
          <w:sz w:val="28"/>
          <w:szCs w:val="28"/>
        </w:rPr>
        <w:t xml:space="preserve">и техногенного характера», от </w:t>
      </w:r>
      <w:r w:rsidRPr="00FB2D73">
        <w:rPr>
          <w:sz w:val="28"/>
          <w:szCs w:val="28"/>
        </w:rPr>
        <w:t>21.07.1998 №117-ФЗ «О безопасности гидротехнических сооружений»,  в  соответствии  с  законом  Алтайского  края  от  17.03.1998 №15-ЗС «О защите населения и территории Алтайского края от чрезвычайных ситуаций природ</w:t>
      </w:r>
      <w:r w:rsidR="0000025D" w:rsidRPr="00FB2D73">
        <w:rPr>
          <w:sz w:val="28"/>
          <w:szCs w:val="28"/>
        </w:rPr>
        <w:t xml:space="preserve">ного и техногенного характера», </w:t>
      </w:r>
      <w:r w:rsidRPr="00FB2D73">
        <w:rPr>
          <w:sz w:val="28"/>
          <w:szCs w:val="28"/>
        </w:rPr>
        <w:t>в целях подготовки и выполнения мероприятий по подготовке к пропуску паводковых и склоновых вод</w:t>
      </w:r>
      <w:r w:rsidR="00BD1520">
        <w:rPr>
          <w:sz w:val="28"/>
          <w:szCs w:val="28"/>
        </w:rPr>
        <w:t xml:space="preserve"> в 2018</w:t>
      </w:r>
      <w:r w:rsidRPr="00FB2D73">
        <w:rPr>
          <w:sz w:val="28"/>
          <w:szCs w:val="28"/>
        </w:rPr>
        <w:t xml:space="preserve"> году, п о с т а н о в л я ю:</w:t>
      </w:r>
    </w:p>
    <w:p w:rsidR="00E76022" w:rsidRPr="00FB2D73" w:rsidRDefault="00712272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730C" w:rsidRPr="00FB2D73">
        <w:rPr>
          <w:sz w:val="28"/>
          <w:szCs w:val="28"/>
        </w:rPr>
        <w:t xml:space="preserve">. </w:t>
      </w:r>
      <w:r w:rsidR="00E76022" w:rsidRPr="00FB2D73">
        <w:rPr>
          <w:sz w:val="28"/>
          <w:szCs w:val="28"/>
        </w:rPr>
        <w:t xml:space="preserve">Утвердить состав противопаводковой </w:t>
      </w:r>
      <w:r w:rsidR="0015231C" w:rsidRPr="00FB2D73">
        <w:rPr>
          <w:sz w:val="28"/>
          <w:szCs w:val="28"/>
        </w:rPr>
        <w:t xml:space="preserve">комиссии </w:t>
      </w:r>
      <w:r w:rsidR="0015231C">
        <w:rPr>
          <w:sz w:val="28"/>
          <w:szCs w:val="28"/>
        </w:rPr>
        <w:t>Первомайского</w:t>
      </w:r>
      <w:r w:rsidR="005D5612">
        <w:rPr>
          <w:sz w:val="28"/>
          <w:szCs w:val="28"/>
        </w:rPr>
        <w:t xml:space="preserve"> района </w:t>
      </w:r>
      <w:r w:rsidR="00FB2D73" w:rsidRPr="00FB2D73">
        <w:rPr>
          <w:sz w:val="28"/>
          <w:szCs w:val="28"/>
        </w:rPr>
        <w:t>(прилагается</w:t>
      </w:r>
      <w:r w:rsidR="00BE4C74" w:rsidRPr="00FB2D73">
        <w:rPr>
          <w:sz w:val="28"/>
          <w:szCs w:val="28"/>
        </w:rPr>
        <w:t>).</w:t>
      </w:r>
    </w:p>
    <w:p w:rsidR="00DA322E" w:rsidRPr="00FB2D73" w:rsidRDefault="00712272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37C4" w:rsidRPr="00FB2D73">
        <w:rPr>
          <w:sz w:val="28"/>
          <w:szCs w:val="28"/>
        </w:rPr>
        <w:t xml:space="preserve"> </w:t>
      </w:r>
      <w:r w:rsidR="00DA322E" w:rsidRPr="00FB2D73">
        <w:rPr>
          <w:sz w:val="28"/>
          <w:szCs w:val="28"/>
        </w:rPr>
        <w:t>Рекомендовать гл</w:t>
      </w:r>
      <w:r w:rsidR="00BE4C74" w:rsidRPr="00FB2D73">
        <w:rPr>
          <w:sz w:val="28"/>
          <w:szCs w:val="28"/>
        </w:rPr>
        <w:t>авам сельсоветов, руководителям</w:t>
      </w:r>
      <w:r w:rsidR="00FB2D73" w:rsidRPr="00FB2D73">
        <w:rPr>
          <w:sz w:val="28"/>
          <w:szCs w:val="28"/>
        </w:rPr>
        <w:t xml:space="preserve"> </w:t>
      </w:r>
      <w:r w:rsidR="00DA322E" w:rsidRPr="00FB2D73">
        <w:rPr>
          <w:sz w:val="28"/>
          <w:szCs w:val="28"/>
        </w:rPr>
        <w:t>организа</w:t>
      </w:r>
      <w:r w:rsidR="00FB2D73" w:rsidRPr="00FB2D73">
        <w:rPr>
          <w:sz w:val="28"/>
          <w:szCs w:val="28"/>
        </w:rPr>
        <w:t>ций и учреждений</w:t>
      </w:r>
      <w:r w:rsidR="000C153E">
        <w:rPr>
          <w:sz w:val="28"/>
          <w:szCs w:val="28"/>
        </w:rPr>
        <w:t xml:space="preserve"> </w:t>
      </w:r>
      <w:r w:rsidR="0015231C">
        <w:rPr>
          <w:sz w:val="28"/>
          <w:szCs w:val="28"/>
        </w:rPr>
        <w:t xml:space="preserve">района </w:t>
      </w:r>
      <w:r w:rsidR="0015231C" w:rsidRPr="00FB2D73">
        <w:rPr>
          <w:sz w:val="28"/>
          <w:szCs w:val="28"/>
        </w:rPr>
        <w:t>до</w:t>
      </w:r>
      <w:r w:rsidR="00FB2D73" w:rsidRPr="00FB2D7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DA322E" w:rsidRPr="00FB2D73">
        <w:rPr>
          <w:sz w:val="28"/>
          <w:szCs w:val="28"/>
        </w:rPr>
        <w:t>.0</w:t>
      </w:r>
      <w:r w:rsidR="00BD1520">
        <w:rPr>
          <w:sz w:val="28"/>
          <w:szCs w:val="28"/>
        </w:rPr>
        <w:t>3.2018</w:t>
      </w:r>
      <w:r w:rsidR="00DA322E" w:rsidRPr="00FB2D73">
        <w:rPr>
          <w:sz w:val="28"/>
          <w:szCs w:val="28"/>
        </w:rPr>
        <w:t>:</w:t>
      </w:r>
    </w:p>
    <w:p w:rsidR="00BE4C74" w:rsidRDefault="00BE4C74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1A0B">
        <w:rPr>
          <w:sz w:val="28"/>
          <w:szCs w:val="28"/>
        </w:rPr>
        <w:t xml:space="preserve">- </w:t>
      </w:r>
      <w:r w:rsidR="00641A0B" w:rsidRPr="00641A0B">
        <w:rPr>
          <w:sz w:val="28"/>
          <w:szCs w:val="28"/>
        </w:rPr>
        <w:t xml:space="preserve">уточнить и откорректировать возможные зоны подтопления и наиболее </w:t>
      </w:r>
      <w:r w:rsidR="0015231C" w:rsidRPr="00641A0B">
        <w:rPr>
          <w:sz w:val="28"/>
          <w:szCs w:val="28"/>
        </w:rPr>
        <w:t>паводкоопасные участки</w:t>
      </w:r>
      <w:r w:rsidR="00641A0B" w:rsidRPr="00641A0B">
        <w:rPr>
          <w:sz w:val="28"/>
          <w:szCs w:val="28"/>
        </w:rPr>
        <w:t xml:space="preserve"> на территории сельсоветов;</w:t>
      </w:r>
    </w:p>
    <w:p w:rsid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в зоне прогнозируемого </w:t>
      </w:r>
      <w:r w:rsidR="0015231C" w:rsidRPr="004D1C52">
        <w:rPr>
          <w:sz w:val="28"/>
          <w:szCs w:val="28"/>
        </w:rPr>
        <w:t>подтопления провести</w:t>
      </w:r>
      <w:r w:rsidRPr="004D1C52">
        <w:rPr>
          <w:sz w:val="28"/>
          <w:szCs w:val="28"/>
        </w:rPr>
        <w:t xml:space="preserve"> предварительный подворовый обход с целью определения количества проживающих жителей, в том числе детей, пенсионеров, инвалидов </w:t>
      </w:r>
      <w:r w:rsidR="00431275" w:rsidRPr="004D1C52">
        <w:rPr>
          <w:sz w:val="28"/>
          <w:szCs w:val="28"/>
        </w:rPr>
        <w:t>и лиц</w:t>
      </w:r>
      <w:r w:rsidRPr="004D1C52">
        <w:rPr>
          <w:sz w:val="28"/>
          <w:szCs w:val="28"/>
        </w:rPr>
        <w:t xml:space="preserve"> преклонного возраста; </w:t>
      </w:r>
    </w:p>
    <w:p w:rsid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4D1C52">
        <w:rPr>
          <w:sz w:val="28"/>
          <w:szCs w:val="26"/>
        </w:rPr>
        <w:t xml:space="preserve">определить количество маломобильных групп населения (инвалиды, люди преклонного возраста, дети дошкольного возраста) для эвакуации которых требуется автотранспорт. Рассчитать количество необходимого автотранспорта;  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составить предварительные списки размещения эвакуируемого населения (пункты временного размещения, родственники, знакомые и т.д);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определить порядок </w:t>
      </w:r>
      <w:r w:rsidR="00431275" w:rsidRPr="004D1C52">
        <w:rPr>
          <w:sz w:val="28"/>
          <w:szCs w:val="28"/>
        </w:rPr>
        <w:t>оповещения населения</w:t>
      </w:r>
      <w:r w:rsidRPr="004D1C52">
        <w:rPr>
          <w:sz w:val="28"/>
          <w:szCs w:val="28"/>
        </w:rPr>
        <w:t>, попадающую в зону подтопления;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проинструктировать под роспись с вручением памяток о мерах безопасности при паводке жителей, находящихся под угрозой паводка; 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lastRenderedPageBreak/>
        <w:t xml:space="preserve">- довести до населения пути эвакуации, порядок перемещения (пеший или автомобильный) до места сбора; </w:t>
      </w:r>
    </w:p>
    <w:p w:rsidR="004D1C52" w:rsidRPr="004D1C52" w:rsidRDefault="004D1C52" w:rsidP="004D1C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спланировать состав сил и средств, привлекаемых на выполнение противопаводковых мероприятий;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подготовить места на </w:t>
      </w:r>
      <w:r w:rsidR="00431275" w:rsidRPr="004D1C52">
        <w:rPr>
          <w:sz w:val="28"/>
          <w:szCs w:val="28"/>
        </w:rPr>
        <w:t>случай эвакуации</w:t>
      </w:r>
      <w:r w:rsidRPr="004D1C52">
        <w:rPr>
          <w:sz w:val="28"/>
          <w:szCs w:val="28"/>
        </w:rPr>
        <w:t xml:space="preserve"> населения из затопляемых территорий (МБОУ «Санниковская СОШ», МБОУ «Березовская СОШ», МБОУ «Бобровская СОШ», МБОУ «Повалихинская СОШ», резерв – Гостевой дом Иоанно – Кронштадского монастыря</w:t>
      </w:r>
      <w:r w:rsidR="00431275" w:rsidRPr="004D1C52">
        <w:rPr>
          <w:sz w:val="28"/>
          <w:szCs w:val="28"/>
        </w:rPr>
        <w:t>), обеспечить запас</w:t>
      </w:r>
      <w:r w:rsidRPr="004D1C52">
        <w:rPr>
          <w:sz w:val="28"/>
          <w:szCs w:val="28"/>
        </w:rPr>
        <w:t xml:space="preserve"> продовольствия, создать условия для временного его размещения;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учесть имеющиеся плавательные средства, принадлежащие организациям (независимо от формы собственности) и населению, привести их в готовность для использования;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организовать работу по очистке русел рек, протекающих через населённые пункты, водозаборов, сливных </w:t>
      </w:r>
      <w:r w:rsidR="00431275" w:rsidRPr="004D1C52">
        <w:rPr>
          <w:sz w:val="28"/>
          <w:szCs w:val="28"/>
        </w:rPr>
        <w:t>колодцев для</w:t>
      </w:r>
      <w:r w:rsidRPr="004D1C52">
        <w:rPr>
          <w:sz w:val="28"/>
          <w:szCs w:val="28"/>
        </w:rPr>
        <w:t xml:space="preserve"> беспрепятственного пропуска талых вод;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обратить внимание на работу в охранной зоне газопровода, которая </w:t>
      </w:r>
      <w:r w:rsidR="00431275" w:rsidRPr="004D1C52">
        <w:rPr>
          <w:sz w:val="28"/>
          <w:szCs w:val="28"/>
        </w:rPr>
        <w:t>составляет 200</w:t>
      </w:r>
      <w:r w:rsidRPr="004D1C52">
        <w:rPr>
          <w:sz w:val="28"/>
          <w:szCs w:val="28"/>
        </w:rPr>
        <w:t xml:space="preserve"> м от оси газопровода. Все работы в охранной зоне должны проводиться с предварительным уведомлением ОАО «Томсктрансгаз», ОАО «Газпром газораспределение г. Барнаул», ОАО «Алтайкрайгазсервис»;</w:t>
      </w:r>
    </w:p>
    <w:p w:rsidR="004D1C52" w:rsidRPr="004D1C52" w:rsidRDefault="00634E72" w:rsidP="004D1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15</w:t>
      </w:r>
      <w:r w:rsidR="00BD1520">
        <w:rPr>
          <w:sz w:val="28"/>
          <w:szCs w:val="28"/>
        </w:rPr>
        <w:t>.03.2018</w:t>
      </w:r>
      <w:r w:rsidR="004D1C52" w:rsidRPr="004D1C52">
        <w:rPr>
          <w:sz w:val="28"/>
          <w:szCs w:val="28"/>
        </w:rPr>
        <w:t xml:space="preserve"> запретить </w:t>
      </w:r>
      <w:r w:rsidR="00431275" w:rsidRPr="004D1C52">
        <w:rPr>
          <w:sz w:val="28"/>
          <w:szCs w:val="28"/>
        </w:rPr>
        <w:t>населению всевозможные</w:t>
      </w:r>
      <w:r w:rsidR="004D1C52" w:rsidRPr="004D1C52">
        <w:rPr>
          <w:sz w:val="28"/>
          <w:szCs w:val="28"/>
        </w:rPr>
        <w:t xml:space="preserve"> переправы через водоемы, а также подледный лов рыбы на водных </w:t>
      </w:r>
      <w:r w:rsidR="00431275" w:rsidRPr="004D1C52">
        <w:rPr>
          <w:sz w:val="28"/>
          <w:szCs w:val="28"/>
        </w:rPr>
        <w:t>объектах протоки</w:t>
      </w:r>
      <w:r w:rsidR="004D1C52" w:rsidRPr="004D1C52">
        <w:rPr>
          <w:sz w:val="28"/>
          <w:szCs w:val="28"/>
        </w:rPr>
        <w:t xml:space="preserve"> р. Обь, у с. Бобровка и Федуловская протока у с. Кислуха, Больше - Черемшанское водохранилище, Бешенское водохранилище, Логовское водохранилище, Первомайское водохранилище, Лосихинский гидроузел;</w:t>
      </w:r>
    </w:p>
    <w:p w:rsidR="004D1C52" w:rsidRPr="004D1C52" w:rsidRDefault="004D1C52" w:rsidP="004D1C52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 xml:space="preserve">- провести инструкторско – методические занятия с председателями затапливаемых при паводке садоводств по вопросам учета количества населения, находящегося на территории садоводства и ее эвакуации (в первую очередь маломобильные группы населения) при подтоплении садоводства; </w:t>
      </w:r>
    </w:p>
    <w:p w:rsidR="004D1C52" w:rsidRPr="004D1C52" w:rsidRDefault="004D1C52" w:rsidP="004D1C52">
      <w:pPr>
        <w:ind w:firstLine="708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 в населенных пунктах, попадающих под подтопление на досках объявлений вывесить материал по действиям населения в период паводка, зоны подтопления с указанием конкретных домовладений в него входящих;</w:t>
      </w:r>
    </w:p>
    <w:p w:rsidR="004D1C52" w:rsidRPr="004D1C52" w:rsidRDefault="004D1C52" w:rsidP="004D1C52">
      <w:pPr>
        <w:ind w:firstLine="709"/>
        <w:jc w:val="both"/>
        <w:rPr>
          <w:sz w:val="28"/>
          <w:szCs w:val="28"/>
        </w:rPr>
      </w:pPr>
      <w:r w:rsidRPr="004D1C52">
        <w:rPr>
          <w:sz w:val="28"/>
          <w:szCs w:val="28"/>
        </w:rPr>
        <w:t>-провести разъяснительную работу среди населения о необходимости страхования строений и имущества от стихийных бедствий.</w:t>
      </w:r>
    </w:p>
    <w:p w:rsidR="00E76022" w:rsidRPr="00FB2D73" w:rsidRDefault="00712272" w:rsidP="0005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022" w:rsidRPr="00FB2D73">
        <w:rPr>
          <w:sz w:val="28"/>
          <w:szCs w:val="28"/>
        </w:rPr>
        <w:t>. Рекомендовать</w:t>
      </w:r>
      <w:r w:rsidR="004550F4">
        <w:rPr>
          <w:sz w:val="28"/>
          <w:szCs w:val="28"/>
        </w:rPr>
        <w:t xml:space="preserve"> операторам, оказывающих</w:t>
      </w:r>
      <w:r w:rsidR="000C153E">
        <w:rPr>
          <w:sz w:val="28"/>
          <w:szCs w:val="28"/>
        </w:rPr>
        <w:t xml:space="preserve"> услуги ЖКХ на территории района</w:t>
      </w:r>
      <w:r w:rsidR="00E76022" w:rsidRPr="00FB2D73">
        <w:rPr>
          <w:sz w:val="28"/>
          <w:szCs w:val="28"/>
        </w:rPr>
        <w:t>: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</w:t>
      </w:r>
      <w:r w:rsidR="00166370">
        <w:rPr>
          <w:sz w:val="28"/>
          <w:szCs w:val="28"/>
        </w:rPr>
        <w:t xml:space="preserve">вать выполнение мероприятий по изоляции </w:t>
      </w:r>
      <w:r w:rsidRPr="00FB2D73">
        <w:rPr>
          <w:sz w:val="28"/>
          <w:szCs w:val="28"/>
        </w:rPr>
        <w:t>действующих скважин, водопроводных колодцев в целях исключения попадания внешних вод в водопроводную сеть;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произвести своевременную заготовку и доставку материалов и техники на объекты жизнеобеспечения на паводковый период;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привести в полную готовность все откачивающие средства и устройства;</w:t>
      </w:r>
    </w:p>
    <w:p w:rsidR="00E76022" w:rsidRPr="00FB2D73" w:rsidRDefault="00E7602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lastRenderedPageBreak/>
        <w:t xml:space="preserve">- принять </w:t>
      </w:r>
      <w:r w:rsidR="0015231C" w:rsidRPr="00FB2D73">
        <w:rPr>
          <w:sz w:val="28"/>
          <w:szCs w:val="28"/>
        </w:rPr>
        <w:t>меры,</w:t>
      </w:r>
      <w:r w:rsidRPr="00FB2D73">
        <w:rPr>
          <w:sz w:val="28"/>
          <w:szCs w:val="28"/>
        </w:rPr>
        <w:t xml:space="preserve"> обеспечивающие сохранность и надежную работу трансформаторных подстанций, электрических, тепловых и водопроводных сетей, котельных;</w:t>
      </w:r>
    </w:p>
    <w:p w:rsidR="00E76022" w:rsidRPr="00FB2D73" w:rsidRDefault="0005730C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</w:t>
      </w:r>
      <w:r w:rsidR="00E76022" w:rsidRPr="00FB2D73">
        <w:rPr>
          <w:sz w:val="28"/>
          <w:szCs w:val="28"/>
        </w:rPr>
        <w:t xml:space="preserve"> </w:t>
      </w:r>
      <w:r w:rsidR="00634E72">
        <w:rPr>
          <w:sz w:val="28"/>
          <w:szCs w:val="28"/>
        </w:rPr>
        <w:t>до 30</w:t>
      </w:r>
      <w:r w:rsidR="00BD1520">
        <w:rPr>
          <w:sz w:val="28"/>
          <w:szCs w:val="28"/>
        </w:rPr>
        <w:t>.03.2018</w:t>
      </w:r>
      <w:r w:rsidRPr="00FB2D73">
        <w:rPr>
          <w:sz w:val="28"/>
          <w:szCs w:val="28"/>
        </w:rPr>
        <w:t xml:space="preserve"> провести осмотр и выполнить необходимые работы в охранных зонах скважин и водозаборов, водоразборных колонок и смотровых колодцах.</w:t>
      </w:r>
    </w:p>
    <w:p w:rsidR="00DA322E" w:rsidRPr="00FB2D73" w:rsidRDefault="00712272" w:rsidP="0005730C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022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Рекомендовать</w:t>
      </w:r>
      <w:r w:rsidR="00BE4C74" w:rsidRPr="00FB2D73">
        <w:rPr>
          <w:sz w:val="28"/>
          <w:szCs w:val="28"/>
        </w:rPr>
        <w:t xml:space="preserve"> руководителям предприятий </w:t>
      </w:r>
      <w:r w:rsidR="00DA322E" w:rsidRPr="00FB2D73">
        <w:rPr>
          <w:sz w:val="28"/>
          <w:szCs w:val="28"/>
        </w:rPr>
        <w:t>и хозяйств, независимо от формы собственности:</w:t>
      </w:r>
    </w:p>
    <w:p w:rsidR="00DA322E" w:rsidRPr="00FB2D73" w:rsidRDefault="00634E72" w:rsidP="000573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02.04</w:t>
      </w:r>
      <w:r w:rsidR="00BD1520">
        <w:rPr>
          <w:sz w:val="28"/>
          <w:szCs w:val="28"/>
        </w:rPr>
        <w:t>.2018</w:t>
      </w:r>
      <w:r w:rsidR="00DA322E" w:rsidRPr="00FB2D73">
        <w:rPr>
          <w:sz w:val="28"/>
          <w:szCs w:val="28"/>
        </w:rPr>
        <w:t xml:space="preserve"> в целях организованного пропуска паводковых вод, произвести очистку водостоков, водопропускных труб на прилегающей и закрепленной территории от снега, бытового мусора;</w:t>
      </w:r>
    </w:p>
    <w:p w:rsidR="00DA322E" w:rsidRPr="00FB2D73" w:rsidRDefault="00BD1520" w:rsidP="000573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02.04.2018</w:t>
      </w:r>
      <w:r w:rsidR="00DA322E" w:rsidRPr="00FB2D73">
        <w:rPr>
          <w:sz w:val="28"/>
          <w:szCs w:val="28"/>
        </w:rPr>
        <w:t xml:space="preserve"> подготовить </w:t>
      </w:r>
      <w:r w:rsidR="00634E72">
        <w:rPr>
          <w:sz w:val="28"/>
          <w:szCs w:val="28"/>
        </w:rPr>
        <w:t>внештатные спасательные формирования</w:t>
      </w:r>
      <w:r w:rsidR="00DA322E" w:rsidRPr="00FB2D73">
        <w:rPr>
          <w:sz w:val="28"/>
          <w:szCs w:val="28"/>
        </w:rPr>
        <w:t xml:space="preserve"> для проведения эвакоспасательных мероприятий;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на период паводка организовать работу по сохранности зданий, сооружений и других материальных ценностей.</w:t>
      </w:r>
    </w:p>
    <w:p w:rsidR="00DA322E" w:rsidRPr="00FB2D73" w:rsidRDefault="00712272" w:rsidP="0005730C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Предложить директору Белоярского филиала ФГУ </w:t>
      </w:r>
      <w:r w:rsidR="000C153E">
        <w:rPr>
          <w:sz w:val="28"/>
          <w:szCs w:val="28"/>
        </w:rPr>
        <w:t>«Управление «Алтаймелиоводхоз» Оськину А.А.</w:t>
      </w:r>
      <w:r w:rsidR="00634E72">
        <w:rPr>
          <w:sz w:val="28"/>
          <w:szCs w:val="28"/>
        </w:rPr>
        <w:t xml:space="preserve"> до </w:t>
      </w:r>
      <w:r w:rsidR="00BD1520">
        <w:rPr>
          <w:sz w:val="28"/>
          <w:szCs w:val="28"/>
        </w:rPr>
        <w:t>1</w:t>
      </w:r>
      <w:r w:rsidR="00634E72">
        <w:rPr>
          <w:sz w:val="28"/>
          <w:szCs w:val="28"/>
        </w:rPr>
        <w:t>0.04</w:t>
      </w:r>
      <w:r w:rsidR="00BD1520">
        <w:rPr>
          <w:sz w:val="28"/>
          <w:szCs w:val="28"/>
        </w:rPr>
        <w:t>.2018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разработать план по пропуску паводковых вод, план по предупреждению, локализации и ликвидации аварий на ГТС и направить его для согласования в отдел по делам ГО и ЧС</w:t>
      </w:r>
      <w:r w:rsidR="000C153E">
        <w:rPr>
          <w:sz w:val="28"/>
          <w:szCs w:val="28"/>
        </w:rPr>
        <w:t xml:space="preserve"> администрации </w:t>
      </w:r>
      <w:r w:rsidR="00431275">
        <w:rPr>
          <w:sz w:val="28"/>
          <w:szCs w:val="28"/>
        </w:rPr>
        <w:t xml:space="preserve">Первомайского </w:t>
      </w:r>
      <w:r w:rsidR="00431275" w:rsidRPr="00FB2D73">
        <w:rPr>
          <w:sz w:val="28"/>
          <w:szCs w:val="28"/>
        </w:rPr>
        <w:t>района</w:t>
      </w:r>
      <w:r w:rsidRPr="00FB2D73">
        <w:rPr>
          <w:sz w:val="28"/>
          <w:szCs w:val="28"/>
        </w:rPr>
        <w:t>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проверить и оформить актом состояние напорных откосов плотин, водосбросных и водозаборных сооружений, каналов, дамб, береговой зоны части водоёмов;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 определить состав сил и средств, привлекаемых на выполнение противопаводковых мероприятий, проведение спасательных аварийно-восстановительных работ, определить сроки приведения их в состояние готовности к действиям;  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</w:t>
      </w:r>
      <w:r w:rsidR="000E7DCD" w:rsidRPr="00FB2D73">
        <w:rPr>
          <w:sz w:val="28"/>
          <w:szCs w:val="28"/>
        </w:rPr>
        <w:t>организовать наблюдение</w:t>
      </w:r>
      <w:r w:rsidRPr="00FB2D73">
        <w:rPr>
          <w:sz w:val="28"/>
          <w:szCs w:val="28"/>
        </w:rPr>
        <w:t xml:space="preserve"> за уровнем воды в водоёмах района, а в период высокого её уровня информировать администрацию района через ЕДДС района;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провести обследование технического состоя</w:t>
      </w:r>
      <w:r w:rsidR="00BC44FF">
        <w:rPr>
          <w:sz w:val="28"/>
          <w:szCs w:val="28"/>
        </w:rPr>
        <w:t xml:space="preserve">ния </w:t>
      </w:r>
      <w:r w:rsidR="000E7DCD">
        <w:rPr>
          <w:sz w:val="28"/>
          <w:szCs w:val="28"/>
        </w:rPr>
        <w:t xml:space="preserve">гидротехнических сооружений, </w:t>
      </w:r>
      <w:r w:rsidR="000E7DCD" w:rsidRPr="00FB2D73">
        <w:rPr>
          <w:sz w:val="28"/>
          <w:szCs w:val="28"/>
        </w:rPr>
        <w:t>расположенных</w:t>
      </w:r>
      <w:r w:rsidRPr="00FB2D73">
        <w:rPr>
          <w:sz w:val="28"/>
          <w:szCs w:val="28"/>
        </w:rPr>
        <w:t xml:space="preserve"> на территории района</w:t>
      </w:r>
      <w:r w:rsidR="00BC44FF">
        <w:rPr>
          <w:sz w:val="28"/>
          <w:szCs w:val="28"/>
        </w:rPr>
        <w:t xml:space="preserve"> (Больше – Черемшанское, Бешенское, Логовское, Лосихинский гидроузел),</w:t>
      </w:r>
      <w:r w:rsidRPr="00FB2D73">
        <w:rPr>
          <w:sz w:val="28"/>
          <w:szCs w:val="28"/>
        </w:rPr>
        <w:t xml:space="preserve"> акты обследования </w:t>
      </w:r>
      <w:r w:rsidR="00BC44FF" w:rsidRPr="00FB2D73">
        <w:rPr>
          <w:sz w:val="28"/>
          <w:szCs w:val="28"/>
        </w:rPr>
        <w:t>об</w:t>
      </w:r>
      <w:r w:rsidRPr="00FB2D73">
        <w:rPr>
          <w:sz w:val="28"/>
          <w:szCs w:val="28"/>
        </w:rPr>
        <w:t xml:space="preserve"> их состоянии, краткой характеристикой и указанием собственника эксплуатирующей организации, направить в отдел по делам ГО и ЧС администрации района.</w:t>
      </w:r>
    </w:p>
    <w:p w:rsidR="00DA322E" w:rsidRPr="00FB2D73" w:rsidRDefault="00712272" w:rsidP="000573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Предложить начальнику Новоалтайского участка ОАО «Газпром</w:t>
      </w:r>
      <w:r w:rsidR="000C153E">
        <w:rPr>
          <w:sz w:val="28"/>
          <w:szCs w:val="28"/>
        </w:rPr>
        <w:t xml:space="preserve"> газораспределение г. Барнаул» </w:t>
      </w:r>
      <w:r w:rsidR="00BD1520">
        <w:rPr>
          <w:sz w:val="28"/>
          <w:szCs w:val="28"/>
        </w:rPr>
        <w:t>Исаковой Е.Ю.:</w:t>
      </w:r>
    </w:p>
    <w:p w:rsidR="00DA322E" w:rsidRPr="00FB2D73" w:rsidRDefault="00712272" w:rsidP="0005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22E" w:rsidRPr="00FB2D73">
        <w:rPr>
          <w:sz w:val="28"/>
          <w:szCs w:val="28"/>
        </w:rPr>
        <w:t>.1. Обеспечить обход объектов, находящихся в зоне затопления: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переход через р. Чесноковка;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внутрипоселковый газопровод среднего и низкого давления </w:t>
      </w:r>
      <w:r w:rsidR="00B822A3">
        <w:rPr>
          <w:sz w:val="28"/>
          <w:szCs w:val="28"/>
        </w:rPr>
        <w:t xml:space="preserve">                          </w:t>
      </w:r>
      <w:r w:rsidR="00431275" w:rsidRPr="00FB2D73">
        <w:rPr>
          <w:sz w:val="28"/>
          <w:szCs w:val="28"/>
        </w:rPr>
        <w:t xml:space="preserve">в </w:t>
      </w:r>
      <w:r w:rsidR="00431275">
        <w:rPr>
          <w:sz w:val="28"/>
          <w:szCs w:val="28"/>
        </w:rPr>
        <w:t>с.</w:t>
      </w:r>
      <w:r w:rsidRPr="00FB2D73">
        <w:rPr>
          <w:sz w:val="28"/>
          <w:szCs w:val="28"/>
        </w:rPr>
        <w:t xml:space="preserve"> Жилино;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газопровод среднего и низкого давления с. Санниково;</w:t>
      </w:r>
    </w:p>
    <w:p w:rsidR="00DA322E" w:rsidRPr="00FB2D73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переход через р. Лосиха в с. Фирсово.</w:t>
      </w:r>
    </w:p>
    <w:p w:rsidR="00DA322E" w:rsidRPr="00FB2D73" w:rsidRDefault="00712272" w:rsidP="0005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A322E" w:rsidRPr="00FB2D73">
        <w:rPr>
          <w:sz w:val="28"/>
          <w:szCs w:val="28"/>
        </w:rPr>
        <w:t>.2.  Произвести очистку от снега и обеспечить отвод талых вод в ограждениях ПГБ, ШРП, задвижек.</w:t>
      </w:r>
    </w:p>
    <w:p w:rsidR="00DA322E" w:rsidRPr="00FB2D73" w:rsidRDefault="00712272" w:rsidP="000573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730C" w:rsidRPr="00FB2D73">
        <w:rPr>
          <w:sz w:val="28"/>
          <w:szCs w:val="28"/>
        </w:rPr>
        <w:t xml:space="preserve">. </w:t>
      </w:r>
      <w:r w:rsidR="000E7DCD" w:rsidRPr="00FB2D73">
        <w:rPr>
          <w:sz w:val="28"/>
          <w:szCs w:val="28"/>
        </w:rPr>
        <w:t>Рекомендо</w:t>
      </w:r>
      <w:r w:rsidR="000E7DCD">
        <w:rPr>
          <w:sz w:val="28"/>
          <w:szCs w:val="28"/>
        </w:rPr>
        <w:t>вать главному</w:t>
      </w:r>
      <w:r w:rsidR="00166370">
        <w:rPr>
          <w:sz w:val="28"/>
          <w:szCs w:val="28"/>
        </w:rPr>
        <w:t xml:space="preserve"> врачу</w:t>
      </w:r>
      <w:r w:rsidR="00DA322E" w:rsidRPr="00FB2D73">
        <w:rPr>
          <w:sz w:val="28"/>
          <w:szCs w:val="28"/>
        </w:rPr>
        <w:t xml:space="preserve"> КГБУЗ «Первомайская ЦРБ </w:t>
      </w:r>
      <w:r w:rsidR="00364F50">
        <w:rPr>
          <w:sz w:val="28"/>
          <w:szCs w:val="28"/>
        </w:rPr>
        <w:t xml:space="preserve">                     им. </w:t>
      </w:r>
      <w:r w:rsidR="00DA322E" w:rsidRPr="00FB2D73">
        <w:rPr>
          <w:sz w:val="28"/>
          <w:szCs w:val="28"/>
        </w:rPr>
        <w:t>А.Ф. Во</w:t>
      </w:r>
      <w:r w:rsidR="000C153E">
        <w:rPr>
          <w:sz w:val="28"/>
          <w:szCs w:val="28"/>
        </w:rPr>
        <w:t xml:space="preserve">робьёва» </w:t>
      </w:r>
      <w:r w:rsidR="000E7DCD">
        <w:rPr>
          <w:sz w:val="28"/>
          <w:szCs w:val="28"/>
        </w:rPr>
        <w:t>Бубновой Ж.В.</w:t>
      </w:r>
      <w:r w:rsidR="00DA322E" w:rsidRPr="00FB2D73">
        <w:rPr>
          <w:sz w:val="28"/>
          <w:szCs w:val="28"/>
        </w:rPr>
        <w:t>:</w:t>
      </w:r>
    </w:p>
    <w:p w:rsidR="00DA322E" w:rsidRDefault="00DA322E" w:rsidP="0005730C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проведение санитарно-гигиенических и противоэпидемических мероприятий, направленных на предупреждение заражения кишечными инфекциями населения, попадающего в зоны подтопления;</w:t>
      </w:r>
    </w:p>
    <w:p w:rsidR="00634E72" w:rsidRPr="00FB2D73" w:rsidRDefault="00634E72" w:rsidP="0005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дополнительные койка- места для оказания медицинской помощи пострадавшим в период паводка;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подготовить службу экстренной медицинской помощи и медицинские учреждения района для оказания помощи и приема пострадавших в период паводка;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предусмотреть увеличение койко-мест на 20% для приема эваконаселения из населенных пунктов, подверженных подтоплению;</w:t>
      </w:r>
    </w:p>
    <w:p w:rsidR="00DA322E" w:rsidRPr="00FB2D73" w:rsidRDefault="00DA322E" w:rsidP="0005730C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подготовить расчет (согласно заявок глав сельсоветов) обеспечения населения лекарственными препаратами в пунктах эвакуации.</w:t>
      </w:r>
    </w:p>
    <w:p w:rsidR="00DA322E" w:rsidRPr="00FB2D73" w:rsidRDefault="00712272" w:rsidP="00363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37C4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Предложить начальнику Территориального отдела в г. Новоалтайске, Косихинском, Первомайском, Тальменском и Троицком районах</w:t>
      </w:r>
      <w:r w:rsidR="000C153E">
        <w:rPr>
          <w:sz w:val="28"/>
          <w:szCs w:val="28"/>
        </w:rPr>
        <w:t xml:space="preserve"> Управления Роспотребнад</w:t>
      </w:r>
      <w:r w:rsidR="00890357">
        <w:rPr>
          <w:sz w:val="28"/>
          <w:szCs w:val="28"/>
        </w:rPr>
        <w:t xml:space="preserve">зора Алтайского </w:t>
      </w:r>
      <w:r w:rsidR="000E7DCD">
        <w:rPr>
          <w:sz w:val="28"/>
          <w:szCs w:val="28"/>
        </w:rPr>
        <w:t>края Тюрину</w:t>
      </w:r>
      <w:r w:rsidR="00890357">
        <w:rPr>
          <w:sz w:val="28"/>
          <w:szCs w:val="28"/>
        </w:rPr>
        <w:t xml:space="preserve"> А.И</w:t>
      </w:r>
      <w:r w:rsidR="000C153E">
        <w:rPr>
          <w:sz w:val="28"/>
          <w:szCs w:val="28"/>
        </w:rPr>
        <w:t>.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в паводковый период постоянный контроль за выполнением санитарно-эпидемиологических мероприятий на территории района в соответствии с действующим законодательством.</w:t>
      </w:r>
    </w:p>
    <w:p w:rsidR="00DA322E" w:rsidRPr="00FB2D73" w:rsidRDefault="00712272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Рекомендовать начальнику ОМВД России по Первомайскому району</w:t>
      </w:r>
      <w:r w:rsidR="000C153E">
        <w:rPr>
          <w:sz w:val="28"/>
          <w:szCs w:val="28"/>
        </w:rPr>
        <w:t xml:space="preserve"> Алтайского </w:t>
      </w:r>
      <w:r w:rsidR="000E7DCD">
        <w:rPr>
          <w:sz w:val="28"/>
          <w:szCs w:val="28"/>
        </w:rPr>
        <w:t>края Бочарникову</w:t>
      </w:r>
      <w:r w:rsidR="000C153E">
        <w:rPr>
          <w:sz w:val="28"/>
          <w:szCs w:val="28"/>
        </w:rPr>
        <w:t xml:space="preserve"> М.М.</w:t>
      </w:r>
      <w:r w:rsidR="00DA322E" w:rsidRPr="00FB2D73">
        <w:rPr>
          <w:sz w:val="28"/>
          <w:szCs w:val="28"/>
        </w:rPr>
        <w:t>:</w:t>
      </w:r>
    </w:p>
    <w:p w:rsidR="003637C4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совместно с главами сельсоветов спланировать мероприятия по охране материальных ценностей и имущества населения, предприятий и организаций района, подверженных подтоплению;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поддержание правопорядка при проведении эвакуационных мероприятий.</w:t>
      </w:r>
    </w:p>
    <w:p w:rsidR="00DA322E" w:rsidRPr="00FB2D73" w:rsidRDefault="00712272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Рекомендовать начальнику линейно </w:t>
      </w:r>
      <w:r w:rsidR="000C153E">
        <w:rPr>
          <w:sz w:val="28"/>
          <w:szCs w:val="28"/>
        </w:rPr>
        <w:t xml:space="preserve">- технического цеха </w:t>
      </w:r>
      <w:r w:rsidR="008227A5">
        <w:rPr>
          <w:sz w:val="28"/>
          <w:szCs w:val="28"/>
        </w:rPr>
        <w:t xml:space="preserve">Первомайского </w:t>
      </w:r>
      <w:r w:rsidR="008227A5" w:rsidRPr="00FB2D73">
        <w:rPr>
          <w:sz w:val="28"/>
          <w:szCs w:val="28"/>
        </w:rPr>
        <w:t>района</w:t>
      </w:r>
      <w:r w:rsidR="000C153E">
        <w:rPr>
          <w:sz w:val="28"/>
          <w:szCs w:val="28"/>
        </w:rPr>
        <w:t xml:space="preserve"> МЦТЭТ г. Новоалтайск Алтайского филиала </w:t>
      </w:r>
      <w:r w:rsidR="00364F50">
        <w:rPr>
          <w:sz w:val="28"/>
          <w:szCs w:val="28"/>
        </w:rPr>
        <w:t xml:space="preserve">                     </w:t>
      </w:r>
      <w:r w:rsidR="000C153E">
        <w:rPr>
          <w:sz w:val="28"/>
          <w:szCs w:val="28"/>
        </w:rPr>
        <w:t>ПАО «Ростелеком»</w:t>
      </w:r>
      <w:r w:rsidR="00DA322E" w:rsidRPr="00FB2D73">
        <w:rPr>
          <w:sz w:val="28"/>
          <w:szCs w:val="28"/>
        </w:rPr>
        <w:t xml:space="preserve"> </w:t>
      </w:r>
      <w:r w:rsidR="000C153E">
        <w:rPr>
          <w:sz w:val="28"/>
          <w:szCs w:val="28"/>
        </w:rPr>
        <w:t xml:space="preserve"> Ревину К.М.</w:t>
      </w:r>
      <w:r w:rsidR="00BD1520">
        <w:rPr>
          <w:sz w:val="28"/>
          <w:szCs w:val="28"/>
        </w:rPr>
        <w:t xml:space="preserve"> до 02.04.2018</w:t>
      </w:r>
      <w:r w:rsidR="00DA322E" w:rsidRPr="00FB2D73">
        <w:rPr>
          <w:sz w:val="28"/>
          <w:szCs w:val="28"/>
        </w:rPr>
        <w:t xml:space="preserve"> г.: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проверить наличие связи в населенных пунктах района, подвергающихся подтоплению и обеспечить поддержание с ними бесперебойной связи;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предусмотреть организацию всесторонней связи с мест возможных чрезвычайных ситуаций;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техническую возможность оповещения населения района об угрозе или возникновении чрезвычайной ситуации в период весеннего половодья.</w:t>
      </w:r>
    </w:p>
    <w:p w:rsidR="00DA322E" w:rsidRPr="00FB2D73" w:rsidRDefault="00712272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Рекомендовать </w:t>
      </w:r>
      <w:r w:rsidR="000C153E">
        <w:rPr>
          <w:sz w:val="28"/>
          <w:szCs w:val="28"/>
        </w:rPr>
        <w:t xml:space="preserve">начальнику ФЛ </w:t>
      </w:r>
      <w:r w:rsidR="00DA322E" w:rsidRPr="00FB2D73">
        <w:rPr>
          <w:sz w:val="28"/>
          <w:szCs w:val="28"/>
        </w:rPr>
        <w:t>Алтайской дистан</w:t>
      </w:r>
      <w:r w:rsidR="000C153E">
        <w:rPr>
          <w:sz w:val="28"/>
          <w:szCs w:val="28"/>
        </w:rPr>
        <w:t xml:space="preserve">ции пути  </w:t>
      </w:r>
      <w:r w:rsidR="00364F50">
        <w:rPr>
          <w:sz w:val="28"/>
          <w:szCs w:val="28"/>
        </w:rPr>
        <w:t xml:space="preserve">                                              </w:t>
      </w:r>
      <w:r w:rsidR="000C153E">
        <w:rPr>
          <w:sz w:val="28"/>
          <w:szCs w:val="28"/>
        </w:rPr>
        <w:t>им. И.К. Гусельникова Логунову А.В.</w:t>
      </w:r>
      <w:r w:rsidR="00DA322E" w:rsidRPr="00FB2D73">
        <w:rPr>
          <w:sz w:val="28"/>
          <w:szCs w:val="28"/>
        </w:rPr>
        <w:t xml:space="preserve"> в целях недопущения размыва железнодорожного полотна паводковыми водами согласовать схему </w:t>
      </w:r>
      <w:r w:rsidR="00DA322E" w:rsidRPr="00FB2D73">
        <w:rPr>
          <w:sz w:val="28"/>
          <w:szCs w:val="28"/>
        </w:rPr>
        <w:lastRenderedPageBreak/>
        <w:t xml:space="preserve">взаимодействия с администрацией района и главами сельсоветов на территории, которых проложены железнодорожные пути. </w:t>
      </w:r>
    </w:p>
    <w:p w:rsidR="00DA322E" w:rsidRPr="00FB2D73" w:rsidRDefault="00712272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Начальнику отдела по делам ГО и ЧС администрации района      </w:t>
      </w:r>
      <w:r w:rsidR="000C153E">
        <w:rPr>
          <w:sz w:val="28"/>
          <w:szCs w:val="28"/>
        </w:rPr>
        <w:t xml:space="preserve">                Абанокову Р.К.</w:t>
      </w:r>
      <w:r w:rsidR="00634E72">
        <w:rPr>
          <w:sz w:val="28"/>
          <w:szCs w:val="28"/>
        </w:rPr>
        <w:t xml:space="preserve"> в срок до 20</w:t>
      </w:r>
      <w:r w:rsidR="00BD1520">
        <w:rPr>
          <w:sz w:val="28"/>
          <w:szCs w:val="28"/>
        </w:rPr>
        <w:t>.03.2018</w:t>
      </w:r>
      <w:r w:rsidR="00DA322E" w:rsidRPr="00FB2D73">
        <w:rPr>
          <w:sz w:val="28"/>
          <w:szCs w:val="28"/>
        </w:rPr>
        <w:t>: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откорректировать план действий по предупреждению ЧС (паводковых явлений);</w:t>
      </w:r>
    </w:p>
    <w:p w:rsidR="00DA322E" w:rsidRPr="00FB2D73" w:rsidRDefault="00DA322E" w:rsidP="003637C4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определить состав сил и средств, привлекаемых на выполнение противопаводковых мероприятий, для проведения спасательных, аварийно-восстановительных работ, определить сроки приведения их в состояние готовности к действиям;</w:t>
      </w:r>
    </w:p>
    <w:p w:rsidR="00DA322E" w:rsidRPr="00FB2D73" w:rsidRDefault="00DA322E" w:rsidP="003637C4">
      <w:pPr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 xml:space="preserve">- </w:t>
      </w:r>
      <w:r w:rsidR="00634E72">
        <w:rPr>
          <w:sz w:val="28"/>
          <w:szCs w:val="28"/>
        </w:rPr>
        <w:t xml:space="preserve">обеспечить глав </w:t>
      </w:r>
      <w:r w:rsidR="000E7DCD">
        <w:rPr>
          <w:sz w:val="28"/>
          <w:szCs w:val="28"/>
        </w:rPr>
        <w:t xml:space="preserve">сельсоветов </w:t>
      </w:r>
      <w:r w:rsidR="000E7DCD" w:rsidRPr="00FB2D73">
        <w:rPr>
          <w:sz w:val="28"/>
          <w:szCs w:val="28"/>
        </w:rPr>
        <w:t>памятками</w:t>
      </w:r>
      <w:r w:rsidR="001F359F">
        <w:rPr>
          <w:sz w:val="28"/>
          <w:szCs w:val="28"/>
        </w:rPr>
        <w:t xml:space="preserve"> для населения</w:t>
      </w:r>
      <w:r w:rsidRPr="00FB2D73">
        <w:rPr>
          <w:sz w:val="28"/>
          <w:szCs w:val="28"/>
        </w:rPr>
        <w:t xml:space="preserve"> о порядке дейс</w:t>
      </w:r>
      <w:r w:rsidR="00C42939">
        <w:rPr>
          <w:sz w:val="28"/>
          <w:szCs w:val="28"/>
        </w:rPr>
        <w:t xml:space="preserve">твий в случае угрозы затопления </w:t>
      </w:r>
      <w:r w:rsidR="00712272">
        <w:rPr>
          <w:sz w:val="28"/>
          <w:szCs w:val="28"/>
        </w:rPr>
        <w:t xml:space="preserve">и </w:t>
      </w:r>
      <w:r w:rsidR="00712272" w:rsidRPr="00FB2D73">
        <w:rPr>
          <w:sz w:val="28"/>
          <w:szCs w:val="28"/>
        </w:rPr>
        <w:t>довести</w:t>
      </w:r>
      <w:r w:rsidR="001F359F">
        <w:rPr>
          <w:sz w:val="28"/>
          <w:szCs w:val="28"/>
        </w:rPr>
        <w:t xml:space="preserve"> </w:t>
      </w:r>
      <w:r w:rsidR="00712272">
        <w:rPr>
          <w:sz w:val="28"/>
          <w:szCs w:val="28"/>
        </w:rPr>
        <w:t xml:space="preserve">их </w:t>
      </w:r>
      <w:r w:rsidR="00712272" w:rsidRPr="00FB2D73">
        <w:rPr>
          <w:sz w:val="28"/>
          <w:szCs w:val="28"/>
        </w:rPr>
        <w:t>жителей</w:t>
      </w:r>
      <w:r w:rsidRPr="00FB2D73">
        <w:rPr>
          <w:sz w:val="28"/>
          <w:szCs w:val="28"/>
        </w:rPr>
        <w:t xml:space="preserve"> </w:t>
      </w:r>
      <w:r w:rsidR="00712272" w:rsidRPr="00FB2D73">
        <w:rPr>
          <w:sz w:val="28"/>
          <w:szCs w:val="28"/>
        </w:rPr>
        <w:t>населенных пунк</w:t>
      </w:r>
      <w:r w:rsidR="00712272">
        <w:rPr>
          <w:sz w:val="28"/>
          <w:szCs w:val="28"/>
        </w:rPr>
        <w:t>тов,</w:t>
      </w:r>
      <w:r w:rsidR="00C42939">
        <w:rPr>
          <w:sz w:val="28"/>
          <w:szCs w:val="28"/>
        </w:rPr>
        <w:t xml:space="preserve"> попадающих в зону подтопления;</w:t>
      </w:r>
    </w:p>
    <w:p w:rsidR="00DA322E" w:rsidRPr="00FB2D73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организовать оценку и анализ паводковой обстановки.</w:t>
      </w:r>
    </w:p>
    <w:p w:rsidR="00DA322E" w:rsidRPr="00FB2D73" w:rsidRDefault="00712272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>Главному редактору районной газеты «</w:t>
      </w:r>
      <w:r w:rsidR="000C153E">
        <w:rPr>
          <w:sz w:val="28"/>
          <w:szCs w:val="28"/>
        </w:rPr>
        <w:t xml:space="preserve">Первомайский </w:t>
      </w:r>
      <w:r>
        <w:rPr>
          <w:sz w:val="28"/>
          <w:szCs w:val="28"/>
        </w:rPr>
        <w:t>вестник» Галиной</w:t>
      </w:r>
      <w:r w:rsidR="000C153E">
        <w:rPr>
          <w:sz w:val="28"/>
          <w:szCs w:val="28"/>
        </w:rPr>
        <w:t xml:space="preserve"> Е.А.</w:t>
      </w:r>
      <w:r w:rsidR="00DA322E" w:rsidRPr="00FB2D73">
        <w:rPr>
          <w:sz w:val="28"/>
          <w:szCs w:val="28"/>
        </w:rPr>
        <w:t xml:space="preserve"> совместно с комиссией по чрезвычайным ситуациям и пожарной безопасности района информировать населени</w:t>
      </w:r>
      <w:r w:rsidR="000C153E">
        <w:rPr>
          <w:sz w:val="28"/>
          <w:szCs w:val="28"/>
        </w:rPr>
        <w:t xml:space="preserve">е района через районную газету </w:t>
      </w:r>
      <w:r w:rsidR="00DA322E" w:rsidRPr="00FB2D73">
        <w:rPr>
          <w:sz w:val="28"/>
          <w:szCs w:val="28"/>
        </w:rPr>
        <w:t>о мероприятиях по подготовке и пропуску паводковых вод, потенциальной опасности весеннего половодья и основных мерах безопасности в этот период.</w:t>
      </w:r>
    </w:p>
    <w:p w:rsidR="00DA322E" w:rsidRPr="00FB2D73" w:rsidRDefault="00712272" w:rsidP="003637C4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5730C" w:rsidRPr="00FB2D73">
        <w:rPr>
          <w:sz w:val="28"/>
          <w:szCs w:val="28"/>
        </w:rPr>
        <w:t xml:space="preserve">. </w:t>
      </w:r>
      <w:r w:rsidR="0039414C">
        <w:rPr>
          <w:sz w:val="28"/>
          <w:szCs w:val="28"/>
        </w:rPr>
        <w:t>Председателю к</w:t>
      </w:r>
      <w:r w:rsidR="00DA322E" w:rsidRPr="00FB2D73">
        <w:rPr>
          <w:sz w:val="28"/>
          <w:szCs w:val="28"/>
        </w:rPr>
        <w:t>омитету администрации по финансам, налогов</w:t>
      </w:r>
      <w:r w:rsidR="0039414C">
        <w:rPr>
          <w:sz w:val="28"/>
          <w:szCs w:val="28"/>
        </w:rPr>
        <w:t xml:space="preserve">ой и кредитной политике района </w:t>
      </w:r>
      <w:r w:rsidR="00166EA8">
        <w:rPr>
          <w:sz w:val="28"/>
          <w:szCs w:val="28"/>
        </w:rPr>
        <w:t>Евсеенковой Е.А.:</w:t>
      </w:r>
    </w:p>
    <w:p w:rsidR="00DA322E" w:rsidRDefault="00DA322E" w:rsidP="003637C4">
      <w:pPr>
        <w:pStyle w:val="10"/>
        <w:ind w:firstLine="709"/>
        <w:jc w:val="both"/>
        <w:rPr>
          <w:sz w:val="28"/>
          <w:szCs w:val="28"/>
        </w:rPr>
      </w:pPr>
      <w:r w:rsidRPr="00FB2D73">
        <w:rPr>
          <w:sz w:val="28"/>
          <w:szCs w:val="28"/>
        </w:rPr>
        <w:t>- обеспечить первоочередное финансирование проводимых мероприятий при угрозе или возникновении чрезвычайных ситуаций, связанных с пропуском паводковых вод, из средств, предусмотренных бюджетом района.</w:t>
      </w:r>
    </w:p>
    <w:p w:rsidR="00BB2E0E" w:rsidRPr="00FB2D73" w:rsidRDefault="00712272" w:rsidP="003637C4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B2E0E">
        <w:rPr>
          <w:sz w:val="28"/>
          <w:szCs w:val="28"/>
        </w:rPr>
        <w:t>. Признать утратившим силу постанов</w:t>
      </w:r>
      <w:r w:rsidR="00BD1520">
        <w:rPr>
          <w:sz w:val="28"/>
          <w:szCs w:val="28"/>
        </w:rPr>
        <w:t>ление администрации района от 1</w:t>
      </w:r>
      <w:r w:rsidR="00166EA8">
        <w:rPr>
          <w:sz w:val="28"/>
          <w:szCs w:val="28"/>
        </w:rPr>
        <w:t>3.02.20</w:t>
      </w:r>
      <w:r w:rsidR="00BD1520">
        <w:rPr>
          <w:sz w:val="28"/>
          <w:szCs w:val="28"/>
        </w:rPr>
        <w:t xml:space="preserve">17 №202. </w:t>
      </w:r>
    </w:p>
    <w:p w:rsidR="00DA322E" w:rsidRPr="00FB2D73" w:rsidRDefault="00712272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Настоящее постановление опубликовать в  районной газете «Первомайский вестник» и разместить на официальном интернет-сайте администрации Первомайского  района </w:t>
      </w:r>
      <w:hyperlink r:id="rId8" w:history="1">
        <w:r w:rsidR="00DA322E" w:rsidRPr="00BE05BB">
          <w:rPr>
            <w:rStyle w:val="a6"/>
            <w:color w:val="000000" w:themeColor="text1"/>
            <w:sz w:val="28"/>
            <w:szCs w:val="28"/>
            <w:u w:val="none"/>
          </w:rPr>
          <w:t>www.perv-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alt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DA322E" w:rsidRPr="00BE05B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A322E" w:rsidRPr="00BE05BB">
        <w:rPr>
          <w:color w:val="000000" w:themeColor="text1"/>
          <w:sz w:val="28"/>
          <w:szCs w:val="28"/>
        </w:rPr>
        <w:t>.</w:t>
      </w:r>
      <w:r w:rsidR="00DA322E" w:rsidRPr="00FB2D73">
        <w:rPr>
          <w:rFonts w:ascii="Arial" w:hAnsi="Arial" w:cs="Arial"/>
          <w:sz w:val="28"/>
          <w:szCs w:val="28"/>
        </w:rPr>
        <w:t xml:space="preserve"> </w:t>
      </w:r>
    </w:p>
    <w:p w:rsidR="00DA322E" w:rsidRPr="00FB2D73" w:rsidRDefault="00712272" w:rsidP="00363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730C" w:rsidRPr="00FB2D73">
        <w:rPr>
          <w:sz w:val="28"/>
          <w:szCs w:val="28"/>
        </w:rPr>
        <w:t xml:space="preserve">. </w:t>
      </w:r>
      <w:r w:rsidR="00DA322E" w:rsidRPr="00FB2D7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FB2D73">
        <w:rPr>
          <w:sz w:val="28"/>
          <w:szCs w:val="28"/>
        </w:rPr>
        <w:t>на заместителя</w:t>
      </w:r>
      <w:r w:rsidR="00DA322E" w:rsidRPr="00FB2D73">
        <w:rPr>
          <w:sz w:val="28"/>
          <w:szCs w:val="28"/>
        </w:rPr>
        <w:t xml:space="preserve"> главы </w:t>
      </w:r>
      <w:r w:rsidRPr="00FB2D73">
        <w:rPr>
          <w:sz w:val="28"/>
          <w:szCs w:val="28"/>
        </w:rPr>
        <w:t>администрации района</w:t>
      </w:r>
      <w:r w:rsidR="00DA322E" w:rsidRPr="00FB2D73">
        <w:rPr>
          <w:sz w:val="28"/>
          <w:szCs w:val="28"/>
        </w:rPr>
        <w:t xml:space="preserve"> по </w:t>
      </w:r>
      <w:r w:rsidR="00634E72">
        <w:rPr>
          <w:sz w:val="28"/>
          <w:szCs w:val="28"/>
        </w:rPr>
        <w:t xml:space="preserve">архитектуре, строительству, жилищно – коммунальному и газовому хозяйству Никулина А.А. </w:t>
      </w:r>
    </w:p>
    <w:p w:rsidR="000E7DCD" w:rsidRDefault="000E7DCD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0E7DCD" w:rsidRDefault="000E7DCD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0E7DCD" w:rsidRDefault="000E7DCD" w:rsidP="00FB2D73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3637C4" w:rsidRPr="00FB2D73" w:rsidRDefault="00712272" w:rsidP="00FB2D7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</w:t>
      </w:r>
      <w:r w:rsidRPr="00FB2D73">
        <w:rPr>
          <w:b w:val="0"/>
          <w:bCs/>
          <w:szCs w:val="28"/>
        </w:rPr>
        <w:t>района</w:t>
      </w:r>
      <w:r w:rsidR="006868C8" w:rsidRPr="00FB2D73">
        <w:rPr>
          <w:b w:val="0"/>
          <w:bCs/>
          <w:szCs w:val="28"/>
        </w:rPr>
        <w:t xml:space="preserve">                    </w:t>
      </w:r>
      <w:r w:rsidR="00FB2D73" w:rsidRPr="00FB2D73">
        <w:rPr>
          <w:b w:val="0"/>
          <w:bCs/>
          <w:szCs w:val="28"/>
        </w:rPr>
        <w:t xml:space="preserve">                                       </w:t>
      </w:r>
      <w:r w:rsidR="00BD1520">
        <w:rPr>
          <w:b w:val="0"/>
          <w:bCs/>
          <w:szCs w:val="28"/>
        </w:rPr>
        <w:t xml:space="preserve">                             А.Е. Иванов</w:t>
      </w:r>
    </w:p>
    <w:p w:rsidR="00B72580" w:rsidRPr="00FB2D73" w:rsidRDefault="00B72580" w:rsidP="005D3D4F">
      <w:pPr>
        <w:rPr>
          <w:sz w:val="28"/>
          <w:szCs w:val="28"/>
        </w:rPr>
      </w:pPr>
    </w:p>
    <w:p w:rsidR="00B72580" w:rsidRDefault="00B72580" w:rsidP="005D3D4F">
      <w:pPr>
        <w:rPr>
          <w:sz w:val="28"/>
          <w:szCs w:val="28"/>
        </w:rPr>
      </w:pPr>
    </w:p>
    <w:p w:rsidR="00B72580" w:rsidRDefault="00B72580" w:rsidP="005D3D4F">
      <w:pPr>
        <w:rPr>
          <w:sz w:val="28"/>
          <w:szCs w:val="28"/>
        </w:rPr>
      </w:pPr>
    </w:p>
    <w:p w:rsidR="00E8121B" w:rsidRDefault="00E8121B" w:rsidP="005D3D4F">
      <w:pPr>
        <w:rPr>
          <w:sz w:val="28"/>
          <w:szCs w:val="28"/>
        </w:rPr>
      </w:pPr>
    </w:p>
    <w:p w:rsidR="00E8121B" w:rsidRDefault="00E8121B" w:rsidP="005D3D4F">
      <w:pPr>
        <w:rPr>
          <w:sz w:val="28"/>
          <w:szCs w:val="28"/>
        </w:rPr>
      </w:pPr>
    </w:p>
    <w:p w:rsidR="00B72580" w:rsidRDefault="00AB2F21" w:rsidP="00BD1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4pt;margin-top:767.25pt;width:216.35pt;height:35.05pt;z-index:251658240;mso-position-horizontal-relative:page;mso-position-vertical-relative:page" strokecolor="white">
            <v:textbox style="mso-next-textbox:#_x0000_s1026">
              <w:txbxContent>
                <w:p w:rsidR="001F359F" w:rsidRPr="00234AAC" w:rsidRDefault="001F359F" w:rsidP="001F359F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1F359F" w:rsidRPr="00234AAC" w:rsidRDefault="001F359F" w:rsidP="001F359F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1F359F" w:rsidRDefault="00DA322E" w:rsidP="00634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</w:tblGrid>
      <w:tr w:rsidR="005D5612" w:rsidRPr="0056161A" w:rsidTr="001F359F">
        <w:trPr>
          <w:trHeight w:val="142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5D5612" w:rsidRPr="00DA322E" w:rsidRDefault="005D5612" w:rsidP="001F359F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lastRenderedPageBreak/>
              <w:t>УТВЕРЖДЕН</w:t>
            </w:r>
          </w:p>
          <w:p w:rsidR="005D5612" w:rsidRPr="00DA322E" w:rsidRDefault="005D5612" w:rsidP="001F359F">
            <w:pPr>
              <w:rPr>
                <w:sz w:val="28"/>
                <w:szCs w:val="28"/>
              </w:rPr>
            </w:pPr>
            <w:r w:rsidRPr="00DA322E">
              <w:rPr>
                <w:sz w:val="28"/>
                <w:szCs w:val="28"/>
              </w:rPr>
              <w:t>постановлением администрации Первомайского района</w:t>
            </w:r>
          </w:p>
          <w:p w:rsidR="005D5612" w:rsidRPr="00E57967" w:rsidRDefault="005D5612" w:rsidP="008B18D4">
            <w:pPr>
              <w:rPr>
                <w:sz w:val="28"/>
                <w:szCs w:val="28"/>
                <w:u w:val="single"/>
              </w:rPr>
            </w:pPr>
            <w:r w:rsidRPr="00DA322E">
              <w:rPr>
                <w:sz w:val="28"/>
                <w:szCs w:val="28"/>
              </w:rPr>
              <w:t>от</w:t>
            </w:r>
            <w:r w:rsidR="009F4A78">
              <w:rPr>
                <w:sz w:val="28"/>
                <w:szCs w:val="28"/>
              </w:rPr>
              <w:t xml:space="preserve"> </w:t>
            </w:r>
            <w:r w:rsidR="00E57967">
              <w:rPr>
                <w:sz w:val="28"/>
                <w:szCs w:val="28"/>
                <w:u w:val="single"/>
              </w:rPr>
              <w:t>07.03.2018</w:t>
            </w:r>
            <w:bookmarkStart w:id="0" w:name="_GoBack"/>
            <w:bookmarkEnd w:id="0"/>
            <w:r w:rsidR="008B18D4" w:rsidRPr="00DA322E">
              <w:rPr>
                <w:sz w:val="28"/>
                <w:szCs w:val="28"/>
              </w:rPr>
              <w:t xml:space="preserve"> </w:t>
            </w:r>
            <w:r w:rsidRPr="00DA322E">
              <w:rPr>
                <w:sz w:val="28"/>
                <w:szCs w:val="28"/>
              </w:rPr>
              <w:t>№</w:t>
            </w:r>
            <w:r w:rsidR="00E57967">
              <w:rPr>
                <w:sz w:val="28"/>
                <w:szCs w:val="28"/>
                <w:u w:val="single"/>
              </w:rPr>
              <w:t>214</w:t>
            </w:r>
          </w:p>
        </w:tc>
      </w:tr>
    </w:tbl>
    <w:p w:rsidR="005D5612" w:rsidRDefault="005D5612" w:rsidP="001C767E">
      <w:pPr>
        <w:rPr>
          <w:sz w:val="28"/>
          <w:szCs w:val="28"/>
        </w:rPr>
      </w:pPr>
    </w:p>
    <w:p w:rsidR="005D5612" w:rsidRDefault="005D5612" w:rsidP="001C767E">
      <w:pPr>
        <w:rPr>
          <w:sz w:val="28"/>
          <w:szCs w:val="28"/>
        </w:rPr>
      </w:pPr>
    </w:p>
    <w:p w:rsidR="005D5612" w:rsidRDefault="005D5612" w:rsidP="00F45EE9">
      <w:pPr>
        <w:jc w:val="center"/>
        <w:rPr>
          <w:sz w:val="28"/>
          <w:szCs w:val="28"/>
        </w:rPr>
      </w:pPr>
    </w:p>
    <w:p w:rsidR="005D5612" w:rsidRDefault="005D5612" w:rsidP="001C767E">
      <w:pPr>
        <w:rPr>
          <w:sz w:val="28"/>
          <w:szCs w:val="28"/>
        </w:rPr>
      </w:pPr>
    </w:p>
    <w:p w:rsidR="005D5612" w:rsidRDefault="005D5612" w:rsidP="00F45EE9">
      <w:pPr>
        <w:jc w:val="center"/>
        <w:rPr>
          <w:sz w:val="28"/>
          <w:szCs w:val="28"/>
        </w:rPr>
      </w:pPr>
    </w:p>
    <w:p w:rsidR="005D5612" w:rsidRDefault="005D5612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1F359F" w:rsidRDefault="001F359F" w:rsidP="001F359F">
      <w:pPr>
        <w:rPr>
          <w:sz w:val="28"/>
          <w:szCs w:val="28"/>
        </w:rPr>
      </w:pPr>
    </w:p>
    <w:p w:rsidR="005D5612" w:rsidRDefault="005D5612" w:rsidP="005D56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D5612" w:rsidRDefault="005D5612" w:rsidP="005D5612">
      <w:pPr>
        <w:jc w:val="center"/>
        <w:rPr>
          <w:sz w:val="28"/>
          <w:szCs w:val="28"/>
        </w:rPr>
      </w:pPr>
      <w:r w:rsidRPr="00FB2D73">
        <w:rPr>
          <w:sz w:val="28"/>
          <w:szCs w:val="28"/>
        </w:rPr>
        <w:t>противопаводковой комиссии</w:t>
      </w:r>
      <w:r>
        <w:rPr>
          <w:sz w:val="28"/>
          <w:szCs w:val="28"/>
        </w:rPr>
        <w:t xml:space="preserve"> Первомайского района</w:t>
      </w:r>
    </w:p>
    <w:p w:rsidR="005D5612" w:rsidRDefault="005D5612" w:rsidP="005D561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6656" w:rsidTr="00456656">
        <w:trPr>
          <w:trHeight w:val="459"/>
        </w:trPr>
        <w:tc>
          <w:tcPr>
            <w:tcW w:w="4785" w:type="dxa"/>
          </w:tcPr>
          <w:p w:rsidR="00456656" w:rsidRPr="00BD1520" w:rsidRDefault="00456656" w:rsidP="005D561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</w:tcPr>
          <w:p w:rsidR="00456656" w:rsidRPr="00BD1520" w:rsidRDefault="00456656" w:rsidP="005D5612">
            <w:pPr>
              <w:rPr>
                <w:sz w:val="28"/>
                <w:szCs w:val="28"/>
              </w:rPr>
            </w:pP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Никулин А.А.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Заместитель главы администрации                                      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 района по   архитектуре, строительству, жилищно-коммунальному и газовому хозяйству 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Абаноков Р.К.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отдела ГО и ЧС                                                   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администрации района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Абашев Н.В.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отдела сельского хозяйства  и продовольствия администрации района                                                                                                      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В.В.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Бондаренко Д.В.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Первомайского   РЭС филиала ООО МРСК     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«Сибири»  - ОАО «Алтайэнерго»             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Бочарников М.М.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ОМВД России по Первомайскому району        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( 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Бубнова Ж.В.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Главный врач КГБУЗ «Первомайская ЦРБ им. А.Ф. Воробьева»                        (по соглас</w:t>
            </w:r>
            <w:r>
              <w:rPr>
                <w:sz w:val="28"/>
                <w:szCs w:val="28"/>
              </w:rPr>
              <w:t>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Горчаков В.С.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Начальник 29 ПЧ ФГКУ «3 отряд ФПС по Алтайскому краю»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Гусарь А.А.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КГБУ «Управление ветеринарии   государственной </w:t>
            </w:r>
            <w:r w:rsidRPr="00BD1520">
              <w:rPr>
                <w:sz w:val="28"/>
                <w:szCs w:val="28"/>
              </w:rPr>
              <w:lastRenderedPageBreak/>
              <w:t>ветеринарной службы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Алтайского края по г. Новоалтайску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по Первомай</w:t>
            </w:r>
            <w:r w:rsidRPr="00BD1520">
              <w:rPr>
                <w:sz w:val="28"/>
                <w:szCs w:val="28"/>
              </w:rPr>
              <w:softHyphen/>
              <w:t xml:space="preserve">скому району»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lastRenderedPageBreak/>
              <w:t>Зыбайло А.С.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Начальник филиала «Первомайский»  ГУП ДХАК   «Северо-Восточное ДСУ» 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Султанян А.С.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района 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0E7DCD" w:rsidP="000E7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Е.Ю.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Начальник  Новоалтайского участка  ОАО «Газпром       газораспределение г. Барнаул»  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Оськин А.А.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Белоярского  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филиала ФГУ  Управления «Алтай</w:t>
            </w:r>
            <w:r w:rsidRPr="00BD1520">
              <w:rPr>
                <w:sz w:val="28"/>
                <w:szCs w:val="28"/>
              </w:rPr>
              <w:softHyphen/>
              <w:t>мелиоводхоз»  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Лобков В.И. 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отдела жилищно-коммунального      и      газового   хозяйства администрации района                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Тюрин А.И.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jc w:val="both"/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 xml:space="preserve">Начальник Территориального отдела в г. Новоалтайске, Косихинском, Первомайском, Тальменском </w:t>
            </w:r>
          </w:p>
          <w:p w:rsidR="00634E72" w:rsidRPr="00BD1520" w:rsidRDefault="00634E72" w:rsidP="00634E72">
            <w:pPr>
              <w:jc w:val="both"/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и Троицком районах Управления Роспотребнадзора Алтайского края</w:t>
            </w:r>
          </w:p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(по согласованию)</w:t>
            </w:r>
          </w:p>
        </w:tc>
      </w:tr>
      <w:tr w:rsidR="00634E72" w:rsidTr="00456656"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  <w:r w:rsidRPr="00BD1520">
              <w:rPr>
                <w:sz w:val="28"/>
                <w:szCs w:val="28"/>
              </w:rPr>
              <w:t>Главы сельсоветов Первомайского района территории, на  которых произошло подтопление                                          (по согласованию)</w:t>
            </w:r>
          </w:p>
        </w:tc>
        <w:tc>
          <w:tcPr>
            <w:tcW w:w="4785" w:type="dxa"/>
          </w:tcPr>
          <w:p w:rsidR="00634E72" w:rsidRPr="00BD1520" w:rsidRDefault="00634E72" w:rsidP="00634E72">
            <w:pPr>
              <w:rPr>
                <w:sz w:val="28"/>
                <w:szCs w:val="28"/>
              </w:rPr>
            </w:pPr>
          </w:p>
        </w:tc>
      </w:tr>
    </w:tbl>
    <w:p w:rsidR="005D5612" w:rsidRDefault="005D5612" w:rsidP="005D5612">
      <w:pPr>
        <w:rPr>
          <w:sz w:val="28"/>
          <w:szCs w:val="28"/>
        </w:rPr>
      </w:pPr>
    </w:p>
    <w:p w:rsidR="00BB2E0E" w:rsidRPr="00AB77A7" w:rsidRDefault="00BB2E0E">
      <w:pPr>
        <w:rPr>
          <w:sz w:val="28"/>
          <w:szCs w:val="28"/>
        </w:rPr>
      </w:pPr>
    </w:p>
    <w:sectPr w:rsidR="00BB2E0E" w:rsidRPr="00AB77A7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21" w:rsidRDefault="00AB2F21">
      <w:r>
        <w:separator/>
      </w:r>
    </w:p>
  </w:endnote>
  <w:endnote w:type="continuationSeparator" w:id="0">
    <w:p w:rsidR="00AB2F21" w:rsidRDefault="00AB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21" w:rsidRDefault="00AB2F21">
      <w:r>
        <w:separator/>
      </w:r>
    </w:p>
  </w:footnote>
  <w:footnote w:type="continuationSeparator" w:id="0">
    <w:p w:rsidR="00AB2F21" w:rsidRDefault="00AB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74" w:rsidRDefault="000F7A74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0F7A74" w:rsidRPr="00E612A5" w:rsidRDefault="00377C98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0F7A74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57967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74" w:rsidRDefault="000F7A74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B82"/>
    <w:multiLevelType w:val="hybridMultilevel"/>
    <w:tmpl w:val="06A40F78"/>
    <w:lvl w:ilvl="0" w:tplc="23E0D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65857"/>
    <w:multiLevelType w:val="hybridMultilevel"/>
    <w:tmpl w:val="382C6170"/>
    <w:lvl w:ilvl="0" w:tplc="07C2FEC4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0025D"/>
    <w:rsid w:val="00012081"/>
    <w:rsid w:val="00014556"/>
    <w:rsid w:val="00023DF6"/>
    <w:rsid w:val="00055F3E"/>
    <w:rsid w:val="0005730C"/>
    <w:rsid w:val="0008363C"/>
    <w:rsid w:val="000866AF"/>
    <w:rsid w:val="000A60DD"/>
    <w:rsid w:val="000C0622"/>
    <w:rsid w:val="000C153E"/>
    <w:rsid w:val="000D4FC6"/>
    <w:rsid w:val="000E7DCD"/>
    <w:rsid w:val="000F7A74"/>
    <w:rsid w:val="001076FE"/>
    <w:rsid w:val="00111175"/>
    <w:rsid w:val="00121B0E"/>
    <w:rsid w:val="001314FB"/>
    <w:rsid w:val="001320F3"/>
    <w:rsid w:val="00150422"/>
    <w:rsid w:val="0015231C"/>
    <w:rsid w:val="0016053B"/>
    <w:rsid w:val="00163DF2"/>
    <w:rsid w:val="00166370"/>
    <w:rsid w:val="00166EA8"/>
    <w:rsid w:val="001726DB"/>
    <w:rsid w:val="001B7A5D"/>
    <w:rsid w:val="001C767E"/>
    <w:rsid w:val="001E243D"/>
    <w:rsid w:val="001F359F"/>
    <w:rsid w:val="002003D9"/>
    <w:rsid w:val="0021486C"/>
    <w:rsid w:val="00266076"/>
    <w:rsid w:val="00266405"/>
    <w:rsid w:val="0027660D"/>
    <w:rsid w:val="002916F9"/>
    <w:rsid w:val="0029759A"/>
    <w:rsid w:val="002A104D"/>
    <w:rsid w:val="002A3643"/>
    <w:rsid w:val="002A7334"/>
    <w:rsid w:val="002B2E69"/>
    <w:rsid w:val="002E1DB2"/>
    <w:rsid w:val="002F464A"/>
    <w:rsid w:val="002F6293"/>
    <w:rsid w:val="00325520"/>
    <w:rsid w:val="00345B54"/>
    <w:rsid w:val="00347A08"/>
    <w:rsid w:val="003502C2"/>
    <w:rsid w:val="003637C4"/>
    <w:rsid w:val="00364F50"/>
    <w:rsid w:val="00372400"/>
    <w:rsid w:val="00377C98"/>
    <w:rsid w:val="00386F48"/>
    <w:rsid w:val="0039414C"/>
    <w:rsid w:val="003A38F9"/>
    <w:rsid w:val="003D5F10"/>
    <w:rsid w:val="003D7516"/>
    <w:rsid w:val="003E029D"/>
    <w:rsid w:val="00401069"/>
    <w:rsid w:val="004039A1"/>
    <w:rsid w:val="00403C35"/>
    <w:rsid w:val="00424FB8"/>
    <w:rsid w:val="00431275"/>
    <w:rsid w:val="004550F4"/>
    <w:rsid w:val="00456656"/>
    <w:rsid w:val="004906C6"/>
    <w:rsid w:val="004910CE"/>
    <w:rsid w:val="004A0FE3"/>
    <w:rsid w:val="004A5841"/>
    <w:rsid w:val="004D1C52"/>
    <w:rsid w:val="004E6EA3"/>
    <w:rsid w:val="00500CE0"/>
    <w:rsid w:val="00501967"/>
    <w:rsid w:val="005065C0"/>
    <w:rsid w:val="0053260F"/>
    <w:rsid w:val="00564AF7"/>
    <w:rsid w:val="00571A4E"/>
    <w:rsid w:val="005B4844"/>
    <w:rsid w:val="005D3D4F"/>
    <w:rsid w:val="005D5612"/>
    <w:rsid w:val="006001BD"/>
    <w:rsid w:val="006130B6"/>
    <w:rsid w:val="006214FD"/>
    <w:rsid w:val="006273C2"/>
    <w:rsid w:val="00633055"/>
    <w:rsid w:val="00634E72"/>
    <w:rsid w:val="00641A0B"/>
    <w:rsid w:val="00673B4B"/>
    <w:rsid w:val="006868C8"/>
    <w:rsid w:val="006940E2"/>
    <w:rsid w:val="006A5FEB"/>
    <w:rsid w:val="006B18A4"/>
    <w:rsid w:val="0070741F"/>
    <w:rsid w:val="00712272"/>
    <w:rsid w:val="00720BEC"/>
    <w:rsid w:val="007261AA"/>
    <w:rsid w:val="00732BE5"/>
    <w:rsid w:val="00741409"/>
    <w:rsid w:val="00741447"/>
    <w:rsid w:val="00742162"/>
    <w:rsid w:val="00773222"/>
    <w:rsid w:val="007760A2"/>
    <w:rsid w:val="00783E23"/>
    <w:rsid w:val="007C3688"/>
    <w:rsid w:val="007C4702"/>
    <w:rsid w:val="007F62D3"/>
    <w:rsid w:val="00812E74"/>
    <w:rsid w:val="008227A5"/>
    <w:rsid w:val="00876452"/>
    <w:rsid w:val="00890357"/>
    <w:rsid w:val="00892287"/>
    <w:rsid w:val="008A6201"/>
    <w:rsid w:val="008B18D4"/>
    <w:rsid w:val="008B23F8"/>
    <w:rsid w:val="00901197"/>
    <w:rsid w:val="00902BB7"/>
    <w:rsid w:val="009059CB"/>
    <w:rsid w:val="00951C3E"/>
    <w:rsid w:val="009570CC"/>
    <w:rsid w:val="00977173"/>
    <w:rsid w:val="009828CD"/>
    <w:rsid w:val="0098391F"/>
    <w:rsid w:val="00997BD5"/>
    <w:rsid w:val="009C4EE8"/>
    <w:rsid w:val="009D0900"/>
    <w:rsid w:val="009D621C"/>
    <w:rsid w:val="009E01B3"/>
    <w:rsid w:val="009F0345"/>
    <w:rsid w:val="009F4A78"/>
    <w:rsid w:val="00A10F91"/>
    <w:rsid w:val="00A424FD"/>
    <w:rsid w:val="00A45F21"/>
    <w:rsid w:val="00A90036"/>
    <w:rsid w:val="00A96E99"/>
    <w:rsid w:val="00AA69F4"/>
    <w:rsid w:val="00AB2F21"/>
    <w:rsid w:val="00AB77A7"/>
    <w:rsid w:val="00AC2EDB"/>
    <w:rsid w:val="00AD4F8B"/>
    <w:rsid w:val="00AD5494"/>
    <w:rsid w:val="00AF6B0D"/>
    <w:rsid w:val="00B07F53"/>
    <w:rsid w:val="00B4371A"/>
    <w:rsid w:val="00B457B9"/>
    <w:rsid w:val="00B72580"/>
    <w:rsid w:val="00B822A3"/>
    <w:rsid w:val="00B83419"/>
    <w:rsid w:val="00B91766"/>
    <w:rsid w:val="00B94E24"/>
    <w:rsid w:val="00BB2E0E"/>
    <w:rsid w:val="00BC1D9B"/>
    <w:rsid w:val="00BC39F2"/>
    <w:rsid w:val="00BC44FF"/>
    <w:rsid w:val="00BD1520"/>
    <w:rsid w:val="00BD594D"/>
    <w:rsid w:val="00BE05BB"/>
    <w:rsid w:val="00BE19F0"/>
    <w:rsid w:val="00BE4C74"/>
    <w:rsid w:val="00BE6E19"/>
    <w:rsid w:val="00C15903"/>
    <w:rsid w:val="00C42939"/>
    <w:rsid w:val="00C44CF4"/>
    <w:rsid w:val="00C52D22"/>
    <w:rsid w:val="00C65963"/>
    <w:rsid w:val="00CA626B"/>
    <w:rsid w:val="00CB48FE"/>
    <w:rsid w:val="00CC44AD"/>
    <w:rsid w:val="00CD4BD7"/>
    <w:rsid w:val="00CE1E53"/>
    <w:rsid w:val="00CE41F6"/>
    <w:rsid w:val="00D05143"/>
    <w:rsid w:val="00D20BC2"/>
    <w:rsid w:val="00D22E92"/>
    <w:rsid w:val="00D355FC"/>
    <w:rsid w:val="00D73CD4"/>
    <w:rsid w:val="00D77613"/>
    <w:rsid w:val="00D86581"/>
    <w:rsid w:val="00D8661E"/>
    <w:rsid w:val="00DA322E"/>
    <w:rsid w:val="00DB3187"/>
    <w:rsid w:val="00DC705E"/>
    <w:rsid w:val="00DE4628"/>
    <w:rsid w:val="00DE7811"/>
    <w:rsid w:val="00DF1BDF"/>
    <w:rsid w:val="00E25C25"/>
    <w:rsid w:val="00E26B6F"/>
    <w:rsid w:val="00E352AA"/>
    <w:rsid w:val="00E51EEE"/>
    <w:rsid w:val="00E5735E"/>
    <w:rsid w:val="00E57967"/>
    <w:rsid w:val="00E612A5"/>
    <w:rsid w:val="00E635A1"/>
    <w:rsid w:val="00E74022"/>
    <w:rsid w:val="00E759D8"/>
    <w:rsid w:val="00E76022"/>
    <w:rsid w:val="00E8121B"/>
    <w:rsid w:val="00E8597E"/>
    <w:rsid w:val="00E85E15"/>
    <w:rsid w:val="00EA674F"/>
    <w:rsid w:val="00ED2EF3"/>
    <w:rsid w:val="00EE4A99"/>
    <w:rsid w:val="00EF7B69"/>
    <w:rsid w:val="00F03FFA"/>
    <w:rsid w:val="00F17F22"/>
    <w:rsid w:val="00F30B35"/>
    <w:rsid w:val="00F45EE9"/>
    <w:rsid w:val="00F53DE5"/>
    <w:rsid w:val="00F57806"/>
    <w:rsid w:val="00F64207"/>
    <w:rsid w:val="00F74D0E"/>
    <w:rsid w:val="00F77D81"/>
    <w:rsid w:val="00F77E12"/>
    <w:rsid w:val="00F85251"/>
    <w:rsid w:val="00FB2D73"/>
    <w:rsid w:val="00FE014C"/>
    <w:rsid w:val="00FE295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A1E3C9"/>
  <w15:docId w15:val="{B8F0AB31-F88F-49E7-8A70-B6A0F92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63C"/>
    <w:rPr>
      <w:sz w:val="26"/>
    </w:rPr>
  </w:style>
  <w:style w:type="paragraph" w:styleId="a5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basedOn w:val="a0"/>
    <w:link w:val="a3"/>
    <w:rsid w:val="00DA322E"/>
    <w:rPr>
      <w:sz w:val="26"/>
    </w:rPr>
  </w:style>
  <w:style w:type="paragraph" w:customStyle="1" w:styleId="10">
    <w:name w:val="Обычный1"/>
    <w:rsid w:val="00DA322E"/>
  </w:style>
  <w:style w:type="paragraph" w:styleId="ab">
    <w:name w:val="List Paragraph"/>
    <w:basedOn w:val="a"/>
    <w:uiPriority w:val="34"/>
    <w:qFormat/>
    <w:rsid w:val="00E76022"/>
    <w:pPr>
      <w:ind w:left="720"/>
      <w:contextualSpacing/>
    </w:pPr>
  </w:style>
  <w:style w:type="table" w:styleId="ac">
    <w:name w:val="Table Grid"/>
    <w:basedOn w:val="a1"/>
    <w:uiPriority w:val="59"/>
    <w:rsid w:val="00456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B5CD-3DDA-4120-8C77-505D3B2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562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70</cp:revision>
  <cp:lastPrinted>2018-03-02T12:38:00Z</cp:lastPrinted>
  <dcterms:created xsi:type="dcterms:W3CDTF">2015-11-02T01:10:00Z</dcterms:created>
  <dcterms:modified xsi:type="dcterms:W3CDTF">2018-03-12T06:19:00Z</dcterms:modified>
</cp:coreProperties>
</file>