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F4A7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F4A7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A322E" w:rsidP="00C65963">
            <w:pPr>
              <w:rPr>
                <w:sz w:val="24"/>
                <w:szCs w:val="24"/>
              </w:rPr>
            </w:pPr>
            <w:r w:rsidRPr="00E64F08">
              <w:rPr>
                <w:sz w:val="24"/>
                <w:szCs w:val="24"/>
              </w:rPr>
              <w:t>Об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E64F08">
              <w:rPr>
                <w:sz w:val="24"/>
                <w:szCs w:val="24"/>
              </w:rPr>
              <w:t>мероприятий по предупреждению и ликвидации чрезвычайных ситуаций в период весеннего паводка 201</w:t>
            </w:r>
            <w:r w:rsidR="00166E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64F08">
              <w:rPr>
                <w:sz w:val="24"/>
                <w:szCs w:val="24"/>
              </w:rPr>
              <w:t xml:space="preserve">года на территории  </w:t>
            </w:r>
            <w:r>
              <w:rPr>
                <w:sz w:val="24"/>
                <w:szCs w:val="24"/>
              </w:rPr>
              <w:t>Первомайского</w:t>
            </w:r>
            <w:r w:rsidRPr="00E64F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A322E" w:rsidRPr="00FB2D73" w:rsidRDefault="00DA322E" w:rsidP="004D1C52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На основании  Федеральных законов от 21.12.1994  №68-ФЗ «О защите населения и территорий от чрезвычайных ситуаций природ</w:t>
      </w:r>
      <w:r w:rsidR="00166EA8">
        <w:rPr>
          <w:sz w:val="28"/>
          <w:szCs w:val="28"/>
        </w:rPr>
        <w:t xml:space="preserve">ного и техногенного характера», от </w:t>
      </w:r>
      <w:r w:rsidRPr="00FB2D73">
        <w:rPr>
          <w:sz w:val="28"/>
          <w:szCs w:val="28"/>
        </w:rPr>
        <w:t>21.07.1998 №117-ФЗ «О безопасности гидротехнических сооружений»,  в  соответствии  с  законом  Алтайского  края  от  17.03.1998 №15-ЗС «О защите населения и территории Алтайского края от чрезвычайных ситуаций природ</w:t>
      </w:r>
      <w:r w:rsidR="0000025D" w:rsidRPr="00FB2D73">
        <w:rPr>
          <w:sz w:val="28"/>
          <w:szCs w:val="28"/>
        </w:rPr>
        <w:t xml:space="preserve">ного и техногенного характера», </w:t>
      </w:r>
      <w:r w:rsidRPr="00FB2D73">
        <w:rPr>
          <w:sz w:val="28"/>
          <w:szCs w:val="28"/>
        </w:rPr>
        <w:t>в целях подготовки и выполнения мероприятий по подготовке к пропуску паводковых и склоновых вод</w:t>
      </w:r>
      <w:r w:rsidR="00166EA8">
        <w:rPr>
          <w:sz w:val="28"/>
          <w:szCs w:val="28"/>
        </w:rPr>
        <w:t xml:space="preserve"> в 2017</w:t>
      </w:r>
      <w:r w:rsidRPr="00FB2D73">
        <w:rPr>
          <w:sz w:val="28"/>
          <w:szCs w:val="28"/>
        </w:rPr>
        <w:t xml:space="preserve"> году, п о с т а н о в л я ю:</w:t>
      </w:r>
    </w:p>
    <w:p w:rsidR="00DA322E" w:rsidRPr="00FB2D73" w:rsidRDefault="0005730C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1. </w:t>
      </w:r>
      <w:r w:rsidR="00DA322E" w:rsidRPr="00FB2D73">
        <w:rPr>
          <w:sz w:val="28"/>
          <w:szCs w:val="28"/>
        </w:rPr>
        <w:t>Утвердить «План основных мероприятий по подготовке к пропуску п</w:t>
      </w:r>
      <w:r w:rsidR="00166EA8">
        <w:rPr>
          <w:sz w:val="28"/>
          <w:szCs w:val="28"/>
        </w:rPr>
        <w:t>аводковых и склоновых вод в 2017</w:t>
      </w:r>
      <w:r w:rsidR="00DA322E" w:rsidRPr="00FB2D73">
        <w:rPr>
          <w:sz w:val="28"/>
          <w:szCs w:val="28"/>
        </w:rPr>
        <w:t xml:space="preserve"> году» (прилагается). </w:t>
      </w:r>
    </w:p>
    <w:p w:rsidR="00E76022" w:rsidRPr="00FB2D73" w:rsidRDefault="0005730C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2. </w:t>
      </w:r>
      <w:r w:rsidR="00E76022" w:rsidRPr="00FB2D73">
        <w:rPr>
          <w:sz w:val="28"/>
          <w:szCs w:val="28"/>
        </w:rPr>
        <w:t xml:space="preserve">Утвердить состав противопаводковой комиссии </w:t>
      </w:r>
      <w:r w:rsidR="005D5612">
        <w:rPr>
          <w:sz w:val="28"/>
          <w:szCs w:val="28"/>
        </w:rPr>
        <w:t xml:space="preserve"> Первомайского района </w:t>
      </w:r>
      <w:r w:rsidR="00FB2D73" w:rsidRPr="00FB2D73">
        <w:rPr>
          <w:sz w:val="28"/>
          <w:szCs w:val="28"/>
        </w:rPr>
        <w:t>(прилагается</w:t>
      </w:r>
      <w:r w:rsidR="00BE4C74" w:rsidRPr="00FB2D73">
        <w:rPr>
          <w:sz w:val="28"/>
          <w:szCs w:val="28"/>
        </w:rPr>
        <w:t>).</w:t>
      </w:r>
    </w:p>
    <w:p w:rsidR="00DA322E" w:rsidRPr="00FB2D73" w:rsidRDefault="003637C4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3. </w:t>
      </w:r>
      <w:r w:rsidR="00DA322E" w:rsidRPr="00FB2D73">
        <w:rPr>
          <w:sz w:val="28"/>
          <w:szCs w:val="28"/>
        </w:rPr>
        <w:t>Рекомендовать гл</w:t>
      </w:r>
      <w:r w:rsidR="00BE4C74" w:rsidRPr="00FB2D73">
        <w:rPr>
          <w:sz w:val="28"/>
          <w:szCs w:val="28"/>
        </w:rPr>
        <w:t>авам сельсоветов, руководителям</w:t>
      </w:r>
      <w:r w:rsidR="00FB2D73" w:rsidRPr="00FB2D73">
        <w:rPr>
          <w:sz w:val="28"/>
          <w:szCs w:val="28"/>
        </w:rPr>
        <w:t xml:space="preserve"> </w:t>
      </w:r>
      <w:r w:rsidR="00DA322E" w:rsidRPr="00FB2D73">
        <w:rPr>
          <w:sz w:val="28"/>
          <w:szCs w:val="28"/>
        </w:rPr>
        <w:t>организа</w:t>
      </w:r>
      <w:r w:rsidR="00FB2D73" w:rsidRPr="00FB2D73">
        <w:rPr>
          <w:sz w:val="28"/>
          <w:szCs w:val="28"/>
        </w:rPr>
        <w:t>ций и учреждений</w:t>
      </w:r>
      <w:r w:rsidR="000C153E">
        <w:rPr>
          <w:sz w:val="28"/>
          <w:szCs w:val="28"/>
        </w:rPr>
        <w:t xml:space="preserve"> района </w:t>
      </w:r>
      <w:r w:rsidR="00FB2D73" w:rsidRPr="00FB2D73">
        <w:rPr>
          <w:sz w:val="28"/>
          <w:szCs w:val="28"/>
        </w:rPr>
        <w:t xml:space="preserve"> до </w:t>
      </w:r>
      <w:r w:rsidR="00DA322E" w:rsidRPr="00FB2D73">
        <w:rPr>
          <w:sz w:val="28"/>
          <w:szCs w:val="28"/>
        </w:rPr>
        <w:t>1</w:t>
      </w:r>
      <w:r w:rsidR="00FB2D73" w:rsidRPr="00FB2D73">
        <w:rPr>
          <w:sz w:val="28"/>
          <w:szCs w:val="28"/>
        </w:rPr>
        <w:t>5</w:t>
      </w:r>
      <w:r w:rsidR="00DA322E" w:rsidRPr="00FB2D73">
        <w:rPr>
          <w:sz w:val="28"/>
          <w:szCs w:val="28"/>
        </w:rPr>
        <w:t>.0</w:t>
      </w:r>
      <w:r w:rsidR="00BC44FF">
        <w:rPr>
          <w:sz w:val="28"/>
          <w:szCs w:val="28"/>
        </w:rPr>
        <w:t>3.2017</w:t>
      </w:r>
      <w:r w:rsidR="00DA322E" w:rsidRPr="00FB2D73">
        <w:rPr>
          <w:sz w:val="28"/>
          <w:szCs w:val="28"/>
        </w:rPr>
        <w:t>:</w:t>
      </w:r>
    </w:p>
    <w:p w:rsidR="00BE4C74" w:rsidRDefault="00BE4C74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1A0B">
        <w:rPr>
          <w:sz w:val="28"/>
          <w:szCs w:val="28"/>
        </w:rPr>
        <w:t xml:space="preserve">- </w:t>
      </w:r>
      <w:r w:rsidR="00641A0B" w:rsidRPr="00641A0B">
        <w:rPr>
          <w:sz w:val="28"/>
          <w:szCs w:val="28"/>
        </w:rPr>
        <w:t>уточнить и откорректировать возможные зоны подтопления и наиболее паводкоопасные  участки на территории сельсоветов;</w:t>
      </w:r>
    </w:p>
    <w:p w:rsid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в зоне прогнозируемого подтопления  провести предварительный подворовый обход с целью определения количества проживающих жителей, в том числе детей, пенсионеров, инвалидов и  лиц преклонного возраста; </w:t>
      </w:r>
    </w:p>
    <w:p w:rsid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4D1C52">
        <w:rPr>
          <w:sz w:val="28"/>
          <w:szCs w:val="26"/>
        </w:rPr>
        <w:t xml:space="preserve">определить количество маломобильных групп населения (инвалиды, люди преклонного возраста, дети дошкольного возраста) для эвакуации которых требуется автотранспорт. Рассчитать количество необходимого автотранспорта;  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составить предварительные списки размещения эвакуируемого населения (пункты временного размещения, родственники, знакомые и т.д);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определить порядок оповещения  населения, попадающую в зону подтопления;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lastRenderedPageBreak/>
        <w:t xml:space="preserve">- проинструктировать под роспись с вручением памяток о мерах безопасности при паводке жителей, находящихся под угрозой паводка; 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довести до населения пути эвакуации, порядок перемещения (пеший или автомобильный) до места сбора; </w:t>
      </w:r>
    </w:p>
    <w:p w:rsidR="004D1C52" w:rsidRPr="004D1C52" w:rsidRDefault="004D1C52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спланировать состав сил и средств, привлекаемых на выполнение противопаводковых мероприятий;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принять меры по укреплению имеющихся  защитных сооружений;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подготовить места на случай  эвакуации населения из затопляемых территорий (МБОУ «Санниковская СОШ», МБОУ «Березовская СОШ», МБОУ «Бобровская СОШ», МБОУ «Повалихинская СОШ», резерв – Гостевой дом Иоанно – Кронштадского монастыря),  обеспечить  запас продовольствия, создать условия для временного его размещения;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учесть имеющиеся плавательные средства, принадлежащие организациям (независимо от формы собственности) и населению, привести их в готовность для использования;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организовать работу по очистке русел рек, протекающих через населённые пункты, водозаборов, сливных колодцев  для беспрепятственного пропуска талых вод;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обратить внимание на работу в охранной зоне газопровода, которая составляет                 200 м от оси газопровода. Все работы в охранной зоне должны проводиться с предварительным уведомлением ОАО «Томсктрансгаз», ОАО «Газпром газораспределение г. Барнаул», ОАО «Алтайкрайгазсервис»;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с 01.03.2016 запретить населению  всевозможные переправы через водоемы, а также подледный лов рыбы на водных объектах  протоки р. Обь, у с. Бобровка и Федуловская протока у с. Кислуха, Больше - Черемшанское водохранилище, Бешенское водохранилище, Логовское водохранилище, Первомайское водохранилище, Лосихинский гидроузел;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провести инструкторско – методические занятия с председателями затапливаемых при паводке садоводств по вопросам учета количества населения, находящегося на территории садоводства и ее эвакуации (в первую очередь маломобильные группы населения) при подтоплении садоводства; </w:t>
      </w:r>
    </w:p>
    <w:p w:rsidR="004D1C52" w:rsidRPr="004D1C52" w:rsidRDefault="004D1C52" w:rsidP="004D1C52">
      <w:pPr>
        <w:ind w:firstLine="708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в населенных пунктах, попадающих под подтопление на досках объявлений вывесить материал по действиям населения в период паводка, зоны подтопления с указанием конкретных домовладений в него входящих;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-провести разъяснительную работу среди населения о необходимости страхования строений и имущества от стихийных бедствий.</w:t>
      </w:r>
    </w:p>
    <w:p w:rsidR="00E76022" w:rsidRPr="00FB2D73" w:rsidRDefault="00E76022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4. Рекомендовать</w:t>
      </w:r>
      <w:r w:rsidR="004550F4">
        <w:rPr>
          <w:sz w:val="28"/>
          <w:szCs w:val="28"/>
        </w:rPr>
        <w:t xml:space="preserve"> операторам, оказывающих</w:t>
      </w:r>
      <w:r w:rsidR="000C153E">
        <w:rPr>
          <w:sz w:val="28"/>
          <w:szCs w:val="28"/>
        </w:rPr>
        <w:t xml:space="preserve"> услуги ЖКХ на территории района</w:t>
      </w:r>
      <w:r w:rsidRPr="00FB2D73">
        <w:rPr>
          <w:sz w:val="28"/>
          <w:szCs w:val="28"/>
        </w:rPr>
        <w:t>: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</w:t>
      </w:r>
      <w:r w:rsidR="00166370">
        <w:rPr>
          <w:sz w:val="28"/>
          <w:szCs w:val="28"/>
        </w:rPr>
        <w:t xml:space="preserve">вать выполнение мероприятий по изоляции </w:t>
      </w:r>
      <w:r w:rsidRPr="00FB2D73">
        <w:rPr>
          <w:sz w:val="28"/>
          <w:szCs w:val="28"/>
        </w:rPr>
        <w:t>действующих скважин, водопроводных колодцев в целях исключения попадания внешних вод в водопроводную сеть;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произвести своевременную заготовку и доставку материалов и техники на объекты жизнеобеспечения на паводковый период;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lastRenderedPageBreak/>
        <w:t>- привести в полную готовность все откачивающие средства и устройства;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принять меры обеспечивающие сохранность и надежную работу трансформаторных подстанций, электрических, тепловых и водопроводных сетей, котельных;</w:t>
      </w:r>
    </w:p>
    <w:p w:rsidR="00E76022" w:rsidRPr="00FB2D73" w:rsidRDefault="0005730C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</w:t>
      </w:r>
      <w:r w:rsidR="00E76022" w:rsidRPr="00FB2D73">
        <w:rPr>
          <w:sz w:val="28"/>
          <w:szCs w:val="28"/>
        </w:rPr>
        <w:t xml:space="preserve"> </w:t>
      </w:r>
      <w:r w:rsidR="00BC44FF">
        <w:rPr>
          <w:sz w:val="28"/>
          <w:szCs w:val="28"/>
        </w:rPr>
        <w:t>до 15.03.2017</w:t>
      </w:r>
      <w:r w:rsidRPr="00FB2D73">
        <w:rPr>
          <w:sz w:val="28"/>
          <w:szCs w:val="28"/>
        </w:rPr>
        <w:t xml:space="preserve"> провести осмотр и выполнить необходимые работы в охранных зонах скважин и водозаборов, водоразборных колонок и смотровых колодцах.</w:t>
      </w:r>
    </w:p>
    <w:p w:rsidR="00DA322E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5. </w:t>
      </w:r>
      <w:r w:rsidR="00DA322E" w:rsidRPr="00FB2D73">
        <w:rPr>
          <w:sz w:val="28"/>
          <w:szCs w:val="28"/>
        </w:rPr>
        <w:t>Рекомендовать</w:t>
      </w:r>
      <w:r w:rsidR="00BE4C74" w:rsidRPr="00FB2D73">
        <w:rPr>
          <w:sz w:val="28"/>
          <w:szCs w:val="28"/>
        </w:rPr>
        <w:t xml:space="preserve"> руководителям предприятий </w:t>
      </w:r>
      <w:r w:rsidR="00DA322E" w:rsidRPr="00FB2D73">
        <w:rPr>
          <w:sz w:val="28"/>
          <w:szCs w:val="28"/>
        </w:rPr>
        <w:t>и хозяйств, независимо от формы собственности:</w:t>
      </w:r>
    </w:p>
    <w:p w:rsidR="00DA322E" w:rsidRPr="00FB2D73" w:rsidRDefault="00BC44FF" w:rsidP="000573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15.03.2017</w:t>
      </w:r>
      <w:r w:rsidR="00DA322E" w:rsidRPr="00FB2D73">
        <w:rPr>
          <w:sz w:val="28"/>
          <w:szCs w:val="28"/>
        </w:rPr>
        <w:t xml:space="preserve"> в целях организованного пропуска паводковых вод, произвести очистку водостоков, водопропускных труб на прилегающей и закрепленной территории от снега, бытового мусора;</w:t>
      </w:r>
    </w:p>
    <w:p w:rsidR="00DA322E" w:rsidRPr="00FB2D73" w:rsidRDefault="00BC44FF" w:rsidP="000573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01.04.2017</w:t>
      </w:r>
      <w:r w:rsidR="00DA322E" w:rsidRPr="00FB2D73">
        <w:rPr>
          <w:sz w:val="28"/>
          <w:szCs w:val="28"/>
        </w:rPr>
        <w:t xml:space="preserve"> подготовить спасательные команды для проведения эвакоспасательных мероприятий;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на период паводка организовать работу по сохранности зданий, сооружений и других материальных ценностей.</w:t>
      </w:r>
    </w:p>
    <w:p w:rsidR="00DA322E" w:rsidRPr="00FB2D73" w:rsidRDefault="0005730C" w:rsidP="0005730C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6. </w:t>
      </w:r>
      <w:r w:rsidR="00DA322E" w:rsidRPr="00FB2D73">
        <w:rPr>
          <w:sz w:val="28"/>
          <w:szCs w:val="28"/>
        </w:rPr>
        <w:t xml:space="preserve">Предложить директору Белоярского филиала ФГУ </w:t>
      </w:r>
      <w:r w:rsidR="000C153E">
        <w:rPr>
          <w:sz w:val="28"/>
          <w:szCs w:val="28"/>
        </w:rPr>
        <w:t>«Управление «Алтаймелиоводхоз» Оськину А.А.</w:t>
      </w:r>
      <w:r w:rsidR="00BC44FF">
        <w:rPr>
          <w:sz w:val="28"/>
          <w:szCs w:val="28"/>
        </w:rPr>
        <w:t xml:space="preserve"> до 01.03.2017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разработать план по пропуску паводковых вод, план по предупреждению, локализации и ликвидации аварий на ГТС и направить его для согласования в отдел по делам ГО и ЧС</w:t>
      </w:r>
      <w:r w:rsidR="000C153E">
        <w:rPr>
          <w:sz w:val="28"/>
          <w:szCs w:val="28"/>
        </w:rPr>
        <w:t xml:space="preserve"> администрации Первомайского </w:t>
      </w:r>
      <w:r w:rsidRPr="00FB2D73">
        <w:rPr>
          <w:sz w:val="28"/>
          <w:szCs w:val="28"/>
        </w:rPr>
        <w:t xml:space="preserve"> района;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проверить и оформить актом состояние напорных откосов плотин, водосбросных и водозаборных сооружений, каналов, дамб, береговой зоны части водоёмов;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 определить состав сил и средств, привлекаемых на выполнение противопаводковых мероприятий, проведение спасательных аварийно-восстановительных работ, определить сроки приведения их в состояние готовности к действиям;  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 наблюдение за уровнем воды в водоёмах района, а в период высокого её уровня информировать администрацию района через ЕДДС района;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провести обследование технического состоя</w:t>
      </w:r>
      <w:r w:rsidR="00BC44FF">
        <w:rPr>
          <w:sz w:val="28"/>
          <w:szCs w:val="28"/>
        </w:rPr>
        <w:t xml:space="preserve">ния гидротехнических сооружений </w:t>
      </w:r>
      <w:r w:rsidRPr="00FB2D73">
        <w:rPr>
          <w:sz w:val="28"/>
          <w:szCs w:val="28"/>
        </w:rPr>
        <w:t xml:space="preserve"> расположенных на территории района</w:t>
      </w:r>
      <w:r w:rsidR="00BC44FF">
        <w:rPr>
          <w:sz w:val="28"/>
          <w:szCs w:val="28"/>
        </w:rPr>
        <w:t xml:space="preserve"> (Больше – Черемшанское, Бешенское, Логовское, Лосихинский гидроузел),</w:t>
      </w:r>
      <w:r w:rsidRPr="00FB2D73">
        <w:rPr>
          <w:sz w:val="28"/>
          <w:szCs w:val="28"/>
        </w:rPr>
        <w:t xml:space="preserve"> акты обследования </w:t>
      </w:r>
      <w:r w:rsidR="00BC44FF" w:rsidRPr="00FB2D73">
        <w:rPr>
          <w:sz w:val="28"/>
          <w:szCs w:val="28"/>
        </w:rPr>
        <w:t>об</w:t>
      </w:r>
      <w:r w:rsidRPr="00FB2D73">
        <w:rPr>
          <w:sz w:val="28"/>
          <w:szCs w:val="28"/>
        </w:rPr>
        <w:t xml:space="preserve"> их состоянии, краткой характеристикой и указанием собственника эксплуатирующей организации, направить в отдел по делам ГО и ЧС администрации района.</w:t>
      </w:r>
    </w:p>
    <w:p w:rsidR="00DA322E" w:rsidRPr="00FB2D73" w:rsidRDefault="0005730C" w:rsidP="000573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7. </w:t>
      </w:r>
      <w:r w:rsidR="00DA322E" w:rsidRPr="00FB2D73">
        <w:rPr>
          <w:sz w:val="28"/>
          <w:szCs w:val="28"/>
        </w:rPr>
        <w:t>Предложить начальнику Новоалтайского участка ОАО «Газпром</w:t>
      </w:r>
      <w:r w:rsidR="000C153E">
        <w:rPr>
          <w:sz w:val="28"/>
          <w:szCs w:val="28"/>
        </w:rPr>
        <w:t xml:space="preserve"> газораспределение г. Барнаул» Леонову С.Г.</w:t>
      </w:r>
      <w:r w:rsidR="00DA322E" w:rsidRPr="00FB2D73">
        <w:rPr>
          <w:sz w:val="28"/>
          <w:szCs w:val="28"/>
        </w:rPr>
        <w:t>:</w:t>
      </w:r>
    </w:p>
    <w:p w:rsidR="00DA322E" w:rsidRPr="00FB2D73" w:rsidRDefault="0005730C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7</w:t>
      </w:r>
      <w:r w:rsidR="00DA322E" w:rsidRPr="00FB2D73">
        <w:rPr>
          <w:sz w:val="28"/>
          <w:szCs w:val="28"/>
        </w:rPr>
        <w:t>.1. Обеспечить обход объектов, находящихся в зоне затопления: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переход через р. Чесноковка;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внутрипоселковый газопровод среднего и низкого давления </w:t>
      </w:r>
      <w:r w:rsidR="00B822A3">
        <w:rPr>
          <w:sz w:val="28"/>
          <w:szCs w:val="28"/>
        </w:rPr>
        <w:t xml:space="preserve">                          </w:t>
      </w:r>
      <w:r w:rsidRPr="00FB2D73">
        <w:rPr>
          <w:sz w:val="28"/>
          <w:szCs w:val="28"/>
        </w:rPr>
        <w:t xml:space="preserve">в </w:t>
      </w:r>
      <w:r w:rsidR="00364F50">
        <w:rPr>
          <w:sz w:val="28"/>
          <w:szCs w:val="28"/>
        </w:rPr>
        <w:t xml:space="preserve"> </w:t>
      </w:r>
      <w:r w:rsidRPr="00FB2D73">
        <w:rPr>
          <w:sz w:val="28"/>
          <w:szCs w:val="28"/>
        </w:rPr>
        <w:t>с. Жилино;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lastRenderedPageBreak/>
        <w:t>- газопровод среднего и низкого давления с. Санниково;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переход через р. Лосиха в с. Фирсово.</w:t>
      </w:r>
    </w:p>
    <w:p w:rsidR="00DA322E" w:rsidRPr="00FB2D73" w:rsidRDefault="0005730C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7</w:t>
      </w:r>
      <w:r w:rsidR="00DA322E" w:rsidRPr="00FB2D73">
        <w:rPr>
          <w:sz w:val="28"/>
          <w:szCs w:val="28"/>
        </w:rPr>
        <w:t>.2.  Произвести очистку от снега и обеспечить отвод талых вод в ограждениях ПГБ, ШРП, задвижек.</w:t>
      </w:r>
    </w:p>
    <w:p w:rsidR="00DA322E" w:rsidRPr="00FB2D73" w:rsidRDefault="0005730C" w:rsidP="000573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8. </w:t>
      </w:r>
      <w:r w:rsidR="00DA322E" w:rsidRPr="00FB2D73">
        <w:rPr>
          <w:sz w:val="28"/>
          <w:szCs w:val="28"/>
        </w:rPr>
        <w:t>Рекомендо</w:t>
      </w:r>
      <w:r w:rsidR="00166370">
        <w:rPr>
          <w:sz w:val="28"/>
          <w:szCs w:val="28"/>
        </w:rPr>
        <w:t>вать  главному врачу</w:t>
      </w:r>
      <w:r w:rsidR="00DA322E" w:rsidRPr="00FB2D73">
        <w:rPr>
          <w:sz w:val="28"/>
          <w:szCs w:val="28"/>
        </w:rPr>
        <w:t xml:space="preserve"> КГБУЗ «Первомайская ЦРБ </w:t>
      </w:r>
      <w:r w:rsidR="00364F50">
        <w:rPr>
          <w:sz w:val="28"/>
          <w:szCs w:val="28"/>
        </w:rPr>
        <w:t xml:space="preserve">                     им. </w:t>
      </w:r>
      <w:r w:rsidR="00DA322E" w:rsidRPr="00FB2D73">
        <w:rPr>
          <w:sz w:val="28"/>
          <w:szCs w:val="28"/>
        </w:rPr>
        <w:t>А.Ф. Во</w:t>
      </w:r>
      <w:r w:rsidR="000C153E">
        <w:rPr>
          <w:sz w:val="28"/>
          <w:szCs w:val="28"/>
        </w:rPr>
        <w:t>робьёва» Бубновой  Ж.В.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проведение санитарно-гигиенических и противоэпидемических мероприятий, направленных на предупреждение заражения кишечными инфекциями населения, попадающего в зоны подтопления;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подготовить службу экстренной медицинской помощи и медицинские учреждения района для оказания помощи и приема пострадавших в период паводка;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предусмотреть увеличение койко-мест на 20% для приема эваконаселения из населенных пунктов, подверженных подтоплению;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подготовить расчет (согласно заявок глав сельсоветов) обеспечения населения лекарственными препаратами в пунктах эвакуации.</w:t>
      </w:r>
    </w:p>
    <w:p w:rsidR="00DA322E" w:rsidRPr="00FB2D73" w:rsidRDefault="003637C4" w:rsidP="003637C4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9. </w:t>
      </w:r>
      <w:r w:rsidR="00DA322E" w:rsidRPr="00FB2D73">
        <w:rPr>
          <w:sz w:val="28"/>
          <w:szCs w:val="28"/>
        </w:rPr>
        <w:t>Предложить начальнику Территориального отдела в г. Новоалтайске, Косихинском, Первомайском, Тальменском и Троицком районах</w:t>
      </w:r>
      <w:r w:rsidR="000C153E">
        <w:rPr>
          <w:sz w:val="28"/>
          <w:szCs w:val="28"/>
        </w:rPr>
        <w:t xml:space="preserve"> Управления Роспотребнад</w:t>
      </w:r>
      <w:r w:rsidR="00890357">
        <w:rPr>
          <w:sz w:val="28"/>
          <w:szCs w:val="28"/>
        </w:rPr>
        <w:t>зора Алтайского края  Тюрину А.И</w:t>
      </w:r>
      <w:r w:rsidR="000C153E">
        <w:rPr>
          <w:sz w:val="28"/>
          <w:szCs w:val="28"/>
        </w:rPr>
        <w:t>.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в паводковый период постоянный контроль за выполнением санитарно-эпидемиологических мероприятий на территории района в соответствии с действующим законодательством.</w:t>
      </w:r>
    </w:p>
    <w:p w:rsidR="00DA322E" w:rsidRPr="00FB2D73" w:rsidRDefault="003637C4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10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Рекомендовать начальнику ОМВД России по Первомайскому району</w:t>
      </w:r>
      <w:r w:rsidR="000C153E">
        <w:rPr>
          <w:sz w:val="28"/>
          <w:szCs w:val="28"/>
        </w:rPr>
        <w:t xml:space="preserve"> Алтайского края  Бочарникову М.М.</w:t>
      </w:r>
      <w:r w:rsidR="00DA322E" w:rsidRPr="00FB2D73">
        <w:rPr>
          <w:sz w:val="28"/>
          <w:szCs w:val="28"/>
        </w:rPr>
        <w:t>:</w:t>
      </w:r>
    </w:p>
    <w:p w:rsidR="003637C4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совместно с главами сельсоветов спланировать мероприятия по охране материальных ценностей и имущества населения, предприятий и организаций района, подверженных подтоплению;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поддержание правопорядка при проведении эвакуационных мероприятий.</w:t>
      </w:r>
    </w:p>
    <w:p w:rsidR="00DA322E" w:rsidRPr="00FB2D73" w:rsidRDefault="003637C4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11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Рекомендовать начальнику линейно </w:t>
      </w:r>
      <w:r w:rsidR="000C153E">
        <w:rPr>
          <w:sz w:val="28"/>
          <w:szCs w:val="28"/>
        </w:rPr>
        <w:t xml:space="preserve">- технического цеха Первомайского </w:t>
      </w:r>
      <w:r w:rsidR="00DA322E" w:rsidRPr="00FB2D73">
        <w:rPr>
          <w:sz w:val="28"/>
          <w:szCs w:val="28"/>
        </w:rPr>
        <w:t xml:space="preserve"> район</w:t>
      </w:r>
      <w:r w:rsidR="000C153E">
        <w:rPr>
          <w:sz w:val="28"/>
          <w:szCs w:val="28"/>
        </w:rPr>
        <w:t xml:space="preserve">а МЦТЭТ г. Новоалтайск Алтайского филиала </w:t>
      </w:r>
      <w:r w:rsidR="00364F50">
        <w:rPr>
          <w:sz w:val="28"/>
          <w:szCs w:val="28"/>
        </w:rPr>
        <w:t xml:space="preserve">                     </w:t>
      </w:r>
      <w:r w:rsidR="000C153E">
        <w:rPr>
          <w:sz w:val="28"/>
          <w:szCs w:val="28"/>
        </w:rPr>
        <w:t>ПАО «Ростелеком»</w:t>
      </w:r>
      <w:r w:rsidR="00DA322E" w:rsidRPr="00FB2D73">
        <w:rPr>
          <w:sz w:val="28"/>
          <w:szCs w:val="28"/>
        </w:rPr>
        <w:t xml:space="preserve"> </w:t>
      </w:r>
      <w:r w:rsidR="000C153E">
        <w:rPr>
          <w:sz w:val="28"/>
          <w:szCs w:val="28"/>
        </w:rPr>
        <w:t xml:space="preserve"> Ревину К.М.</w:t>
      </w:r>
      <w:r w:rsidR="00E8597E">
        <w:rPr>
          <w:sz w:val="28"/>
          <w:szCs w:val="28"/>
        </w:rPr>
        <w:t xml:space="preserve"> до 01.04.2017</w:t>
      </w:r>
      <w:r w:rsidR="00DA322E" w:rsidRPr="00FB2D73">
        <w:rPr>
          <w:sz w:val="28"/>
          <w:szCs w:val="28"/>
        </w:rPr>
        <w:t xml:space="preserve"> г.: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проверить наличие связи в населенных пунктах района, подвергающихся подтоплению и обеспечить поддержание с ними бесперебойной связи;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предусмотреть организацию всесторонней связи с мест возможных чрезвычайных ситуаций;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техническую возможность оповещения населения района об угрозе или возникновении чрезвычайной ситуации в период весеннего половодья.</w:t>
      </w:r>
    </w:p>
    <w:p w:rsidR="00DA322E" w:rsidRPr="00FB2D73" w:rsidRDefault="003637C4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12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Рекомендовать </w:t>
      </w:r>
      <w:r w:rsidR="000C153E">
        <w:rPr>
          <w:sz w:val="28"/>
          <w:szCs w:val="28"/>
        </w:rPr>
        <w:t xml:space="preserve">начальнику ФЛ </w:t>
      </w:r>
      <w:r w:rsidR="00DA322E" w:rsidRPr="00FB2D73">
        <w:rPr>
          <w:sz w:val="28"/>
          <w:szCs w:val="28"/>
        </w:rPr>
        <w:t>Алтайской дистан</w:t>
      </w:r>
      <w:r w:rsidR="000C153E">
        <w:rPr>
          <w:sz w:val="28"/>
          <w:szCs w:val="28"/>
        </w:rPr>
        <w:t xml:space="preserve">ции пути  </w:t>
      </w:r>
      <w:r w:rsidR="00364F50">
        <w:rPr>
          <w:sz w:val="28"/>
          <w:szCs w:val="28"/>
        </w:rPr>
        <w:t xml:space="preserve">                                              </w:t>
      </w:r>
      <w:r w:rsidR="000C153E">
        <w:rPr>
          <w:sz w:val="28"/>
          <w:szCs w:val="28"/>
        </w:rPr>
        <w:t>им. И.К. Гусельникова Логунову А.В.</w:t>
      </w:r>
      <w:r w:rsidR="00DA322E" w:rsidRPr="00FB2D73">
        <w:rPr>
          <w:sz w:val="28"/>
          <w:szCs w:val="28"/>
        </w:rPr>
        <w:t xml:space="preserve"> в целях недопущения размыва железнодорожного полотна паводковыми водами согласовать схему </w:t>
      </w:r>
      <w:r w:rsidR="00DA322E" w:rsidRPr="00FB2D73">
        <w:rPr>
          <w:sz w:val="28"/>
          <w:szCs w:val="28"/>
        </w:rPr>
        <w:lastRenderedPageBreak/>
        <w:t xml:space="preserve">взаимодействия с администрацией района и главами сельсоветов на территории, которых проложены железнодорожные пути. </w:t>
      </w:r>
    </w:p>
    <w:p w:rsidR="00DA322E" w:rsidRPr="00FB2D73" w:rsidRDefault="003637C4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13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Начальнику отдела по делам ГО и ЧС администрации района      </w:t>
      </w:r>
      <w:r w:rsidR="000C153E">
        <w:rPr>
          <w:sz w:val="28"/>
          <w:szCs w:val="28"/>
        </w:rPr>
        <w:t xml:space="preserve">                Абанокову Р.К.</w:t>
      </w:r>
      <w:r w:rsidR="00E8597E">
        <w:rPr>
          <w:sz w:val="28"/>
          <w:szCs w:val="28"/>
        </w:rPr>
        <w:t xml:space="preserve"> в срок до 01.03.2017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откорректировать план действий по предупреждению ЧС (паводковых явлений);</w:t>
      </w:r>
    </w:p>
    <w:p w:rsidR="00DA322E" w:rsidRPr="00FB2D73" w:rsidRDefault="00DA322E" w:rsidP="003637C4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определить состав сил и средств, привлекаемых на выполнение противопаводковых мероприятий, для проведения спасательных, аварийно-восстановительных работ, определить сроки приведения их в состояние готовности к действиям;</w:t>
      </w:r>
    </w:p>
    <w:p w:rsidR="00DA322E" w:rsidRPr="00FB2D73" w:rsidRDefault="00DA322E" w:rsidP="003637C4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разработать памя</w:t>
      </w:r>
      <w:r w:rsidR="001F359F">
        <w:rPr>
          <w:sz w:val="28"/>
          <w:szCs w:val="28"/>
        </w:rPr>
        <w:t>тки администрациям сельсоветов для населения</w:t>
      </w:r>
      <w:r w:rsidRPr="00FB2D73">
        <w:rPr>
          <w:sz w:val="28"/>
          <w:szCs w:val="28"/>
        </w:rPr>
        <w:t xml:space="preserve"> о порядке дейс</w:t>
      </w:r>
      <w:r w:rsidR="00C42939">
        <w:rPr>
          <w:sz w:val="28"/>
          <w:szCs w:val="28"/>
        </w:rPr>
        <w:t xml:space="preserve">твий в случае угрозы затопления и </w:t>
      </w:r>
      <w:r w:rsidRPr="00FB2D73">
        <w:rPr>
          <w:sz w:val="28"/>
          <w:szCs w:val="28"/>
        </w:rPr>
        <w:t xml:space="preserve"> довести</w:t>
      </w:r>
      <w:r w:rsidR="001F359F">
        <w:rPr>
          <w:sz w:val="28"/>
          <w:szCs w:val="28"/>
        </w:rPr>
        <w:t xml:space="preserve"> их </w:t>
      </w:r>
      <w:r w:rsidRPr="00FB2D73">
        <w:rPr>
          <w:sz w:val="28"/>
          <w:szCs w:val="28"/>
        </w:rPr>
        <w:t xml:space="preserve"> </w:t>
      </w:r>
      <w:r w:rsidR="001F359F">
        <w:rPr>
          <w:sz w:val="28"/>
          <w:szCs w:val="28"/>
        </w:rPr>
        <w:t>жител</w:t>
      </w:r>
      <w:r w:rsidR="00C42939">
        <w:rPr>
          <w:sz w:val="28"/>
          <w:szCs w:val="28"/>
        </w:rPr>
        <w:t>ей</w:t>
      </w:r>
      <w:r w:rsidRPr="00FB2D73">
        <w:rPr>
          <w:sz w:val="28"/>
          <w:szCs w:val="28"/>
        </w:rPr>
        <w:t xml:space="preserve"> населенных пунк</w:t>
      </w:r>
      <w:r w:rsidR="00C42939">
        <w:rPr>
          <w:sz w:val="28"/>
          <w:szCs w:val="28"/>
        </w:rPr>
        <w:t>тов попадающих в зону подтопления;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оценку и анализ паводковой обстановки.</w:t>
      </w:r>
    </w:p>
    <w:p w:rsidR="00DA322E" w:rsidRPr="00FB2D73" w:rsidRDefault="003637C4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14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Главному редактору районной газеты «</w:t>
      </w:r>
      <w:r w:rsidR="000C153E">
        <w:rPr>
          <w:sz w:val="28"/>
          <w:szCs w:val="28"/>
        </w:rPr>
        <w:t>Первомайский вестник»  Гулиной Е.А.</w:t>
      </w:r>
      <w:r w:rsidR="00DA322E" w:rsidRPr="00FB2D73">
        <w:rPr>
          <w:sz w:val="28"/>
          <w:szCs w:val="28"/>
        </w:rPr>
        <w:t xml:space="preserve"> совместно с комиссией по чрезвычайным ситуациям и пожарной безопасности района информировать населени</w:t>
      </w:r>
      <w:r w:rsidR="000C153E">
        <w:rPr>
          <w:sz w:val="28"/>
          <w:szCs w:val="28"/>
        </w:rPr>
        <w:t xml:space="preserve">е района через районную газету </w:t>
      </w:r>
      <w:r w:rsidR="00DA322E" w:rsidRPr="00FB2D73">
        <w:rPr>
          <w:sz w:val="28"/>
          <w:szCs w:val="28"/>
        </w:rPr>
        <w:t>о мероприятиях по подготовке и пропуску паводковых вод, потенциальной опасности весеннего половодья и основных мерах безопасности в этот период.</w:t>
      </w:r>
    </w:p>
    <w:p w:rsidR="00DA322E" w:rsidRPr="00FB2D73" w:rsidRDefault="003637C4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15</w:t>
      </w:r>
      <w:r w:rsidR="0005730C" w:rsidRPr="00FB2D73">
        <w:rPr>
          <w:sz w:val="28"/>
          <w:szCs w:val="28"/>
        </w:rPr>
        <w:t xml:space="preserve">. </w:t>
      </w:r>
      <w:r w:rsidR="0039414C">
        <w:rPr>
          <w:sz w:val="28"/>
          <w:szCs w:val="28"/>
        </w:rPr>
        <w:t>Председателю к</w:t>
      </w:r>
      <w:r w:rsidR="00DA322E" w:rsidRPr="00FB2D73">
        <w:rPr>
          <w:sz w:val="28"/>
          <w:szCs w:val="28"/>
        </w:rPr>
        <w:t>омитету администрации по финансам, налогов</w:t>
      </w:r>
      <w:r w:rsidR="0039414C">
        <w:rPr>
          <w:sz w:val="28"/>
          <w:szCs w:val="28"/>
        </w:rPr>
        <w:t xml:space="preserve">ой и кредитной политике района </w:t>
      </w:r>
      <w:r w:rsidR="00166EA8">
        <w:rPr>
          <w:sz w:val="28"/>
          <w:szCs w:val="28"/>
        </w:rPr>
        <w:t>Евсеенковой Е.А.:</w:t>
      </w:r>
    </w:p>
    <w:p w:rsidR="00DA322E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первоочередное финансирование проводимых мероприятий при угрозе или возникновении чрезвычайных ситуаций, связанных с пропуском паводковых вод, из средств, предусмотренных бюджетом района.</w:t>
      </w:r>
    </w:p>
    <w:p w:rsidR="00BB2E0E" w:rsidRPr="00FB2D73" w:rsidRDefault="00BB2E0E" w:rsidP="003637C4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Признать утратившим силу постанов</w:t>
      </w:r>
      <w:r w:rsidR="00166EA8">
        <w:rPr>
          <w:sz w:val="28"/>
          <w:szCs w:val="28"/>
        </w:rPr>
        <w:t>ление администрации района от 03.02.2016 №120.</w:t>
      </w:r>
    </w:p>
    <w:p w:rsidR="00DA322E" w:rsidRPr="00FB2D73" w:rsidRDefault="00BB2E0E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Настоящее постановление опубликовать в  районной газете «Первомайский вестник» и разместить на официальном интернет-сайте администрации Первомайского  района </w:t>
      </w:r>
      <w:hyperlink r:id="rId7" w:history="1">
        <w:r w:rsidR="00DA322E" w:rsidRPr="00BE05BB">
          <w:rPr>
            <w:rStyle w:val="a6"/>
            <w:color w:val="000000" w:themeColor="text1"/>
            <w:sz w:val="28"/>
            <w:szCs w:val="28"/>
            <w:u w:val="none"/>
          </w:rPr>
          <w:t>www.perv-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alt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A322E" w:rsidRPr="00BE05BB">
        <w:rPr>
          <w:color w:val="000000" w:themeColor="text1"/>
          <w:sz w:val="28"/>
          <w:szCs w:val="28"/>
        </w:rPr>
        <w:t>.</w:t>
      </w:r>
      <w:r w:rsidR="00DA322E" w:rsidRPr="00FB2D73">
        <w:rPr>
          <w:rFonts w:ascii="Arial" w:hAnsi="Arial" w:cs="Arial"/>
          <w:sz w:val="28"/>
          <w:szCs w:val="28"/>
        </w:rPr>
        <w:t xml:space="preserve"> </w:t>
      </w:r>
    </w:p>
    <w:p w:rsidR="00DA322E" w:rsidRPr="00FB2D73" w:rsidRDefault="00BB2E0E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 района по </w:t>
      </w:r>
      <w:r w:rsidR="00166370">
        <w:rPr>
          <w:sz w:val="28"/>
          <w:szCs w:val="28"/>
        </w:rPr>
        <w:t xml:space="preserve">социальным вопросам – начальника отдела молодежной политики и взаимодействия </w:t>
      </w:r>
      <w:r w:rsidR="00364F50">
        <w:rPr>
          <w:sz w:val="28"/>
          <w:szCs w:val="28"/>
        </w:rPr>
        <w:t xml:space="preserve">                                       </w:t>
      </w:r>
      <w:r w:rsidR="00166370">
        <w:rPr>
          <w:sz w:val="28"/>
          <w:szCs w:val="28"/>
        </w:rPr>
        <w:t>с общественными организациями Гаврилова В.В.</w:t>
      </w:r>
    </w:p>
    <w:p w:rsidR="00166EA8" w:rsidRDefault="00166EA8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166EA8" w:rsidRDefault="00166EA8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166EA8" w:rsidRDefault="00166EA8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3637C4" w:rsidRPr="00FB2D73" w:rsidRDefault="006868C8" w:rsidP="00FB2D73">
      <w:pPr>
        <w:pStyle w:val="4"/>
        <w:tabs>
          <w:tab w:val="right" w:pos="9354"/>
        </w:tabs>
        <w:rPr>
          <w:b w:val="0"/>
          <w:bCs/>
          <w:szCs w:val="28"/>
        </w:rPr>
      </w:pPr>
      <w:r w:rsidRPr="00FB2D73">
        <w:rPr>
          <w:b w:val="0"/>
          <w:bCs/>
          <w:szCs w:val="28"/>
        </w:rPr>
        <w:t xml:space="preserve">Глава администрации района                    </w:t>
      </w:r>
      <w:r w:rsidR="00FB2D73" w:rsidRPr="00FB2D73">
        <w:rPr>
          <w:b w:val="0"/>
          <w:bCs/>
          <w:szCs w:val="28"/>
        </w:rPr>
        <w:t xml:space="preserve">                                       </w:t>
      </w:r>
      <w:r w:rsidR="007261AA" w:rsidRPr="00FB2D73">
        <w:rPr>
          <w:b w:val="0"/>
          <w:bCs/>
          <w:szCs w:val="28"/>
        </w:rPr>
        <w:t>А.В. Рубцо</w:t>
      </w:r>
      <w:r w:rsidR="00FB2D73" w:rsidRPr="00FB2D73">
        <w:rPr>
          <w:b w:val="0"/>
          <w:bCs/>
          <w:szCs w:val="28"/>
        </w:rPr>
        <w:t>в</w:t>
      </w:r>
    </w:p>
    <w:p w:rsidR="00B72580" w:rsidRPr="00FB2D73" w:rsidRDefault="00B72580" w:rsidP="005D3D4F">
      <w:pPr>
        <w:rPr>
          <w:sz w:val="28"/>
          <w:szCs w:val="28"/>
        </w:rPr>
      </w:pPr>
    </w:p>
    <w:p w:rsidR="00B72580" w:rsidRDefault="00B72580" w:rsidP="005D3D4F">
      <w:pPr>
        <w:rPr>
          <w:sz w:val="28"/>
          <w:szCs w:val="28"/>
        </w:rPr>
      </w:pPr>
    </w:p>
    <w:p w:rsidR="00B72580" w:rsidRDefault="00B72580" w:rsidP="005D3D4F">
      <w:pPr>
        <w:rPr>
          <w:sz w:val="28"/>
          <w:szCs w:val="28"/>
        </w:rPr>
      </w:pPr>
    </w:p>
    <w:p w:rsidR="00E8121B" w:rsidRDefault="00E8121B" w:rsidP="005D3D4F">
      <w:pPr>
        <w:rPr>
          <w:sz w:val="28"/>
          <w:szCs w:val="28"/>
        </w:rPr>
      </w:pPr>
    </w:p>
    <w:p w:rsidR="00E8121B" w:rsidRDefault="00E8121B" w:rsidP="005D3D4F">
      <w:pPr>
        <w:rPr>
          <w:sz w:val="28"/>
          <w:szCs w:val="28"/>
        </w:rPr>
      </w:pPr>
    </w:p>
    <w:p w:rsidR="00E8121B" w:rsidRDefault="0027660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4pt;margin-top:767.25pt;width:216.35pt;height:35.05pt;z-index:251658240;mso-position-horizontal-relative:page;mso-position-vertical-relative:page" strokecolor="white">
            <v:textbox style="mso-next-textbox:#_x0000_s1026">
              <w:txbxContent>
                <w:p w:rsidR="001F359F" w:rsidRPr="00234AAC" w:rsidRDefault="001F359F" w:rsidP="001F359F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1F359F" w:rsidRPr="00234AAC" w:rsidRDefault="001F359F" w:rsidP="001F359F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B72580" w:rsidRDefault="00B72580" w:rsidP="00DA322E">
      <w:pPr>
        <w:jc w:val="center"/>
        <w:rPr>
          <w:sz w:val="28"/>
          <w:szCs w:val="28"/>
        </w:rPr>
      </w:pPr>
    </w:p>
    <w:p w:rsidR="00DA322E" w:rsidRDefault="00DA322E" w:rsidP="00DA3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pPr w:leftFromText="180" w:rightFromText="180" w:vertAnchor="text" w:horzAnchor="margin" w:tblpXSpec="right" w:tblpY="-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7"/>
      </w:tblGrid>
      <w:tr w:rsidR="005065C0" w:rsidRPr="0056161A" w:rsidTr="005065C0">
        <w:trPr>
          <w:trHeight w:val="142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5065C0" w:rsidRPr="00DA322E" w:rsidRDefault="005065C0" w:rsidP="005065C0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t>УТВЕРЖДЕН</w:t>
            </w:r>
          </w:p>
          <w:p w:rsidR="005065C0" w:rsidRPr="00DA322E" w:rsidRDefault="005065C0" w:rsidP="005065C0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t>постановлением администрации Первомайского района</w:t>
            </w:r>
          </w:p>
          <w:p w:rsidR="005065C0" w:rsidRPr="009F4A78" w:rsidRDefault="005065C0" w:rsidP="001320F3">
            <w:pPr>
              <w:rPr>
                <w:sz w:val="28"/>
                <w:szCs w:val="28"/>
                <w:u w:val="single"/>
              </w:rPr>
            </w:pPr>
            <w:r w:rsidRPr="00DA322E">
              <w:rPr>
                <w:sz w:val="28"/>
                <w:szCs w:val="28"/>
              </w:rPr>
              <w:t>от</w:t>
            </w:r>
            <w:r w:rsidR="009F4A78">
              <w:rPr>
                <w:sz w:val="28"/>
                <w:szCs w:val="28"/>
              </w:rPr>
              <w:t xml:space="preserve"> </w:t>
            </w:r>
            <w:r w:rsidR="009F4A78">
              <w:rPr>
                <w:sz w:val="28"/>
                <w:szCs w:val="28"/>
                <w:u w:val="single"/>
              </w:rPr>
              <w:t xml:space="preserve">13.02.2017 </w:t>
            </w:r>
            <w:r w:rsidRPr="00DA322E">
              <w:rPr>
                <w:sz w:val="28"/>
                <w:szCs w:val="28"/>
              </w:rPr>
              <w:t>№</w:t>
            </w:r>
            <w:r w:rsidR="009F4A78">
              <w:rPr>
                <w:sz w:val="28"/>
                <w:szCs w:val="28"/>
                <w:u w:val="single"/>
              </w:rPr>
              <w:t xml:space="preserve"> 202</w:t>
            </w:r>
          </w:p>
        </w:tc>
      </w:tr>
    </w:tbl>
    <w:p w:rsidR="00DA322E" w:rsidRDefault="00DA322E" w:rsidP="00DA322E">
      <w:pPr>
        <w:jc w:val="center"/>
        <w:rPr>
          <w:sz w:val="28"/>
          <w:szCs w:val="28"/>
        </w:rPr>
      </w:pPr>
    </w:p>
    <w:p w:rsidR="00DA322E" w:rsidRDefault="00DA322E" w:rsidP="00DA322E">
      <w:pPr>
        <w:jc w:val="center"/>
        <w:rPr>
          <w:sz w:val="28"/>
          <w:szCs w:val="28"/>
        </w:rPr>
      </w:pPr>
    </w:p>
    <w:p w:rsidR="00DA322E" w:rsidRDefault="00DA322E" w:rsidP="00DA322E">
      <w:pPr>
        <w:jc w:val="center"/>
        <w:rPr>
          <w:sz w:val="28"/>
          <w:szCs w:val="28"/>
        </w:rPr>
      </w:pPr>
    </w:p>
    <w:p w:rsidR="00E8121B" w:rsidRDefault="00E8121B" w:rsidP="0039414C">
      <w:pPr>
        <w:rPr>
          <w:sz w:val="28"/>
          <w:szCs w:val="28"/>
        </w:rPr>
      </w:pPr>
    </w:p>
    <w:p w:rsidR="0039414C" w:rsidRDefault="0039414C" w:rsidP="0039414C">
      <w:pPr>
        <w:jc w:val="center"/>
        <w:rPr>
          <w:sz w:val="28"/>
          <w:szCs w:val="28"/>
        </w:rPr>
      </w:pPr>
    </w:p>
    <w:p w:rsidR="0039414C" w:rsidRDefault="0039414C" w:rsidP="0039414C">
      <w:pPr>
        <w:rPr>
          <w:sz w:val="28"/>
          <w:szCs w:val="28"/>
        </w:rPr>
      </w:pPr>
    </w:p>
    <w:p w:rsidR="0039414C" w:rsidRDefault="0039414C" w:rsidP="0039414C">
      <w:pPr>
        <w:jc w:val="center"/>
        <w:rPr>
          <w:sz w:val="28"/>
          <w:szCs w:val="28"/>
        </w:rPr>
      </w:pPr>
    </w:p>
    <w:p w:rsidR="00DA322E" w:rsidRDefault="00DA322E" w:rsidP="00DA322E">
      <w:pPr>
        <w:jc w:val="center"/>
        <w:rPr>
          <w:sz w:val="28"/>
          <w:szCs w:val="28"/>
        </w:rPr>
      </w:pPr>
      <w:r w:rsidRPr="00F673A4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DA322E" w:rsidRDefault="00DA322E" w:rsidP="00DA322E">
      <w:pPr>
        <w:jc w:val="center"/>
        <w:rPr>
          <w:sz w:val="27"/>
          <w:szCs w:val="27"/>
        </w:rPr>
      </w:pPr>
      <w:r w:rsidRPr="00F67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E64F08">
        <w:rPr>
          <w:sz w:val="27"/>
          <w:szCs w:val="27"/>
        </w:rPr>
        <w:t xml:space="preserve">мероприятий по подготовке к пропуску паводковых </w:t>
      </w:r>
    </w:p>
    <w:p w:rsidR="00DA322E" w:rsidRDefault="00DA322E" w:rsidP="00DA322E">
      <w:pPr>
        <w:jc w:val="center"/>
        <w:rPr>
          <w:sz w:val="27"/>
          <w:szCs w:val="27"/>
        </w:rPr>
      </w:pPr>
      <w:r w:rsidRPr="00E64F08">
        <w:rPr>
          <w:sz w:val="27"/>
          <w:szCs w:val="27"/>
        </w:rPr>
        <w:t xml:space="preserve">и склоновых вод </w:t>
      </w:r>
      <w:r>
        <w:rPr>
          <w:sz w:val="27"/>
          <w:szCs w:val="27"/>
        </w:rPr>
        <w:t xml:space="preserve"> </w:t>
      </w:r>
      <w:r w:rsidRPr="00E64F08">
        <w:rPr>
          <w:sz w:val="27"/>
          <w:szCs w:val="27"/>
        </w:rPr>
        <w:t>в 201</w:t>
      </w:r>
      <w:r w:rsidR="00166EA8">
        <w:rPr>
          <w:sz w:val="27"/>
          <w:szCs w:val="27"/>
        </w:rPr>
        <w:t>7</w:t>
      </w:r>
      <w:r w:rsidRPr="00E64F08">
        <w:rPr>
          <w:sz w:val="27"/>
          <w:szCs w:val="27"/>
        </w:rPr>
        <w:t xml:space="preserve"> году</w:t>
      </w:r>
    </w:p>
    <w:p w:rsidR="001C767E" w:rsidRDefault="001C767E" w:rsidP="0039414C">
      <w:pPr>
        <w:rPr>
          <w:sz w:val="28"/>
          <w:szCs w:val="28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962"/>
        <w:gridCol w:w="2858"/>
        <w:gridCol w:w="1469"/>
      </w:tblGrid>
      <w:tr w:rsidR="001C767E" w:rsidTr="00FE5015">
        <w:trPr>
          <w:trHeight w:val="132"/>
        </w:trPr>
        <w:tc>
          <w:tcPr>
            <w:tcW w:w="675" w:type="dxa"/>
          </w:tcPr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6EA8"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4962" w:type="dxa"/>
          </w:tcPr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858" w:type="dxa"/>
          </w:tcPr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вы</w:t>
            </w:r>
            <w:r>
              <w:rPr>
                <w:sz w:val="24"/>
              </w:rPr>
              <w:softHyphen/>
              <w:t>полнение</w:t>
            </w:r>
          </w:p>
        </w:tc>
        <w:tc>
          <w:tcPr>
            <w:tcW w:w="1469" w:type="dxa"/>
          </w:tcPr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выполнен.</w:t>
            </w:r>
          </w:p>
        </w:tc>
      </w:tr>
      <w:tr w:rsidR="001C767E" w:rsidTr="00FE5015">
        <w:trPr>
          <w:trHeight w:val="132"/>
        </w:trPr>
        <w:tc>
          <w:tcPr>
            <w:tcW w:w="675" w:type="dxa"/>
          </w:tcPr>
          <w:p w:rsidR="001C767E" w:rsidRDefault="001C767E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1C767E" w:rsidRDefault="00E8121B" w:rsidP="00023DF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Уточнить план действий по предупреждению и ликвидации последствий чрезвычайных ситуаций, связанных с паводком</w:t>
            </w:r>
          </w:p>
        </w:tc>
        <w:tc>
          <w:tcPr>
            <w:tcW w:w="2858" w:type="dxa"/>
          </w:tcPr>
          <w:p w:rsidR="001C767E" w:rsidRDefault="00023DF6" w:rsidP="000F7A74">
            <w:pPr>
              <w:rPr>
                <w:sz w:val="24"/>
              </w:rPr>
            </w:pPr>
            <w:r>
              <w:rPr>
                <w:sz w:val="24"/>
              </w:rPr>
              <w:t>Начальник отдела ГО и ЧС администрации района</w:t>
            </w:r>
          </w:p>
        </w:tc>
        <w:tc>
          <w:tcPr>
            <w:tcW w:w="1469" w:type="dxa"/>
          </w:tcPr>
          <w:p w:rsidR="001C767E" w:rsidRDefault="00E8121B" w:rsidP="000F7A7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1C767E">
              <w:rPr>
                <w:sz w:val="24"/>
              </w:rPr>
              <w:t>.02.1</w:t>
            </w:r>
            <w:r w:rsidR="00783E23">
              <w:rPr>
                <w:sz w:val="24"/>
              </w:rPr>
              <w:t>7</w:t>
            </w:r>
          </w:p>
        </w:tc>
      </w:tr>
      <w:tr w:rsidR="00E8121B" w:rsidTr="00FE5015">
        <w:trPr>
          <w:trHeight w:val="132"/>
        </w:trPr>
        <w:tc>
          <w:tcPr>
            <w:tcW w:w="675" w:type="dxa"/>
          </w:tcPr>
          <w:p w:rsidR="00E8121B" w:rsidRDefault="00E8121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E8121B" w:rsidRDefault="0039414C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r w:rsidR="00E8121B">
              <w:rPr>
                <w:sz w:val="24"/>
              </w:rPr>
              <w:t xml:space="preserve"> </w:t>
            </w:r>
            <w:r>
              <w:rPr>
                <w:sz w:val="24"/>
              </w:rPr>
              <w:t>плановое заседание</w:t>
            </w:r>
            <w:r w:rsidR="00E8121B">
              <w:rPr>
                <w:sz w:val="24"/>
              </w:rPr>
              <w:t xml:space="preserve"> КЧС</w:t>
            </w:r>
            <w:r w:rsidR="006A5FEB">
              <w:rPr>
                <w:sz w:val="24"/>
              </w:rPr>
              <w:t xml:space="preserve"> и </w:t>
            </w:r>
            <w:r w:rsidR="00E8121B">
              <w:rPr>
                <w:sz w:val="24"/>
              </w:rPr>
              <w:t xml:space="preserve"> ПБ</w:t>
            </w:r>
            <w:r w:rsidR="005065C0">
              <w:rPr>
                <w:sz w:val="24"/>
              </w:rPr>
              <w:t xml:space="preserve"> района:</w:t>
            </w:r>
            <w:r w:rsidR="00E8121B">
              <w:rPr>
                <w:sz w:val="24"/>
              </w:rPr>
              <w:t xml:space="preserve"> «Анализ весенне-паводковой обстан</w:t>
            </w:r>
            <w:r w:rsidR="00166EA8">
              <w:rPr>
                <w:sz w:val="24"/>
              </w:rPr>
              <w:t>овки на территории района в 2017</w:t>
            </w:r>
            <w:r w:rsidR="00E8121B">
              <w:rPr>
                <w:sz w:val="24"/>
              </w:rPr>
              <w:t xml:space="preserve"> году  и принятие  мер по  предотвращению чрезвычайных ситуаций</w:t>
            </w:r>
            <w:r w:rsidR="005065C0">
              <w:rPr>
                <w:sz w:val="24"/>
              </w:rPr>
              <w:t xml:space="preserve"> в период паводка»</w:t>
            </w:r>
          </w:p>
        </w:tc>
        <w:tc>
          <w:tcPr>
            <w:tcW w:w="2858" w:type="dxa"/>
          </w:tcPr>
          <w:p w:rsidR="00E8121B" w:rsidRDefault="00E8121B" w:rsidP="000F7A74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 </w:t>
            </w:r>
          </w:p>
          <w:p w:rsidR="00E8121B" w:rsidRDefault="0039414C" w:rsidP="000F7A74">
            <w:pPr>
              <w:rPr>
                <w:sz w:val="24"/>
              </w:rPr>
            </w:pPr>
            <w:r>
              <w:rPr>
                <w:sz w:val="24"/>
              </w:rPr>
              <w:t>КЧС</w:t>
            </w:r>
            <w:r w:rsidR="006A5FEB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ПБ  района</w:t>
            </w:r>
          </w:p>
          <w:p w:rsidR="00E8121B" w:rsidRDefault="00E8121B" w:rsidP="000F7A74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E8121B" w:rsidRDefault="0070741F" w:rsidP="000F7A7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E8121B">
              <w:rPr>
                <w:sz w:val="24"/>
              </w:rPr>
              <w:t>.0</w:t>
            </w:r>
            <w:r w:rsidR="005065C0">
              <w:rPr>
                <w:sz w:val="24"/>
              </w:rPr>
              <w:t>2</w:t>
            </w:r>
            <w:r w:rsidR="00E8121B">
              <w:rPr>
                <w:sz w:val="24"/>
              </w:rPr>
              <w:t>.1</w:t>
            </w:r>
            <w:r>
              <w:rPr>
                <w:sz w:val="24"/>
              </w:rPr>
              <w:t>7</w:t>
            </w: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2F6293" w:rsidRDefault="002F6293" w:rsidP="000F7A74">
            <w:pPr>
              <w:jc w:val="both"/>
              <w:rPr>
                <w:sz w:val="24"/>
              </w:rPr>
            </w:pPr>
            <w:r w:rsidRPr="00C75AB1">
              <w:rPr>
                <w:sz w:val="24"/>
                <w:szCs w:val="24"/>
              </w:rPr>
              <w:t>Обследовать гидротехнические и водопропуск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ные сооружения; произвести сколку льда у опор мостов, плотин, водосливов и ледорезов; очи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 xml:space="preserve">стить водопропускные трубы под дорогами; проверить линии электроснабжения и связи, попадающие в зону возможного </w:t>
            </w:r>
            <w:r>
              <w:rPr>
                <w:sz w:val="24"/>
                <w:szCs w:val="24"/>
              </w:rPr>
              <w:t>под</w:t>
            </w:r>
            <w:r w:rsidRPr="00C75AB1">
              <w:rPr>
                <w:sz w:val="24"/>
                <w:szCs w:val="24"/>
              </w:rPr>
              <w:t>топления, принять меры по их ремонту и дополнитель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ному укреплению; обеспечить готовность до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рог, мостов и мостовых переходов к пропуску транспортных средств в период весеннего по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ловодья; предусмотреть необходимый запас ма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териально-технических средств</w:t>
            </w:r>
          </w:p>
        </w:tc>
        <w:tc>
          <w:tcPr>
            <w:tcW w:w="2858" w:type="dxa"/>
          </w:tcPr>
          <w:p w:rsidR="002F6293" w:rsidRPr="00C75AB1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</w:t>
            </w:r>
            <w:r w:rsidRPr="00C75AB1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 xml:space="preserve">, Белоярский </w:t>
            </w:r>
          </w:p>
          <w:p w:rsidR="002F6293" w:rsidRPr="00C75AB1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</w:t>
            </w:r>
            <w:r w:rsidRPr="00C75AB1">
              <w:rPr>
                <w:sz w:val="24"/>
                <w:szCs w:val="24"/>
              </w:rPr>
              <w:t xml:space="preserve">л ФГУ </w:t>
            </w:r>
            <w:r>
              <w:rPr>
                <w:sz w:val="24"/>
                <w:szCs w:val="24"/>
              </w:rPr>
              <w:t xml:space="preserve"> Управления </w:t>
            </w:r>
            <w:r w:rsidRPr="00C75AB1">
              <w:rPr>
                <w:sz w:val="24"/>
                <w:szCs w:val="24"/>
              </w:rPr>
              <w:t>«Алтай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мели</w:t>
            </w:r>
            <w:r>
              <w:rPr>
                <w:sz w:val="24"/>
                <w:szCs w:val="24"/>
              </w:rPr>
              <w:t>о</w:t>
            </w:r>
            <w:r w:rsidRPr="00C75AB1">
              <w:rPr>
                <w:sz w:val="24"/>
                <w:szCs w:val="24"/>
              </w:rPr>
              <w:t>водхоз»</w:t>
            </w:r>
            <w:r>
              <w:rPr>
                <w:sz w:val="24"/>
                <w:szCs w:val="24"/>
              </w:rPr>
              <w:t xml:space="preserve"> </w:t>
            </w:r>
            <w:r w:rsidR="0070741F">
              <w:rPr>
                <w:sz w:val="24"/>
                <w:szCs w:val="24"/>
              </w:rPr>
              <w:t xml:space="preserve">               </w:t>
            </w:r>
            <w:r w:rsidRPr="00C75AB1">
              <w:rPr>
                <w:sz w:val="24"/>
                <w:szCs w:val="24"/>
              </w:rPr>
              <w:t>(по согла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сованию)</w:t>
            </w:r>
            <w:r>
              <w:rPr>
                <w:sz w:val="24"/>
                <w:szCs w:val="24"/>
              </w:rPr>
              <w:t>.</w:t>
            </w:r>
          </w:p>
          <w:p w:rsidR="002F6293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Первомайский </w:t>
            </w:r>
            <w:r w:rsidRPr="001C767E">
              <w:rPr>
                <w:sz w:val="24"/>
                <w:szCs w:val="24"/>
              </w:rPr>
              <w:t xml:space="preserve"> РЭС филиала ООО МРСК «Сибири»  - ОАО «Алтайэнерго»</w:t>
            </w:r>
            <w:r>
              <w:rPr>
                <w:sz w:val="24"/>
                <w:szCs w:val="24"/>
              </w:rPr>
              <w:t xml:space="preserve"> </w:t>
            </w:r>
            <w:r w:rsidR="0070741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(по согласованию),</w:t>
            </w:r>
          </w:p>
          <w:p w:rsidR="002F6293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C767E">
              <w:rPr>
                <w:sz w:val="24"/>
                <w:szCs w:val="24"/>
              </w:rPr>
              <w:t>илиал «Первомайский»  ГУП ДХАК «Северо-Восточное ДСУ»</w:t>
            </w:r>
            <w:r>
              <w:rPr>
                <w:sz w:val="24"/>
                <w:szCs w:val="24"/>
              </w:rPr>
              <w:t xml:space="preserve">  </w:t>
            </w:r>
          </w:p>
          <w:p w:rsidR="002F6293" w:rsidRPr="002F6293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             </w:t>
            </w: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до 20.03.1</w:t>
            </w:r>
            <w:r w:rsidR="00783E23">
              <w:rPr>
                <w:sz w:val="24"/>
              </w:rPr>
              <w:t>7</w:t>
            </w:r>
          </w:p>
        </w:tc>
      </w:tr>
      <w:tr w:rsidR="00E8121B" w:rsidTr="00FE5015">
        <w:trPr>
          <w:trHeight w:val="132"/>
        </w:trPr>
        <w:tc>
          <w:tcPr>
            <w:tcW w:w="675" w:type="dxa"/>
          </w:tcPr>
          <w:p w:rsidR="00E8121B" w:rsidRDefault="00E8121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E8121B" w:rsidRDefault="00E8121B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выполнение мероприятий по очи</w:t>
            </w:r>
            <w:r>
              <w:rPr>
                <w:sz w:val="24"/>
              </w:rPr>
              <w:softHyphen/>
              <w:t>стке дорог,  подъездных путей в населенных пунктах к объектам социальной сферы, комму</w:t>
            </w:r>
            <w:r>
              <w:rPr>
                <w:sz w:val="24"/>
              </w:rPr>
              <w:softHyphen/>
              <w:t>нального хозяйства, скважинам, эл. подстан</w:t>
            </w:r>
            <w:r>
              <w:rPr>
                <w:sz w:val="24"/>
              </w:rPr>
              <w:softHyphen/>
              <w:t>циям, объектам газоснабжения, торговли, мед</w:t>
            </w:r>
            <w:r>
              <w:rPr>
                <w:sz w:val="24"/>
              </w:rPr>
              <w:softHyphen/>
              <w:t>учреждениям</w:t>
            </w:r>
          </w:p>
        </w:tc>
        <w:tc>
          <w:tcPr>
            <w:tcW w:w="2858" w:type="dxa"/>
          </w:tcPr>
          <w:p w:rsidR="00E8121B" w:rsidRDefault="00E8121B" w:rsidP="0039414C">
            <w:pPr>
              <w:rPr>
                <w:sz w:val="24"/>
              </w:rPr>
            </w:pPr>
            <w:r>
              <w:rPr>
                <w:sz w:val="24"/>
              </w:rPr>
              <w:t xml:space="preserve">Главы сельсоветов, </w:t>
            </w:r>
            <w:r>
              <w:rPr>
                <w:sz w:val="24"/>
                <w:szCs w:val="24"/>
              </w:rPr>
              <w:t>Ф</w:t>
            </w:r>
            <w:r w:rsidRPr="001C767E">
              <w:rPr>
                <w:sz w:val="24"/>
                <w:szCs w:val="24"/>
              </w:rPr>
              <w:t>илиал «Первомайский»  ГУП ДХАК «Северо-Восточное ДСУ»</w:t>
            </w:r>
            <w:r>
              <w:rPr>
                <w:sz w:val="24"/>
                <w:szCs w:val="24"/>
              </w:rPr>
              <w:t xml:space="preserve"> </w:t>
            </w:r>
            <w:r w:rsidR="0070741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(по согласованию), </w:t>
            </w:r>
            <w:r w:rsidR="0039414C">
              <w:rPr>
                <w:sz w:val="24"/>
                <w:szCs w:val="24"/>
              </w:rPr>
              <w:t>операторы ЖКХ</w:t>
            </w:r>
          </w:p>
        </w:tc>
        <w:tc>
          <w:tcPr>
            <w:tcW w:w="1469" w:type="dxa"/>
            <w:vAlign w:val="center"/>
          </w:tcPr>
          <w:p w:rsidR="00E8121B" w:rsidRDefault="00783E2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28.03.17</w:t>
            </w:r>
          </w:p>
          <w:p w:rsidR="002F6293" w:rsidRDefault="002F6293" w:rsidP="000F7A74">
            <w:pPr>
              <w:jc w:val="center"/>
              <w:rPr>
                <w:sz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</w:rPr>
            </w:pPr>
          </w:p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</w:p>
        </w:tc>
      </w:tr>
      <w:tr w:rsidR="00E8121B" w:rsidTr="00FE5015">
        <w:trPr>
          <w:trHeight w:val="132"/>
        </w:trPr>
        <w:tc>
          <w:tcPr>
            <w:tcW w:w="675" w:type="dxa"/>
          </w:tcPr>
          <w:p w:rsidR="00E8121B" w:rsidRDefault="00E8121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E8121B" w:rsidRDefault="00E8121B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технику, выделяемую для привле</w:t>
            </w:r>
            <w:r>
              <w:rPr>
                <w:sz w:val="24"/>
              </w:rPr>
              <w:softHyphen/>
              <w:t xml:space="preserve">чения к работам по очистке дорог и ликвидации ЧС </w:t>
            </w:r>
          </w:p>
        </w:tc>
        <w:tc>
          <w:tcPr>
            <w:tcW w:w="2858" w:type="dxa"/>
          </w:tcPr>
          <w:p w:rsidR="00E8121B" w:rsidRDefault="00E8121B" w:rsidP="001C767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Главы сельсоветов, </w:t>
            </w:r>
            <w:r>
              <w:rPr>
                <w:sz w:val="24"/>
                <w:szCs w:val="24"/>
              </w:rPr>
              <w:t>Ф</w:t>
            </w:r>
            <w:r w:rsidRPr="001C767E">
              <w:rPr>
                <w:sz w:val="24"/>
                <w:szCs w:val="24"/>
              </w:rPr>
              <w:t>илиал «Первомайский»  ГУП ДХАК «Северо-Восточное ДСУ»</w:t>
            </w:r>
            <w:r>
              <w:rPr>
                <w:sz w:val="24"/>
                <w:szCs w:val="24"/>
              </w:rPr>
              <w:t xml:space="preserve"> </w:t>
            </w:r>
            <w:r w:rsidR="0070741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(по согласованию),</w:t>
            </w:r>
          </w:p>
          <w:p w:rsidR="00E8121B" w:rsidRDefault="0039414C" w:rsidP="001C767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операторы </w:t>
            </w:r>
            <w:r w:rsidR="00E8121B">
              <w:rPr>
                <w:sz w:val="24"/>
                <w:szCs w:val="24"/>
              </w:rPr>
              <w:t>ЖКХ</w:t>
            </w:r>
          </w:p>
        </w:tc>
        <w:tc>
          <w:tcPr>
            <w:tcW w:w="1469" w:type="dxa"/>
          </w:tcPr>
          <w:p w:rsidR="00E8121B" w:rsidRDefault="00E8121B" w:rsidP="000F7A74">
            <w:pPr>
              <w:rPr>
                <w:sz w:val="24"/>
              </w:rPr>
            </w:pPr>
            <w:r>
              <w:rPr>
                <w:sz w:val="24"/>
              </w:rPr>
              <w:t>до 15.03.1</w:t>
            </w:r>
            <w:r w:rsidR="00783E23">
              <w:rPr>
                <w:sz w:val="24"/>
              </w:rPr>
              <w:t>7</w:t>
            </w:r>
          </w:p>
        </w:tc>
      </w:tr>
      <w:tr w:rsidR="0070741F" w:rsidTr="00FE5015">
        <w:trPr>
          <w:trHeight w:val="2327"/>
        </w:trPr>
        <w:tc>
          <w:tcPr>
            <w:tcW w:w="675" w:type="dxa"/>
          </w:tcPr>
          <w:p w:rsidR="0070741F" w:rsidRDefault="0070741F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70741F" w:rsidRDefault="0070741F" w:rsidP="001C767E">
            <w:pPr>
              <w:rPr>
                <w:sz w:val="24"/>
              </w:rPr>
            </w:pPr>
            <w:r>
              <w:rPr>
                <w:sz w:val="24"/>
              </w:rPr>
              <w:t xml:space="preserve">Организовать контроль за работой </w:t>
            </w:r>
            <w:r w:rsidRPr="001C767E">
              <w:rPr>
                <w:sz w:val="24"/>
                <w:szCs w:val="24"/>
              </w:rPr>
              <w:t>филиала «</w:t>
            </w:r>
            <w:r>
              <w:rPr>
                <w:sz w:val="24"/>
                <w:szCs w:val="24"/>
              </w:rPr>
              <w:t xml:space="preserve">Первомайский» </w:t>
            </w:r>
            <w:r w:rsidRPr="001C767E">
              <w:rPr>
                <w:sz w:val="24"/>
                <w:szCs w:val="24"/>
              </w:rPr>
              <w:t>ГУП ДХАК «Северо-Восточное ДСУ»</w:t>
            </w:r>
            <w:r>
              <w:rPr>
                <w:sz w:val="27"/>
                <w:szCs w:val="27"/>
              </w:rPr>
              <w:t>,</w:t>
            </w:r>
            <w:r w:rsidRPr="000C2DC0">
              <w:rPr>
                <w:sz w:val="27"/>
                <w:szCs w:val="27"/>
              </w:rPr>
              <w:t xml:space="preserve"> </w:t>
            </w:r>
            <w:r w:rsidRPr="001C767E">
              <w:rPr>
                <w:sz w:val="24"/>
                <w:szCs w:val="24"/>
              </w:rPr>
              <w:t>ГУП ДХАК «Северо-Восточное ДСУ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по расчистке закрепленных дорог, населенных пунктов, мостов и труб от  талых вод и снега</w:t>
            </w:r>
          </w:p>
        </w:tc>
        <w:tc>
          <w:tcPr>
            <w:tcW w:w="2858" w:type="dxa"/>
          </w:tcPr>
          <w:p w:rsidR="0070741F" w:rsidRDefault="0070741F" w:rsidP="000F7A74">
            <w:pPr>
              <w:rPr>
                <w:sz w:val="24"/>
              </w:rPr>
            </w:pPr>
            <w:r>
              <w:rPr>
                <w:sz w:val="24"/>
              </w:rPr>
              <w:t xml:space="preserve">Члены КЧС и ПБ, </w:t>
            </w:r>
          </w:p>
          <w:p w:rsidR="0070741F" w:rsidRDefault="0070741F" w:rsidP="000F7A74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Pr="001C767E">
              <w:rPr>
                <w:sz w:val="24"/>
                <w:szCs w:val="24"/>
              </w:rPr>
              <w:t>филиала «</w:t>
            </w:r>
            <w:r>
              <w:rPr>
                <w:sz w:val="24"/>
                <w:szCs w:val="24"/>
              </w:rPr>
              <w:t xml:space="preserve">Первомайский» </w:t>
            </w:r>
            <w:r w:rsidRPr="001C767E">
              <w:rPr>
                <w:sz w:val="24"/>
                <w:szCs w:val="24"/>
              </w:rPr>
              <w:t>ГУП ДХАК «Северо-Восточное ДСУ»</w:t>
            </w:r>
            <w:r>
              <w:rPr>
                <w:sz w:val="27"/>
                <w:szCs w:val="27"/>
              </w:rPr>
              <w:t>,</w:t>
            </w:r>
            <w:r w:rsidRPr="000C2DC0">
              <w:rPr>
                <w:sz w:val="27"/>
                <w:szCs w:val="27"/>
              </w:rPr>
              <w:t xml:space="preserve"> </w:t>
            </w:r>
            <w:r w:rsidRPr="001C767E">
              <w:rPr>
                <w:sz w:val="24"/>
                <w:szCs w:val="24"/>
              </w:rPr>
              <w:t>ГУП ДХАК «Северо-Восточное ДСУ</w:t>
            </w:r>
            <w:r>
              <w:rPr>
                <w:sz w:val="24"/>
                <w:szCs w:val="24"/>
              </w:rPr>
              <w:t>, главы сельсоветов                            (по согласованию)</w:t>
            </w:r>
          </w:p>
        </w:tc>
        <w:tc>
          <w:tcPr>
            <w:tcW w:w="1469" w:type="dxa"/>
          </w:tcPr>
          <w:p w:rsidR="0070741F" w:rsidRDefault="0070741F" w:rsidP="000F7A74">
            <w:pPr>
              <w:rPr>
                <w:sz w:val="24"/>
              </w:rPr>
            </w:pPr>
            <w:r>
              <w:rPr>
                <w:sz w:val="24"/>
              </w:rPr>
              <w:t>до 01.04.1</w:t>
            </w:r>
            <w:r w:rsidR="00783E23">
              <w:rPr>
                <w:sz w:val="24"/>
              </w:rPr>
              <w:t>7</w:t>
            </w:r>
          </w:p>
        </w:tc>
      </w:tr>
      <w:tr w:rsidR="002F6293" w:rsidTr="00FE5015">
        <w:trPr>
          <w:trHeight w:val="2705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2F6293" w:rsidRDefault="002F6293" w:rsidP="001C767E">
            <w:pPr>
              <w:rPr>
                <w:sz w:val="24"/>
              </w:rPr>
            </w:pPr>
            <w:r w:rsidRPr="00C75AB1">
              <w:rPr>
                <w:sz w:val="24"/>
                <w:szCs w:val="24"/>
              </w:rPr>
              <w:t>Обеспечить готовность и бесперебойную работу подведомственных объектов и систем жизне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обеспечения, исключить в период весеннего по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ловодья случаи отключения электроэнергии и газа на объектах жилищно-коммунального хо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зяйства, социальной сферы и других объектах района</w:t>
            </w:r>
          </w:p>
        </w:tc>
        <w:tc>
          <w:tcPr>
            <w:tcW w:w="2858" w:type="dxa"/>
          </w:tcPr>
          <w:p w:rsidR="002F6293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сельсоветов  </w:t>
            </w:r>
            <w:r w:rsidR="0070741F">
              <w:rPr>
                <w:sz w:val="24"/>
                <w:szCs w:val="24"/>
              </w:rPr>
              <w:t xml:space="preserve">         </w:t>
            </w:r>
            <w:r w:rsidRPr="00C75AB1">
              <w:rPr>
                <w:sz w:val="24"/>
                <w:szCs w:val="24"/>
              </w:rPr>
              <w:t>(по согласо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 xml:space="preserve">, Первомайский </w:t>
            </w:r>
            <w:r w:rsidRPr="001C767E">
              <w:rPr>
                <w:sz w:val="24"/>
                <w:szCs w:val="24"/>
              </w:rPr>
              <w:t xml:space="preserve"> РЭС филиала ООО МРСК «Сибири»  - ОАО «Алтайэнерго»</w:t>
            </w:r>
            <w:r>
              <w:rPr>
                <w:sz w:val="24"/>
                <w:szCs w:val="24"/>
              </w:rPr>
              <w:t xml:space="preserve">, Новоалтайский  участок ОАО «Газпром газораспределение </w:t>
            </w:r>
          </w:p>
          <w:p w:rsidR="002F6293" w:rsidRDefault="002F6293" w:rsidP="002F629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г. Барнаул»</w:t>
            </w: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 w:rsidRPr="00C75AB1">
              <w:rPr>
                <w:sz w:val="24"/>
                <w:szCs w:val="24"/>
              </w:rPr>
              <w:t>в течение всего</w:t>
            </w:r>
            <w:r w:rsidR="00783E23">
              <w:rPr>
                <w:sz w:val="24"/>
                <w:szCs w:val="24"/>
              </w:rPr>
              <w:t xml:space="preserve">             </w:t>
            </w:r>
            <w:r w:rsidRPr="00C75AB1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 xml:space="preserve">риода </w:t>
            </w:r>
            <w:r w:rsidR="00783E23">
              <w:rPr>
                <w:sz w:val="24"/>
                <w:szCs w:val="24"/>
              </w:rPr>
              <w:t xml:space="preserve">    </w:t>
            </w:r>
            <w:r w:rsidRPr="00C75AB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ловодья</w:t>
            </w: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2F6293" w:rsidRPr="00C75AB1" w:rsidRDefault="002F6293" w:rsidP="001C767E">
            <w:pPr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Провести необходимые работы по герметиза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ции скважин, колодцев</w:t>
            </w:r>
            <w:r>
              <w:rPr>
                <w:sz w:val="24"/>
                <w:szCs w:val="24"/>
              </w:rPr>
              <w:t xml:space="preserve"> и отводу от них павод</w:t>
            </w:r>
            <w:r>
              <w:rPr>
                <w:sz w:val="24"/>
                <w:szCs w:val="24"/>
              </w:rPr>
              <w:softHyphen/>
              <w:t xml:space="preserve">ковых вод. </w:t>
            </w:r>
            <w:r w:rsidRPr="00C75AB1">
              <w:rPr>
                <w:sz w:val="24"/>
                <w:szCs w:val="24"/>
              </w:rPr>
              <w:t>Осуществить ревизию за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порной аппаратуры, водопроводных колодцев и водоразборных колонок для исключения попа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дания внешних вод в водопроводные сети. Обеспечить сохранность жилого фонда, инже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 xml:space="preserve">нерно-технических коммуникаций при </w:t>
            </w:r>
            <w:r>
              <w:rPr>
                <w:sz w:val="24"/>
                <w:szCs w:val="24"/>
              </w:rPr>
              <w:t>под</w:t>
            </w:r>
            <w:r w:rsidRPr="00C75AB1">
              <w:rPr>
                <w:sz w:val="24"/>
                <w:szCs w:val="24"/>
              </w:rPr>
              <w:t>топле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нии паводковыми водами</w:t>
            </w:r>
            <w:r>
              <w:rPr>
                <w:sz w:val="24"/>
                <w:szCs w:val="24"/>
              </w:rPr>
              <w:t xml:space="preserve"> и </w:t>
            </w:r>
            <w:r w:rsidRPr="00C75AB1">
              <w:rPr>
                <w:sz w:val="24"/>
                <w:szCs w:val="24"/>
              </w:rPr>
              <w:t>безаварийную работу объектов ЖКХ в период ледохода и весеннего половодья</w:t>
            </w:r>
          </w:p>
        </w:tc>
        <w:tc>
          <w:tcPr>
            <w:tcW w:w="2858" w:type="dxa"/>
          </w:tcPr>
          <w:p w:rsidR="002F6293" w:rsidRDefault="002F6293" w:rsidP="002F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</w:t>
            </w:r>
            <w:r w:rsidRPr="00C75AB1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 xml:space="preserve">              </w:t>
            </w:r>
            <w:r w:rsidRPr="00C75AB1">
              <w:rPr>
                <w:sz w:val="24"/>
                <w:szCs w:val="24"/>
              </w:rPr>
              <w:t>(по согласо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ванию)</w:t>
            </w:r>
            <w:r>
              <w:rPr>
                <w:sz w:val="24"/>
                <w:szCs w:val="24"/>
              </w:rPr>
              <w:t>, операторы ЖКХ</w:t>
            </w:r>
          </w:p>
        </w:tc>
        <w:tc>
          <w:tcPr>
            <w:tcW w:w="1469" w:type="dxa"/>
          </w:tcPr>
          <w:p w:rsidR="002F6293" w:rsidRPr="00C75AB1" w:rsidRDefault="002F6293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</w:t>
            </w:r>
            <w:r w:rsidR="00783E23">
              <w:rPr>
                <w:sz w:val="24"/>
                <w:szCs w:val="24"/>
              </w:rPr>
              <w:t>7</w:t>
            </w: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572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2F6293" w:rsidRDefault="002F6293" w:rsidP="005724F2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В искусственно созданных водоемах снизить уровень воды до минимальных объемов, разра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ботать графики сброса воды из наиболее круп</w:t>
            </w:r>
            <w:r>
              <w:rPr>
                <w:sz w:val="24"/>
                <w:szCs w:val="24"/>
              </w:rPr>
              <w:softHyphen/>
              <w:t>ных водохранилищ</w:t>
            </w:r>
          </w:p>
          <w:p w:rsidR="002F6293" w:rsidRDefault="002F6293" w:rsidP="00572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2F6293" w:rsidRPr="00C75AB1" w:rsidRDefault="002F6293" w:rsidP="0057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филиал</w:t>
            </w:r>
            <w:r w:rsidRPr="00C75AB1">
              <w:rPr>
                <w:sz w:val="24"/>
                <w:szCs w:val="24"/>
              </w:rPr>
              <w:t xml:space="preserve"> ФГУ </w:t>
            </w:r>
            <w:r>
              <w:rPr>
                <w:sz w:val="24"/>
                <w:szCs w:val="24"/>
              </w:rPr>
              <w:t xml:space="preserve">Управления </w:t>
            </w:r>
            <w:r w:rsidRPr="00C75AB1">
              <w:rPr>
                <w:sz w:val="24"/>
                <w:szCs w:val="24"/>
              </w:rPr>
              <w:t>«Алтаймели</w:t>
            </w:r>
            <w:r>
              <w:rPr>
                <w:sz w:val="24"/>
                <w:szCs w:val="24"/>
              </w:rPr>
              <w:t>о</w:t>
            </w:r>
            <w:r w:rsidRPr="00C75AB1">
              <w:rPr>
                <w:sz w:val="24"/>
                <w:szCs w:val="24"/>
              </w:rPr>
              <w:t>водхоз»</w:t>
            </w:r>
            <w:r>
              <w:rPr>
                <w:sz w:val="24"/>
                <w:szCs w:val="24"/>
              </w:rPr>
              <w:t xml:space="preserve"> </w:t>
            </w:r>
            <w:r w:rsidR="00E85E15">
              <w:rPr>
                <w:sz w:val="24"/>
                <w:szCs w:val="24"/>
              </w:rPr>
              <w:t xml:space="preserve">   </w:t>
            </w:r>
            <w:r w:rsidRPr="00C75AB1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2F6293" w:rsidRDefault="002F6293" w:rsidP="00572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</w:t>
            </w:r>
            <w:r w:rsidRPr="00C75AB1">
              <w:rPr>
                <w:sz w:val="24"/>
                <w:szCs w:val="24"/>
              </w:rPr>
              <w:t>советов</w:t>
            </w:r>
          </w:p>
        </w:tc>
        <w:tc>
          <w:tcPr>
            <w:tcW w:w="1469" w:type="dxa"/>
          </w:tcPr>
          <w:p w:rsidR="002F6293" w:rsidRPr="00C75AB1" w:rsidRDefault="002F6293" w:rsidP="002F6293">
            <w:pPr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март-апрель</w:t>
            </w:r>
          </w:p>
          <w:p w:rsidR="002F6293" w:rsidRDefault="002F6293" w:rsidP="002F6293">
            <w:pPr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83E23">
              <w:rPr>
                <w:sz w:val="24"/>
                <w:szCs w:val="24"/>
              </w:rPr>
              <w:t>7</w:t>
            </w: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0F7A74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Определить и подготовить места на случай не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обходимости проведения эвакуации населения из затапливаемых территорий. Определить по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рядок эвакуации населения, создания условий временного про</w:t>
            </w:r>
            <w:r>
              <w:rPr>
                <w:sz w:val="24"/>
                <w:szCs w:val="24"/>
              </w:rPr>
              <w:t xml:space="preserve">живания эвакуированных и </w:t>
            </w:r>
            <w:r w:rsidRPr="00C75AB1">
              <w:rPr>
                <w:sz w:val="24"/>
                <w:szCs w:val="24"/>
              </w:rPr>
              <w:t xml:space="preserve"> снабжения продовольствием</w:t>
            </w:r>
          </w:p>
        </w:tc>
        <w:tc>
          <w:tcPr>
            <w:tcW w:w="2858" w:type="dxa"/>
            <w:vAlign w:val="center"/>
          </w:tcPr>
          <w:p w:rsidR="002F6293" w:rsidRDefault="002F6293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ЧС и ПБ района, главы сель</w:t>
            </w:r>
            <w:r w:rsidRPr="00C75AB1">
              <w:rPr>
                <w:sz w:val="24"/>
                <w:szCs w:val="24"/>
              </w:rPr>
              <w:t>советов</w:t>
            </w: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10.04.16</w:t>
            </w: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Pr="00C75AB1" w:rsidRDefault="002F6293" w:rsidP="002F6293">
            <w:pPr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0F7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5AB1">
              <w:rPr>
                <w:sz w:val="24"/>
                <w:szCs w:val="24"/>
              </w:rPr>
              <w:t>рганизовать подготовку медицинских учреж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дений в населенных пунктах подверженных подтоплениям, для оказания помощи постра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давшим при па</w:t>
            </w:r>
            <w:r>
              <w:rPr>
                <w:sz w:val="24"/>
                <w:szCs w:val="24"/>
              </w:rPr>
              <w:t>водке. В</w:t>
            </w:r>
            <w:r w:rsidRPr="00C75AB1">
              <w:rPr>
                <w:sz w:val="24"/>
                <w:szCs w:val="24"/>
              </w:rPr>
              <w:t xml:space="preserve"> учреждениях здраво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охранения иметь необходимый резерв медика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ментов</w:t>
            </w:r>
          </w:p>
        </w:tc>
        <w:tc>
          <w:tcPr>
            <w:tcW w:w="2858" w:type="dxa"/>
            <w:vAlign w:val="center"/>
          </w:tcPr>
          <w:p w:rsidR="002F6293" w:rsidRDefault="002F6293" w:rsidP="000F7A74">
            <w:pPr>
              <w:rPr>
                <w:sz w:val="24"/>
                <w:szCs w:val="24"/>
              </w:rPr>
            </w:pPr>
            <w:r w:rsidRPr="00C34F5C">
              <w:rPr>
                <w:sz w:val="24"/>
                <w:szCs w:val="24"/>
              </w:rPr>
              <w:t>КГБУЗ «Первомайская ЦРБ им. А.Ф. Воробьева»</w:t>
            </w: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F6293" w:rsidRDefault="00783E23" w:rsidP="000F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10.04.17</w:t>
            </w: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2F6293" w:rsidRPr="00C75AB1" w:rsidRDefault="002F6293" w:rsidP="00F45EE9">
            <w:pPr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Обеспечить постоянный контроль за выполне</w:t>
            </w:r>
            <w:r>
              <w:rPr>
                <w:sz w:val="24"/>
                <w:szCs w:val="24"/>
              </w:rPr>
              <w:softHyphen/>
              <w:t>нием санитарно-</w:t>
            </w:r>
            <w:r w:rsidRPr="00C75AB1">
              <w:rPr>
                <w:sz w:val="24"/>
                <w:szCs w:val="24"/>
              </w:rPr>
              <w:t>противоэпидемических меро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приятий в населенных пунктах района в соот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 xml:space="preserve">ветствии с </w:t>
            </w:r>
            <w:r w:rsidRPr="00C75AB1">
              <w:rPr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858" w:type="dxa"/>
            <w:vAlign w:val="center"/>
          </w:tcPr>
          <w:p w:rsidR="002F6293" w:rsidRPr="00905BC0" w:rsidRDefault="002F6293" w:rsidP="000F7A74">
            <w:pPr>
              <w:rPr>
                <w:sz w:val="24"/>
                <w:szCs w:val="24"/>
              </w:rPr>
            </w:pPr>
            <w:r w:rsidRPr="00905BC0">
              <w:rPr>
                <w:sz w:val="24"/>
                <w:szCs w:val="24"/>
              </w:rPr>
              <w:lastRenderedPageBreak/>
              <w:t xml:space="preserve">КГБУ «Управление ветеринарии </w:t>
            </w:r>
          </w:p>
          <w:p w:rsidR="002F6293" w:rsidRPr="00905BC0" w:rsidRDefault="002F6293" w:rsidP="000F7A74">
            <w:pPr>
              <w:rPr>
                <w:sz w:val="24"/>
                <w:szCs w:val="24"/>
              </w:rPr>
            </w:pPr>
            <w:r w:rsidRPr="00905BC0">
              <w:rPr>
                <w:sz w:val="24"/>
                <w:szCs w:val="24"/>
              </w:rPr>
              <w:t xml:space="preserve">государственной ветеринарной службы </w:t>
            </w:r>
          </w:p>
          <w:p w:rsidR="002F6293" w:rsidRPr="00905BC0" w:rsidRDefault="002F6293" w:rsidP="000F7A74">
            <w:pPr>
              <w:rPr>
                <w:sz w:val="24"/>
                <w:szCs w:val="24"/>
              </w:rPr>
            </w:pPr>
            <w:r w:rsidRPr="00905BC0">
              <w:rPr>
                <w:sz w:val="24"/>
                <w:szCs w:val="24"/>
              </w:rPr>
              <w:lastRenderedPageBreak/>
              <w:t>Алтайского края по г.Новоалтайску по Пер</w:t>
            </w:r>
            <w:r>
              <w:rPr>
                <w:sz w:val="24"/>
                <w:szCs w:val="24"/>
              </w:rPr>
              <w:t>вомай</w:t>
            </w:r>
            <w:r>
              <w:rPr>
                <w:sz w:val="24"/>
                <w:szCs w:val="24"/>
              </w:rPr>
              <w:softHyphen/>
              <w:t>скому райо</w:t>
            </w:r>
            <w:r w:rsidRPr="00905BC0">
              <w:rPr>
                <w:sz w:val="24"/>
                <w:szCs w:val="24"/>
              </w:rPr>
              <w:t>ну»  (по согласованию).</w:t>
            </w:r>
          </w:p>
          <w:p w:rsidR="002F6293" w:rsidRPr="0039414C" w:rsidRDefault="002F6293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Территориальный отдел </w:t>
            </w:r>
            <w:r w:rsidRPr="0039414C">
              <w:rPr>
                <w:sz w:val="24"/>
                <w:szCs w:val="24"/>
              </w:rPr>
              <w:t>в г. Новоалтайске, Косихинском, Первомайском, Тальменском и Троицком районах Управления Роспотребнадзора Алтайского края</w:t>
            </w:r>
            <w:r w:rsidR="00783E23">
              <w:rPr>
                <w:sz w:val="24"/>
                <w:szCs w:val="24"/>
              </w:rPr>
              <w:t xml:space="preserve">                       (по согласованию)</w:t>
            </w:r>
          </w:p>
        </w:tc>
        <w:tc>
          <w:tcPr>
            <w:tcW w:w="1469" w:type="dxa"/>
            <w:vAlign w:val="center"/>
          </w:tcPr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lastRenderedPageBreak/>
              <w:t>в период паводка</w:t>
            </w: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DB3187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 xml:space="preserve">Подготовить к работе </w:t>
            </w:r>
            <w:r>
              <w:rPr>
                <w:sz w:val="24"/>
                <w:szCs w:val="24"/>
              </w:rPr>
              <w:t xml:space="preserve">временные </w:t>
            </w:r>
            <w:r w:rsidRPr="00C75AB1">
              <w:rPr>
                <w:sz w:val="24"/>
                <w:szCs w:val="24"/>
              </w:rPr>
              <w:t>водомер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ные посты. Организовать круглосуточное де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журство с целью наблюдения за уровнем воды в рай</w:t>
            </w:r>
            <w:r>
              <w:rPr>
                <w:sz w:val="24"/>
                <w:szCs w:val="24"/>
              </w:rPr>
              <w:t>онах, подверженных подтоплениям</w:t>
            </w:r>
          </w:p>
        </w:tc>
        <w:tc>
          <w:tcPr>
            <w:tcW w:w="2858" w:type="dxa"/>
            <w:vAlign w:val="center"/>
          </w:tcPr>
          <w:p w:rsidR="002F6293" w:rsidRPr="00C75AB1" w:rsidRDefault="002F6293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 (Акулово, Рассказиха, Бобровка, Повалиха, Санниково)</w:t>
            </w:r>
          </w:p>
        </w:tc>
        <w:tc>
          <w:tcPr>
            <w:tcW w:w="1469" w:type="dxa"/>
            <w:vAlign w:val="center"/>
          </w:tcPr>
          <w:p w:rsidR="002F6293" w:rsidRDefault="00783E23" w:rsidP="000F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</w:t>
            </w: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0F7A74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Определить состав сил и средств, привлекаемых для выполнения противопаводковых мероприя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тий, про</w:t>
            </w:r>
            <w:r>
              <w:rPr>
                <w:sz w:val="24"/>
                <w:szCs w:val="24"/>
              </w:rPr>
              <w:t>ведения спасательных, аварийно-вос</w:t>
            </w:r>
            <w:r>
              <w:rPr>
                <w:sz w:val="24"/>
                <w:szCs w:val="24"/>
              </w:rPr>
              <w:softHyphen/>
              <w:t>становительных работ</w:t>
            </w:r>
          </w:p>
        </w:tc>
        <w:tc>
          <w:tcPr>
            <w:tcW w:w="2858" w:type="dxa"/>
            <w:vAlign w:val="center"/>
          </w:tcPr>
          <w:p w:rsidR="002F6293" w:rsidRPr="00C75AB1" w:rsidRDefault="002F6293" w:rsidP="0039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</w:t>
            </w:r>
            <w:r w:rsidRPr="00C75AB1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>, о</w:t>
            </w:r>
            <w:r w:rsidRPr="00C75AB1">
              <w:rPr>
                <w:sz w:val="24"/>
                <w:szCs w:val="24"/>
              </w:rPr>
              <w:t>тдел по делам</w:t>
            </w:r>
            <w:r>
              <w:rPr>
                <w:sz w:val="24"/>
                <w:szCs w:val="24"/>
              </w:rPr>
              <w:t xml:space="preserve"> </w:t>
            </w:r>
            <w:r w:rsidRPr="00C75AB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 </w:t>
            </w:r>
            <w:r w:rsidRPr="00C75AB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75AB1">
              <w:rPr>
                <w:sz w:val="24"/>
                <w:szCs w:val="24"/>
              </w:rPr>
              <w:t xml:space="preserve">ЧС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C75AB1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 операторы ЖКХ</w:t>
            </w:r>
          </w:p>
        </w:tc>
        <w:tc>
          <w:tcPr>
            <w:tcW w:w="1469" w:type="dxa"/>
            <w:vAlign w:val="center"/>
          </w:tcPr>
          <w:p w:rsidR="002F6293" w:rsidRDefault="00783E23" w:rsidP="000F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10.04.17</w:t>
            </w: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32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0F7A74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 xml:space="preserve">Принять меры по предотвращению попадания удобрений и ядохимикатов в реки и водоемы </w:t>
            </w:r>
            <w:r>
              <w:rPr>
                <w:sz w:val="24"/>
                <w:szCs w:val="24"/>
              </w:rPr>
              <w:t>района</w:t>
            </w:r>
            <w:r w:rsidRPr="00C75AB1">
              <w:rPr>
                <w:sz w:val="24"/>
                <w:szCs w:val="24"/>
              </w:rPr>
              <w:t>, обеспечить защиту сельскохозяйственных животных, соблюдение норм содержания ско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томогильников в зо</w:t>
            </w:r>
            <w:r>
              <w:rPr>
                <w:sz w:val="24"/>
                <w:szCs w:val="24"/>
              </w:rPr>
              <w:t>нах подтопления</w:t>
            </w:r>
          </w:p>
        </w:tc>
        <w:tc>
          <w:tcPr>
            <w:tcW w:w="2858" w:type="dxa"/>
            <w:vAlign w:val="center"/>
          </w:tcPr>
          <w:p w:rsidR="002F6293" w:rsidRDefault="00E85E15" w:rsidP="000F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F6293">
              <w:rPr>
                <w:sz w:val="24"/>
                <w:szCs w:val="24"/>
              </w:rPr>
              <w:t xml:space="preserve">тдел сельского хозяйства </w:t>
            </w:r>
            <w:r w:rsidR="002F6293" w:rsidRPr="00C75AB1">
              <w:rPr>
                <w:sz w:val="24"/>
                <w:szCs w:val="24"/>
              </w:rPr>
              <w:t xml:space="preserve"> </w:t>
            </w:r>
            <w:r w:rsidR="002F6293">
              <w:rPr>
                <w:sz w:val="24"/>
                <w:szCs w:val="24"/>
              </w:rPr>
              <w:t xml:space="preserve">и продовольствия </w:t>
            </w:r>
            <w:r w:rsidR="002F6293" w:rsidRPr="00C75AB1">
              <w:rPr>
                <w:sz w:val="24"/>
                <w:szCs w:val="24"/>
              </w:rPr>
              <w:t>администра</w:t>
            </w:r>
            <w:r w:rsidR="002F6293">
              <w:rPr>
                <w:sz w:val="24"/>
                <w:szCs w:val="24"/>
              </w:rPr>
              <w:softHyphen/>
            </w:r>
            <w:r w:rsidR="002F6293" w:rsidRPr="00C75AB1">
              <w:rPr>
                <w:sz w:val="24"/>
                <w:szCs w:val="24"/>
              </w:rPr>
              <w:t>ции района</w:t>
            </w:r>
            <w:r w:rsidR="002F6293">
              <w:rPr>
                <w:sz w:val="24"/>
                <w:szCs w:val="24"/>
              </w:rPr>
              <w:t>, главы сельсоветов</w:t>
            </w:r>
          </w:p>
          <w:p w:rsidR="002F6293" w:rsidRPr="00C75AB1" w:rsidRDefault="002F6293" w:rsidP="000F7A74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F6293" w:rsidRDefault="00783E23" w:rsidP="000F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20.04.17</w:t>
            </w: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Default="002F6293" w:rsidP="000F7A74">
            <w:pPr>
              <w:jc w:val="center"/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jc w:val="center"/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294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2F6293" w:rsidRPr="00C75AB1" w:rsidRDefault="002F6293" w:rsidP="000F7A74">
            <w:pPr>
              <w:jc w:val="both"/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>Обеспечить своевременное информирование комиссии по предупреждению и ликвидации чрезвычайных ситуаций и обеспечению пожар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ной безопасно</w:t>
            </w:r>
            <w:r>
              <w:rPr>
                <w:sz w:val="24"/>
                <w:szCs w:val="24"/>
              </w:rPr>
              <w:t>сти района об угрозе возникнове</w:t>
            </w:r>
            <w:r>
              <w:rPr>
                <w:sz w:val="24"/>
                <w:szCs w:val="24"/>
              </w:rPr>
              <w:softHyphen/>
              <w:t>ния ЧС</w:t>
            </w:r>
          </w:p>
        </w:tc>
        <w:tc>
          <w:tcPr>
            <w:tcW w:w="2858" w:type="dxa"/>
            <w:vAlign w:val="center"/>
          </w:tcPr>
          <w:p w:rsidR="00E85E15" w:rsidRDefault="00E85E15" w:rsidP="00E8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сельсоветов</w:t>
            </w: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Default="002F6293" w:rsidP="000F7A74">
            <w:pPr>
              <w:rPr>
                <w:sz w:val="24"/>
                <w:szCs w:val="24"/>
              </w:rPr>
            </w:pPr>
          </w:p>
          <w:p w:rsidR="002F6293" w:rsidRPr="00C75AB1" w:rsidRDefault="002F6293" w:rsidP="000F7A74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F6293" w:rsidRDefault="002F6293" w:rsidP="002F6293">
            <w:pPr>
              <w:rPr>
                <w:sz w:val="24"/>
                <w:szCs w:val="24"/>
              </w:rPr>
            </w:pPr>
            <w:r w:rsidRPr="00C75AB1">
              <w:rPr>
                <w:sz w:val="24"/>
                <w:szCs w:val="24"/>
              </w:rPr>
              <w:t xml:space="preserve">в течение всего </w:t>
            </w:r>
            <w:r w:rsidR="00783E23">
              <w:rPr>
                <w:sz w:val="24"/>
                <w:szCs w:val="24"/>
              </w:rPr>
              <w:t xml:space="preserve">              </w:t>
            </w:r>
            <w:r w:rsidRPr="00C75AB1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 xml:space="preserve">риода </w:t>
            </w:r>
            <w:r w:rsidR="00783E23">
              <w:rPr>
                <w:sz w:val="24"/>
                <w:szCs w:val="24"/>
              </w:rPr>
              <w:t xml:space="preserve">      </w:t>
            </w:r>
            <w:r w:rsidRPr="00C75AB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</w:r>
            <w:r w:rsidRPr="00C75AB1">
              <w:rPr>
                <w:sz w:val="24"/>
                <w:szCs w:val="24"/>
              </w:rPr>
              <w:t>ловодья</w:t>
            </w:r>
          </w:p>
          <w:p w:rsidR="002F6293" w:rsidRPr="00C75AB1" w:rsidRDefault="002F6293" w:rsidP="002F6293">
            <w:pPr>
              <w:rPr>
                <w:sz w:val="24"/>
                <w:szCs w:val="24"/>
              </w:rPr>
            </w:pPr>
          </w:p>
        </w:tc>
      </w:tr>
      <w:tr w:rsidR="002F6293" w:rsidTr="00FE5015">
        <w:trPr>
          <w:trHeight w:val="1818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2F6293" w:rsidRDefault="002F6293" w:rsidP="004E6E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контроль за завозом предметов первой необходимости в села: Но</w:t>
            </w:r>
            <w:r>
              <w:rPr>
                <w:sz w:val="24"/>
              </w:rPr>
              <w:softHyphen/>
              <w:t xml:space="preserve">воповалиха, Новоберезовка, Сосновка, Рассказиха,  Нижняя Петровка, Новочесноковка, </w:t>
            </w:r>
          </w:p>
          <w:p w:rsidR="002F6293" w:rsidRDefault="002F6293" w:rsidP="004E6EA3">
            <w:pPr>
              <w:jc w:val="both"/>
              <w:rPr>
                <w:sz w:val="24"/>
              </w:rPr>
            </w:pPr>
            <w:r>
              <w:rPr>
                <w:sz w:val="24"/>
              </w:rPr>
              <w:t>п. Лесной, п. Костяки, в кото</w:t>
            </w:r>
            <w:r>
              <w:rPr>
                <w:sz w:val="24"/>
              </w:rPr>
              <w:softHyphen/>
              <w:t>рых  прогнозируется временное нарушение автотранспортного сообщения</w:t>
            </w:r>
          </w:p>
        </w:tc>
        <w:tc>
          <w:tcPr>
            <w:tcW w:w="2858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 xml:space="preserve">Служба торговли и </w:t>
            </w:r>
            <w:r w:rsidR="00E85E15">
              <w:rPr>
                <w:sz w:val="24"/>
              </w:rPr>
              <w:t xml:space="preserve">        </w:t>
            </w:r>
            <w:r>
              <w:rPr>
                <w:sz w:val="24"/>
              </w:rPr>
              <w:t>пи</w:t>
            </w:r>
            <w:r>
              <w:rPr>
                <w:sz w:val="24"/>
              </w:rPr>
              <w:softHyphen/>
              <w:t xml:space="preserve">тания, </w:t>
            </w:r>
            <w:r w:rsidR="00E85E15">
              <w:rPr>
                <w:sz w:val="24"/>
              </w:rPr>
              <w:t>главы сельсоветов</w:t>
            </w:r>
          </w:p>
          <w:p w:rsidR="002F6293" w:rsidRDefault="002F6293" w:rsidP="000F7A74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до 20.03.1</w:t>
            </w:r>
            <w:r w:rsidR="00783E23">
              <w:rPr>
                <w:sz w:val="24"/>
              </w:rPr>
              <w:t>7</w:t>
            </w:r>
          </w:p>
        </w:tc>
      </w:tr>
      <w:tr w:rsidR="002F6293" w:rsidTr="00FE5015">
        <w:trPr>
          <w:trHeight w:val="1280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2F6293" w:rsidRDefault="002F6293" w:rsidP="006A5F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на</w:t>
            </w:r>
            <w:r>
              <w:rPr>
                <w:sz w:val="24"/>
              </w:rPr>
              <w:softHyphen/>
              <w:t>селения о необходимости проведения работ по очистке от снега домов, погребов, фундаментов зданий и необходимости создания запасов (за</w:t>
            </w:r>
            <w:r>
              <w:rPr>
                <w:sz w:val="24"/>
              </w:rPr>
              <w:softHyphen/>
              <w:t xml:space="preserve">купки) продуктов </w:t>
            </w:r>
          </w:p>
        </w:tc>
        <w:tc>
          <w:tcPr>
            <w:tcW w:w="2858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Главы сельсоветов, отдел ГО и ЧС администрации района</w:t>
            </w: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до 25.03.1</w:t>
            </w:r>
            <w:r w:rsidR="00783E23">
              <w:rPr>
                <w:sz w:val="24"/>
              </w:rPr>
              <w:t>7</w:t>
            </w:r>
          </w:p>
        </w:tc>
      </w:tr>
      <w:tr w:rsidR="002F6293" w:rsidTr="00FE5015">
        <w:trPr>
          <w:trHeight w:val="768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2F6293" w:rsidRDefault="002F6293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с медицинской службой порядка оказания медицинской  помощи населению при ликвида</w:t>
            </w:r>
            <w:r>
              <w:rPr>
                <w:sz w:val="24"/>
              </w:rPr>
              <w:softHyphen/>
              <w:t>ции ЧС в период паводка</w:t>
            </w:r>
          </w:p>
        </w:tc>
        <w:tc>
          <w:tcPr>
            <w:tcW w:w="2858" w:type="dxa"/>
          </w:tcPr>
          <w:p w:rsidR="002F6293" w:rsidRDefault="002F6293" w:rsidP="002F6293">
            <w:pPr>
              <w:rPr>
                <w:sz w:val="24"/>
              </w:rPr>
            </w:pPr>
            <w:r w:rsidRPr="00C34F5C">
              <w:rPr>
                <w:sz w:val="24"/>
                <w:szCs w:val="24"/>
              </w:rPr>
              <w:t>КГБУЗ «Первомайская ЦРБ им. А.Ф. Воробьева»</w:t>
            </w:r>
            <w:r>
              <w:rPr>
                <w:sz w:val="24"/>
                <w:szCs w:val="24"/>
              </w:rPr>
              <w:t xml:space="preserve">, отдел ГО и ЧС </w:t>
            </w: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до 15.03.1</w:t>
            </w:r>
            <w:r w:rsidR="00783E23">
              <w:rPr>
                <w:sz w:val="24"/>
              </w:rPr>
              <w:t>7</w:t>
            </w:r>
          </w:p>
        </w:tc>
      </w:tr>
      <w:tr w:rsidR="002F6293" w:rsidTr="00FE5015">
        <w:trPr>
          <w:trHeight w:val="768"/>
        </w:trPr>
        <w:tc>
          <w:tcPr>
            <w:tcW w:w="675" w:type="dxa"/>
          </w:tcPr>
          <w:p w:rsidR="002F6293" w:rsidRDefault="002F6293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962" w:type="dxa"/>
          </w:tcPr>
          <w:p w:rsidR="002F6293" w:rsidRDefault="002F6293" w:rsidP="006A5FE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с отделом ОМВД России по Первомайскому району Алтайского края порядка организации охраны  в местах ЧС, эвакуации, домов, зданий, остав</w:t>
            </w:r>
            <w:r>
              <w:rPr>
                <w:sz w:val="24"/>
              </w:rPr>
              <w:softHyphen/>
              <w:t>ленных при эвакуации</w:t>
            </w:r>
          </w:p>
        </w:tc>
        <w:tc>
          <w:tcPr>
            <w:tcW w:w="2858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ОМВД России по Первомайскому району Алтайского края, отдел ГО и ЧС  администрации района</w:t>
            </w:r>
          </w:p>
        </w:tc>
        <w:tc>
          <w:tcPr>
            <w:tcW w:w="1469" w:type="dxa"/>
          </w:tcPr>
          <w:p w:rsidR="002F6293" w:rsidRDefault="002F6293" w:rsidP="000F7A74">
            <w:pPr>
              <w:rPr>
                <w:sz w:val="24"/>
              </w:rPr>
            </w:pPr>
            <w:r>
              <w:rPr>
                <w:sz w:val="24"/>
              </w:rPr>
              <w:t>до 15.03.1</w:t>
            </w:r>
            <w:r w:rsidR="00783E23">
              <w:rPr>
                <w:sz w:val="24"/>
              </w:rPr>
              <w:t>7</w:t>
            </w:r>
          </w:p>
        </w:tc>
      </w:tr>
      <w:tr w:rsidR="00A96E99" w:rsidTr="00FE5015">
        <w:trPr>
          <w:trHeight w:val="1043"/>
        </w:trPr>
        <w:tc>
          <w:tcPr>
            <w:tcW w:w="675" w:type="dxa"/>
          </w:tcPr>
          <w:p w:rsidR="00A96E99" w:rsidRDefault="00A96E99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59F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A96E99" w:rsidRDefault="00A96E99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период распутицы запретить проезд грузового транспорта по дорогам населенного пункта Разъезд Лосиха</w:t>
            </w:r>
          </w:p>
        </w:tc>
        <w:tc>
          <w:tcPr>
            <w:tcW w:w="2858" w:type="dxa"/>
          </w:tcPr>
          <w:p w:rsidR="00A96E99" w:rsidRDefault="00A96E99" w:rsidP="000F7A74">
            <w:pPr>
              <w:rPr>
                <w:sz w:val="24"/>
              </w:rPr>
            </w:pPr>
            <w:r>
              <w:rPr>
                <w:sz w:val="24"/>
              </w:rPr>
              <w:t>Начальник ФЛ Алтайской дистанции пути им. И.К. Гусельникова</w:t>
            </w:r>
          </w:p>
        </w:tc>
        <w:tc>
          <w:tcPr>
            <w:tcW w:w="1469" w:type="dxa"/>
          </w:tcPr>
          <w:p w:rsidR="00A96E99" w:rsidRDefault="00A96E99" w:rsidP="000F7A74">
            <w:pPr>
              <w:rPr>
                <w:sz w:val="24"/>
              </w:rPr>
            </w:pPr>
          </w:p>
        </w:tc>
      </w:tr>
      <w:tr w:rsidR="00A96E99" w:rsidTr="00FE5015">
        <w:trPr>
          <w:trHeight w:val="1043"/>
        </w:trPr>
        <w:tc>
          <w:tcPr>
            <w:tcW w:w="675" w:type="dxa"/>
          </w:tcPr>
          <w:p w:rsidR="00A96E99" w:rsidRDefault="00A96E99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59F"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A96E99" w:rsidRDefault="00A96E99" w:rsidP="000F7A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Заключить соглашения с ООО «Бобровский лесокомбинат и ГУП ДХАК «Северо – Восточное ДСУ» по выделению дорожно-строительной техники и плавающих средств </w:t>
            </w:r>
            <w:r w:rsidR="009059CB">
              <w:rPr>
                <w:sz w:val="24"/>
              </w:rPr>
              <w:t>для предотвращения и ликвидации последствия паводка</w:t>
            </w:r>
          </w:p>
        </w:tc>
        <w:tc>
          <w:tcPr>
            <w:tcW w:w="2858" w:type="dxa"/>
          </w:tcPr>
          <w:p w:rsidR="00A96E99" w:rsidRDefault="009059CB" w:rsidP="000F7A74">
            <w:pPr>
              <w:rPr>
                <w:sz w:val="24"/>
              </w:rPr>
            </w:pPr>
            <w:r>
              <w:rPr>
                <w:sz w:val="24"/>
              </w:rPr>
              <w:t>Начальник отдела ГО и ЧС администрации района</w:t>
            </w:r>
          </w:p>
        </w:tc>
        <w:tc>
          <w:tcPr>
            <w:tcW w:w="1469" w:type="dxa"/>
          </w:tcPr>
          <w:p w:rsidR="00A96E99" w:rsidRDefault="00A96E99" w:rsidP="000F7A74">
            <w:pPr>
              <w:rPr>
                <w:sz w:val="24"/>
              </w:rPr>
            </w:pPr>
            <w:r>
              <w:rPr>
                <w:sz w:val="24"/>
              </w:rPr>
              <w:t>до 01.03.2017</w:t>
            </w:r>
          </w:p>
        </w:tc>
      </w:tr>
      <w:tr w:rsidR="009059CB" w:rsidTr="00FE5015">
        <w:trPr>
          <w:trHeight w:val="1043"/>
        </w:trPr>
        <w:tc>
          <w:tcPr>
            <w:tcW w:w="675" w:type="dxa"/>
          </w:tcPr>
          <w:p w:rsidR="009059CB" w:rsidRDefault="009059C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59F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9059CB" w:rsidRPr="009059CB" w:rsidRDefault="009059CB" w:rsidP="000F7A74">
            <w:pPr>
              <w:jc w:val="both"/>
              <w:rPr>
                <w:sz w:val="24"/>
                <w:szCs w:val="24"/>
              </w:rPr>
            </w:pPr>
            <w:r w:rsidRPr="009059CB">
              <w:rPr>
                <w:sz w:val="24"/>
                <w:szCs w:val="24"/>
              </w:rPr>
              <w:t xml:space="preserve">Внести изменения в распоряжение №381 от 20.12.2016 и дополнить в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Первомайского района наименование мешки пропиленовые                                 (ОКПД 2-22.22.12.000)  с  последующим проведением предварительного отбора поставщиков.  </w:t>
            </w:r>
          </w:p>
        </w:tc>
        <w:tc>
          <w:tcPr>
            <w:tcW w:w="2858" w:type="dxa"/>
          </w:tcPr>
          <w:p w:rsidR="009059CB" w:rsidRDefault="009059CB" w:rsidP="000F7A74">
            <w:pPr>
              <w:rPr>
                <w:sz w:val="24"/>
              </w:rPr>
            </w:pPr>
            <w:r>
              <w:rPr>
                <w:sz w:val="24"/>
              </w:rPr>
              <w:t>Отдел по экономики и социально – экономическому развитию администрации района</w:t>
            </w:r>
          </w:p>
        </w:tc>
        <w:tc>
          <w:tcPr>
            <w:tcW w:w="1469" w:type="dxa"/>
          </w:tcPr>
          <w:p w:rsidR="009059CB" w:rsidRDefault="009059CB" w:rsidP="000F7A74">
            <w:pPr>
              <w:rPr>
                <w:sz w:val="24"/>
              </w:rPr>
            </w:pPr>
          </w:p>
        </w:tc>
      </w:tr>
      <w:tr w:rsidR="009059CB" w:rsidTr="00FE5015">
        <w:trPr>
          <w:trHeight w:val="1043"/>
        </w:trPr>
        <w:tc>
          <w:tcPr>
            <w:tcW w:w="675" w:type="dxa"/>
          </w:tcPr>
          <w:p w:rsidR="009059CB" w:rsidRDefault="009059C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59F"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9059CB" w:rsidRPr="009059CB" w:rsidRDefault="009059CB" w:rsidP="000F7A74">
            <w:pPr>
              <w:jc w:val="both"/>
              <w:rPr>
                <w:sz w:val="24"/>
                <w:szCs w:val="24"/>
              </w:rPr>
            </w:pPr>
            <w:r w:rsidRPr="009059CB">
              <w:rPr>
                <w:sz w:val="24"/>
                <w:szCs w:val="26"/>
              </w:rPr>
              <w:t>Оформить электронную пластиковую карту на получение бензина в количестве 1 тонны и дизельного топлива – 1 тонна с резервного фонда администрации района для предупреждения и ликвидации последствия паводка.</w:t>
            </w:r>
          </w:p>
        </w:tc>
        <w:tc>
          <w:tcPr>
            <w:tcW w:w="2858" w:type="dxa"/>
          </w:tcPr>
          <w:p w:rsidR="009059CB" w:rsidRPr="009059CB" w:rsidRDefault="009059CB" w:rsidP="000F7A74">
            <w:pPr>
              <w:rPr>
                <w:sz w:val="24"/>
              </w:rPr>
            </w:pPr>
            <w:r w:rsidRPr="009059CB">
              <w:rPr>
                <w:sz w:val="24"/>
                <w:szCs w:val="26"/>
              </w:rPr>
              <w:t>Председатель комитета администрации по финансам, налоговой и кредитной политике района</w:t>
            </w:r>
          </w:p>
        </w:tc>
        <w:tc>
          <w:tcPr>
            <w:tcW w:w="1469" w:type="dxa"/>
          </w:tcPr>
          <w:p w:rsidR="009059CB" w:rsidRDefault="009059CB" w:rsidP="000F7A74">
            <w:pPr>
              <w:rPr>
                <w:sz w:val="24"/>
              </w:rPr>
            </w:pPr>
          </w:p>
        </w:tc>
      </w:tr>
      <w:tr w:rsidR="009059CB" w:rsidTr="00FE5015">
        <w:trPr>
          <w:trHeight w:val="1043"/>
        </w:trPr>
        <w:tc>
          <w:tcPr>
            <w:tcW w:w="675" w:type="dxa"/>
          </w:tcPr>
          <w:p w:rsidR="009059CB" w:rsidRDefault="009059CB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59F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9059CB" w:rsidRPr="009059CB" w:rsidRDefault="009059CB" w:rsidP="000F7A74">
            <w:pPr>
              <w:jc w:val="both"/>
              <w:rPr>
                <w:sz w:val="24"/>
                <w:szCs w:val="26"/>
              </w:rPr>
            </w:pPr>
            <w:r w:rsidRPr="009059CB">
              <w:rPr>
                <w:sz w:val="24"/>
                <w:szCs w:val="26"/>
              </w:rPr>
              <w:t xml:space="preserve">В связи с тем, что населенный пункт Бобровка, Рассказиха, Малая речка, находятся в зоне подтопления и расположены в лесном фонде рекомендовать филиалу       ОАО «Крайэнерго» Новоалтайские  МЭС создать энергоучасток на территории </w:t>
            </w:r>
            <w:r>
              <w:rPr>
                <w:sz w:val="24"/>
                <w:szCs w:val="26"/>
              </w:rPr>
              <w:t xml:space="preserve">                     </w:t>
            </w:r>
            <w:r w:rsidRPr="009059CB">
              <w:rPr>
                <w:sz w:val="24"/>
                <w:szCs w:val="26"/>
              </w:rPr>
              <w:t>с. Бобровка.</w:t>
            </w:r>
          </w:p>
        </w:tc>
        <w:tc>
          <w:tcPr>
            <w:tcW w:w="2858" w:type="dxa"/>
          </w:tcPr>
          <w:p w:rsidR="009059CB" w:rsidRDefault="009059CB" w:rsidP="000F7A74">
            <w:pPr>
              <w:rPr>
                <w:sz w:val="24"/>
              </w:rPr>
            </w:pPr>
            <w:r>
              <w:rPr>
                <w:sz w:val="24"/>
                <w:szCs w:val="26"/>
              </w:rPr>
              <w:t>Филиал</w:t>
            </w:r>
            <w:r w:rsidRPr="009059CB">
              <w:rPr>
                <w:sz w:val="24"/>
                <w:szCs w:val="26"/>
              </w:rPr>
              <w:t xml:space="preserve">       ОАО «Крайэнерго» Новоалтайские  МЭС</w:t>
            </w:r>
            <w:r>
              <w:rPr>
                <w:sz w:val="24"/>
                <w:szCs w:val="26"/>
              </w:rPr>
              <w:t xml:space="preserve">, </w:t>
            </w:r>
          </w:p>
          <w:p w:rsidR="009059CB" w:rsidRPr="009059CB" w:rsidRDefault="009059CB" w:rsidP="000F7A74">
            <w:pPr>
              <w:rPr>
                <w:sz w:val="24"/>
                <w:szCs w:val="26"/>
              </w:rPr>
            </w:pPr>
            <w:r>
              <w:rPr>
                <w:sz w:val="24"/>
              </w:rPr>
              <w:t>начальник отдела ГО и ЧС администрации района</w:t>
            </w:r>
          </w:p>
        </w:tc>
        <w:tc>
          <w:tcPr>
            <w:tcW w:w="1469" w:type="dxa"/>
          </w:tcPr>
          <w:p w:rsidR="009059CB" w:rsidRDefault="009059CB" w:rsidP="000F7A74">
            <w:pPr>
              <w:rPr>
                <w:sz w:val="24"/>
              </w:rPr>
            </w:pPr>
          </w:p>
        </w:tc>
      </w:tr>
      <w:tr w:rsidR="001F359F" w:rsidTr="00FE5015">
        <w:trPr>
          <w:trHeight w:val="1043"/>
        </w:trPr>
        <w:tc>
          <w:tcPr>
            <w:tcW w:w="675" w:type="dxa"/>
          </w:tcPr>
          <w:p w:rsidR="001F359F" w:rsidRDefault="001F359F" w:rsidP="000F7A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1F359F" w:rsidRDefault="001F359F" w:rsidP="00A70B8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Информация населения через СМИ - газету «Первомайский вестник» и интернет – сайт администрации района, о складывающейся паводковой обстановке, правилах поведения при угрозе подтопления 2017 года</w:t>
            </w:r>
          </w:p>
        </w:tc>
        <w:tc>
          <w:tcPr>
            <w:tcW w:w="2858" w:type="dxa"/>
          </w:tcPr>
          <w:p w:rsidR="001F359F" w:rsidRDefault="001F359F" w:rsidP="00A70B86">
            <w:pPr>
              <w:rPr>
                <w:sz w:val="24"/>
              </w:rPr>
            </w:pPr>
            <w:r>
              <w:rPr>
                <w:sz w:val="24"/>
              </w:rPr>
              <w:t>Редактор газеты «Первомайский вестник»</w:t>
            </w:r>
          </w:p>
          <w:p w:rsidR="001F359F" w:rsidRDefault="001F359F" w:rsidP="00A70B86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1F359F" w:rsidRDefault="001F359F" w:rsidP="00A70B86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</w:tr>
    </w:tbl>
    <w:p w:rsidR="005D5612" w:rsidRDefault="005D5612" w:rsidP="009059CB">
      <w:pPr>
        <w:pStyle w:val="2"/>
        <w:rPr>
          <w:szCs w:val="28"/>
        </w:rPr>
      </w:pPr>
    </w:p>
    <w:p w:rsidR="005D5612" w:rsidRDefault="005D5612" w:rsidP="001C767E">
      <w:pPr>
        <w:rPr>
          <w:sz w:val="28"/>
          <w:szCs w:val="28"/>
        </w:rPr>
      </w:pPr>
    </w:p>
    <w:p w:rsidR="001F359F" w:rsidRDefault="001F359F" w:rsidP="001C767E">
      <w:pPr>
        <w:rPr>
          <w:sz w:val="28"/>
          <w:szCs w:val="28"/>
        </w:rPr>
      </w:pPr>
    </w:p>
    <w:p w:rsidR="001F359F" w:rsidRDefault="001F359F" w:rsidP="001C767E">
      <w:pPr>
        <w:rPr>
          <w:sz w:val="28"/>
          <w:szCs w:val="28"/>
        </w:rPr>
      </w:pPr>
    </w:p>
    <w:p w:rsidR="001F359F" w:rsidRDefault="001F359F" w:rsidP="001C767E">
      <w:pPr>
        <w:rPr>
          <w:sz w:val="28"/>
          <w:szCs w:val="28"/>
        </w:rPr>
      </w:pPr>
    </w:p>
    <w:p w:rsidR="001F359F" w:rsidRDefault="001F359F" w:rsidP="001C767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7"/>
      </w:tblGrid>
      <w:tr w:rsidR="005D5612" w:rsidRPr="0056161A" w:rsidTr="001F359F">
        <w:trPr>
          <w:trHeight w:val="142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5D5612" w:rsidRPr="00DA322E" w:rsidRDefault="005D5612" w:rsidP="001F359F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lastRenderedPageBreak/>
              <w:t>УТВЕРЖДЕН</w:t>
            </w:r>
          </w:p>
          <w:p w:rsidR="005D5612" w:rsidRPr="00DA322E" w:rsidRDefault="005D5612" w:rsidP="001F359F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t>постановлением администрации Первомайского района</w:t>
            </w:r>
          </w:p>
          <w:p w:rsidR="005D5612" w:rsidRPr="009F4A78" w:rsidRDefault="005D5612" w:rsidP="001F359F">
            <w:pPr>
              <w:rPr>
                <w:sz w:val="28"/>
                <w:szCs w:val="28"/>
                <w:u w:val="single"/>
              </w:rPr>
            </w:pPr>
            <w:r w:rsidRPr="00DA322E">
              <w:rPr>
                <w:sz w:val="28"/>
                <w:szCs w:val="28"/>
              </w:rPr>
              <w:t>от</w:t>
            </w:r>
            <w:r w:rsidR="009F4A78">
              <w:rPr>
                <w:sz w:val="28"/>
                <w:szCs w:val="28"/>
              </w:rPr>
              <w:t xml:space="preserve">  </w:t>
            </w:r>
            <w:r w:rsidR="009F4A78">
              <w:rPr>
                <w:sz w:val="28"/>
                <w:szCs w:val="28"/>
                <w:u w:val="single"/>
              </w:rPr>
              <w:t>13.02.2017</w:t>
            </w:r>
            <w:r w:rsidRPr="00DA322E">
              <w:rPr>
                <w:sz w:val="28"/>
                <w:szCs w:val="28"/>
              </w:rPr>
              <w:t>№</w:t>
            </w:r>
            <w:r w:rsidR="009F4A78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5D5612" w:rsidRDefault="005D5612" w:rsidP="001C767E">
      <w:pPr>
        <w:rPr>
          <w:sz w:val="28"/>
          <w:szCs w:val="28"/>
        </w:rPr>
      </w:pPr>
    </w:p>
    <w:p w:rsidR="005D5612" w:rsidRDefault="005D5612" w:rsidP="001C767E">
      <w:pPr>
        <w:rPr>
          <w:sz w:val="28"/>
          <w:szCs w:val="28"/>
        </w:rPr>
      </w:pPr>
    </w:p>
    <w:p w:rsidR="005D5612" w:rsidRDefault="005D5612" w:rsidP="00F45EE9">
      <w:pPr>
        <w:jc w:val="center"/>
        <w:rPr>
          <w:sz w:val="28"/>
          <w:szCs w:val="28"/>
        </w:rPr>
      </w:pPr>
    </w:p>
    <w:p w:rsidR="005D5612" w:rsidRDefault="005D5612" w:rsidP="001C767E">
      <w:pPr>
        <w:rPr>
          <w:sz w:val="28"/>
          <w:szCs w:val="28"/>
        </w:rPr>
      </w:pPr>
    </w:p>
    <w:p w:rsidR="005D5612" w:rsidRDefault="005D5612" w:rsidP="00F45EE9">
      <w:pPr>
        <w:jc w:val="center"/>
        <w:rPr>
          <w:sz w:val="28"/>
          <w:szCs w:val="28"/>
        </w:rPr>
      </w:pPr>
    </w:p>
    <w:p w:rsidR="005D5612" w:rsidRDefault="005D5612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5D5612" w:rsidRDefault="005D5612" w:rsidP="005D56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D5612" w:rsidRDefault="005D5612" w:rsidP="005D5612">
      <w:pPr>
        <w:jc w:val="center"/>
        <w:rPr>
          <w:sz w:val="28"/>
          <w:szCs w:val="28"/>
        </w:rPr>
      </w:pPr>
      <w:r w:rsidRPr="00FB2D73">
        <w:rPr>
          <w:sz w:val="28"/>
          <w:szCs w:val="28"/>
        </w:rPr>
        <w:t>противопаводковой комиссии</w:t>
      </w:r>
      <w:r>
        <w:rPr>
          <w:sz w:val="28"/>
          <w:szCs w:val="28"/>
        </w:rPr>
        <w:t xml:space="preserve"> Первомайского района</w:t>
      </w:r>
    </w:p>
    <w:p w:rsidR="005D5612" w:rsidRDefault="005D5612" w:rsidP="005D561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456656" w:rsidTr="00456656">
        <w:trPr>
          <w:trHeight w:val="459"/>
        </w:trPr>
        <w:tc>
          <w:tcPr>
            <w:tcW w:w="4785" w:type="dxa"/>
          </w:tcPr>
          <w:p w:rsidR="00456656" w:rsidRDefault="00456656" w:rsidP="005D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</w:tcPr>
          <w:p w:rsidR="00456656" w:rsidRDefault="00456656" w:rsidP="005D5612">
            <w:pPr>
              <w:rPr>
                <w:sz w:val="28"/>
                <w:szCs w:val="28"/>
              </w:rPr>
            </w:pPr>
          </w:p>
        </w:tc>
      </w:tr>
      <w:tr w:rsidR="00456656" w:rsidTr="00456656">
        <w:tc>
          <w:tcPr>
            <w:tcW w:w="4785" w:type="dxa"/>
          </w:tcPr>
          <w:p w:rsidR="00456656" w:rsidRDefault="00564AF7" w:rsidP="0016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В.В.</w:t>
            </w:r>
          </w:p>
        </w:tc>
        <w:tc>
          <w:tcPr>
            <w:tcW w:w="4785" w:type="dxa"/>
          </w:tcPr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социальным вопросам - начальник отдела молодежной политики и </w:t>
            </w:r>
          </w:p>
          <w:p w:rsidR="00456656" w:rsidRDefault="00564AF7" w:rsidP="002F6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взаимодействия с общественными организациями </w:t>
            </w:r>
          </w:p>
        </w:tc>
      </w:tr>
      <w:tr w:rsidR="00456656" w:rsidTr="00456656">
        <w:tc>
          <w:tcPr>
            <w:tcW w:w="4785" w:type="dxa"/>
          </w:tcPr>
          <w:p w:rsidR="00456656" w:rsidRDefault="00456656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</w:tcPr>
          <w:p w:rsidR="00456656" w:rsidRDefault="00456656" w:rsidP="005D5612">
            <w:pPr>
              <w:rPr>
                <w:sz w:val="28"/>
                <w:szCs w:val="28"/>
              </w:rPr>
            </w:pPr>
          </w:p>
        </w:tc>
      </w:tr>
      <w:tr w:rsidR="00564AF7" w:rsidTr="00456656">
        <w:tc>
          <w:tcPr>
            <w:tcW w:w="4785" w:type="dxa"/>
          </w:tcPr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Абаноков Р.К.</w:t>
            </w:r>
          </w:p>
        </w:tc>
        <w:tc>
          <w:tcPr>
            <w:tcW w:w="4785" w:type="dxa"/>
          </w:tcPr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</w:t>
            </w:r>
            <w:r w:rsidRPr="00AB7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</w:tc>
      </w:tr>
      <w:tr w:rsidR="00456656" w:rsidTr="00456656">
        <w:tc>
          <w:tcPr>
            <w:tcW w:w="4785" w:type="dxa"/>
          </w:tcPr>
          <w:p w:rsidR="00456656" w:rsidRDefault="00456656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456656" w:rsidRDefault="00456656" w:rsidP="005D5612">
            <w:pPr>
              <w:rPr>
                <w:sz w:val="28"/>
                <w:szCs w:val="28"/>
              </w:rPr>
            </w:pPr>
          </w:p>
        </w:tc>
      </w:tr>
      <w:tr w:rsidR="00456656" w:rsidTr="00456656">
        <w:tc>
          <w:tcPr>
            <w:tcW w:w="4785" w:type="dxa"/>
          </w:tcPr>
          <w:p w:rsidR="00456656" w:rsidRDefault="00564AF7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 Н.В.</w:t>
            </w:r>
          </w:p>
        </w:tc>
        <w:tc>
          <w:tcPr>
            <w:tcW w:w="4785" w:type="dxa"/>
          </w:tcPr>
          <w:p w:rsidR="00456656" w:rsidRDefault="00564AF7" w:rsidP="005D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 и продовольствия администрации района                                                                                                      </w:t>
            </w:r>
          </w:p>
        </w:tc>
      </w:tr>
      <w:tr w:rsidR="002F6293" w:rsidTr="00456656">
        <w:tc>
          <w:tcPr>
            <w:tcW w:w="4785" w:type="dxa"/>
          </w:tcPr>
          <w:p w:rsidR="002F6293" w:rsidRDefault="002F6293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Д.В. </w:t>
            </w:r>
          </w:p>
        </w:tc>
        <w:tc>
          <w:tcPr>
            <w:tcW w:w="4785" w:type="dxa"/>
          </w:tcPr>
          <w:p w:rsidR="00C44CF4" w:rsidRPr="00AB77A7" w:rsidRDefault="00C44CF4" w:rsidP="00C4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B77A7">
              <w:rPr>
                <w:sz w:val="28"/>
                <w:szCs w:val="28"/>
              </w:rPr>
              <w:t xml:space="preserve">Первомайского   РЭС филиала </w:t>
            </w:r>
            <w:r w:rsidR="00FE5015">
              <w:rPr>
                <w:sz w:val="28"/>
                <w:szCs w:val="28"/>
              </w:rPr>
              <w:t xml:space="preserve"> </w:t>
            </w:r>
            <w:r w:rsidRPr="00AB77A7">
              <w:rPr>
                <w:sz w:val="28"/>
                <w:szCs w:val="28"/>
              </w:rPr>
              <w:t xml:space="preserve">ООО МРСК </w:t>
            </w:r>
            <w:r>
              <w:rPr>
                <w:sz w:val="28"/>
                <w:szCs w:val="28"/>
              </w:rPr>
              <w:t xml:space="preserve">      </w:t>
            </w:r>
          </w:p>
          <w:p w:rsidR="002F6293" w:rsidRDefault="00C44CF4" w:rsidP="00C44CF4">
            <w:pPr>
              <w:rPr>
                <w:sz w:val="28"/>
                <w:szCs w:val="28"/>
              </w:rPr>
            </w:pPr>
            <w:r w:rsidRPr="00AB77A7">
              <w:rPr>
                <w:sz w:val="28"/>
                <w:szCs w:val="28"/>
              </w:rPr>
              <w:t xml:space="preserve">«Сибири»  - ОАО «Алтайэнерго» </w:t>
            </w:r>
            <w:r w:rsidR="00FE5015">
              <w:rPr>
                <w:sz w:val="28"/>
                <w:szCs w:val="28"/>
              </w:rPr>
              <w:t xml:space="preserve">            </w:t>
            </w:r>
            <w:r w:rsidRPr="00AB77A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D56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 М.М.</w:t>
            </w:r>
          </w:p>
        </w:tc>
        <w:tc>
          <w:tcPr>
            <w:tcW w:w="4785" w:type="dxa"/>
          </w:tcPr>
          <w:p w:rsidR="00564AF7" w:rsidRPr="000F7A74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F7A74">
              <w:rPr>
                <w:sz w:val="28"/>
                <w:szCs w:val="28"/>
              </w:rPr>
              <w:t>ОМВД России по Первомайскому району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согласованию).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21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Ж.В.</w:t>
            </w:r>
          </w:p>
        </w:tc>
        <w:tc>
          <w:tcPr>
            <w:tcW w:w="4785" w:type="dxa"/>
          </w:tcPr>
          <w:p w:rsidR="00AC2EDB" w:rsidRDefault="00166370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врач</w:t>
            </w:r>
            <w:r w:rsidR="00564AF7">
              <w:rPr>
                <w:sz w:val="28"/>
                <w:szCs w:val="28"/>
              </w:rPr>
              <w:t xml:space="preserve"> </w:t>
            </w:r>
            <w:r w:rsidR="00564AF7" w:rsidRPr="000F7A74">
              <w:rPr>
                <w:sz w:val="28"/>
                <w:szCs w:val="28"/>
              </w:rPr>
              <w:t xml:space="preserve">КГБУЗ «Первомайская ЦРБ </w:t>
            </w:r>
            <w:r w:rsidR="00564AF7">
              <w:rPr>
                <w:sz w:val="28"/>
                <w:szCs w:val="28"/>
              </w:rPr>
              <w:t xml:space="preserve"> </w:t>
            </w:r>
            <w:r w:rsidR="00564AF7" w:rsidRPr="000F7A74">
              <w:rPr>
                <w:sz w:val="28"/>
                <w:szCs w:val="28"/>
              </w:rPr>
              <w:t>им. А.Ф. Воробьева»</w:t>
            </w:r>
            <w:r w:rsidR="00564AF7">
              <w:rPr>
                <w:sz w:val="28"/>
                <w:szCs w:val="28"/>
              </w:rPr>
              <w:t xml:space="preserve"> </w:t>
            </w:r>
            <w:r w:rsidR="00FE5015">
              <w:rPr>
                <w:sz w:val="28"/>
                <w:szCs w:val="28"/>
              </w:rPr>
              <w:t xml:space="preserve">                        </w:t>
            </w:r>
            <w:r w:rsidR="00564AF7">
              <w:rPr>
                <w:sz w:val="28"/>
                <w:szCs w:val="28"/>
              </w:rPr>
              <w:t xml:space="preserve">(по согласованию). 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21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В.С.</w:t>
            </w:r>
          </w:p>
        </w:tc>
        <w:tc>
          <w:tcPr>
            <w:tcW w:w="4785" w:type="dxa"/>
          </w:tcPr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29 ПЧ ФГКУ «3 отряд ФПС по Алтайскому краю»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C2EDB" w:rsidTr="00456656">
        <w:tc>
          <w:tcPr>
            <w:tcW w:w="4785" w:type="dxa"/>
          </w:tcPr>
          <w:p w:rsidR="00AC2EDB" w:rsidRDefault="002F6293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Гусарь А.А.</w:t>
            </w:r>
          </w:p>
        </w:tc>
        <w:tc>
          <w:tcPr>
            <w:tcW w:w="4785" w:type="dxa"/>
          </w:tcPr>
          <w:p w:rsidR="00564AF7" w:rsidRPr="000F7A74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F7A74">
              <w:rPr>
                <w:sz w:val="28"/>
                <w:szCs w:val="28"/>
              </w:rPr>
              <w:t xml:space="preserve">КГБУ «Управление ветеринарии </w:t>
            </w:r>
            <w:r>
              <w:rPr>
                <w:sz w:val="28"/>
                <w:szCs w:val="28"/>
              </w:rPr>
              <w:t xml:space="preserve">  </w:t>
            </w:r>
            <w:r w:rsidRPr="000F7A74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дарственной ветеринарной службы</w:t>
            </w:r>
          </w:p>
          <w:p w:rsidR="00564AF7" w:rsidRPr="000F7A74" w:rsidRDefault="00564AF7" w:rsidP="00564AF7">
            <w:pPr>
              <w:rPr>
                <w:sz w:val="28"/>
                <w:szCs w:val="28"/>
              </w:rPr>
            </w:pPr>
            <w:r w:rsidRPr="000F7A74">
              <w:rPr>
                <w:sz w:val="28"/>
                <w:szCs w:val="28"/>
              </w:rPr>
              <w:t>Алтайского края по г.</w:t>
            </w:r>
            <w:r>
              <w:rPr>
                <w:sz w:val="28"/>
                <w:szCs w:val="28"/>
              </w:rPr>
              <w:t xml:space="preserve"> </w:t>
            </w:r>
            <w:r w:rsidRPr="000F7A74">
              <w:rPr>
                <w:sz w:val="28"/>
                <w:szCs w:val="28"/>
              </w:rPr>
              <w:t xml:space="preserve">Новоалтайску </w:t>
            </w:r>
          </w:p>
          <w:p w:rsidR="00564AF7" w:rsidRDefault="00564AF7" w:rsidP="00564AF7">
            <w:pPr>
              <w:rPr>
                <w:sz w:val="28"/>
                <w:szCs w:val="28"/>
              </w:rPr>
            </w:pPr>
            <w:r w:rsidRPr="000F7A74">
              <w:rPr>
                <w:sz w:val="28"/>
                <w:szCs w:val="28"/>
              </w:rPr>
              <w:t>по Первомай</w:t>
            </w:r>
            <w:r w:rsidRPr="000F7A74">
              <w:rPr>
                <w:sz w:val="28"/>
                <w:szCs w:val="28"/>
              </w:rPr>
              <w:softHyphen/>
              <w:t xml:space="preserve">скому району»  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 w:rsidRPr="000F7A74">
              <w:rPr>
                <w:sz w:val="28"/>
                <w:szCs w:val="28"/>
              </w:rPr>
              <w:t>(по согласованию).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Зыбайло А.С.</w:t>
            </w:r>
          </w:p>
        </w:tc>
        <w:tc>
          <w:tcPr>
            <w:tcW w:w="4785" w:type="dxa"/>
          </w:tcPr>
          <w:p w:rsidR="00AC2EDB" w:rsidRDefault="00564AF7" w:rsidP="005D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C2DC0">
              <w:rPr>
                <w:sz w:val="27"/>
                <w:szCs w:val="27"/>
              </w:rPr>
              <w:t>филиал</w:t>
            </w:r>
            <w:r>
              <w:rPr>
                <w:sz w:val="27"/>
                <w:szCs w:val="27"/>
              </w:rPr>
              <w:t>а</w:t>
            </w:r>
            <w:r w:rsidRPr="000C2DC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r w:rsidRPr="000C2DC0">
              <w:rPr>
                <w:sz w:val="27"/>
                <w:szCs w:val="27"/>
              </w:rPr>
              <w:t xml:space="preserve">Первомайский» </w:t>
            </w:r>
            <w:r>
              <w:rPr>
                <w:sz w:val="27"/>
                <w:szCs w:val="27"/>
              </w:rPr>
              <w:t xml:space="preserve"> ГУП ДХ</w:t>
            </w:r>
            <w:r w:rsidRPr="000C2DC0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К   «</w:t>
            </w:r>
            <w:r w:rsidRPr="000C2DC0">
              <w:rPr>
                <w:sz w:val="27"/>
                <w:szCs w:val="27"/>
              </w:rPr>
              <w:t>Северо-Восточное ДСУ» 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С.И.</w:t>
            </w:r>
          </w:p>
        </w:tc>
        <w:tc>
          <w:tcPr>
            <w:tcW w:w="4785" w:type="dxa"/>
          </w:tcPr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                                     администрации района                                             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16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С.Г.</w:t>
            </w:r>
          </w:p>
        </w:tc>
        <w:tc>
          <w:tcPr>
            <w:tcW w:w="4785" w:type="dxa"/>
          </w:tcPr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Новоалтайского участка  ОАО «Газпром       газораспределение г.Барнаул»  (по согласованию).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16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Н.В.</w:t>
            </w:r>
          </w:p>
        </w:tc>
        <w:tc>
          <w:tcPr>
            <w:tcW w:w="4785" w:type="dxa"/>
          </w:tcPr>
          <w:p w:rsidR="00564AF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2E1D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 по   архитектуре, строительству, жилищно-коммунальному и газовому хозяйству 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 А.А.</w:t>
            </w:r>
          </w:p>
        </w:tc>
        <w:tc>
          <w:tcPr>
            <w:tcW w:w="4785" w:type="dxa"/>
          </w:tcPr>
          <w:p w:rsidR="00564AF7" w:rsidRPr="00AB77A7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Белоярского </w:t>
            </w:r>
            <w:r w:rsidRPr="00AB77A7">
              <w:rPr>
                <w:sz w:val="28"/>
                <w:szCs w:val="28"/>
              </w:rPr>
              <w:t xml:space="preserve"> 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 w:rsidRPr="00AB77A7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AB77A7">
              <w:rPr>
                <w:sz w:val="28"/>
                <w:szCs w:val="28"/>
              </w:rPr>
              <w:t xml:space="preserve"> ФГУ  Управления «Алтай</w:t>
            </w:r>
            <w:r w:rsidRPr="00AB77A7">
              <w:rPr>
                <w:sz w:val="28"/>
                <w:szCs w:val="28"/>
              </w:rPr>
              <w:softHyphen/>
              <w:t>мелиоводхоз»</w:t>
            </w:r>
            <w:r>
              <w:rPr>
                <w:sz w:val="28"/>
                <w:szCs w:val="28"/>
              </w:rPr>
              <w:t xml:space="preserve">  ( по согласованию)</w:t>
            </w:r>
          </w:p>
        </w:tc>
      </w:tr>
      <w:tr w:rsidR="00AC2EDB" w:rsidTr="00456656">
        <w:tc>
          <w:tcPr>
            <w:tcW w:w="4785" w:type="dxa"/>
          </w:tcPr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Ю.В.</w:t>
            </w:r>
          </w:p>
        </w:tc>
        <w:tc>
          <w:tcPr>
            <w:tcW w:w="4785" w:type="dxa"/>
          </w:tcPr>
          <w:p w:rsidR="00AC2EDB" w:rsidRDefault="00564AF7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     и      газового   хозяйства администрации района                </w:t>
            </w:r>
          </w:p>
        </w:tc>
      </w:tr>
      <w:tr w:rsidR="00AC2EDB" w:rsidTr="00456656">
        <w:tc>
          <w:tcPr>
            <w:tcW w:w="4785" w:type="dxa"/>
          </w:tcPr>
          <w:p w:rsidR="00AC2EDB" w:rsidRDefault="004910CE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А.И</w:t>
            </w:r>
            <w:r w:rsidR="00564AF7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564AF7" w:rsidRPr="00D563D9" w:rsidRDefault="00564AF7" w:rsidP="0056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563D9">
              <w:rPr>
                <w:sz w:val="28"/>
                <w:szCs w:val="28"/>
              </w:rPr>
              <w:t xml:space="preserve">Территориального отдела в г. Новоалтайске, Косихинском, Первомайском, Тальменском </w:t>
            </w:r>
          </w:p>
          <w:p w:rsidR="00564AF7" w:rsidRPr="00D563D9" w:rsidRDefault="00564AF7" w:rsidP="00564AF7">
            <w:pPr>
              <w:jc w:val="both"/>
              <w:rPr>
                <w:sz w:val="28"/>
                <w:szCs w:val="28"/>
              </w:rPr>
            </w:pPr>
            <w:r w:rsidRPr="00D563D9">
              <w:rPr>
                <w:sz w:val="28"/>
                <w:szCs w:val="28"/>
              </w:rPr>
              <w:t>и Троицком районах Управления Роспотребнадзора Алтайского края</w:t>
            </w:r>
          </w:p>
          <w:p w:rsidR="00AC2EDB" w:rsidRDefault="00564AF7" w:rsidP="00564AF7">
            <w:pPr>
              <w:rPr>
                <w:sz w:val="28"/>
                <w:szCs w:val="28"/>
              </w:rPr>
            </w:pPr>
            <w:r w:rsidRPr="00D563D9">
              <w:rPr>
                <w:sz w:val="28"/>
                <w:szCs w:val="28"/>
              </w:rPr>
              <w:t>(по согласованию).</w:t>
            </w:r>
          </w:p>
        </w:tc>
      </w:tr>
      <w:tr w:rsidR="00AC2EDB" w:rsidTr="00456656">
        <w:tc>
          <w:tcPr>
            <w:tcW w:w="4785" w:type="dxa"/>
          </w:tcPr>
          <w:p w:rsidR="00564AF7" w:rsidRDefault="00AC2EDB" w:rsidP="00564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 Первомайского района</w:t>
            </w:r>
            <w:r w:rsidR="00564AF7">
              <w:rPr>
                <w:sz w:val="28"/>
                <w:szCs w:val="28"/>
              </w:rPr>
              <w:t xml:space="preserve"> территории, на  которых</w:t>
            </w:r>
            <w:r w:rsidR="00564AF7" w:rsidRPr="00D563D9">
              <w:rPr>
                <w:sz w:val="28"/>
                <w:szCs w:val="28"/>
              </w:rPr>
              <w:t xml:space="preserve"> </w:t>
            </w:r>
            <w:r w:rsidR="00564AF7">
              <w:rPr>
                <w:sz w:val="28"/>
                <w:szCs w:val="28"/>
              </w:rPr>
              <w:t xml:space="preserve">произошло подтопление </w:t>
            </w:r>
          </w:p>
          <w:p w:rsidR="00AC2EDB" w:rsidRDefault="00AC2EDB" w:rsidP="0045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4785" w:type="dxa"/>
          </w:tcPr>
          <w:p w:rsidR="00AC2EDB" w:rsidRDefault="00AC2EDB" w:rsidP="005D5612">
            <w:pPr>
              <w:rPr>
                <w:sz w:val="28"/>
                <w:szCs w:val="28"/>
              </w:rPr>
            </w:pPr>
          </w:p>
        </w:tc>
      </w:tr>
    </w:tbl>
    <w:p w:rsidR="005D5612" w:rsidRDefault="005D5612" w:rsidP="005D5612">
      <w:pPr>
        <w:rPr>
          <w:sz w:val="28"/>
          <w:szCs w:val="28"/>
        </w:rPr>
      </w:pPr>
    </w:p>
    <w:p w:rsidR="00BB2E0E" w:rsidRPr="00AB77A7" w:rsidRDefault="00BB2E0E">
      <w:pPr>
        <w:rPr>
          <w:sz w:val="28"/>
          <w:szCs w:val="28"/>
        </w:rPr>
      </w:pPr>
    </w:p>
    <w:sectPr w:rsidR="00BB2E0E" w:rsidRPr="00AB77A7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55" w:rsidRDefault="00633055">
      <w:r>
        <w:separator/>
      </w:r>
    </w:p>
  </w:endnote>
  <w:endnote w:type="continuationSeparator" w:id="0">
    <w:p w:rsidR="00633055" w:rsidRDefault="0063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55" w:rsidRDefault="00633055">
      <w:r>
        <w:separator/>
      </w:r>
    </w:p>
  </w:footnote>
  <w:footnote w:type="continuationSeparator" w:id="0">
    <w:p w:rsidR="00633055" w:rsidRDefault="0063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74" w:rsidRDefault="000F7A74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0F7A74" w:rsidRPr="00E612A5" w:rsidRDefault="0027660D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0F7A74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F4A78">
      <w:rPr>
        <w:noProof/>
        <w:sz w:val="24"/>
        <w:szCs w:val="24"/>
      </w:rPr>
      <w:t>11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74" w:rsidRDefault="000F7A74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82"/>
    <w:multiLevelType w:val="hybridMultilevel"/>
    <w:tmpl w:val="06A40F78"/>
    <w:lvl w:ilvl="0" w:tplc="23E0D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65857"/>
    <w:multiLevelType w:val="hybridMultilevel"/>
    <w:tmpl w:val="382C6170"/>
    <w:lvl w:ilvl="0" w:tplc="07C2FEC4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EF3"/>
    <w:rsid w:val="0000025D"/>
    <w:rsid w:val="00012081"/>
    <w:rsid w:val="00014556"/>
    <w:rsid w:val="00023DF6"/>
    <w:rsid w:val="00055F3E"/>
    <w:rsid w:val="0005730C"/>
    <w:rsid w:val="0008363C"/>
    <w:rsid w:val="000866AF"/>
    <w:rsid w:val="000A60DD"/>
    <w:rsid w:val="000C0622"/>
    <w:rsid w:val="000C153E"/>
    <w:rsid w:val="000F7A74"/>
    <w:rsid w:val="00111175"/>
    <w:rsid w:val="00121B0E"/>
    <w:rsid w:val="001320F3"/>
    <w:rsid w:val="00150422"/>
    <w:rsid w:val="0016053B"/>
    <w:rsid w:val="00163DF2"/>
    <w:rsid w:val="00166370"/>
    <w:rsid w:val="00166EA8"/>
    <w:rsid w:val="001B7A5D"/>
    <w:rsid w:val="001C767E"/>
    <w:rsid w:val="001E243D"/>
    <w:rsid w:val="001F359F"/>
    <w:rsid w:val="002003D9"/>
    <w:rsid w:val="0021486C"/>
    <w:rsid w:val="00266076"/>
    <w:rsid w:val="00266405"/>
    <w:rsid w:val="0027660D"/>
    <w:rsid w:val="0029759A"/>
    <w:rsid w:val="002A3643"/>
    <w:rsid w:val="002A7334"/>
    <w:rsid w:val="002B2E69"/>
    <w:rsid w:val="002E1DB2"/>
    <w:rsid w:val="002F464A"/>
    <w:rsid w:val="002F6293"/>
    <w:rsid w:val="00325520"/>
    <w:rsid w:val="00345B54"/>
    <w:rsid w:val="00347A08"/>
    <w:rsid w:val="003502C2"/>
    <w:rsid w:val="003637C4"/>
    <w:rsid w:val="00364F50"/>
    <w:rsid w:val="00372400"/>
    <w:rsid w:val="00386F48"/>
    <w:rsid w:val="0039414C"/>
    <w:rsid w:val="003D7516"/>
    <w:rsid w:val="003E029D"/>
    <w:rsid w:val="00401069"/>
    <w:rsid w:val="004039A1"/>
    <w:rsid w:val="00403C35"/>
    <w:rsid w:val="004550F4"/>
    <w:rsid w:val="00456656"/>
    <w:rsid w:val="004906C6"/>
    <w:rsid w:val="004910CE"/>
    <w:rsid w:val="004A0FE3"/>
    <w:rsid w:val="004D1C52"/>
    <w:rsid w:val="004E6EA3"/>
    <w:rsid w:val="00500CE0"/>
    <w:rsid w:val="00501967"/>
    <w:rsid w:val="005065C0"/>
    <w:rsid w:val="0053260F"/>
    <w:rsid w:val="00564AF7"/>
    <w:rsid w:val="00571A4E"/>
    <w:rsid w:val="005B4844"/>
    <w:rsid w:val="005D3D4F"/>
    <w:rsid w:val="005D5612"/>
    <w:rsid w:val="006001BD"/>
    <w:rsid w:val="006130B6"/>
    <w:rsid w:val="006214FD"/>
    <w:rsid w:val="006273C2"/>
    <w:rsid w:val="00633055"/>
    <w:rsid w:val="00641A0B"/>
    <w:rsid w:val="00673B4B"/>
    <w:rsid w:val="006868C8"/>
    <w:rsid w:val="006940E2"/>
    <w:rsid w:val="006A5FEB"/>
    <w:rsid w:val="006B18A4"/>
    <w:rsid w:val="0070741F"/>
    <w:rsid w:val="00720BEC"/>
    <w:rsid w:val="007261AA"/>
    <w:rsid w:val="00732BE5"/>
    <w:rsid w:val="00741447"/>
    <w:rsid w:val="00742162"/>
    <w:rsid w:val="00773222"/>
    <w:rsid w:val="007760A2"/>
    <w:rsid w:val="00783E23"/>
    <w:rsid w:val="007C3688"/>
    <w:rsid w:val="007C4702"/>
    <w:rsid w:val="007F62D3"/>
    <w:rsid w:val="00812E74"/>
    <w:rsid w:val="00876452"/>
    <w:rsid w:val="00890357"/>
    <w:rsid w:val="00892287"/>
    <w:rsid w:val="008A6201"/>
    <w:rsid w:val="008B23F8"/>
    <w:rsid w:val="00901197"/>
    <w:rsid w:val="00902BB7"/>
    <w:rsid w:val="009059CB"/>
    <w:rsid w:val="00951C3E"/>
    <w:rsid w:val="009570CC"/>
    <w:rsid w:val="00977173"/>
    <w:rsid w:val="009828CD"/>
    <w:rsid w:val="0098391F"/>
    <w:rsid w:val="00997BD5"/>
    <w:rsid w:val="009C4EE8"/>
    <w:rsid w:val="009D0900"/>
    <w:rsid w:val="009D621C"/>
    <w:rsid w:val="009E01B3"/>
    <w:rsid w:val="009F0345"/>
    <w:rsid w:val="009F4A78"/>
    <w:rsid w:val="00A10F91"/>
    <w:rsid w:val="00A424FD"/>
    <w:rsid w:val="00A45F21"/>
    <w:rsid w:val="00A90036"/>
    <w:rsid w:val="00A96E99"/>
    <w:rsid w:val="00AA69F4"/>
    <w:rsid w:val="00AB77A7"/>
    <w:rsid w:val="00AC2EDB"/>
    <w:rsid w:val="00AD4F8B"/>
    <w:rsid w:val="00AD5494"/>
    <w:rsid w:val="00AF6B0D"/>
    <w:rsid w:val="00B07F53"/>
    <w:rsid w:val="00B4371A"/>
    <w:rsid w:val="00B72580"/>
    <w:rsid w:val="00B822A3"/>
    <w:rsid w:val="00B91766"/>
    <w:rsid w:val="00B94E24"/>
    <w:rsid w:val="00BB2E0E"/>
    <w:rsid w:val="00BC1D9B"/>
    <w:rsid w:val="00BC39F2"/>
    <w:rsid w:val="00BC44FF"/>
    <w:rsid w:val="00BD594D"/>
    <w:rsid w:val="00BE05BB"/>
    <w:rsid w:val="00BE19F0"/>
    <w:rsid w:val="00BE4C74"/>
    <w:rsid w:val="00BE6E19"/>
    <w:rsid w:val="00C42939"/>
    <w:rsid w:val="00C44CF4"/>
    <w:rsid w:val="00C65963"/>
    <w:rsid w:val="00CA626B"/>
    <w:rsid w:val="00CB48FE"/>
    <w:rsid w:val="00CC44AD"/>
    <w:rsid w:val="00CD4BD7"/>
    <w:rsid w:val="00CE1E53"/>
    <w:rsid w:val="00CE41F6"/>
    <w:rsid w:val="00D05143"/>
    <w:rsid w:val="00D20BC2"/>
    <w:rsid w:val="00D22E92"/>
    <w:rsid w:val="00D355FC"/>
    <w:rsid w:val="00D73CD4"/>
    <w:rsid w:val="00D77613"/>
    <w:rsid w:val="00D86581"/>
    <w:rsid w:val="00D8661E"/>
    <w:rsid w:val="00DA322E"/>
    <w:rsid w:val="00DB3187"/>
    <w:rsid w:val="00DC705E"/>
    <w:rsid w:val="00DE4628"/>
    <w:rsid w:val="00DE7811"/>
    <w:rsid w:val="00DF1BDF"/>
    <w:rsid w:val="00E25C25"/>
    <w:rsid w:val="00E26B6F"/>
    <w:rsid w:val="00E352AA"/>
    <w:rsid w:val="00E51EEE"/>
    <w:rsid w:val="00E5735E"/>
    <w:rsid w:val="00E612A5"/>
    <w:rsid w:val="00E635A1"/>
    <w:rsid w:val="00E74022"/>
    <w:rsid w:val="00E759D8"/>
    <w:rsid w:val="00E76022"/>
    <w:rsid w:val="00E8121B"/>
    <w:rsid w:val="00E8597E"/>
    <w:rsid w:val="00E85E15"/>
    <w:rsid w:val="00EA674F"/>
    <w:rsid w:val="00ED2EF3"/>
    <w:rsid w:val="00EE4A99"/>
    <w:rsid w:val="00EF7B69"/>
    <w:rsid w:val="00F03FFA"/>
    <w:rsid w:val="00F17F22"/>
    <w:rsid w:val="00F45EE9"/>
    <w:rsid w:val="00F53DE5"/>
    <w:rsid w:val="00F57806"/>
    <w:rsid w:val="00F74D0E"/>
    <w:rsid w:val="00F77D81"/>
    <w:rsid w:val="00F77E12"/>
    <w:rsid w:val="00F85251"/>
    <w:rsid w:val="00FB2D73"/>
    <w:rsid w:val="00FE014C"/>
    <w:rsid w:val="00FE2959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63C"/>
    <w:rPr>
      <w:sz w:val="26"/>
    </w:rPr>
  </w:style>
  <w:style w:type="paragraph" w:styleId="a5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basedOn w:val="a0"/>
    <w:link w:val="a3"/>
    <w:rsid w:val="00DA322E"/>
    <w:rPr>
      <w:sz w:val="26"/>
    </w:rPr>
  </w:style>
  <w:style w:type="paragraph" w:customStyle="1" w:styleId="10">
    <w:name w:val="Обычный1"/>
    <w:rsid w:val="00DA322E"/>
  </w:style>
  <w:style w:type="paragraph" w:styleId="ab">
    <w:name w:val="List Paragraph"/>
    <w:basedOn w:val="a"/>
    <w:uiPriority w:val="34"/>
    <w:qFormat/>
    <w:rsid w:val="00E76022"/>
    <w:pPr>
      <w:ind w:left="720"/>
      <w:contextualSpacing/>
    </w:pPr>
  </w:style>
  <w:style w:type="table" w:styleId="ac">
    <w:name w:val="Table Grid"/>
    <w:basedOn w:val="a1"/>
    <w:uiPriority w:val="59"/>
    <w:rsid w:val="00456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493</TotalTime>
  <Pages>11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51</cp:revision>
  <cp:lastPrinted>2007-03-05T07:46:00Z</cp:lastPrinted>
  <dcterms:created xsi:type="dcterms:W3CDTF">2015-11-02T01:10:00Z</dcterms:created>
  <dcterms:modified xsi:type="dcterms:W3CDTF">2007-03-07T02:41:00Z</dcterms:modified>
</cp:coreProperties>
</file>