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9D" w:rsidRPr="00DE3D71" w:rsidRDefault="00BB509D" w:rsidP="00902BB7">
      <w:pPr>
        <w:pStyle w:val="1"/>
        <w:spacing w:after="160"/>
        <w:jc w:val="center"/>
        <w:rPr>
          <w:rFonts w:ascii="Times New Roman" w:hAnsi="Times New Roman"/>
          <w:bCs w:val="0"/>
          <w:sz w:val="26"/>
          <w:szCs w:val="26"/>
        </w:rPr>
      </w:pPr>
      <w:r w:rsidRPr="00DE3D71">
        <w:rPr>
          <w:rFonts w:ascii="Times New Roman" w:hAnsi="Times New Roman"/>
          <w:bCs w:val="0"/>
          <w:sz w:val="26"/>
          <w:szCs w:val="26"/>
        </w:rPr>
        <w:t>АДМИНИСТРАЦИЯ ПЕРВОМАЙСКОГО РАЙОНА АЛТАЙСКОГО КРАЯ</w:t>
      </w:r>
    </w:p>
    <w:p w:rsidR="00BB509D" w:rsidRPr="00DE3D71" w:rsidRDefault="00BB509D" w:rsidP="006868C8">
      <w:pPr>
        <w:pStyle w:val="2"/>
        <w:jc w:val="center"/>
        <w:rPr>
          <w:rFonts w:ascii="Times New Roman" w:hAnsi="Times New Roman"/>
          <w:bCs w:val="0"/>
          <w:i w:val="0"/>
          <w:spacing w:val="100"/>
          <w:sz w:val="36"/>
          <w:szCs w:val="36"/>
        </w:rPr>
      </w:pPr>
      <w:r w:rsidRPr="00DE3D71">
        <w:rPr>
          <w:rFonts w:ascii="Times New Roman" w:hAnsi="Times New Roman"/>
          <w:bCs w:val="0"/>
          <w:i w:val="0"/>
          <w:spacing w:val="100"/>
          <w:sz w:val="36"/>
          <w:szCs w:val="36"/>
        </w:rPr>
        <w:t>ПОСТАНОВЛЕНИЕ</w:t>
      </w:r>
    </w:p>
    <w:p w:rsidR="00BB509D" w:rsidRDefault="00BB509D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BB509D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BB509D" w:rsidRPr="0016231E" w:rsidRDefault="00F13306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B509D" w:rsidRPr="001E243D" w:rsidRDefault="00BB509D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B509D" w:rsidRPr="00063958" w:rsidRDefault="00F1330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BB509D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BB509D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>
        <w:trPr>
          <w:cantSplit/>
        </w:trPr>
        <w:tc>
          <w:tcPr>
            <w:tcW w:w="4326" w:type="dxa"/>
            <w:gridSpan w:val="2"/>
          </w:tcPr>
          <w:p w:rsidR="00BB509D" w:rsidRPr="007261AA" w:rsidRDefault="00BB509D" w:rsidP="00AB7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3D71">
              <w:rPr>
                <w:sz w:val="24"/>
                <w:szCs w:val="24"/>
              </w:rPr>
              <w:t>б окончании отопительного сезона на территории</w:t>
            </w:r>
            <w:r w:rsidR="00AB78F0">
              <w:rPr>
                <w:sz w:val="24"/>
                <w:szCs w:val="24"/>
              </w:rPr>
              <w:t xml:space="preserve"> Акуловского,</w:t>
            </w:r>
            <w:r w:rsidR="00DE3D71">
              <w:rPr>
                <w:sz w:val="24"/>
                <w:szCs w:val="24"/>
              </w:rPr>
              <w:t xml:space="preserve"> Баюновоключевского, Жилинского, Журавлихинского, Зудиловского,</w:t>
            </w:r>
            <w:r w:rsidR="00AB78F0">
              <w:rPr>
                <w:sz w:val="24"/>
                <w:szCs w:val="24"/>
              </w:rPr>
              <w:t xml:space="preserve"> Первомайского,</w:t>
            </w:r>
            <w:r w:rsidR="00DE3D71">
              <w:rPr>
                <w:sz w:val="24"/>
                <w:szCs w:val="24"/>
              </w:rPr>
              <w:t xml:space="preserve"> Северного, Сибирского</w:t>
            </w:r>
            <w:r w:rsidR="00441A24">
              <w:rPr>
                <w:sz w:val="24"/>
                <w:szCs w:val="24"/>
              </w:rPr>
              <w:t>, Повалихинского</w:t>
            </w:r>
            <w:r w:rsidR="00DE3D71">
              <w:rPr>
                <w:sz w:val="24"/>
                <w:szCs w:val="24"/>
              </w:rPr>
              <w:t xml:space="preserve"> сельсоветов 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 w:rsidTr="00AB78F0">
        <w:trPr>
          <w:cantSplit/>
          <w:trHeight w:hRule="exact" w:val="723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B509D" w:rsidRDefault="00BB509D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На основании п.5 раздела 2 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и в связи с повышением средней температуры наружного воздуха в течение 5 суток подряд выше +8</w:t>
      </w:r>
      <w:proofErr w:type="gramStart"/>
      <w:r w:rsidR="00441A24" w:rsidRPr="00AB78F0">
        <w:rPr>
          <w:sz w:val="26"/>
          <w:szCs w:val="26"/>
        </w:rPr>
        <w:t xml:space="preserve"> </w:t>
      </w:r>
      <w:r w:rsidRPr="00AB78F0">
        <w:rPr>
          <w:sz w:val="26"/>
          <w:szCs w:val="26"/>
        </w:rPr>
        <w:t>С</w:t>
      </w:r>
      <w:proofErr w:type="gramEnd"/>
      <w:r w:rsidRPr="00AB78F0">
        <w:rPr>
          <w:sz w:val="26"/>
          <w:szCs w:val="26"/>
        </w:rPr>
        <w:t xml:space="preserve"> на территории Первомайского района</w:t>
      </w:r>
      <w:r w:rsidR="00E23F3A" w:rsidRPr="00AB78F0">
        <w:rPr>
          <w:sz w:val="26"/>
          <w:szCs w:val="26"/>
        </w:rPr>
        <w:t xml:space="preserve">   </w:t>
      </w:r>
      <w:r w:rsidRPr="00AB78F0">
        <w:rPr>
          <w:spacing w:val="40"/>
          <w:sz w:val="26"/>
          <w:szCs w:val="26"/>
        </w:rPr>
        <w:t>постановляю:</w:t>
      </w:r>
    </w:p>
    <w:p w:rsidR="00BB509D" w:rsidRPr="00AB78F0" w:rsidRDefault="00D110A5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 xml:space="preserve">1. </w:t>
      </w:r>
      <w:proofErr w:type="gramStart"/>
      <w:r w:rsidRPr="00AB78F0">
        <w:rPr>
          <w:sz w:val="26"/>
          <w:szCs w:val="26"/>
        </w:rPr>
        <w:t>Рекомендовать</w:t>
      </w:r>
      <w:r w:rsidR="00DE3D71" w:rsidRPr="00AB78F0">
        <w:rPr>
          <w:sz w:val="26"/>
          <w:szCs w:val="26"/>
        </w:rPr>
        <w:t xml:space="preserve"> директору</w:t>
      </w:r>
      <w:r w:rsidRPr="00AB78F0">
        <w:rPr>
          <w:sz w:val="26"/>
          <w:szCs w:val="26"/>
        </w:rPr>
        <w:t xml:space="preserve"> МУП Первомайского ра</w:t>
      </w:r>
      <w:r w:rsidR="00DE3D71" w:rsidRPr="00AB78F0">
        <w:rPr>
          <w:sz w:val="26"/>
          <w:szCs w:val="26"/>
        </w:rPr>
        <w:t>йона «Первомайское ЖКХ», имеющему</w:t>
      </w:r>
      <w:r w:rsidR="00BB509D" w:rsidRPr="00AB78F0">
        <w:rPr>
          <w:sz w:val="26"/>
          <w:szCs w:val="26"/>
        </w:rPr>
        <w:t xml:space="preserve"> на балансе объекты теплоснабжения и теплопотребления</w:t>
      </w:r>
      <w:r w:rsidR="00DE3D71" w:rsidRPr="00AB78F0">
        <w:rPr>
          <w:sz w:val="26"/>
          <w:szCs w:val="26"/>
        </w:rPr>
        <w:t xml:space="preserve"> на территории Баюновоключевского, Жилинского, Журавлихинского, Зудиловского</w:t>
      </w:r>
      <w:r w:rsidR="00BB509D" w:rsidRPr="00AB78F0">
        <w:rPr>
          <w:sz w:val="26"/>
          <w:szCs w:val="26"/>
        </w:rPr>
        <w:t>,</w:t>
      </w:r>
      <w:r w:rsidR="00DE3D71" w:rsidRPr="00AB78F0">
        <w:rPr>
          <w:sz w:val="26"/>
          <w:szCs w:val="26"/>
        </w:rPr>
        <w:t xml:space="preserve"> </w:t>
      </w:r>
      <w:r w:rsidR="00441A24" w:rsidRPr="00AB78F0">
        <w:rPr>
          <w:sz w:val="26"/>
          <w:szCs w:val="26"/>
        </w:rPr>
        <w:t>Северного, Сибирского, Повалихинского сельсоветов</w:t>
      </w:r>
      <w:r w:rsidR="00AB78F0" w:rsidRPr="00AB78F0">
        <w:rPr>
          <w:sz w:val="26"/>
          <w:szCs w:val="26"/>
        </w:rPr>
        <w:t>, и директору ООО «СТПК», имеющему на балансе объекты теплоснабжения на территории Акуловского и Первомайского сельсоветов</w:t>
      </w:r>
      <w:r w:rsidR="00441A24" w:rsidRPr="00AB78F0">
        <w:rPr>
          <w:sz w:val="26"/>
          <w:szCs w:val="26"/>
        </w:rPr>
        <w:t xml:space="preserve"> </w:t>
      </w:r>
      <w:r w:rsidR="00DE3D71" w:rsidRPr="00AB78F0">
        <w:rPr>
          <w:sz w:val="26"/>
          <w:szCs w:val="26"/>
        </w:rPr>
        <w:t xml:space="preserve"> Первомайского района Алтайского края</w:t>
      </w:r>
      <w:r w:rsidR="00BB509D" w:rsidRPr="00AB78F0">
        <w:rPr>
          <w:sz w:val="26"/>
          <w:szCs w:val="26"/>
        </w:rPr>
        <w:t xml:space="preserve"> прекратить подачу теплоносителя с </w:t>
      </w:r>
      <w:r w:rsidR="00A11F07" w:rsidRPr="00AB78F0">
        <w:rPr>
          <w:sz w:val="26"/>
          <w:szCs w:val="26"/>
        </w:rPr>
        <w:t>11</w:t>
      </w:r>
      <w:r w:rsidR="00BB509D" w:rsidRPr="00AB78F0">
        <w:rPr>
          <w:sz w:val="26"/>
          <w:szCs w:val="26"/>
        </w:rPr>
        <w:t>.05.201</w:t>
      </w:r>
      <w:r w:rsidR="0067760B">
        <w:rPr>
          <w:sz w:val="26"/>
          <w:szCs w:val="26"/>
        </w:rPr>
        <w:t>8</w:t>
      </w:r>
      <w:r w:rsidR="00BB509D" w:rsidRPr="00AB78F0">
        <w:rPr>
          <w:sz w:val="26"/>
          <w:szCs w:val="26"/>
        </w:rPr>
        <w:t>.</w:t>
      </w:r>
      <w:proofErr w:type="gramEnd"/>
    </w:p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2. Произвести необходимый перечень работ по выводу теплоустановок и тепловых сетей из эксплуатации и приступить к выполнению планов мероприятий, графиков работ по подготовке к ос</w:t>
      </w:r>
      <w:r w:rsidR="0008611B" w:rsidRPr="00AB78F0">
        <w:rPr>
          <w:sz w:val="26"/>
          <w:szCs w:val="26"/>
        </w:rPr>
        <w:t>енне-зимнему сезону</w:t>
      </w:r>
      <w:r w:rsidRPr="00AB78F0">
        <w:rPr>
          <w:sz w:val="26"/>
          <w:szCs w:val="26"/>
        </w:rPr>
        <w:t xml:space="preserve"> 201</w:t>
      </w:r>
      <w:r w:rsidR="00254E54" w:rsidRPr="00AB78F0">
        <w:rPr>
          <w:sz w:val="26"/>
          <w:szCs w:val="26"/>
        </w:rPr>
        <w:t>8</w:t>
      </w:r>
      <w:r w:rsidRPr="00AB78F0">
        <w:rPr>
          <w:sz w:val="26"/>
          <w:szCs w:val="26"/>
        </w:rPr>
        <w:t>-201</w:t>
      </w:r>
      <w:r w:rsidR="00254E54" w:rsidRPr="00AB78F0">
        <w:rPr>
          <w:sz w:val="26"/>
          <w:szCs w:val="26"/>
        </w:rPr>
        <w:t>9</w:t>
      </w:r>
      <w:r w:rsidRPr="00AB78F0">
        <w:rPr>
          <w:sz w:val="26"/>
          <w:szCs w:val="26"/>
        </w:rPr>
        <w:t xml:space="preserve"> годов.</w:t>
      </w:r>
    </w:p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3. Опубликовать данное постановление в газете «Первомайский вестник» и</w:t>
      </w:r>
      <w:r w:rsidR="00E23F3A" w:rsidRPr="00AB78F0">
        <w:rPr>
          <w:sz w:val="26"/>
          <w:szCs w:val="26"/>
        </w:rPr>
        <w:t xml:space="preserve"> </w:t>
      </w:r>
      <w:r w:rsidRPr="00AB78F0">
        <w:rPr>
          <w:sz w:val="26"/>
          <w:szCs w:val="26"/>
        </w:rPr>
        <w:t>разместить на официальном интернет-сайте (</w:t>
      </w:r>
      <w:hyperlink r:id="rId6" w:history="1">
        <w:r w:rsidRPr="00AB78F0">
          <w:rPr>
            <w:rStyle w:val="a7"/>
            <w:sz w:val="26"/>
            <w:szCs w:val="26"/>
            <w:lang w:val="en-US"/>
          </w:rPr>
          <w:t>www</w:t>
        </w:r>
        <w:r w:rsidRPr="00AB78F0">
          <w:rPr>
            <w:rStyle w:val="a7"/>
            <w:sz w:val="26"/>
            <w:szCs w:val="26"/>
          </w:rPr>
          <w:t>.</w:t>
        </w:r>
        <w:proofErr w:type="spellStart"/>
        <w:r w:rsidRPr="00AB78F0">
          <w:rPr>
            <w:rStyle w:val="a7"/>
            <w:sz w:val="26"/>
            <w:szCs w:val="26"/>
            <w:lang w:val="en-US"/>
          </w:rPr>
          <w:t>perv</w:t>
        </w:r>
        <w:proofErr w:type="spellEnd"/>
        <w:r w:rsidRPr="00AB78F0">
          <w:rPr>
            <w:rStyle w:val="a7"/>
            <w:sz w:val="26"/>
            <w:szCs w:val="26"/>
          </w:rPr>
          <w:t>-</w:t>
        </w:r>
        <w:r w:rsidRPr="00AB78F0">
          <w:rPr>
            <w:rStyle w:val="a7"/>
            <w:sz w:val="26"/>
            <w:szCs w:val="26"/>
            <w:lang w:val="en-US"/>
          </w:rPr>
          <w:t>alt</w:t>
        </w:r>
        <w:r w:rsidRPr="00AB78F0">
          <w:rPr>
            <w:rStyle w:val="a7"/>
            <w:sz w:val="26"/>
            <w:szCs w:val="26"/>
          </w:rPr>
          <w:t>.</w:t>
        </w:r>
        <w:proofErr w:type="spellStart"/>
        <w:r w:rsidRPr="00AB78F0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AB78F0">
        <w:rPr>
          <w:sz w:val="26"/>
          <w:szCs w:val="26"/>
        </w:rPr>
        <w:t>) администрации Первомайского района.</w:t>
      </w:r>
    </w:p>
    <w:p w:rsidR="00BB509D" w:rsidRPr="00AB78F0" w:rsidRDefault="00BB509D" w:rsidP="00D86EEB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 xml:space="preserve">4. </w:t>
      </w:r>
      <w:proofErr w:type="gramStart"/>
      <w:r w:rsidRPr="00AB78F0">
        <w:rPr>
          <w:sz w:val="26"/>
          <w:szCs w:val="26"/>
        </w:rPr>
        <w:t>Контроль за</w:t>
      </w:r>
      <w:proofErr w:type="gramEnd"/>
      <w:r w:rsidRPr="00AB78F0"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 по архитектуре, </w:t>
      </w:r>
      <w:r w:rsidR="00E23F3A" w:rsidRPr="00AB78F0">
        <w:rPr>
          <w:sz w:val="26"/>
          <w:szCs w:val="26"/>
        </w:rPr>
        <w:t xml:space="preserve">строительству, </w:t>
      </w:r>
      <w:r w:rsidRPr="00AB78F0">
        <w:rPr>
          <w:sz w:val="26"/>
          <w:szCs w:val="26"/>
        </w:rPr>
        <w:t>жилищно-коммунальному и газовому</w:t>
      </w:r>
      <w:r w:rsidR="00254E54" w:rsidRPr="00AB78F0">
        <w:rPr>
          <w:sz w:val="26"/>
          <w:szCs w:val="26"/>
        </w:rPr>
        <w:t xml:space="preserve"> хозяйству администрации района Никулина А.А</w:t>
      </w:r>
      <w:r w:rsidRPr="00AB78F0">
        <w:rPr>
          <w:sz w:val="26"/>
          <w:szCs w:val="26"/>
        </w:rPr>
        <w:t>.</w:t>
      </w:r>
    </w:p>
    <w:p w:rsidR="00BB509D" w:rsidRPr="00AB78F0" w:rsidRDefault="00BB509D" w:rsidP="00D86EEB">
      <w:pPr>
        <w:ind w:firstLine="709"/>
        <w:jc w:val="both"/>
        <w:rPr>
          <w:sz w:val="26"/>
          <w:szCs w:val="26"/>
        </w:rPr>
      </w:pPr>
    </w:p>
    <w:p w:rsidR="00BB509D" w:rsidRDefault="00BB509D" w:rsidP="00AB78F0">
      <w:pPr>
        <w:rPr>
          <w:sz w:val="26"/>
          <w:szCs w:val="26"/>
        </w:rPr>
      </w:pPr>
    </w:p>
    <w:p w:rsidR="00AB78F0" w:rsidRPr="00AB78F0" w:rsidRDefault="00AB78F0" w:rsidP="00AB78F0">
      <w:pPr>
        <w:rPr>
          <w:sz w:val="26"/>
          <w:szCs w:val="26"/>
        </w:rPr>
      </w:pPr>
    </w:p>
    <w:p w:rsidR="00BB509D" w:rsidRPr="00AB78F0" w:rsidRDefault="00254E54" w:rsidP="007261AA">
      <w:pPr>
        <w:pStyle w:val="4"/>
        <w:tabs>
          <w:tab w:val="right" w:pos="9354"/>
        </w:tabs>
        <w:rPr>
          <w:rFonts w:ascii="Times New Roman" w:hAnsi="Times New Roman"/>
          <w:b w:val="0"/>
          <w:bCs w:val="0"/>
          <w:sz w:val="26"/>
          <w:szCs w:val="26"/>
        </w:rPr>
      </w:pPr>
      <w:r w:rsidRPr="00AB78F0">
        <w:rPr>
          <w:rFonts w:ascii="Times New Roman" w:hAnsi="Times New Roman"/>
          <w:b w:val="0"/>
          <w:bCs w:val="0"/>
          <w:sz w:val="26"/>
          <w:szCs w:val="26"/>
        </w:rPr>
        <w:t xml:space="preserve">Глава </w:t>
      </w:r>
      <w:r w:rsidR="00BB509D" w:rsidRPr="00AB78F0">
        <w:rPr>
          <w:rFonts w:ascii="Times New Roman" w:hAnsi="Times New Roman"/>
          <w:b w:val="0"/>
          <w:bCs w:val="0"/>
          <w:sz w:val="26"/>
          <w:szCs w:val="26"/>
        </w:rPr>
        <w:t>района</w:t>
      </w:r>
      <w:r w:rsidRPr="00AB78F0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</w:t>
      </w:r>
      <w:r w:rsidRPr="00AB78F0">
        <w:rPr>
          <w:rFonts w:ascii="Times New Roman" w:hAnsi="Times New Roman"/>
          <w:b w:val="0"/>
          <w:bCs w:val="0"/>
          <w:sz w:val="26"/>
          <w:szCs w:val="26"/>
        </w:rPr>
        <w:tab/>
        <w:t>А.Е. Иванов</w:t>
      </w:r>
    </w:p>
    <w:p w:rsidR="00BB509D" w:rsidRPr="00AB78F0" w:rsidRDefault="00BB509D" w:rsidP="005D3D4F">
      <w:pPr>
        <w:rPr>
          <w:sz w:val="26"/>
          <w:szCs w:val="26"/>
        </w:rPr>
      </w:pPr>
    </w:p>
    <w:p w:rsidR="00BB509D" w:rsidRPr="00AB78F0" w:rsidRDefault="00C44B2D" w:rsidP="005D3D4F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" strokecolor="white">
            <v:textbox>
              <w:txbxContent>
                <w:p w:rsidR="00BB509D" w:rsidRDefault="00254E5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Милованова А.Ю</w:t>
                  </w:r>
                  <w:r w:rsidR="00A11F07">
                    <w:rPr>
                      <w:sz w:val="24"/>
                      <w:szCs w:val="24"/>
                    </w:rPr>
                    <w:t>.</w:t>
                  </w:r>
                </w:p>
                <w:p w:rsidR="00BB509D" w:rsidRPr="00E352AA" w:rsidRDefault="00BB509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</w:t>
                  </w:r>
                  <w:r w:rsidR="00254E54">
                    <w:rPr>
                      <w:sz w:val="24"/>
                      <w:szCs w:val="24"/>
                    </w:rPr>
                    <w:t>9 89</w:t>
                  </w:r>
                </w:p>
              </w:txbxContent>
            </v:textbox>
            <w10:wrap anchorx="page" anchory="page"/>
            <w10:anchorlock/>
          </v:shape>
        </w:pict>
      </w:r>
    </w:p>
    <w:p w:rsidR="00BB509D" w:rsidRDefault="00BB509D" w:rsidP="005D3D4F">
      <w:pPr>
        <w:rPr>
          <w:sz w:val="28"/>
          <w:szCs w:val="28"/>
        </w:rPr>
      </w:pPr>
    </w:p>
    <w:p w:rsidR="00BB509D" w:rsidRPr="005D3D4F" w:rsidRDefault="00BB509D" w:rsidP="005D3D4F">
      <w:pPr>
        <w:rPr>
          <w:sz w:val="28"/>
          <w:szCs w:val="28"/>
        </w:rPr>
      </w:pPr>
    </w:p>
    <w:sectPr w:rsidR="00BB509D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7A" w:rsidRDefault="0056007A">
      <w:r>
        <w:separator/>
      </w:r>
    </w:p>
  </w:endnote>
  <w:endnote w:type="continuationSeparator" w:id="1">
    <w:p w:rsidR="0056007A" w:rsidRDefault="0056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7A" w:rsidRDefault="0056007A">
      <w:r>
        <w:separator/>
      </w:r>
    </w:p>
  </w:footnote>
  <w:footnote w:type="continuationSeparator" w:id="1">
    <w:p w:rsidR="0056007A" w:rsidRDefault="00560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9D" w:rsidRDefault="00BB509D" w:rsidP="00E612A5">
    <w:pPr>
      <w:pStyle w:val="ac"/>
      <w:jc w:val="right"/>
      <w:rPr>
        <w:lang w:val="en-US"/>
      </w:rPr>
    </w:pPr>
  </w:p>
  <w:p w:rsidR="00BB509D" w:rsidRPr="00E612A5" w:rsidRDefault="00C44B2D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BB509D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7760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9D" w:rsidRDefault="00C44B2D" w:rsidP="001E243D">
    <w:pPr>
      <w:pStyle w:val="aa"/>
      <w:ind w:right="-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3.55pt;height:55.9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EEB"/>
    <w:rsid w:val="00027C04"/>
    <w:rsid w:val="00063958"/>
    <w:rsid w:val="0008611B"/>
    <w:rsid w:val="000876A9"/>
    <w:rsid w:val="000A60DD"/>
    <w:rsid w:val="000F245F"/>
    <w:rsid w:val="00111175"/>
    <w:rsid w:val="00144FAE"/>
    <w:rsid w:val="0016231E"/>
    <w:rsid w:val="00162EC2"/>
    <w:rsid w:val="00172F38"/>
    <w:rsid w:val="001B6505"/>
    <w:rsid w:val="001B7A5D"/>
    <w:rsid w:val="001E243D"/>
    <w:rsid w:val="002003D9"/>
    <w:rsid w:val="0021486C"/>
    <w:rsid w:val="00254E54"/>
    <w:rsid w:val="00266076"/>
    <w:rsid w:val="00266405"/>
    <w:rsid w:val="002A3643"/>
    <w:rsid w:val="002A5107"/>
    <w:rsid w:val="00325520"/>
    <w:rsid w:val="00345B54"/>
    <w:rsid w:val="00347A08"/>
    <w:rsid w:val="00386F48"/>
    <w:rsid w:val="003C37CB"/>
    <w:rsid w:val="003C4ED9"/>
    <w:rsid w:val="003D1113"/>
    <w:rsid w:val="003E029D"/>
    <w:rsid w:val="00401069"/>
    <w:rsid w:val="00441A24"/>
    <w:rsid w:val="004D2092"/>
    <w:rsid w:val="004F7FD9"/>
    <w:rsid w:val="00500CE0"/>
    <w:rsid w:val="00502EC6"/>
    <w:rsid w:val="0053260F"/>
    <w:rsid w:val="0056007A"/>
    <w:rsid w:val="00597908"/>
    <w:rsid w:val="005C3C34"/>
    <w:rsid w:val="005D3D4F"/>
    <w:rsid w:val="005F10DE"/>
    <w:rsid w:val="006001BD"/>
    <w:rsid w:val="006214FD"/>
    <w:rsid w:val="006273C2"/>
    <w:rsid w:val="00673B4B"/>
    <w:rsid w:val="0067760B"/>
    <w:rsid w:val="006868C8"/>
    <w:rsid w:val="006940E2"/>
    <w:rsid w:val="00695A17"/>
    <w:rsid w:val="006B18A4"/>
    <w:rsid w:val="0070694B"/>
    <w:rsid w:val="007205E1"/>
    <w:rsid w:val="00720BEC"/>
    <w:rsid w:val="007261AA"/>
    <w:rsid w:val="00740A55"/>
    <w:rsid w:val="0080142D"/>
    <w:rsid w:val="008A6201"/>
    <w:rsid w:val="00902BB7"/>
    <w:rsid w:val="00977173"/>
    <w:rsid w:val="00997BD5"/>
    <w:rsid w:val="009D0900"/>
    <w:rsid w:val="00A10F91"/>
    <w:rsid w:val="00A11F07"/>
    <w:rsid w:val="00A23F7A"/>
    <w:rsid w:val="00A923BB"/>
    <w:rsid w:val="00A947F7"/>
    <w:rsid w:val="00AB78F0"/>
    <w:rsid w:val="00AF6D72"/>
    <w:rsid w:val="00B4371A"/>
    <w:rsid w:val="00B577D5"/>
    <w:rsid w:val="00B86EC4"/>
    <w:rsid w:val="00B91766"/>
    <w:rsid w:val="00B921B8"/>
    <w:rsid w:val="00BB509D"/>
    <w:rsid w:val="00BD594D"/>
    <w:rsid w:val="00BE19F0"/>
    <w:rsid w:val="00C32E2D"/>
    <w:rsid w:val="00C44B2D"/>
    <w:rsid w:val="00C65963"/>
    <w:rsid w:val="00C86073"/>
    <w:rsid w:val="00C96C08"/>
    <w:rsid w:val="00CB48FE"/>
    <w:rsid w:val="00CE1E53"/>
    <w:rsid w:val="00CE3E90"/>
    <w:rsid w:val="00D110A5"/>
    <w:rsid w:val="00D53067"/>
    <w:rsid w:val="00D555EA"/>
    <w:rsid w:val="00D77613"/>
    <w:rsid w:val="00D8661E"/>
    <w:rsid w:val="00D86EEB"/>
    <w:rsid w:val="00DB4669"/>
    <w:rsid w:val="00DC705E"/>
    <w:rsid w:val="00DE3D71"/>
    <w:rsid w:val="00DF1BDF"/>
    <w:rsid w:val="00E23F3A"/>
    <w:rsid w:val="00E26B6F"/>
    <w:rsid w:val="00E3293C"/>
    <w:rsid w:val="00E352AA"/>
    <w:rsid w:val="00E51EEE"/>
    <w:rsid w:val="00E5735E"/>
    <w:rsid w:val="00E612A5"/>
    <w:rsid w:val="00E679CA"/>
    <w:rsid w:val="00E74022"/>
    <w:rsid w:val="00E759D8"/>
    <w:rsid w:val="00E82602"/>
    <w:rsid w:val="00EE3CC5"/>
    <w:rsid w:val="00EF68B1"/>
    <w:rsid w:val="00EF7B69"/>
    <w:rsid w:val="00F03FFA"/>
    <w:rsid w:val="00F13306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72"/>
  </w:style>
  <w:style w:type="paragraph" w:styleId="1">
    <w:name w:val="heading 1"/>
    <w:basedOn w:val="a"/>
    <w:next w:val="a"/>
    <w:link w:val="10"/>
    <w:uiPriority w:val="9"/>
    <w:qFormat/>
    <w:rsid w:val="00AF6D72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F6D7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F6D7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F6D72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F6D72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F6D72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F6D72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F6D72"/>
    <w:pPr>
      <w:keepNext/>
      <w:ind w:firstLine="567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6D72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55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655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655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655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655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655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655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655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655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AF6D72"/>
  </w:style>
  <w:style w:type="character" w:customStyle="1" w:styleId="a4">
    <w:name w:val="Основной текст Знак"/>
    <w:link w:val="a3"/>
    <w:uiPriority w:val="99"/>
    <w:semiHidden/>
    <w:rsid w:val="005655B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F6D72"/>
    <w:pPr>
      <w:ind w:firstLine="567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655B4"/>
    <w:rPr>
      <w:sz w:val="20"/>
      <w:szCs w:val="20"/>
    </w:rPr>
  </w:style>
  <w:style w:type="character" w:styleId="a7">
    <w:name w:val="Hyperlink"/>
    <w:uiPriority w:val="99"/>
    <w:rsid w:val="00D776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sz w:val="0"/>
      <w:szCs w:val="0"/>
    </w:rPr>
  </w:style>
  <w:style w:type="character" w:customStyle="1" w:styleId="a9">
    <w:name w:val="Текст выноски Знак"/>
    <w:link w:val="a8"/>
    <w:uiPriority w:val="99"/>
    <w:semiHidden/>
    <w:rsid w:val="005655B4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655B4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47</TotalTime>
  <Pages>2</Pages>
  <Words>199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1836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cp:lastModifiedBy>user</cp:lastModifiedBy>
  <cp:revision>10</cp:revision>
  <cp:lastPrinted>2018-05-10T05:48:00Z</cp:lastPrinted>
  <dcterms:created xsi:type="dcterms:W3CDTF">2018-05-10T05:11:00Z</dcterms:created>
  <dcterms:modified xsi:type="dcterms:W3CDTF">2018-05-15T01:58:00Z</dcterms:modified>
</cp:coreProperties>
</file>