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8" w:type="dxa"/>
        <w:tblInd w:w="-4" w:type="dxa"/>
        <w:tblLayout w:type="fixed"/>
        <w:tblLook w:val="0000"/>
      </w:tblPr>
      <w:tblGrid>
        <w:gridCol w:w="112"/>
        <w:gridCol w:w="2792"/>
        <w:gridCol w:w="1534"/>
        <w:gridCol w:w="69"/>
        <w:gridCol w:w="2116"/>
        <w:gridCol w:w="1144"/>
        <w:gridCol w:w="1589"/>
        <w:gridCol w:w="112"/>
      </w:tblGrid>
      <w:tr w:rsidR="006868C8" w:rsidRPr="00063958" w:rsidTr="00995E99">
        <w:trPr>
          <w:gridBefore w:val="1"/>
          <w:wBefore w:w="112" w:type="dxa"/>
          <w:cantSplit/>
          <w:trHeight w:val="595"/>
        </w:trPr>
        <w:tc>
          <w:tcPr>
            <w:tcW w:w="935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F1BDA">
        <w:trPr>
          <w:gridBefore w:val="1"/>
          <w:wBefore w:w="112" w:type="dxa"/>
          <w:cantSplit/>
          <w:trHeight w:val="298"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F1BDA" w:rsidRDefault="009F1BDA" w:rsidP="009F1BDA">
            <w:pPr>
              <w:ind w:left="34" w:hanging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02.02.2017</w:t>
            </w:r>
          </w:p>
        </w:tc>
        <w:tc>
          <w:tcPr>
            <w:tcW w:w="4863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9F1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6868C8" w:rsidRPr="009F1BDA" w:rsidRDefault="009F1BDA" w:rsidP="009F1B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</w:t>
            </w:r>
            <w:bookmarkStart w:id="0" w:name="_GoBack"/>
            <w:bookmarkEnd w:id="0"/>
          </w:p>
        </w:tc>
      </w:tr>
      <w:tr w:rsidR="006868C8" w:rsidRPr="00063958" w:rsidTr="00995E99">
        <w:trPr>
          <w:gridBefore w:val="1"/>
          <w:wBefore w:w="112" w:type="dxa"/>
          <w:cantSplit/>
        </w:trPr>
        <w:tc>
          <w:tcPr>
            <w:tcW w:w="9356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95E99">
        <w:trPr>
          <w:gridBefore w:val="1"/>
          <w:wBefore w:w="112" w:type="dxa"/>
          <w:cantSplit/>
          <w:trHeight w:val="752"/>
        </w:trPr>
        <w:tc>
          <w:tcPr>
            <w:tcW w:w="935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C1427">
        <w:trPr>
          <w:gridAfter w:val="1"/>
          <w:wAfter w:w="112" w:type="dxa"/>
          <w:cantSplit/>
        </w:trPr>
        <w:tc>
          <w:tcPr>
            <w:tcW w:w="4507" w:type="dxa"/>
            <w:gridSpan w:val="4"/>
          </w:tcPr>
          <w:p w:rsidR="0011475B" w:rsidRDefault="00294F97" w:rsidP="0011475B">
            <w:pPr>
              <w:ind w:left="-10" w:firstLine="10"/>
              <w:rPr>
                <w:sz w:val="24"/>
                <w:szCs w:val="24"/>
              </w:rPr>
            </w:pPr>
            <w:r w:rsidRPr="00FF7BCA">
              <w:rPr>
                <w:sz w:val="24"/>
                <w:szCs w:val="24"/>
              </w:rPr>
              <w:t>О</w:t>
            </w:r>
            <w:r w:rsidR="00F178FA" w:rsidRPr="00FF7BCA">
              <w:rPr>
                <w:sz w:val="24"/>
                <w:szCs w:val="24"/>
              </w:rPr>
              <w:t xml:space="preserve"> внесении изменений в постановление администрации</w:t>
            </w:r>
            <w:r w:rsidR="0011475B">
              <w:rPr>
                <w:sz w:val="24"/>
                <w:szCs w:val="24"/>
              </w:rPr>
              <w:t xml:space="preserve"> Первомайского района</w:t>
            </w:r>
          </w:p>
          <w:p w:rsidR="006868C8" w:rsidRPr="00FF7BCA" w:rsidRDefault="008C1427" w:rsidP="008C1427">
            <w:pPr>
              <w:ind w:left="-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07.11.2014 № 2664</w:t>
            </w:r>
            <w:r w:rsidR="00F178FA" w:rsidRPr="00FF7BCA">
              <w:rPr>
                <w:sz w:val="24"/>
                <w:szCs w:val="24"/>
              </w:rPr>
              <w:t xml:space="preserve"> «О</w:t>
            </w:r>
            <w:r w:rsidR="004206F8">
              <w:rPr>
                <w:sz w:val="24"/>
                <w:szCs w:val="24"/>
              </w:rPr>
              <w:t>б утверждении муниципальной програм</w:t>
            </w:r>
            <w:r w:rsidR="009E4173">
              <w:rPr>
                <w:sz w:val="24"/>
                <w:szCs w:val="24"/>
              </w:rPr>
              <w:t>мы «</w:t>
            </w:r>
            <w:r>
              <w:rPr>
                <w:sz w:val="24"/>
                <w:szCs w:val="24"/>
              </w:rPr>
              <w:t>Улучшение обеспечения КГБУЗ «Первомайская ЦРБ им. А.Ф. Воробьева</w:t>
            </w:r>
            <w:r w:rsidR="009E4173" w:rsidRPr="009E41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медицинскими кадрами»</w:t>
            </w:r>
            <w:r w:rsidR="009E4173">
              <w:rPr>
                <w:sz w:val="24"/>
                <w:szCs w:val="24"/>
              </w:rPr>
              <w:t xml:space="preserve"> на 2015</w:t>
            </w:r>
            <w:r w:rsidR="00294F97" w:rsidRPr="00FF7BCA">
              <w:rPr>
                <w:sz w:val="24"/>
                <w:szCs w:val="24"/>
              </w:rPr>
              <w:t xml:space="preserve"> – 2020 годы</w:t>
            </w:r>
          </w:p>
        </w:tc>
        <w:tc>
          <w:tcPr>
            <w:tcW w:w="211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95E99">
        <w:trPr>
          <w:gridBefore w:val="1"/>
          <w:wBefore w:w="112" w:type="dxa"/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70492" w:rsidRDefault="00A70492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294F97" w:rsidRPr="006E2CF7" w:rsidRDefault="00294F97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В </w:t>
      </w:r>
      <w:r w:rsidR="00EE5663" w:rsidRPr="006E2CF7">
        <w:rPr>
          <w:sz w:val="28"/>
          <w:szCs w:val="28"/>
        </w:rPr>
        <w:t>соответствии с</w:t>
      </w:r>
      <w:r w:rsidR="003B26F3" w:rsidRPr="006E2CF7">
        <w:rPr>
          <w:sz w:val="28"/>
          <w:szCs w:val="28"/>
        </w:rPr>
        <w:t>утвержден</w:t>
      </w:r>
      <w:r w:rsidR="00EE5663" w:rsidRPr="006E2CF7">
        <w:rPr>
          <w:sz w:val="28"/>
          <w:szCs w:val="28"/>
        </w:rPr>
        <w:t>ным</w:t>
      </w:r>
      <w:r w:rsidR="003B26F3" w:rsidRPr="006E2CF7">
        <w:rPr>
          <w:sz w:val="28"/>
          <w:szCs w:val="28"/>
        </w:rPr>
        <w:t xml:space="preserve"> решени</w:t>
      </w:r>
      <w:r w:rsidR="00EE5663" w:rsidRPr="006E2CF7">
        <w:rPr>
          <w:sz w:val="28"/>
          <w:szCs w:val="28"/>
        </w:rPr>
        <w:t>ем</w:t>
      </w:r>
      <w:r w:rsidR="003B26F3" w:rsidRPr="006E2CF7">
        <w:rPr>
          <w:sz w:val="28"/>
          <w:szCs w:val="28"/>
        </w:rPr>
        <w:t xml:space="preserve"> Первомайского районного Собрания депутатов от 27.12.2016 №123 «О районном бюджете на 2017 год»</w:t>
      </w:r>
      <w:r w:rsidRPr="006E2CF7">
        <w:rPr>
          <w:sz w:val="28"/>
          <w:szCs w:val="28"/>
        </w:rPr>
        <w:t xml:space="preserve">, </w:t>
      </w:r>
      <w:proofErr w:type="gramStart"/>
      <w:r w:rsidRPr="006E2CF7">
        <w:rPr>
          <w:sz w:val="28"/>
          <w:szCs w:val="28"/>
        </w:rPr>
        <w:t>п</w:t>
      </w:r>
      <w:proofErr w:type="gramEnd"/>
      <w:r w:rsidRPr="006E2CF7">
        <w:rPr>
          <w:sz w:val="28"/>
          <w:szCs w:val="28"/>
        </w:rPr>
        <w:t xml:space="preserve"> о с т а н о в л я ю:</w:t>
      </w:r>
    </w:p>
    <w:p w:rsidR="00FF0F23" w:rsidRDefault="00FF0F23" w:rsidP="00FF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EE5663" w:rsidRPr="006E2CF7">
        <w:rPr>
          <w:sz w:val="28"/>
          <w:szCs w:val="28"/>
        </w:rPr>
        <w:t xml:space="preserve">В постановление администрации </w:t>
      </w:r>
      <w:r w:rsidR="00FF7BCA">
        <w:rPr>
          <w:sz w:val="28"/>
          <w:szCs w:val="28"/>
        </w:rPr>
        <w:t xml:space="preserve">района </w:t>
      </w:r>
      <w:r w:rsidR="0011475B">
        <w:rPr>
          <w:sz w:val="28"/>
          <w:szCs w:val="28"/>
        </w:rPr>
        <w:t>от 07.11.2014 № 2664</w:t>
      </w:r>
      <w:r w:rsidR="00EE5663" w:rsidRPr="006E2CF7">
        <w:rPr>
          <w:sz w:val="28"/>
          <w:szCs w:val="28"/>
        </w:rPr>
        <w:t xml:space="preserve"> «Об</w:t>
      </w:r>
      <w:r w:rsidR="00EE5663" w:rsidRPr="000A364E">
        <w:rPr>
          <w:sz w:val="28"/>
          <w:szCs w:val="28"/>
        </w:rPr>
        <w:t xml:space="preserve"> утверждении муни</w:t>
      </w:r>
      <w:r w:rsidR="000A364E" w:rsidRPr="000A364E">
        <w:rPr>
          <w:sz w:val="28"/>
          <w:szCs w:val="28"/>
        </w:rPr>
        <w:t xml:space="preserve">ципальной программы </w:t>
      </w:r>
      <w:r w:rsidR="00E85E7A">
        <w:rPr>
          <w:sz w:val="28"/>
          <w:szCs w:val="28"/>
        </w:rPr>
        <w:t>«</w:t>
      </w:r>
      <w:r w:rsidR="00A70492" w:rsidRPr="00A70492">
        <w:rPr>
          <w:sz w:val="28"/>
          <w:szCs w:val="28"/>
        </w:rPr>
        <w:t>Улучшение обеспечения КГБУЗ «Первомайская ЦРБ им. А.Ф. Воробьева» медицинскими кадрами»</w:t>
      </w:r>
      <w:r w:rsidR="000A364E" w:rsidRPr="000A364E">
        <w:rPr>
          <w:sz w:val="28"/>
          <w:szCs w:val="28"/>
        </w:rPr>
        <w:t>на 2015</w:t>
      </w:r>
      <w:r w:rsidR="00A70492">
        <w:rPr>
          <w:sz w:val="28"/>
          <w:szCs w:val="28"/>
        </w:rPr>
        <w:t xml:space="preserve"> – 2020 годы</w:t>
      </w:r>
      <w:r w:rsidR="00EE5663" w:rsidRPr="000A364E">
        <w:rPr>
          <w:sz w:val="28"/>
          <w:szCs w:val="28"/>
        </w:rPr>
        <w:t xml:space="preserve"> в</w:t>
      </w:r>
      <w:r w:rsidR="00F178FA" w:rsidRPr="000A364E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3258D4" w:rsidRPr="00FF0F23" w:rsidRDefault="00EE5663" w:rsidP="00FF0F23">
      <w:pPr>
        <w:tabs>
          <w:tab w:val="left" w:pos="709"/>
        </w:tabs>
        <w:ind w:firstLine="66"/>
        <w:jc w:val="both"/>
        <w:rPr>
          <w:sz w:val="28"/>
          <w:szCs w:val="28"/>
        </w:rPr>
      </w:pPr>
      <w:r w:rsidRPr="00FF0F23">
        <w:rPr>
          <w:sz w:val="28"/>
          <w:szCs w:val="28"/>
        </w:rPr>
        <w:t xml:space="preserve">1.1.Втабличном </w:t>
      </w:r>
      <w:r w:rsidR="00F178FA" w:rsidRPr="00FF0F23">
        <w:rPr>
          <w:sz w:val="28"/>
          <w:szCs w:val="28"/>
        </w:rPr>
        <w:t>разделе «ПАСПОРТ</w:t>
      </w:r>
      <w:r w:rsidR="00E85E7A">
        <w:rPr>
          <w:sz w:val="28"/>
          <w:szCs w:val="28"/>
        </w:rPr>
        <w:t>»</w:t>
      </w:r>
      <w:r w:rsidR="005A480F" w:rsidRPr="00FF0F23">
        <w:rPr>
          <w:sz w:val="28"/>
          <w:szCs w:val="28"/>
        </w:rPr>
        <w:t>м</w:t>
      </w:r>
      <w:r w:rsidR="00F178FA" w:rsidRPr="00FF0F23">
        <w:rPr>
          <w:sz w:val="28"/>
          <w:szCs w:val="28"/>
        </w:rPr>
        <w:t>уни</w:t>
      </w:r>
      <w:r w:rsidR="000A364E" w:rsidRPr="00FF0F23">
        <w:rPr>
          <w:sz w:val="28"/>
          <w:szCs w:val="28"/>
        </w:rPr>
        <w:t>ципальной программы «Обеспечение квалифицированными медицинскими кадрами учреждений, оказывающих услуги по предоставлению медицинской помощи жителям Первомайского района»</w:t>
      </w:r>
      <w:r w:rsidR="00F178FA" w:rsidRPr="00FF0F23">
        <w:rPr>
          <w:sz w:val="28"/>
          <w:szCs w:val="28"/>
        </w:rPr>
        <w:t xml:space="preserve"> на 2016 – 2020 годы» </w:t>
      </w:r>
      <w:r w:rsidR="00167170">
        <w:rPr>
          <w:sz w:val="28"/>
          <w:szCs w:val="28"/>
        </w:rPr>
        <w:t>строку 2 столбец 7</w:t>
      </w:r>
      <w:r w:rsidR="00F178FA" w:rsidRPr="00FF0F23">
        <w:rPr>
          <w:sz w:val="28"/>
          <w:szCs w:val="28"/>
        </w:rPr>
        <w:t>читать в новой редакции:</w:t>
      </w:r>
    </w:p>
    <w:p w:rsidR="006E2CF7" w:rsidRPr="006E2CF7" w:rsidRDefault="003258D4" w:rsidP="00995E99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6E2CF7">
        <w:rPr>
          <w:color w:val="000000"/>
          <w:sz w:val="28"/>
          <w:szCs w:val="28"/>
        </w:rPr>
        <w:t>Общий объем финансирован</w:t>
      </w:r>
      <w:r w:rsidR="00FF0F23">
        <w:rPr>
          <w:color w:val="000000"/>
          <w:sz w:val="28"/>
          <w:szCs w:val="28"/>
        </w:rPr>
        <w:t>ия</w:t>
      </w:r>
      <w:r w:rsidR="00311956">
        <w:rPr>
          <w:color w:val="000000"/>
          <w:sz w:val="28"/>
          <w:szCs w:val="28"/>
        </w:rPr>
        <w:t xml:space="preserve"> 1814,0</w:t>
      </w:r>
      <w:r w:rsidRPr="006E2CF7">
        <w:rPr>
          <w:color w:val="000000"/>
          <w:sz w:val="28"/>
          <w:szCs w:val="28"/>
        </w:rPr>
        <w:t xml:space="preserve"> тыс. рублей, за счет средств районного бюджета, в том числе:</w:t>
      </w:r>
    </w:p>
    <w:p w:rsidR="00FF0F23" w:rsidRDefault="00FF0F23" w:rsidP="00995E99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</w:t>
      </w:r>
      <w:r w:rsidR="00311956">
        <w:rPr>
          <w:color w:val="000000"/>
          <w:sz w:val="28"/>
          <w:szCs w:val="28"/>
        </w:rPr>
        <w:t>–170,0 тыс. рублей;</w:t>
      </w:r>
    </w:p>
    <w:p w:rsidR="003258D4" w:rsidRPr="006E2CF7" w:rsidRDefault="00FF0F23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2016 – </w:t>
      </w:r>
      <w:r w:rsidR="00311956">
        <w:rPr>
          <w:color w:val="000000"/>
          <w:sz w:val="28"/>
          <w:szCs w:val="28"/>
        </w:rPr>
        <w:t xml:space="preserve">60,0 </w:t>
      </w:r>
      <w:r w:rsidR="003258D4" w:rsidRPr="006E2CF7">
        <w:rPr>
          <w:color w:val="000000"/>
          <w:sz w:val="28"/>
          <w:szCs w:val="28"/>
        </w:rPr>
        <w:t>тыс. рублей;</w:t>
      </w:r>
    </w:p>
    <w:p w:rsidR="003258D4" w:rsidRPr="006E2CF7" w:rsidRDefault="00FF0F23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2017 – 60</w:t>
      </w:r>
      <w:r w:rsidR="003258D4" w:rsidRPr="006E2CF7">
        <w:rPr>
          <w:color w:val="000000"/>
          <w:sz w:val="28"/>
          <w:szCs w:val="28"/>
        </w:rPr>
        <w:t>,0 тыс. рублей;</w:t>
      </w:r>
    </w:p>
    <w:p w:rsidR="003258D4" w:rsidRPr="006E2CF7" w:rsidRDefault="00FF0F23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2018 – 436</w:t>
      </w:r>
      <w:r w:rsidR="00311956">
        <w:rPr>
          <w:color w:val="000000"/>
          <w:sz w:val="28"/>
          <w:szCs w:val="28"/>
        </w:rPr>
        <w:t>,0</w:t>
      </w:r>
      <w:r w:rsidR="003258D4" w:rsidRPr="006E2CF7">
        <w:rPr>
          <w:color w:val="000000"/>
          <w:sz w:val="28"/>
          <w:szCs w:val="28"/>
        </w:rPr>
        <w:t xml:space="preserve"> тыс. рублей;</w:t>
      </w:r>
    </w:p>
    <w:p w:rsidR="003258D4" w:rsidRPr="006E2CF7" w:rsidRDefault="00FF0F23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2019 – 508</w:t>
      </w:r>
      <w:r w:rsidR="00311956">
        <w:rPr>
          <w:color w:val="000000"/>
          <w:sz w:val="28"/>
          <w:szCs w:val="28"/>
        </w:rPr>
        <w:t>,0</w:t>
      </w:r>
      <w:r w:rsidR="003258D4" w:rsidRPr="006E2CF7">
        <w:rPr>
          <w:color w:val="000000"/>
          <w:sz w:val="28"/>
          <w:szCs w:val="28"/>
        </w:rPr>
        <w:t xml:space="preserve"> тыс. рублей;</w:t>
      </w:r>
    </w:p>
    <w:p w:rsidR="003258D4" w:rsidRPr="006E2CF7" w:rsidRDefault="00FF0F23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2020 – 580</w:t>
      </w:r>
      <w:r w:rsidR="00311956">
        <w:rPr>
          <w:color w:val="000000"/>
          <w:sz w:val="28"/>
          <w:szCs w:val="28"/>
        </w:rPr>
        <w:t>,0</w:t>
      </w:r>
      <w:r w:rsidR="003258D4" w:rsidRPr="006E2CF7">
        <w:rPr>
          <w:color w:val="000000"/>
          <w:sz w:val="28"/>
          <w:szCs w:val="28"/>
        </w:rPr>
        <w:t xml:space="preserve"> тыс. рублей.</w:t>
      </w:r>
    </w:p>
    <w:p w:rsidR="0072088A" w:rsidRPr="006E2CF7" w:rsidRDefault="006E2CF7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>1.2. В</w:t>
      </w:r>
      <w:r w:rsidR="00A02DC9" w:rsidRPr="006E2CF7">
        <w:rPr>
          <w:sz w:val="28"/>
          <w:szCs w:val="28"/>
        </w:rPr>
        <w:t xml:space="preserve"> текстовой части про</w:t>
      </w:r>
      <w:r w:rsidR="00311956">
        <w:rPr>
          <w:sz w:val="28"/>
          <w:szCs w:val="28"/>
        </w:rPr>
        <w:t>граммы раздел 4 «Обоснование финансового обеспечения программы</w:t>
      </w:r>
      <w:r w:rsidR="00A02DC9" w:rsidRPr="006E2CF7">
        <w:rPr>
          <w:sz w:val="28"/>
          <w:szCs w:val="28"/>
        </w:rPr>
        <w:t>» читать в новой редакции:</w:t>
      </w:r>
    </w:p>
    <w:p w:rsidR="006353E2" w:rsidRPr="006E2CF7" w:rsidRDefault="006353E2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>О</w:t>
      </w:r>
      <w:r w:rsidR="00311956">
        <w:rPr>
          <w:sz w:val="28"/>
          <w:szCs w:val="28"/>
        </w:rPr>
        <w:t>бщий объем финансирования -  1814,0 тыс. рублей</w:t>
      </w:r>
      <w:r w:rsidRPr="006E2CF7">
        <w:rPr>
          <w:sz w:val="28"/>
          <w:szCs w:val="28"/>
        </w:rPr>
        <w:t xml:space="preserve">, в том числе: </w:t>
      </w:r>
    </w:p>
    <w:p w:rsidR="00311956" w:rsidRDefault="00311956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353E2" w:rsidRPr="006E2CF7" w:rsidRDefault="00311956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– 60</w:t>
      </w:r>
      <w:r w:rsidR="006353E2" w:rsidRPr="006E2CF7">
        <w:rPr>
          <w:sz w:val="28"/>
          <w:szCs w:val="28"/>
        </w:rPr>
        <w:t xml:space="preserve">,0 тыс. рублей; </w:t>
      </w:r>
    </w:p>
    <w:p w:rsidR="006353E2" w:rsidRPr="006E2CF7" w:rsidRDefault="00311956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2017 – 60</w:t>
      </w:r>
      <w:r w:rsidR="006353E2" w:rsidRPr="006E2CF7">
        <w:rPr>
          <w:sz w:val="28"/>
          <w:szCs w:val="28"/>
        </w:rPr>
        <w:t xml:space="preserve">,0 тыс. рублей; </w:t>
      </w:r>
    </w:p>
    <w:p w:rsidR="006353E2" w:rsidRPr="006E2CF7" w:rsidRDefault="00311956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 – 436</w:t>
      </w:r>
      <w:r w:rsidR="006353E2" w:rsidRPr="006E2CF7">
        <w:rPr>
          <w:sz w:val="28"/>
          <w:szCs w:val="28"/>
        </w:rPr>
        <w:t xml:space="preserve">,0 тыс. рублей; </w:t>
      </w:r>
    </w:p>
    <w:p w:rsidR="006353E2" w:rsidRPr="006E2CF7" w:rsidRDefault="00311956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 – 508</w:t>
      </w:r>
      <w:r w:rsidR="006353E2" w:rsidRPr="006E2CF7">
        <w:rPr>
          <w:sz w:val="28"/>
          <w:szCs w:val="28"/>
        </w:rPr>
        <w:t xml:space="preserve">,0 тыс. рублей; </w:t>
      </w:r>
    </w:p>
    <w:p w:rsidR="006353E2" w:rsidRPr="006E2CF7" w:rsidRDefault="00311956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 – 580</w:t>
      </w:r>
      <w:r w:rsidR="006353E2" w:rsidRPr="006E2CF7">
        <w:rPr>
          <w:sz w:val="28"/>
          <w:szCs w:val="28"/>
        </w:rPr>
        <w:t xml:space="preserve">,0 тыс. рублей. </w:t>
      </w:r>
    </w:p>
    <w:p w:rsidR="006353E2" w:rsidRPr="006E2CF7" w:rsidRDefault="006353E2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>Финансирование данной программы, является расходным обязательством бюджета Первомайского района и финансируется за сч</w:t>
      </w:r>
      <w:r w:rsidR="00FF7BCA">
        <w:rPr>
          <w:sz w:val="28"/>
          <w:szCs w:val="28"/>
        </w:rPr>
        <w:t>е</w:t>
      </w:r>
      <w:r w:rsidRPr="006E2CF7">
        <w:rPr>
          <w:sz w:val="28"/>
          <w:szCs w:val="28"/>
        </w:rPr>
        <w:t xml:space="preserve">т и в пределах ассигнований, предусмотренных в бюджете на очередной финансовый год. </w:t>
      </w:r>
    </w:p>
    <w:p w:rsidR="006353E2" w:rsidRPr="006E2CF7" w:rsidRDefault="006353E2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>Сводная информация об объемах и источниках финансирования муниципальной программы по годам е</w:t>
      </w:r>
      <w:r w:rsidR="00FF7BCA">
        <w:rPr>
          <w:sz w:val="28"/>
          <w:szCs w:val="28"/>
        </w:rPr>
        <w:t>е</w:t>
      </w:r>
      <w:r w:rsidR="00167170">
        <w:rPr>
          <w:sz w:val="28"/>
          <w:szCs w:val="28"/>
        </w:rPr>
        <w:t xml:space="preserve"> реализации (прилагается)</w:t>
      </w:r>
      <w:r w:rsidRPr="006E2CF7">
        <w:rPr>
          <w:sz w:val="28"/>
          <w:szCs w:val="28"/>
        </w:rPr>
        <w:t>.</w:t>
      </w:r>
    </w:p>
    <w:p w:rsidR="00E71516" w:rsidRPr="006E2CF7" w:rsidRDefault="006E2CF7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1.3. </w:t>
      </w:r>
      <w:r w:rsidR="00341A7E" w:rsidRPr="006E2CF7">
        <w:rPr>
          <w:sz w:val="28"/>
          <w:szCs w:val="28"/>
        </w:rPr>
        <w:t>Р</w:t>
      </w:r>
      <w:r w:rsidR="00E71516" w:rsidRPr="006E2CF7">
        <w:rPr>
          <w:sz w:val="28"/>
          <w:szCs w:val="28"/>
        </w:rPr>
        <w:t>аздел «ПЕРЕЧЕНЬ программных мероприятий мун</w:t>
      </w:r>
      <w:r w:rsidR="002F47BD">
        <w:rPr>
          <w:sz w:val="28"/>
          <w:szCs w:val="28"/>
        </w:rPr>
        <w:t>иципальной программы  «</w:t>
      </w:r>
      <w:r w:rsidR="002F47BD" w:rsidRPr="002F47BD">
        <w:rPr>
          <w:sz w:val="28"/>
          <w:szCs w:val="28"/>
        </w:rPr>
        <w:t>Обеспечение квалифицированными медицинскими кадрами учреждений, оказывающих услуги по предоставлению медицинской помощи жителям Первомайского района</w:t>
      </w:r>
      <w:r w:rsidR="002F47BD">
        <w:rPr>
          <w:sz w:val="28"/>
          <w:szCs w:val="28"/>
        </w:rPr>
        <w:t>»  на 2015</w:t>
      </w:r>
      <w:r w:rsidR="00C005A7">
        <w:rPr>
          <w:sz w:val="28"/>
          <w:szCs w:val="28"/>
        </w:rPr>
        <w:t xml:space="preserve"> – 2020 годы»</w:t>
      </w:r>
      <w:r w:rsidR="00341A7E" w:rsidRPr="006E2CF7">
        <w:rPr>
          <w:sz w:val="28"/>
          <w:szCs w:val="28"/>
        </w:rPr>
        <w:t xml:space="preserve"> чита</w:t>
      </w:r>
      <w:r w:rsidR="002858ED">
        <w:rPr>
          <w:sz w:val="28"/>
          <w:szCs w:val="28"/>
        </w:rPr>
        <w:t>ть в новой редакции (приложение 1</w:t>
      </w:r>
      <w:r w:rsidR="00341A7E" w:rsidRPr="006E2CF7">
        <w:rPr>
          <w:sz w:val="28"/>
          <w:szCs w:val="28"/>
        </w:rPr>
        <w:t>).</w:t>
      </w:r>
    </w:p>
    <w:p w:rsidR="001E1D68" w:rsidRPr="006E2CF7" w:rsidRDefault="006E2CF7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1.4. </w:t>
      </w:r>
      <w:r w:rsidR="002858ED">
        <w:rPr>
          <w:sz w:val="28"/>
          <w:szCs w:val="28"/>
        </w:rPr>
        <w:t xml:space="preserve">Раздел «Обоснование финансового обеспечения» </w:t>
      </w:r>
      <w:r w:rsidR="001E1D68" w:rsidRPr="006E2CF7">
        <w:rPr>
          <w:sz w:val="28"/>
          <w:szCs w:val="28"/>
        </w:rPr>
        <w:t xml:space="preserve"> про</w:t>
      </w:r>
      <w:r w:rsidR="002F47BD">
        <w:rPr>
          <w:sz w:val="28"/>
          <w:szCs w:val="28"/>
        </w:rPr>
        <w:t>граммы  «</w:t>
      </w:r>
      <w:r w:rsidR="002F47BD" w:rsidRPr="002F47BD">
        <w:rPr>
          <w:sz w:val="28"/>
          <w:szCs w:val="28"/>
        </w:rPr>
        <w:t>Обеспечение квалифицированными медицинскими кадрами учреждений, оказывающих услуги по предоставлению медицинской помощи жителям Первомайского района</w:t>
      </w:r>
      <w:r w:rsidR="002F47BD">
        <w:rPr>
          <w:sz w:val="28"/>
          <w:szCs w:val="28"/>
        </w:rPr>
        <w:t>»</w:t>
      </w:r>
      <w:r w:rsidR="00311956">
        <w:rPr>
          <w:sz w:val="28"/>
          <w:szCs w:val="28"/>
        </w:rPr>
        <w:t xml:space="preserve"> на 2015</w:t>
      </w:r>
      <w:r w:rsidR="001E1D68" w:rsidRPr="006E2CF7">
        <w:rPr>
          <w:sz w:val="28"/>
          <w:szCs w:val="28"/>
        </w:rPr>
        <w:t xml:space="preserve"> – 2020 годы» чита</w:t>
      </w:r>
      <w:r w:rsidR="002858ED">
        <w:rPr>
          <w:sz w:val="28"/>
          <w:szCs w:val="28"/>
        </w:rPr>
        <w:t>ть в новой редакции (приложение 2</w:t>
      </w:r>
      <w:r w:rsidR="001E1D68" w:rsidRPr="006E2CF7">
        <w:rPr>
          <w:sz w:val="28"/>
          <w:szCs w:val="28"/>
        </w:rPr>
        <w:t>).</w:t>
      </w:r>
    </w:p>
    <w:p w:rsidR="00294F97" w:rsidRPr="006E2CF7" w:rsidRDefault="00C005A7" w:rsidP="00C005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4F97" w:rsidRPr="006E2CF7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7" w:history="1">
        <w:r w:rsidR="00294F97" w:rsidRPr="006E2CF7">
          <w:rPr>
            <w:rStyle w:val="a5"/>
            <w:sz w:val="28"/>
            <w:szCs w:val="28"/>
          </w:rPr>
          <w:t>www.perv-alt.ru</w:t>
        </w:r>
      </w:hyperlink>
      <w:r w:rsidR="00294F97" w:rsidRPr="006E2CF7">
        <w:rPr>
          <w:sz w:val="28"/>
          <w:szCs w:val="28"/>
        </w:rPr>
        <w:t xml:space="preserve"> и информационном стенде администрации Первомайского района.</w:t>
      </w:r>
    </w:p>
    <w:p w:rsidR="006868C8" w:rsidRPr="006E2CF7" w:rsidRDefault="00C005A7" w:rsidP="00C005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94F97" w:rsidRPr="006E2CF7">
        <w:rPr>
          <w:sz w:val="28"/>
          <w:szCs w:val="28"/>
        </w:rPr>
        <w:t>Контроль за</w:t>
      </w:r>
      <w:proofErr w:type="gramEnd"/>
      <w:r w:rsidR="00294F97" w:rsidRPr="006E2CF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2F47BD">
        <w:rPr>
          <w:sz w:val="28"/>
          <w:szCs w:val="28"/>
        </w:rPr>
        <w:t xml:space="preserve"> Первомайского</w:t>
      </w:r>
      <w:r w:rsidR="00294F97" w:rsidRPr="006E2CF7">
        <w:rPr>
          <w:sz w:val="28"/>
          <w:szCs w:val="28"/>
        </w:rPr>
        <w:t xml:space="preserve"> района по социальным вопросам – начальника отдела молодежной политики и взаимодействия с общественными организациями</w:t>
      </w:r>
      <w:r w:rsidR="002F47BD">
        <w:rPr>
          <w:sz w:val="28"/>
          <w:szCs w:val="28"/>
        </w:rPr>
        <w:t xml:space="preserve"> администрации района</w:t>
      </w:r>
      <w:r w:rsidR="00294F97" w:rsidRPr="006E2CF7">
        <w:rPr>
          <w:sz w:val="28"/>
          <w:szCs w:val="28"/>
        </w:rPr>
        <w:t xml:space="preserve"> Гаврилова В.В.</w:t>
      </w:r>
    </w:p>
    <w:p w:rsidR="00294F97" w:rsidRPr="006E2CF7" w:rsidRDefault="00294F97" w:rsidP="00C005A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94F97" w:rsidRPr="006E2CF7" w:rsidRDefault="00294F97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294F97" w:rsidRPr="006E2CF7" w:rsidRDefault="00294F97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273A3A" w:rsidRPr="006E2CF7" w:rsidRDefault="006868C8" w:rsidP="00995E99">
      <w:pPr>
        <w:pStyle w:val="4"/>
        <w:tabs>
          <w:tab w:val="right" w:pos="9354"/>
        </w:tabs>
        <w:rPr>
          <w:szCs w:val="28"/>
        </w:rPr>
      </w:pPr>
      <w:r w:rsidRPr="006E2CF7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6E2CF7">
        <w:rPr>
          <w:b w:val="0"/>
          <w:bCs/>
          <w:szCs w:val="28"/>
        </w:rPr>
        <w:tab/>
        <w:t>А.В. Рубцов</w:t>
      </w: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273A3A" w:rsidRDefault="00273A3A" w:rsidP="00995E99">
      <w:pPr>
        <w:ind w:firstLine="851"/>
        <w:rPr>
          <w:sz w:val="28"/>
          <w:szCs w:val="28"/>
        </w:rPr>
      </w:pPr>
    </w:p>
    <w:p w:rsidR="005D3D4F" w:rsidRPr="005D3D4F" w:rsidRDefault="00AE0330" w:rsidP="00995E99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3.1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294F97" w:rsidRDefault="00FF440E" w:rsidP="00294F97">
                  <w:pPr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Гаврилов В.В.</w:t>
                  </w:r>
                </w:p>
                <w:p w:rsidR="005D3D4F" w:rsidRPr="00294F97" w:rsidRDefault="00294F97" w:rsidP="00294F97">
                  <w:pPr>
                    <w:ind w:left="142"/>
                    <w:rPr>
                      <w:sz w:val="22"/>
                      <w:szCs w:val="22"/>
                    </w:rPr>
                  </w:pPr>
                  <w:r w:rsidRPr="00294F97">
                    <w:rPr>
                      <w:sz w:val="22"/>
                      <w:szCs w:val="22"/>
                    </w:rPr>
                    <w:t>2 2</w:t>
                  </w:r>
                  <w:r w:rsidR="00341A7E">
                    <w:rPr>
                      <w:sz w:val="22"/>
                      <w:szCs w:val="22"/>
                    </w:rPr>
                    <w:t>271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58" w:rsidRDefault="00621E58">
      <w:r>
        <w:separator/>
      </w:r>
    </w:p>
  </w:endnote>
  <w:endnote w:type="continuationSeparator" w:id="1">
    <w:p w:rsidR="00621E58" w:rsidRDefault="0062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58" w:rsidRDefault="00621E58">
      <w:r>
        <w:separator/>
      </w:r>
    </w:p>
  </w:footnote>
  <w:footnote w:type="continuationSeparator" w:id="1">
    <w:p w:rsidR="00621E58" w:rsidRDefault="0062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AE033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F1BD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294F9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5610" cy="718185"/>
          <wp:effectExtent l="19050" t="0" r="254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289"/>
    <w:multiLevelType w:val="hybridMultilevel"/>
    <w:tmpl w:val="F26810A6"/>
    <w:lvl w:ilvl="0" w:tplc="BD28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4A1"/>
    <w:rsid w:val="000A364E"/>
    <w:rsid w:val="000A60DD"/>
    <w:rsid w:val="00111175"/>
    <w:rsid w:val="0011475B"/>
    <w:rsid w:val="00167170"/>
    <w:rsid w:val="00196954"/>
    <w:rsid w:val="001B7A5D"/>
    <w:rsid w:val="001C3DA9"/>
    <w:rsid w:val="001E1D68"/>
    <w:rsid w:val="001E243D"/>
    <w:rsid w:val="002003D9"/>
    <w:rsid w:val="0021486C"/>
    <w:rsid w:val="002313A6"/>
    <w:rsid w:val="00266076"/>
    <w:rsid w:val="00266405"/>
    <w:rsid w:val="00273A3A"/>
    <w:rsid w:val="002776CC"/>
    <w:rsid w:val="002858ED"/>
    <w:rsid w:val="00294F97"/>
    <w:rsid w:val="002A3643"/>
    <w:rsid w:val="002D5408"/>
    <w:rsid w:val="002F47BD"/>
    <w:rsid w:val="00311956"/>
    <w:rsid w:val="00325520"/>
    <w:rsid w:val="003258D4"/>
    <w:rsid w:val="00341A7E"/>
    <w:rsid w:val="00345B54"/>
    <w:rsid w:val="00347A08"/>
    <w:rsid w:val="00363756"/>
    <w:rsid w:val="00386F48"/>
    <w:rsid w:val="003B26F3"/>
    <w:rsid w:val="003E029D"/>
    <w:rsid w:val="00401069"/>
    <w:rsid w:val="004206F8"/>
    <w:rsid w:val="00483259"/>
    <w:rsid w:val="004D4343"/>
    <w:rsid w:val="004E74F1"/>
    <w:rsid w:val="004F3657"/>
    <w:rsid w:val="00500CE0"/>
    <w:rsid w:val="0053260F"/>
    <w:rsid w:val="005765E6"/>
    <w:rsid w:val="005A480F"/>
    <w:rsid w:val="005D3D4F"/>
    <w:rsid w:val="005F3B26"/>
    <w:rsid w:val="006001BD"/>
    <w:rsid w:val="006214FD"/>
    <w:rsid w:val="00621E58"/>
    <w:rsid w:val="006273C2"/>
    <w:rsid w:val="006353E2"/>
    <w:rsid w:val="00673B4B"/>
    <w:rsid w:val="006868C8"/>
    <w:rsid w:val="006940E2"/>
    <w:rsid w:val="006B18A4"/>
    <w:rsid w:val="006B54A1"/>
    <w:rsid w:val="006D4ECC"/>
    <w:rsid w:val="006E2CF7"/>
    <w:rsid w:val="0072088A"/>
    <w:rsid w:val="00720BEC"/>
    <w:rsid w:val="007261AA"/>
    <w:rsid w:val="00797564"/>
    <w:rsid w:val="007B1771"/>
    <w:rsid w:val="00835288"/>
    <w:rsid w:val="0087388A"/>
    <w:rsid w:val="008A6201"/>
    <w:rsid w:val="008C1427"/>
    <w:rsid w:val="008E7DFD"/>
    <w:rsid w:val="00902BB7"/>
    <w:rsid w:val="00926BD8"/>
    <w:rsid w:val="00977173"/>
    <w:rsid w:val="00992E7B"/>
    <w:rsid w:val="00995E99"/>
    <w:rsid w:val="00997BD5"/>
    <w:rsid w:val="009D0900"/>
    <w:rsid w:val="009E4173"/>
    <w:rsid w:val="009F1BDA"/>
    <w:rsid w:val="00A02DC9"/>
    <w:rsid w:val="00A10F91"/>
    <w:rsid w:val="00A70492"/>
    <w:rsid w:val="00AE0330"/>
    <w:rsid w:val="00AE4F19"/>
    <w:rsid w:val="00B4371A"/>
    <w:rsid w:val="00B451C0"/>
    <w:rsid w:val="00B91766"/>
    <w:rsid w:val="00BC4111"/>
    <w:rsid w:val="00BD2F5E"/>
    <w:rsid w:val="00BD594D"/>
    <w:rsid w:val="00BE19F0"/>
    <w:rsid w:val="00BF0979"/>
    <w:rsid w:val="00BF4D00"/>
    <w:rsid w:val="00C005A7"/>
    <w:rsid w:val="00C241D4"/>
    <w:rsid w:val="00C4191B"/>
    <w:rsid w:val="00C65963"/>
    <w:rsid w:val="00C71FEF"/>
    <w:rsid w:val="00CB3528"/>
    <w:rsid w:val="00CB48FE"/>
    <w:rsid w:val="00CB6949"/>
    <w:rsid w:val="00CE1E53"/>
    <w:rsid w:val="00D77613"/>
    <w:rsid w:val="00D81543"/>
    <w:rsid w:val="00D831CF"/>
    <w:rsid w:val="00D8661E"/>
    <w:rsid w:val="00DA132D"/>
    <w:rsid w:val="00DC705E"/>
    <w:rsid w:val="00DF1BDF"/>
    <w:rsid w:val="00E26B6F"/>
    <w:rsid w:val="00E352AA"/>
    <w:rsid w:val="00E51EEE"/>
    <w:rsid w:val="00E564A3"/>
    <w:rsid w:val="00E5735E"/>
    <w:rsid w:val="00E612A5"/>
    <w:rsid w:val="00E71516"/>
    <w:rsid w:val="00E74022"/>
    <w:rsid w:val="00E759D8"/>
    <w:rsid w:val="00E85E7A"/>
    <w:rsid w:val="00EE5663"/>
    <w:rsid w:val="00EF7B69"/>
    <w:rsid w:val="00F03FFA"/>
    <w:rsid w:val="00F178FA"/>
    <w:rsid w:val="00F40F13"/>
    <w:rsid w:val="00F57806"/>
    <w:rsid w:val="00F77D81"/>
    <w:rsid w:val="00F77E12"/>
    <w:rsid w:val="00FF0F23"/>
    <w:rsid w:val="00FF440E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1"/>
  </w:style>
  <w:style w:type="paragraph" w:styleId="1">
    <w:name w:val="heading 1"/>
    <w:basedOn w:val="a"/>
    <w:next w:val="a"/>
    <w:qFormat/>
    <w:rsid w:val="006B54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54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B54A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B54A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B54A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B54A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B54A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B54A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B54A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4A1"/>
    <w:rPr>
      <w:sz w:val="26"/>
    </w:rPr>
  </w:style>
  <w:style w:type="paragraph" w:styleId="a4">
    <w:name w:val="Body Text Indent"/>
    <w:basedOn w:val="a"/>
    <w:rsid w:val="006B54A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basedOn w:val="a"/>
    <w:rsid w:val="003258D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25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0;&#1076;&#1077;&#108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305</TotalTime>
  <Pages>2</Pages>
  <Words>357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Волкова_В_Е</dc:creator>
  <cp:lastModifiedBy>Отдел</cp:lastModifiedBy>
  <cp:revision>39</cp:revision>
  <cp:lastPrinted>2017-02-21T03:15:00Z</cp:lastPrinted>
  <dcterms:created xsi:type="dcterms:W3CDTF">2017-01-24T08:32:00Z</dcterms:created>
  <dcterms:modified xsi:type="dcterms:W3CDTF">2017-02-21T07:14:00Z</dcterms:modified>
</cp:coreProperties>
</file>