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05" w:rsidRPr="007261AA" w:rsidRDefault="00A25A05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A25A05" w:rsidRPr="007261AA" w:rsidRDefault="00A25A05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A25A05" w:rsidRDefault="00A25A05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A25A05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25A05" w:rsidRPr="00063958" w:rsidRDefault="00A25A0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5A05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A25A05" w:rsidRPr="00D8661E" w:rsidRDefault="00A25A05" w:rsidP="003D4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A25A05" w:rsidRPr="001E243D" w:rsidRDefault="00A25A0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A25A05" w:rsidRPr="00063958" w:rsidRDefault="00A25A05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</w:tr>
      <w:tr w:rsidR="00A25A05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5A05" w:rsidRPr="00063958" w:rsidRDefault="00A25A0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A25A05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25A05" w:rsidRPr="00063958" w:rsidRDefault="00A25A0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5A05" w:rsidRPr="00063958">
        <w:trPr>
          <w:cantSplit/>
        </w:trPr>
        <w:tc>
          <w:tcPr>
            <w:tcW w:w="4326" w:type="dxa"/>
            <w:gridSpan w:val="2"/>
          </w:tcPr>
          <w:p w:rsidR="00A25A05" w:rsidRPr="007261AA" w:rsidRDefault="00A25A05" w:rsidP="003A5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маневренных групп для своевременного реагирования на возникающие природные пожары на территории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5A05" w:rsidRPr="00063958" w:rsidRDefault="00A25A0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5A05" w:rsidRPr="00063958" w:rsidRDefault="00A25A0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5A05" w:rsidRPr="00190975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25A05" w:rsidRPr="00190975" w:rsidRDefault="00A25A05" w:rsidP="00632D0B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25A05" w:rsidRPr="00190975" w:rsidRDefault="00A25A05" w:rsidP="00632D0B">
            <w:pPr>
              <w:rPr>
                <w:sz w:val="28"/>
                <w:szCs w:val="28"/>
              </w:rPr>
            </w:pPr>
          </w:p>
        </w:tc>
      </w:tr>
    </w:tbl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На основании п.п. 7, 21 п.1 ст. 15 Федерального закона                                         от 06.10.2003г. № 131- ФЗ «Об общих принципах организации местного самоуправления в Российской Федерации» и в целях своевременного реагирования на возникающие природные пожары, а также во исполнения приказа Сибирского РЦ МЧС России от 22.11.2016  № 758, </w:t>
      </w:r>
      <w:r w:rsidRPr="00190975">
        <w:rPr>
          <w:spacing w:val="40"/>
          <w:sz w:val="28"/>
          <w:szCs w:val="28"/>
        </w:rPr>
        <w:t>постановляю:</w:t>
      </w:r>
    </w:p>
    <w:p w:rsidR="00A25A0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1. Создать маневренные группы для своевременного реагирования на возникающие природные пожары на территории Первомайского района.</w:t>
      </w:r>
    </w:p>
    <w:p w:rsidR="00A25A05" w:rsidRPr="00190975" w:rsidRDefault="00A25A05" w:rsidP="000456AC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0975">
        <w:rPr>
          <w:sz w:val="28"/>
          <w:szCs w:val="28"/>
        </w:rPr>
        <w:t>Назначить старших  маневренных  групп Первомайского района:</w:t>
      </w:r>
    </w:p>
    <w:p w:rsidR="00A25A05" w:rsidRDefault="00A25A05" w:rsidP="003A5369">
      <w:pPr>
        <w:tabs>
          <w:tab w:val="left" w:pos="709"/>
        </w:tabs>
        <w:ind w:left="170"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№1</w:t>
      </w:r>
    </w:p>
    <w:p w:rsidR="00A25A05" w:rsidRPr="00190975" w:rsidRDefault="00A25A05" w:rsidP="000456AC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Горчаков В.С. – начальник 29 ПЧ ФПС ГПС ФГКУ «3 отряд ФПС по Алтайскому краю» (по согласованию). </w:t>
      </w:r>
    </w:p>
    <w:p w:rsidR="00A25A05" w:rsidRDefault="00A25A05" w:rsidP="003A5369">
      <w:pPr>
        <w:tabs>
          <w:tab w:val="left" w:pos="709"/>
        </w:tabs>
        <w:ind w:left="170"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№2</w:t>
      </w:r>
    </w:p>
    <w:p w:rsidR="00A25A05" w:rsidRPr="00190975" w:rsidRDefault="00A25A05" w:rsidP="000456AC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Абаноков Р.К. – начальник отдела ГО и ЧС администрации района. </w:t>
      </w:r>
    </w:p>
    <w:p w:rsidR="00A25A0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0975">
        <w:rPr>
          <w:sz w:val="28"/>
          <w:szCs w:val="28"/>
        </w:rPr>
        <w:t>. В состав  маневренных  групп  включить:</w:t>
      </w:r>
    </w:p>
    <w:p w:rsidR="00A25A05" w:rsidRPr="00190975" w:rsidRDefault="00A25A05" w:rsidP="000456AC">
      <w:pPr>
        <w:tabs>
          <w:tab w:val="left" w:pos="709"/>
        </w:tabs>
        <w:ind w:left="170"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№1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- 29 ПЧ ФПС ГПС ФГКУ «3 отряд ФПС по Алтайскому краю»                            в составе 1 ед.тех. и 3 человека личного состава;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- ОП 1 ( ПСЧ ФПС) в составе 1 ед.тех. и 2 человека личного состава;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- ОП 2 (ПСЧ ФПС) в составе 1 ед.тех. и  2 человека личного состава;</w:t>
      </w:r>
    </w:p>
    <w:p w:rsidR="00A25A0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- ПЧ ГПС (46 ПЧ, 47 ПЧ, 67 ПЧ, 110 ПЧ,111 ПЧ, 112 ПЧ, 113 ПЧ,                     114 ПЧ) в составе 8 ед. тех. и 16 человек личного состава;</w:t>
      </w:r>
    </w:p>
    <w:p w:rsidR="00A25A05" w:rsidRPr="00190975" w:rsidRDefault="00A25A05" w:rsidP="000456AC">
      <w:pPr>
        <w:tabs>
          <w:tab w:val="left" w:pos="709"/>
        </w:tabs>
        <w:ind w:left="170" w:right="113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№2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8 добровольно пожарных команд</w:t>
      </w:r>
      <w:r w:rsidRPr="00190975">
        <w:rPr>
          <w:sz w:val="28"/>
          <w:szCs w:val="28"/>
        </w:rPr>
        <w:t xml:space="preserve"> Первомайского района в составе                        8 ед.тех. и 8 человек личного состава;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- ПСПИ (Бобровское лесничество и Озерское лесничество</w:t>
      </w:r>
      <w:r>
        <w:rPr>
          <w:sz w:val="28"/>
          <w:szCs w:val="28"/>
        </w:rPr>
        <w:t>)</w:t>
      </w:r>
      <w:r w:rsidRPr="00190975">
        <w:rPr>
          <w:sz w:val="28"/>
          <w:szCs w:val="28"/>
        </w:rPr>
        <w:t xml:space="preserve">  в составе              9 ед.тех. и 27 человек личного состава;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4. Задачами  маневренных групп считать ликвидацию ландшафтных пожаров, не допущения переходов природных пожаров на населенные пункты, проведение мероприятий по своевременной эвакуации населения, скота и материальных ценностей в случае угрозы перехода пожаров на населенные пункты привлечение к ответственности виновных лиц.</w:t>
      </w:r>
    </w:p>
    <w:p w:rsidR="00A25A05" w:rsidRPr="00190975" w:rsidRDefault="00A25A05" w:rsidP="00632D0B">
      <w:pPr>
        <w:tabs>
          <w:tab w:val="left" w:pos="709"/>
        </w:tabs>
        <w:ind w:left="170" w:right="113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5. Настоящее постановление разместить на официальном интернет-сайте администрации района </w:t>
      </w:r>
      <w:hyperlink r:id="rId7" w:history="1">
        <w:r w:rsidRPr="00190975">
          <w:rPr>
            <w:rStyle w:val="Hyperlink"/>
            <w:sz w:val="28"/>
            <w:szCs w:val="28"/>
          </w:rPr>
          <w:t>www.perv-</w:t>
        </w:r>
        <w:r w:rsidRPr="00190975">
          <w:rPr>
            <w:rStyle w:val="Hyperlink"/>
            <w:sz w:val="28"/>
            <w:szCs w:val="28"/>
            <w:lang w:val="en-US"/>
          </w:rPr>
          <w:t>alt</w:t>
        </w:r>
        <w:r w:rsidRPr="00190975">
          <w:rPr>
            <w:rStyle w:val="Hyperlink"/>
            <w:sz w:val="28"/>
            <w:szCs w:val="28"/>
          </w:rPr>
          <w:t>.</w:t>
        </w:r>
        <w:r w:rsidRPr="00190975">
          <w:rPr>
            <w:rStyle w:val="Hyperlink"/>
            <w:sz w:val="28"/>
            <w:szCs w:val="28"/>
            <w:lang w:val="en-US"/>
          </w:rPr>
          <w:t>ru</w:t>
        </w:r>
      </w:hyperlink>
    </w:p>
    <w:p w:rsidR="00A25A05" w:rsidRPr="007B5172" w:rsidRDefault="00A25A05" w:rsidP="00632D0B">
      <w:pPr>
        <w:tabs>
          <w:tab w:val="left" w:pos="709"/>
        </w:tabs>
        <w:ind w:left="170" w:right="113" w:firstLine="709"/>
        <w:jc w:val="both"/>
        <w:rPr>
          <w:sz w:val="26"/>
          <w:szCs w:val="26"/>
        </w:rPr>
      </w:pPr>
      <w:r w:rsidRPr="00190975">
        <w:rPr>
          <w:sz w:val="28"/>
          <w:szCs w:val="28"/>
        </w:rPr>
        <w:t>6. Контроль за исполнением настоящего  постановления оставляю за собой</w:t>
      </w:r>
      <w:r w:rsidRPr="007B5172">
        <w:rPr>
          <w:sz w:val="26"/>
          <w:szCs w:val="26"/>
        </w:rPr>
        <w:t>.</w:t>
      </w:r>
    </w:p>
    <w:p w:rsidR="00A25A05" w:rsidRDefault="00A25A05" w:rsidP="00A119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A05" w:rsidRDefault="00A25A05" w:rsidP="00A119D5">
      <w:pPr>
        <w:tabs>
          <w:tab w:val="left" w:pos="709"/>
        </w:tabs>
        <w:jc w:val="both"/>
        <w:rPr>
          <w:sz w:val="28"/>
          <w:szCs w:val="28"/>
        </w:rPr>
      </w:pPr>
    </w:p>
    <w:p w:rsidR="00A25A05" w:rsidRDefault="00A25A05" w:rsidP="00A119D5">
      <w:pPr>
        <w:tabs>
          <w:tab w:val="left" w:pos="709"/>
        </w:tabs>
        <w:jc w:val="both"/>
        <w:rPr>
          <w:sz w:val="28"/>
          <w:szCs w:val="28"/>
        </w:rPr>
      </w:pPr>
    </w:p>
    <w:p w:rsidR="00A25A05" w:rsidRPr="00190975" w:rsidRDefault="00A25A05" w:rsidP="00A119D5">
      <w:pPr>
        <w:tabs>
          <w:tab w:val="left" w:pos="709"/>
        </w:tabs>
        <w:jc w:val="both"/>
        <w:rPr>
          <w:sz w:val="28"/>
          <w:szCs w:val="28"/>
        </w:rPr>
      </w:pPr>
      <w:r w:rsidRPr="0095604D">
        <w:rPr>
          <w:sz w:val="28"/>
          <w:szCs w:val="28"/>
        </w:rPr>
        <w:t xml:space="preserve">Глава администрации района                    </w:t>
      </w:r>
      <w:r w:rsidRPr="0095604D">
        <w:rPr>
          <w:sz w:val="28"/>
          <w:szCs w:val="28"/>
        </w:rPr>
        <w:tab/>
        <w:t xml:space="preserve">                                       А.В. Рубцов</w:t>
      </w:r>
    </w:p>
    <w:p w:rsidR="00A25A05" w:rsidRPr="007B5172" w:rsidRDefault="00A25A05" w:rsidP="007B5172">
      <w:pPr>
        <w:sectPr w:rsidR="00A25A05" w:rsidRPr="007B5172" w:rsidSect="005D3D4F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85pt;margin-top:785.7pt;width:216.35pt;height:35.05pt;z-index:251658240;mso-position-horizontal-relative:page;mso-position-vertical-relative:page" strokecolor="white">
            <v:textbox style="mso-next-textbox:#_x0000_s1026">
              <w:txbxContent>
                <w:p w:rsidR="00A25A05" w:rsidRDefault="00A25A05" w:rsidP="00B210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Абаноков Р.К.</w:t>
                  </w:r>
                </w:p>
                <w:p w:rsidR="00A25A05" w:rsidRPr="00E352AA" w:rsidRDefault="00A25A05" w:rsidP="00B210C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A25A05" w:rsidRPr="007A0DD0" w:rsidRDefault="00A25A05" w:rsidP="006212BB">
      <w:pPr>
        <w:tabs>
          <w:tab w:val="left" w:pos="3364"/>
        </w:tabs>
        <w:rPr>
          <w:sz w:val="28"/>
          <w:szCs w:val="28"/>
        </w:rPr>
      </w:pPr>
    </w:p>
    <w:sectPr w:rsidR="00A25A05" w:rsidRPr="007A0DD0" w:rsidSect="006212BB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05" w:rsidRDefault="00A25A05">
      <w:r>
        <w:separator/>
      </w:r>
    </w:p>
  </w:endnote>
  <w:endnote w:type="continuationSeparator" w:id="0">
    <w:p w:rsidR="00A25A05" w:rsidRDefault="00A2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05" w:rsidRDefault="00A25A05">
      <w:r>
        <w:separator/>
      </w:r>
    </w:p>
  </w:footnote>
  <w:footnote w:type="continuationSeparator" w:id="0">
    <w:p w:rsidR="00A25A05" w:rsidRDefault="00A2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05" w:rsidRDefault="00A25A05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25A05" w:rsidRPr="00E612A5" w:rsidRDefault="00A25A05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05" w:rsidRDefault="00A25A05" w:rsidP="001E243D">
    <w:pPr>
      <w:pStyle w:val="Header"/>
      <w:ind w:right="-1"/>
      <w:jc w:val="center"/>
    </w:pPr>
    <w:r w:rsidRPr="004A73F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A05" w:rsidRDefault="00A25A05" w:rsidP="001E243D">
    <w:pPr>
      <w:pStyle w:val="Header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1212"/>
    <w:rsid w:val="000456AC"/>
    <w:rsid w:val="00045F0B"/>
    <w:rsid w:val="00047521"/>
    <w:rsid w:val="00060898"/>
    <w:rsid w:val="00063958"/>
    <w:rsid w:val="0008363C"/>
    <w:rsid w:val="00092326"/>
    <w:rsid w:val="000A60DD"/>
    <w:rsid w:val="000C199B"/>
    <w:rsid w:val="000C19D0"/>
    <w:rsid w:val="000C2DC0"/>
    <w:rsid w:val="000C50DA"/>
    <w:rsid w:val="000E30C4"/>
    <w:rsid w:val="000F0E54"/>
    <w:rsid w:val="000F6B4F"/>
    <w:rsid w:val="00111175"/>
    <w:rsid w:val="00114E9A"/>
    <w:rsid w:val="001302A3"/>
    <w:rsid w:val="00132BC1"/>
    <w:rsid w:val="00156EDF"/>
    <w:rsid w:val="00164EA6"/>
    <w:rsid w:val="00190975"/>
    <w:rsid w:val="00193C72"/>
    <w:rsid w:val="00196881"/>
    <w:rsid w:val="001A0026"/>
    <w:rsid w:val="001B7A5D"/>
    <w:rsid w:val="001D3F65"/>
    <w:rsid w:val="001E243D"/>
    <w:rsid w:val="001E4DF8"/>
    <w:rsid w:val="001F0FA8"/>
    <w:rsid w:val="002003D9"/>
    <w:rsid w:val="0021486C"/>
    <w:rsid w:val="00245309"/>
    <w:rsid w:val="00252FBC"/>
    <w:rsid w:val="00266076"/>
    <w:rsid w:val="00266405"/>
    <w:rsid w:val="00273358"/>
    <w:rsid w:val="00277DDD"/>
    <w:rsid w:val="00290402"/>
    <w:rsid w:val="002A3643"/>
    <w:rsid w:val="002E6005"/>
    <w:rsid w:val="00305824"/>
    <w:rsid w:val="00325520"/>
    <w:rsid w:val="0034398B"/>
    <w:rsid w:val="00345B54"/>
    <w:rsid w:val="00347A08"/>
    <w:rsid w:val="00386DF3"/>
    <w:rsid w:val="00386F48"/>
    <w:rsid w:val="003A5369"/>
    <w:rsid w:val="003B35B6"/>
    <w:rsid w:val="003D4661"/>
    <w:rsid w:val="003D7516"/>
    <w:rsid w:val="003E029D"/>
    <w:rsid w:val="003E2424"/>
    <w:rsid w:val="003F5778"/>
    <w:rsid w:val="00401069"/>
    <w:rsid w:val="00420800"/>
    <w:rsid w:val="00431875"/>
    <w:rsid w:val="00431C1C"/>
    <w:rsid w:val="004474FD"/>
    <w:rsid w:val="00451B68"/>
    <w:rsid w:val="00466A99"/>
    <w:rsid w:val="004906C6"/>
    <w:rsid w:val="00494B46"/>
    <w:rsid w:val="004A6064"/>
    <w:rsid w:val="004A73FC"/>
    <w:rsid w:val="004B4A89"/>
    <w:rsid w:val="004E415A"/>
    <w:rsid w:val="004E57B8"/>
    <w:rsid w:val="004F1A39"/>
    <w:rsid w:val="00500CE0"/>
    <w:rsid w:val="00502EC6"/>
    <w:rsid w:val="00504475"/>
    <w:rsid w:val="005247CD"/>
    <w:rsid w:val="0053260F"/>
    <w:rsid w:val="00546765"/>
    <w:rsid w:val="00557BEB"/>
    <w:rsid w:val="00561DF8"/>
    <w:rsid w:val="0057034A"/>
    <w:rsid w:val="00572096"/>
    <w:rsid w:val="00573EA0"/>
    <w:rsid w:val="005826DA"/>
    <w:rsid w:val="005B2E9F"/>
    <w:rsid w:val="005B4F3E"/>
    <w:rsid w:val="005C5755"/>
    <w:rsid w:val="005D3D4F"/>
    <w:rsid w:val="005F5CCA"/>
    <w:rsid w:val="006001BD"/>
    <w:rsid w:val="00611E69"/>
    <w:rsid w:val="006212BB"/>
    <w:rsid w:val="006214FD"/>
    <w:rsid w:val="00624005"/>
    <w:rsid w:val="006273C2"/>
    <w:rsid w:val="00632D0B"/>
    <w:rsid w:val="00634B11"/>
    <w:rsid w:val="00637074"/>
    <w:rsid w:val="00645895"/>
    <w:rsid w:val="00673B4B"/>
    <w:rsid w:val="006868C8"/>
    <w:rsid w:val="006940E2"/>
    <w:rsid w:val="006B18A4"/>
    <w:rsid w:val="006B79B6"/>
    <w:rsid w:val="00720BEC"/>
    <w:rsid w:val="007261AA"/>
    <w:rsid w:val="007416DD"/>
    <w:rsid w:val="0074175D"/>
    <w:rsid w:val="00773222"/>
    <w:rsid w:val="00777EA8"/>
    <w:rsid w:val="007A0DD0"/>
    <w:rsid w:val="007B34CD"/>
    <w:rsid w:val="007B5172"/>
    <w:rsid w:val="007D1FB7"/>
    <w:rsid w:val="008053B1"/>
    <w:rsid w:val="00843C67"/>
    <w:rsid w:val="008608E1"/>
    <w:rsid w:val="00876452"/>
    <w:rsid w:val="00881B78"/>
    <w:rsid w:val="008979CD"/>
    <w:rsid w:val="008A6201"/>
    <w:rsid w:val="008C5EF5"/>
    <w:rsid w:val="008D2189"/>
    <w:rsid w:val="008E0F9E"/>
    <w:rsid w:val="008E2A1B"/>
    <w:rsid w:val="0090198F"/>
    <w:rsid w:val="00902BB7"/>
    <w:rsid w:val="0095604D"/>
    <w:rsid w:val="00977173"/>
    <w:rsid w:val="009851DA"/>
    <w:rsid w:val="00993752"/>
    <w:rsid w:val="00993D29"/>
    <w:rsid w:val="00994F67"/>
    <w:rsid w:val="00997BD5"/>
    <w:rsid w:val="009B370D"/>
    <w:rsid w:val="009D0900"/>
    <w:rsid w:val="009E0738"/>
    <w:rsid w:val="009F0345"/>
    <w:rsid w:val="00A009EE"/>
    <w:rsid w:val="00A10F91"/>
    <w:rsid w:val="00A119D5"/>
    <w:rsid w:val="00A25A05"/>
    <w:rsid w:val="00A319E7"/>
    <w:rsid w:val="00A56B61"/>
    <w:rsid w:val="00AD4F8B"/>
    <w:rsid w:val="00AF2839"/>
    <w:rsid w:val="00B210C1"/>
    <w:rsid w:val="00B4371A"/>
    <w:rsid w:val="00B91766"/>
    <w:rsid w:val="00B92B2D"/>
    <w:rsid w:val="00B94E24"/>
    <w:rsid w:val="00BB1548"/>
    <w:rsid w:val="00BC29BB"/>
    <w:rsid w:val="00BC383A"/>
    <w:rsid w:val="00BD125F"/>
    <w:rsid w:val="00BD594D"/>
    <w:rsid w:val="00BE19F0"/>
    <w:rsid w:val="00BE74E8"/>
    <w:rsid w:val="00C24D5C"/>
    <w:rsid w:val="00C3239B"/>
    <w:rsid w:val="00C64A59"/>
    <w:rsid w:val="00C65963"/>
    <w:rsid w:val="00C67AE9"/>
    <w:rsid w:val="00C72541"/>
    <w:rsid w:val="00C77A8B"/>
    <w:rsid w:val="00C830D6"/>
    <w:rsid w:val="00C841F7"/>
    <w:rsid w:val="00CB1CD4"/>
    <w:rsid w:val="00CB29C8"/>
    <w:rsid w:val="00CB48FE"/>
    <w:rsid w:val="00CE1E53"/>
    <w:rsid w:val="00CF21E9"/>
    <w:rsid w:val="00CF4A0D"/>
    <w:rsid w:val="00CF53B6"/>
    <w:rsid w:val="00D01EF1"/>
    <w:rsid w:val="00D05143"/>
    <w:rsid w:val="00D355FC"/>
    <w:rsid w:val="00D40050"/>
    <w:rsid w:val="00D50688"/>
    <w:rsid w:val="00D560E1"/>
    <w:rsid w:val="00D7532C"/>
    <w:rsid w:val="00D77613"/>
    <w:rsid w:val="00D813A0"/>
    <w:rsid w:val="00D8661E"/>
    <w:rsid w:val="00DA4749"/>
    <w:rsid w:val="00DB4A86"/>
    <w:rsid w:val="00DC705E"/>
    <w:rsid w:val="00DE2BCD"/>
    <w:rsid w:val="00DF1BDF"/>
    <w:rsid w:val="00E06305"/>
    <w:rsid w:val="00E1043B"/>
    <w:rsid w:val="00E25C25"/>
    <w:rsid w:val="00E26B6F"/>
    <w:rsid w:val="00E328A0"/>
    <w:rsid w:val="00E34B67"/>
    <w:rsid w:val="00E352AA"/>
    <w:rsid w:val="00E51EEE"/>
    <w:rsid w:val="00E5735E"/>
    <w:rsid w:val="00E612A5"/>
    <w:rsid w:val="00E635A1"/>
    <w:rsid w:val="00E74022"/>
    <w:rsid w:val="00E759D8"/>
    <w:rsid w:val="00E94D02"/>
    <w:rsid w:val="00EA7B15"/>
    <w:rsid w:val="00EC592A"/>
    <w:rsid w:val="00EC7876"/>
    <w:rsid w:val="00ED1173"/>
    <w:rsid w:val="00ED2EF3"/>
    <w:rsid w:val="00EE358A"/>
    <w:rsid w:val="00EF21F1"/>
    <w:rsid w:val="00EF7B69"/>
    <w:rsid w:val="00F03FFA"/>
    <w:rsid w:val="00F35A7C"/>
    <w:rsid w:val="00F57806"/>
    <w:rsid w:val="00F74D0E"/>
    <w:rsid w:val="00F77D81"/>
    <w:rsid w:val="00F77E12"/>
    <w:rsid w:val="00FA0C7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4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443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443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443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443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443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443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4437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443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4437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3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37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C5755"/>
    <w:rPr>
      <w:color w:val="808080"/>
    </w:rPr>
  </w:style>
  <w:style w:type="table" w:styleId="TableGrid">
    <w:name w:val="Table Grid"/>
    <w:basedOn w:val="TableNormal"/>
    <w:uiPriority w:val="99"/>
    <w:rsid w:val="00CB29C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482</TotalTime>
  <Pages>2</Pages>
  <Words>348</Words>
  <Characters>1988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70</cp:revision>
  <cp:lastPrinted>2007-01-22T09:48:00Z</cp:lastPrinted>
  <dcterms:created xsi:type="dcterms:W3CDTF">2015-11-02T01:10:00Z</dcterms:created>
  <dcterms:modified xsi:type="dcterms:W3CDTF">2017-03-23T05:29:00Z</dcterms:modified>
</cp:coreProperties>
</file>