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5A39F2" w:rsidRDefault="005A39F2" w:rsidP="00D061FC">
            <w:pPr>
              <w:rPr>
                <w:sz w:val="24"/>
                <w:szCs w:val="24"/>
                <w:lang w:val="en-US"/>
              </w:rPr>
            </w:pPr>
            <w:r w:rsidRPr="005A39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0.08.2017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5A39F2" w:rsidRDefault="005A39F2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1172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128CB" w:rsidRPr="003A1600" w:rsidRDefault="007128CB" w:rsidP="007F3E72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</w:t>
      </w:r>
      <w:r w:rsidR="00BD489A" w:rsidRPr="003A1600">
        <w:rPr>
          <w:sz w:val="27"/>
          <w:szCs w:val="27"/>
        </w:rPr>
        <w:t>анными  с</w:t>
      </w:r>
      <w:r w:rsidR="00E1337D">
        <w:rPr>
          <w:sz w:val="27"/>
          <w:szCs w:val="27"/>
        </w:rPr>
        <w:t xml:space="preserve"> сильным</w:t>
      </w:r>
      <w:r w:rsidR="00554992">
        <w:rPr>
          <w:sz w:val="27"/>
          <w:szCs w:val="27"/>
        </w:rPr>
        <w:t>дождем, г</w:t>
      </w:r>
      <w:r w:rsidR="00E1337D">
        <w:rPr>
          <w:sz w:val="27"/>
          <w:szCs w:val="27"/>
        </w:rPr>
        <w:t>разой,градом</w:t>
      </w:r>
      <w:r w:rsidR="00554992">
        <w:rPr>
          <w:sz w:val="27"/>
          <w:szCs w:val="27"/>
        </w:rPr>
        <w:t xml:space="preserve"> и усилением ветра до 20-25 м/с</w:t>
      </w:r>
      <w:r w:rsidRPr="003A1600">
        <w:rPr>
          <w:sz w:val="27"/>
          <w:szCs w:val="27"/>
        </w:rPr>
        <w:t>на основании Федерального закона от 21.12.1994 № 68-ФЗ «О защите населения и территории от чрезвычайных ситуаций природ</w:t>
      </w:r>
      <w:r w:rsidR="007F3E72">
        <w:rPr>
          <w:sz w:val="27"/>
          <w:szCs w:val="27"/>
        </w:rPr>
        <w:t>ного и техногенного характера», постановля</w:t>
      </w:r>
      <w:r w:rsidRPr="003A1600">
        <w:rPr>
          <w:sz w:val="27"/>
          <w:szCs w:val="27"/>
        </w:rPr>
        <w:t>ю:</w:t>
      </w:r>
    </w:p>
    <w:p w:rsidR="007128CB" w:rsidRPr="003A1600" w:rsidRDefault="009D1846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</w:t>
      </w:r>
      <w:r w:rsidR="00690814">
        <w:rPr>
          <w:sz w:val="27"/>
          <w:szCs w:val="27"/>
        </w:rPr>
        <w:t>08</w:t>
      </w:r>
      <w:r>
        <w:rPr>
          <w:sz w:val="27"/>
          <w:szCs w:val="27"/>
        </w:rPr>
        <w:t>:00 часов 11.08.2017 года по</w:t>
      </w:r>
      <w:bookmarkStart w:id="0" w:name="_GoBack"/>
      <w:bookmarkEnd w:id="0"/>
      <w:r w:rsidR="00690814">
        <w:rPr>
          <w:sz w:val="27"/>
          <w:szCs w:val="27"/>
        </w:rPr>
        <w:t>24</w:t>
      </w:r>
      <w:r>
        <w:rPr>
          <w:sz w:val="27"/>
          <w:szCs w:val="27"/>
        </w:rPr>
        <w:t xml:space="preserve"> :00 часов 12</w:t>
      </w:r>
      <w:r w:rsidR="00080811">
        <w:rPr>
          <w:sz w:val="27"/>
          <w:szCs w:val="27"/>
        </w:rPr>
        <w:t>.08</w:t>
      </w:r>
      <w:r w:rsidR="007128CB" w:rsidRPr="003A1600">
        <w:rPr>
          <w:sz w:val="27"/>
          <w:szCs w:val="27"/>
        </w:rPr>
        <w:t>.2017 года ввести на территории Первомайского  района режим повышенной готовности.</w:t>
      </w:r>
    </w:p>
    <w:p w:rsidR="007128CB" w:rsidRPr="003A1600" w:rsidRDefault="007128CB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 w:rsidR="007128CB" w:rsidRPr="009D1846" w:rsidRDefault="007128CB" w:rsidP="009D1846">
      <w:pPr>
        <w:pStyle w:val="ac"/>
        <w:numPr>
          <w:ilvl w:val="0"/>
          <w:numId w:val="3"/>
        </w:numPr>
        <w:spacing w:line="360" w:lineRule="auto"/>
        <w:jc w:val="both"/>
        <w:rPr>
          <w:sz w:val="27"/>
          <w:szCs w:val="27"/>
        </w:rPr>
      </w:pPr>
      <w:r w:rsidRPr="009D1846">
        <w:rPr>
          <w:sz w:val="27"/>
          <w:szCs w:val="27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9D1846" w:rsidRDefault="009D1846" w:rsidP="009D1846">
      <w:pPr>
        <w:spacing w:line="360" w:lineRule="auto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Абаноков Р.К.- начальник отдела по делам ГО и ЧС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Бубнова А.П.– начальника филиала ОАО «Крайэнерго» Новоалтайские МЭС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Бочарникова М.М. –   начальника  ОМВД России по Первомайскому району (по согласованию);</w:t>
      </w:r>
    </w:p>
    <w:p w:rsidR="00080811" w:rsidRDefault="007128CB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lastRenderedPageBreak/>
        <w:t>Бубнову Ж.В. –  главного врача КГБУЗ «Первомайская ЦРБ                                        им. А.Ф. Воробьева» (по согласованию);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Гаврилова В.В. – заместителя главы администрации района по социальным вопросам – начальника отдела по молодежной политике и взаимодействию с общественными организациями;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Горчакова В.С. – начальника 29 ПЧ ФГКУ «3 отряд ФПС по Алтайскому краю»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Лукьянчикову Н.В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Default="007128CB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Сивца С.А. – начальника ГУП ДХАК «Северо-Восточное ДСУ                   (по согласованию);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Ткаченко В.В.  – начальника </w:t>
      </w:r>
      <w:r w:rsidRPr="003A1600">
        <w:rPr>
          <w:sz w:val="28"/>
          <w:szCs w:val="28"/>
        </w:rPr>
        <w:t>Новоалтайского участка  АО «Газпром газораспределение Барнаул»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3A1600">
          <w:rPr>
            <w:color w:val="0000FF"/>
            <w:sz w:val="27"/>
            <w:szCs w:val="27"/>
          </w:rPr>
          <w:t>www.perv-</w:t>
        </w:r>
        <w:r w:rsidRPr="003A1600">
          <w:rPr>
            <w:color w:val="0000FF"/>
            <w:sz w:val="27"/>
            <w:szCs w:val="27"/>
            <w:lang w:val="en-US"/>
          </w:rPr>
          <w:t>alt</w:t>
        </w:r>
        <w:r w:rsidRPr="003A1600">
          <w:rPr>
            <w:color w:val="0000FF"/>
            <w:sz w:val="27"/>
            <w:szCs w:val="27"/>
          </w:rPr>
          <w:t>.</w:t>
        </w:r>
        <w:r w:rsidRPr="003A1600">
          <w:rPr>
            <w:color w:val="0000FF"/>
            <w:sz w:val="27"/>
            <w:szCs w:val="27"/>
            <w:lang w:val="en-US"/>
          </w:rPr>
          <w:t>ru</w:t>
        </w:r>
      </w:hyperlink>
    </w:p>
    <w:p w:rsidR="007128CB" w:rsidRPr="003A1600" w:rsidRDefault="007128CB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B13289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080811" w:rsidRDefault="009D1846" w:rsidP="00234A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Абаноков Р.К.</w:t>
                  </w:r>
                </w:p>
                <w:p w:rsidR="00080811" w:rsidRPr="00080811" w:rsidRDefault="009D1846" w:rsidP="00234A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(838532)2-23-36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BC3C26">
      <w:pPr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7128CB">
      <w:pPr>
        <w:jc w:val="center"/>
        <w:rPr>
          <w:sz w:val="28"/>
          <w:szCs w:val="28"/>
        </w:rPr>
      </w:pPr>
    </w:p>
    <w:sectPr w:rsidR="00D0163C" w:rsidRPr="00E96FEB" w:rsidSect="00E96FEB">
      <w:headerReference w:type="first" r:id="rId10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56" w:rsidRDefault="00FE2156">
      <w:r>
        <w:separator/>
      </w:r>
    </w:p>
  </w:endnote>
  <w:endnote w:type="continuationSeparator" w:id="1">
    <w:p w:rsidR="00FE2156" w:rsidRDefault="00FE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56" w:rsidRDefault="00FE2156">
      <w:r>
        <w:separator/>
      </w:r>
    </w:p>
  </w:footnote>
  <w:footnote w:type="continuationSeparator" w:id="1">
    <w:p w:rsidR="00FE2156" w:rsidRDefault="00FE2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B13289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5A39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80811"/>
    <w:rsid w:val="0008363C"/>
    <w:rsid w:val="000A60DD"/>
    <w:rsid w:val="000C2DC0"/>
    <w:rsid w:val="000D06EE"/>
    <w:rsid w:val="00111175"/>
    <w:rsid w:val="001448E5"/>
    <w:rsid w:val="00152F2C"/>
    <w:rsid w:val="001546F6"/>
    <w:rsid w:val="001652DF"/>
    <w:rsid w:val="00185DF2"/>
    <w:rsid w:val="001903E8"/>
    <w:rsid w:val="001B7A5D"/>
    <w:rsid w:val="001E243D"/>
    <w:rsid w:val="001F2C10"/>
    <w:rsid w:val="002003D9"/>
    <w:rsid w:val="0021486C"/>
    <w:rsid w:val="00217D6C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4475"/>
    <w:rsid w:val="005059BD"/>
    <w:rsid w:val="005162FE"/>
    <w:rsid w:val="0053260F"/>
    <w:rsid w:val="00543FA3"/>
    <w:rsid w:val="0054704B"/>
    <w:rsid w:val="00554992"/>
    <w:rsid w:val="00561DF8"/>
    <w:rsid w:val="0059666F"/>
    <w:rsid w:val="005A39F2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4981"/>
    <w:rsid w:val="007613A0"/>
    <w:rsid w:val="00773222"/>
    <w:rsid w:val="00777EA8"/>
    <w:rsid w:val="007962AE"/>
    <w:rsid w:val="007B343E"/>
    <w:rsid w:val="007B37C2"/>
    <w:rsid w:val="007D2FA7"/>
    <w:rsid w:val="007F34EE"/>
    <w:rsid w:val="007F3E72"/>
    <w:rsid w:val="008053B1"/>
    <w:rsid w:val="008067A9"/>
    <w:rsid w:val="00810A54"/>
    <w:rsid w:val="00817F08"/>
    <w:rsid w:val="00847A42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77173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2B2D"/>
    <w:rsid w:val="00A85C1B"/>
    <w:rsid w:val="00A87159"/>
    <w:rsid w:val="00AD324F"/>
    <w:rsid w:val="00AD4F8B"/>
    <w:rsid w:val="00AF2839"/>
    <w:rsid w:val="00AF3404"/>
    <w:rsid w:val="00B126DC"/>
    <w:rsid w:val="00B13289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15190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  <w:rsid w:val="00FE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64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19</cp:revision>
  <cp:lastPrinted>2017-08-07T07:33:00Z</cp:lastPrinted>
  <dcterms:created xsi:type="dcterms:W3CDTF">2017-06-09T08:05:00Z</dcterms:created>
  <dcterms:modified xsi:type="dcterms:W3CDTF">2017-08-10T07:08:00Z</dcterms:modified>
</cp:coreProperties>
</file>