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9" w:rsidRPr="007261AA" w:rsidRDefault="00CC6AA9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CC6AA9" w:rsidRPr="007261AA" w:rsidRDefault="00CC6AA9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CC6AA9" w:rsidRDefault="00CC6AA9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CC6AA9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C6AA9" w:rsidRPr="00063958" w:rsidRDefault="00CC6AA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C6AA9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CC6AA9" w:rsidRPr="00E50862" w:rsidRDefault="00CC6AA9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C6AA9" w:rsidRPr="001E243D" w:rsidRDefault="00CC6AA9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C6AA9" w:rsidRPr="00063958" w:rsidRDefault="00CC6AA9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</w:tr>
      <w:tr w:rsidR="00CC6AA9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AA9" w:rsidRPr="00063958" w:rsidRDefault="00CC6AA9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CC6AA9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C6AA9" w:rsidRPr="00063958" w:rsidRDefault="00CC6AA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C6AA9" w:rsidRPr="00063958">
        <w:trPr>
          <w:cantSplit/>
        </w:trPr>
        <w:tc>
          <w:tcPr>
            <w:tcW w:w="4326" w:type="dxa"/>
            <w:gridSpan w:val="2"/>
          </w:tcPr>
          <w:p w:rsidR="00CC6AA9" w:rsidRPr="007261AA" w:rsidRDefault="00CC6AA9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AA9" w:rsidRPr="00063958" w:rsidRDefault="00CC6AA9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AA9" w:rsidRPr="00063958" w:rsidRDefault="00CC6AA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C6AA9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C6AA9" w:rsidRDefault="00CC6AA9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C6AA9" w:rsidRPr="00063958" w:rsidRDefault="00CC6AA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C6AA9" w:rsidRDefault="00CC6AA9" w:rsidP="0037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05A">
        <w:rPr>
          <w:sz w:val="28"/>
          <w:szCs w:val="28"/>
        </w:rPr>
        <w:t xml:space="preserve">В связи с прогнозируемыми неблагоприятными метеорологическими явлениями на </w:t>
      </w:r>
      <w:r>
        <w:rPr>
          <w:sz w:val="28"/>
          <w:szCs w:val="28"/>
        </w:rPr>
        <w:t xml:space="preserve">территории Первомайского района </w:t>
      </w:r>
      <w:r w:rsidRPr="00200959">
        <w:rPr>
          <w:sz w:val="28"/>
          <w:szCs w:val="28"/>
        </w:rPr>
        <w:t>днём 03 июня ожидается усиление ветра до 15-20м/с, местами порывы 22-27 м/с, дожди, местами силь</w:t>
      </w:r>
      <w:r>
        <w:rPr>
          <w:sz w:val="28"/>
          <w:szCs w:val="28"/>
        </w:rPr>
        <w:t>ные ливневые дожди, грозы, град</w:t>
      </w:r>
      <w:r w:rsidRPr="00764359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и на  основании Федерального закона от 21.12.1994 № 68-ФЗ  «О защите населения и </w:t>
      </w:r>
      <w:r>
        <w:rPr>
          <w:sz w:val="28"/>
          <w:szCs w:val="28"/>
        </w:rPr>
        <w:t>тер</w:t>
      </w:r>
      <w:r w:rsidRPr="00A2405A">
        <w:rPr>
          <w:sz w:val="28"/>
          <w:szCs w:val="28"/>
        </w:rPr>
        <w:t>ритории от чрезвычайных ситуаций природного и техногенного характера», п о с т а н о в л я ю:</w:t>
      </w:r>
    </w:p>
    <w:p w:rsidR="00CC6AA9" w:rsidRPr="00A2405A" w:rsidRDefault="00CC6AA9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1. С</w:t>
      </w:r>
      <w:r>
        <w:rPr>
          <w:sz w:val="28"/>
          <w:szCs w:val="28"/>
        </w:rPr>
        <w:t xml:space="preserve"> 06:00 </w:t>
      </w:r>
      <w:r w:rsidRPr="00A2405A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03.06</w:t>
      </w:r>
      <w:r w:rsidRPr="00A2405A">
        <w:rPr>
          <w:sz w:val="28"/>
          <w:szCs w:val="28"/>
        </w:rPr>
        <w:t>.2018</w:t>
      </w:r>
      <w:r>
        <w:rPr>
          <w:sz w:val="28"/>
          <w:szCs w:val="28"/>
        </w:rPr>
        <w:t xml:space="preserve"> по 24:00 часов 03.06.2018 </w:t>
      </w:r>
      <w:r w:rsidRPr="00A2405A">
        <w:rPr>
          <w:sz w:val="28"/>
          <w:szCs w:val="28"/>
        </w:rPr>
        <w:t>ввести на территории Первомайского  района режим повышенной готовности.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 Рекомендовать главам сельсоветов провести мероприятия</w:t>
      </w:r>
      <w:r>
        <w:rPr>
          <w:sz w:val="28"/>
          <w:szCs w:val="28"/>
        </w:rPr>
        <w:t xml:space="preserve">                                </w:t>
      </w:r>
      <w:r w:rsidRPr="00A2405A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</w:t>
      </w:r>
      <w:r>
        <w:rPr>
          <w:sz w:val="28"/>
          <w:szCs w:val="28"/>
        </w:rPr>
        <w:t>принятия</w:t>
      </w:r>
      <w:r w:rsidRPr="00A2405A">
        <w:rPr>
          <w:sz w:val="28"/>
          <w:szCs w:val="28"/>
        </w:rPr>
        <w:t xml:space="preserve"> необходимых мер реагирования при возн</w:t>
      </w:r>
      <w:r>
        <w:rPr>
          <w:sz w:val="28"/>
          <w:szCs w:val="28"/>
        </w:rPr>
        <w:t>икновении чрезвычайных ситуаций.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 Назначить ответственными за осуществление мероприятий                                    по предупреждению чрезвычайных ситуаций: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Абанокова Р.К.- начальника отдела по делам ГО и ЧС администрации района;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Бондаренко Д.В.– начальника Первомайского РЭС филиала </w:t>
      </w:r>
      <w:r>
        <w:rPr>
          <w:sz w:val="28"/>
          <w:szCs w:val="28"/>
        </w:rPr>
        <w:t xml:space="preserve">                         </w:t>
      </w:r>
      <w:r w:rsidRPr="00A2405A">
        <w:rPr>
          <w:sz w:val="28"/>
          <w:szCs w:val="28"/>
        </w:rPr>
        <w:t>ООО МРСК «Сибири»  - ОАО «Алтайэнерго» (по согласованию);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2405A">
        <w:rPr>
          <w:sz w:val="28"/>
          <w:szCs w:val="28"/>
        </w:rPr>
        <w:t xml:space="preserve">Горчакова В.С. – начальника 29 ПЧ ФГКУ «3 отряд ФПС </w:t>
      </w:r>
      <w:r>
        <w:rPr>
          <w:sz w:val="28"/>
          <w:szCs w:val="28"/>
        </w:rPr>
        <w:t xml:space="preserve">                                 </w:t>
      </w:r>
      <w:r w:rsidRPr="00A2405A">
        <w:rPr>
          <w:sz w:val="28"/>
          <w:szCs w:val="28"/>
        </w:rPr>
        <w:t>по Алтайскому краю» (по согласованию);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Никулина А.А. – заместителя главы администрации района </w:t>
      </w:r>
      <w:r>
        <w:rPr>
          <w:sz w:val="28"/>
          <w:szCs w:val="28"/>
        </w:rPr>
        <w:t xml:space="preserve">                               </w:t>
      </w:r>
      <w:r w:rsidRPr="00A2405A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газораспределение Барнаул» (по согласованию).</w:t>
      </w:r>
    </w:p>
    <w:p w:rsidR="00CC6AA9" w:rsidRPr="00A2405A" w:rsidRDefault="00CC6AA9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Pr="00A2405A">
        <w:rPr>
          <w:sz w:val="28"/>
          <w:szCs w:val="28"/>
        </w:rPr>
        <w:t>.</w:t>
      </w:r>
    </w:p>
    <w:p w:rsidR="00CC6AA9" w:rsidRPr="00A2405A" w:rsidRDefault="00CC6AA9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C6AA9" w:rsidRDefault="00CC6AA9" w:rsidP="007128CB">
      <w:pPr>
        <w:rPr>
          <w:sz w:val="27"/>
          <w:szCs w:val="27"/>
        </w:rPr>
      </w:pPr>
    </w:p>
    <w:p w:rsidR="00CC6AA9" w:rsidRDefault="00CC6AA9" w:rsidP="007128CB">
      <w:pPr>
        <w:rPr>
          <w:sz w:val="27"/>
          <w:szCs w:val="27"/>
        </w:rPr>
      </w:pPr>
    </w:p>
    <w:p w:rsidR="00CC6AA9" w:rsidRDefault="00CC6AA9" w:rsidP="007128CB">
      <w:pPr>
        <w:rPr>
          <w:sz w:val="27"/>
          <w:szCs w:val="27"/>
        </w:rPr>
      </w:pPr>
    </w:p>
    <w:p w:rsidR="00CC6AA9" w:rsidRDefault="00CC6AA9" w:rsidP="007128C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CC6AA9" w:rsidRDefault="00CC6AA9" w:rsidP="007128CB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– начальник отдела </w:t>
      </w:r>
    </w:p>
    <w:p w:rsidR="00CC6AA9" w:rsidRDefault="00CC6AA9" w:rsidP="007128CB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и взаимодействия </w:t>
      </w:r>
    </w:p>
    <w:p w:rsidR="00CC6AA9" w:rsidRPr="003A1600" w:rsidRDefault="00CC6AA9" w:rsidP="007128CB">
      <w:pPr>
        <w:rPr>
          <w:sz w:val="28"/>
          <w:szCs w:val="28"/>
        </w:rPr>
      </w:pPr>
      <w:r>
        <w:rPr>
          <w:sz w:val="28"/>
          <w:szCs w:val="28"/>
        </w:rPr>
        <w:t xml:space="preserve">с общественными организациями                                               В.В. Гаврилов  </w:t>
      </w:r>
    </w:p>
    <w:p w:rsidR="00CC6AA9" w:rsidRPr="003A1600" w:rsidRDefault="00CC6AA9" w:rsidP="007128CB">
      <w:pPr>
        <w:tabs>
          <w:tab w:val="left" w:pos="3964"/>
        </w:tabs>
        <w:rPr>
          <w:sz w:val="28"/>
          <w:szCs w:val="28"/>
        </w:rPr>
      </w:pPr>
    </w:p>
    <w:p w:rsidR="00CC6AA9" w:rsidRPr="003A1600" w:rsidRDefault="00CC6AA9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CC6AA9" w:rsidRPr="0052686A" w:rsidRDefault="00CC6AA9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Абаноков Р.К.</w:t>
                  </w:r>
                </w:p>
                <w:p w:rsidR="00CC6AA9" w:rsidRPr="0052686A" w:rsidRDefault="00CC6AA9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2686A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2686A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CC6AA9" w:rsidRPr="003A1600" w:rsidRDefault="00CC6AA9" w:rsidP="00D0163C">
      <w:pPr>
        <w:rPr>
          <w:sz w:val="28"/>
          <w:szCs w:val="28"/>
        </w:rPr>
      </w:pPr>
    </w:p>
    <w:p w:rsidR="00CC6AA9" w:rsidRPr="000752E3" w:rsidRDefault="00CC6AA9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D0163C">
      <w:pPr>
        <w:jc w:val="center"/>
        <w:rPr>
          <w:sz w:val="28"/>
          <w:szCs w:val="28"/>
        </w:rPr>
      </w:pPr>
    </w:p>
    <w:p w:rsidR="00CC6AA9" w:rsidRDefault="00CC6AA9" w:rsidP="002D0C6E">
      <w:pPr>
        <w:rPr>
          <w:sz w:val="28"/>
          <w:szCs w:val="28"/>
        </w:rPr>
        <w:sectPr w:rsidR="00CC6AA9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CC6AA9" w:rsidRPr="00E96FEB" w:rsidRDefault="00CC6AA9" w:rsidP="00CC64BD">
      <w:pPr>
        <w:rPr>
          <w:sz w:val="28"/>
          <w:szCs w:val="28"/>
        </w:rPr>
      </w:pPr>
    </w:p>
    <w:sectPr w:rsidR="00CC6AA9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A9" w:rsidRDefault="00CC6AA9">
      <w:r>
        <w:separator/>
      </w:r>
    </w:p>
  </w:endnote>
  <w:endnote w:type="continuationSeparator" w:id="0">
    <w:p w:rsidR="00CC6AA9" w:rsidRDefault="00CC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A9" w:rsidRDefault="00CC6AA9">
      <w:r>
        <w:separator/>
      </w:r>
    </w:p>
  </w:footnote>
  <w:footnote w:type="continuationSeparator" w:id="0">
    <w:p w:rsidR="00CC6AA9" w:rsidRDefault="00CC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9" w:rsidRDefault="00CC6AA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C6AA9" w:rsidRDefault="00CC6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9" w:rsidRDefault="00CC6AA9" w:rsidP="001E243D">
    <w:pPr>
      <w:pStyle w:val="Header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9" w:rsidRDefault="00CC6AA9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021B1"/>
    <w:rsid w:val="00027744"/>
    <w:rsid w:val="00045F0B"/>
    <w:rsid w:val="00047521"/>
    <w:rsid w:val="00050434"/>
    <w:rsid w:val="0006162D"/>
    <w:rsid w:val="00063958"/>
    <w:rsid w:val="00064C4F"/>
    <w:rsid w:val="000752E3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0E7B"/>
    <w:rsid w:val="001652DF"/>
    <w:rsid w:val="00177B39"/>
    <w:rsid w:val="00185DF2"/>
    <w:rsid w:val="001903E8"/>
    <w:rsid w:val="00195B7D"/>
    <w:rsid w:val="001B7A5D"/>
    <w:rsid w:val="001E243D"/>
    <w:rsid w:val="001F2C10"/>
    <w:rsid w:val="002003D9"/>
    <w:rsid w:val="002007D8"/>
    <w:rsid w:val="00200959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209C"/>
    <w:rsid w:val="0028561D"/>
    <w:rsid w:val="002A3643"/>
    <w:rsid w:val="002A5FFB"/>
    <w:rsid w:val="002B5E2C"/>
    <w:rsid w:val="002D0C6E"/>
    <w:rsid w:val="002F5F68"/>
    <w:rsid w:val="00303D2B"/>
    <w:rsid w:val="0030422A"/>
    <w:rsid w:val="00305475"/>
    <w:rsid w:val="00305824"/>
    <w:rsid w:val="00313907"/>
    <w:rsid w:val="00325520"/>
    <w:rsid w:val="00333B33"/>
    <w:rsid w:val="00345B54"/>
    <w:rsid w:val="00347A08"/>
    <w:rsid w:val="00351B5E"/>
    <w:rsid w:val="00356AB8"/>
    <w:rsid w:val="00357EE1"/>
    <w:rsid w:val="00365C22"/>
    <w:rsid w:val="00371184"/>
    <w:rsid w:val="00371A73"/>
    <w:rsid w:val="00375567"/>
    <w:rsid w:val="00386F48"/>
    <w:rsid w:val="003A1600"/>
    <w:rsid w:val="003B7EC6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4F2D54"/>
    <w:rsid w:val="004F5D79"/>
    <w:rsid w:val="00500CE0"/>
    <w:rsid w:val="00502EC6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368CC"/>
    <w:rsid w:val="00741A54"/>
    <w:rsid w:val="00747C6A"/>
    <w:rsid w:val="00750352"/>
    <w:rsid w:val="00754981"/>
    <w:rsid w:val="0075549B"/>
    <w:rsid w:val="007613A0"/>
    <w:rsid w:val="00764359"/>
    <w:rsid w:val="0077322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93485"/>
    <w:rsid w:val="008A6201"/>
    <w:rsid w:val="008B485C"/>
    <w:rsid w:val="008B4C3D"/>
    <w:rsid w:val="008C1D8D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6493"/>
    <w:rsid w:val="00997BD5"/>
    <w:rsid w:val="009B1A66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0E99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2C7E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667B6"/>
    <w:rsid w:val="00C85CA5"/>
    <w:rsid w:val="00C936E7"/>
    <w:rsid w:val="00C96E4F"/>
    <w:rsid w:val="00CA1BB1"/>
    <w:rsid w:val="00CB1CD4"/>
    <w:rsid w:val="00CB48FE"/>
    <w:rsid w:val="00CB6339"/>
    <w:rsid w:val="00CC64BD"/>
    <w:rsid w:val="00CC6AA9"/>
    <w:rsid w:val="00CE1E53"/>
    <w:rsid w:val="00CF21E9"/>
    <w:rsid w:val="00D00850"/>
    <w:rsid w:val="00D0163C"/>
    <w:rsid w:val="00D05143"/>
    <w:rsid w:val="00D061FC"/>
    <w:rsid w:val="00D23BCC"/>
    <w:rsid w:val="00D355FC"/>
    <w:rsid w:val="00D37276"/>
    <w:rsid w:val="00D40589"/>
    <w:rsid w:val="00D41DD4"/>
    <w:rsid w:val="00D471F7"/>
    <w:rsid w:val="00D50CFE"/>
    <w:rsid w:val="00D560E1"/>
    <w:rsid w:val="00D64F84"/>
    <w:rsid w:val="00D653BD"/>
    <w:rsid w:val="00D71B64"/>
    <w:rsid w:val="00D77613"/>
    <w:rsid w:val="00D8661E"/>
    <w:rsid w:val="00DA4107"/>
    <w:rsid w:val="00DB41B9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081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D8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C1D8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1D8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C1D8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C1D8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1D8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1D8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1D8D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D8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1D8D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8D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9D18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36</TotalTime>
  <Pages>2</Pages>
  <Words>378</Words>
  <Characters>2156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15</cp:revision>
  <cp:lastPrinted>2018-06-01T08:29:00Z</cp:lastPrinted>
  <dcterms:created xsi:type="dcterms:W3CDTF">2018-04-24T09:38:00Z</dcterms:created>
  <dcterms:modified xsi:type="dcterms:W3CDTF">2018-06-01T09:12:00Z</dcterms:modified>
</cp:coreProperties>
</file>