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7" w:rsidRPr="007261AA" w:rsidRDefault="007A72C7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7A72C7" w:rsidRPr="007261AA" w:rsidRDefault="007A72C7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7A72C7" w:rsidRDefault="007A72C7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7A72C7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72C7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7A72C7" w:rsidRPr="00D8661E" w:rsidRDefault="007A72C7" w:rsidP="009E7C9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DD7C0E">
              <w:rPr>
                <w:iCs/>
                <w:sz w:val="28"/>
              </w:rPr>
              <w:t>22.02.2017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7A72C7" w:rsidRPr="001E243D" w:rsidRDefault="007A72C7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A72C7" w:rsidRPr="00063958" w:rsidRDefault="00DD7C0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A72C7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7A72C7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72C7" w:rsidRPr="00063958" w:rsidTr="00902BB7">
        <w:trPr>
          <w:cantSplit/>
        </w:trPr>
        <w:tc>
          <w:tcPr>
            <w:tcW w:w="4326" w:type="dxa"/>
            <w:gridSpan w:val="2"/>
          </w:tcPr>
          <w:p w:rsidR="007A72C7" w:rsidRPr="007261AA" w:rsidRDefault="007A72C7" w:rsidP="009E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7C97">
              <w:rPr>
                <w:sz w:val="24"/>
                <w:szCs w:val="24"/>
              </w:rPr>
              <w:t xml:space="preserve"> проведении</w:t>
            </w:r>
            <w:r>
              <w:rPr>
                <w:sz w:val="24"/>
                <w:szCs w:val="24"/>
              </w:rPr>
              <w:t xml:space="preserve"> </w:t>
            </w:r>
            <w:r w:rsidR="009E7C97">
              <w:rPr>
                <w:sz w:val="24"/>
                <w:szCs w:val="24"/>
              </w:rPr>
              <w:t>творческого конкурса «Просторы будущего»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72C7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7A72C7" w:rsidRDefault="007A72C7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A72C7" w:rsidRPr="00063958" w:rsidRDefault="007A72C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A72C7" w:rsidRPr="005022DE" w:rsidRDefault="007A72C7" w:rsidP="005022D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целях </w:t>
      </w:r>
      <w:r w:rsidR="009E7C97">
        <w:rPr>
          <w:sz w:val="26"/>
          <w:szCs w:val="26"/>
        </w:rPr>
        <w:t>поддержки</w:t>
      </w:r>
      <w:r w:rsidR="009E7C97" w:rsidRPr="007E70C2">
        <w:rPr>
          <w:sz w:val="26"/>
          <w:szCs w:val="26"/>
        </w:rPr>
        <w:t xml:space="preserve"> </w:t>
      </w:r>
      <w:r w:rsidR="009E7C97">
        <w:rPr>
          <w:sz w:val="26"/>
          <w:szCs w:val="26"/>
        </w:rPr>
        <w:t xml:space="preserve">активной, </w:t>
      </w:r>
      <w:r w:rsidR="009E7C97" w:rsidRPr="007E70C2">
        <w:rPr>
          <w:sz w:val="26"/>
          <w:szCs w:val="26"/>
        </w:rPr>
        <w:t>талантливой</w:t>
      </w:r>
      <w:r w:rsidR="009E7C97">
        <w:rPr>
          <w:sz w:val="26"/>
          <w:szCs w:val="26"/>
        </w:rPr>
        <w:t xml:space="preserve"> и творческой</w:t>
      </w:r>
      <w:r w:rsidR="009E7C97" w:rsidRPr="007E70C2">
        <w:rPr>
          <w:sz w:val="26"/>
          <w:szCs w:val="26"/>
        </w:rPr>
        <w:t xml:space="preserve"> молодежи</w:t>
      </w:r>
      <w:r>
        <w:rPr>
          <w:sz w:val="28"/>
          <w:szCs w:val="28"/>
        </w:rPr>
        <w:t>, раскрытия</w:t>
      </w:r>
      <w:r w:rsidRPr="00BC2774">
        <w:rPr>
          <w:sz w:val="28"/>
          <w:szCs w:val="28"/>
        </w:rPr>
        <w:t xml:space="preserve"> творческого потенциала </w:t>
      </w:r>
      <w:r w:rsidR="009E7C97">
        <w:rPr>
          <w:sz w:val="28"/>
          <w:szCs w:val="28"/>
        </w:rPr>
        <w:t>представителей молодежного сообщества</w:t>
      </w:r>
      <w:r>
        <w:rPr>
          <w:sz w:val="28"/>
          <w:szCs w:val="28"/>
        </w:rPr>
        <w:t xml:space="preserve"> района</w:t>
      </w:r>
      <w:r w:rsidR="009E7C97">
        <w:rPr>
          <w:sz w:val="28"/>
          <w:szCs w:val="28"/>
        </w:rPr>
        <w:t>, формирования позитивных интересов</w:t>
      </w:r>
      <w:r w:rsidR="006D75D8">
        <w:rPr>
          <w:sz w:val="28"/>
          <w:szCs w:val="28"/>
        </w:rPr>
        <w:t xml:space="preserve"> молодежи</w:t>
      </w:r>
      <w:r>
        <w:rPr>
          <w:iCs/>
          <w:sz w:val="28"/>
          <w:szCs w:val="28"/>
        </w:rPr>
        <w:t xml:space="preserve"> </w:t>
      </w:r>
      <w:r w:rsidRPr="007261AA">
        <w:rPr>
          <w:spacing w:val="40"/>
          <w:sz w:val="28"/>
          <w:szCs w:val="28"/>
        </w:rPr>
        <w:t>постановляю:</w:t>
      </w:r>
    </w:p>
    <w:p w:rsidR="007A72C7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молодежной политики и взаимодействия с общественными организациями администрации района (Гаврилов В.В) организовать проведение </w:t>
      </w:r>
      <w:r w:rsidR="006D75D8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 xml:space="preserve">конкурса </w:t>
      </w:r>
      <w:r w:rsidR="006D75D8">
        <w:rPr>
          <w:sz w:val="28"/>
          <w:szCs w:val="28"/>
        </w:rPr>
        <w:t>«Просторы будущего»</w:t>
      </w:r>
      <w:r>
        <w:rPr>
          <w:sz w:val="28"/>
          <w:szCs w:val="28"/>
        </w:rPr>
        <w:t xml:space="preserve"> на территории Первомайского района.</w:t>
      </w:r>
    </w:p>
    <w:p w:rsidR="007A72C7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проведении </w:t>
      </w:r>
      <w:r w:rsidR="006D75D8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 xml:space="preserve">конкурса </w:t>
      </w:r>
      <w:r w:rsidR="006D75D8">
        <w:rPr>
          <w:sz w:val="28"/>
          <w:szCs w:val="28"/>
        </w:rPr>
        <w:t>«Просторы будущего»</w:t>
      </w:r>
      <w:r>
        <w:rPr>
          <w:sz w:val="28"/>
          <w:szCs w:val="28"/>
        </w:rPr>
        <w:t xml:space="preserve"> на территории Первомайского района» (прилагается).</w:t>
      </w:r>
    </w:p>
    <w:p w:rsidR="007A72C7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</w:t>
      </w:r>
      <w:r w:rsidR="006D75D8">
        <w:rPr>
          <w:sz w:val="28"/>
          <w:szCs w:val="28"/>
        </w:rPr>
        <w:t>творческого конкурса «Просторы будущего»</w:t>
      </w:r>
      <w:r>
        <w:rPr>
          <w:sz w:val="28"/>
          <w:szCs w:val="28"/>
        </w:rPr>
        <w:t xml:space="preserve"> на территории Первомайского района (прилагается).</w:t>
      </w:r>
    </w:p>
    <w:p w:rsidR="007A72C7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Редактору газеты «Первомайский вестник» разместить информацию о проведении конкурса на страницах газеты.</w:t>
      </w:r>
    </w:p>
    <w:p w:rsidR="007A72C7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Pr="00767B01">
          <w:rPr>
            <w:rStyle w:val="a7"/>
            <w:sz w:val="28"/>
            <w:szCs w:val="28"/>
            <w:lang w:val="en-US"/>
          </w:rPr>
          <w:t>www</w:t>
        </w:r>
        <w:r w:rsidRPr="00767B01">
          <w:rPr>
            <w:rStyle w:val="a7"/>
            <w:sz w:val="28"/>
            <w:szCs w:val="28"/>
          </w:rPr>
          <w:t>.</w:t>
        </w:r>
        <w:r w:rsidRPr="00767B01">
          <w:rPr>
            <w:rStyle w:val="a7"/>
            <w:sz w:val="28"/>
            <w:szCs w:val="28"/>
            <w:lang w:val="en-US"/>
          </w:rPr>
          <w:t>perv</w:t>
        </w:r>
        <w:r w:rsidRPr="00767B01">
          <w:rPr>
            <w:rStyle w:val="a7"/>
            <w:sz w:val="28"/>
            <w:szCs w:val="28"/>
          </w:rPr>
          <w:t>-</w:t>
        </w:r>
        <w:r w:rsidRPr="00767B01">
          <w:rPr>
            <w:rStyle w:val="a7"/>
            <w:sz w:val="28"/>
            <w:szCs w:val="28"/>
            <w:lang w:val="en-US"/>
          </w:rPr>
          <w:t>alt</w:t>
        </w:r>
        <w:r w:rsidRPr="00767B01">
          <w:rPr>
            <w:rStyle w:val="a7"/>
            <w:sz w:val="28"/>
            <w:szCs w:val="28"/>
          </w:rPr>
          <w:t>.</w:t>
        </w:r>
        <w:r w:rsidRPr="00767B01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A72C7" w:rsidRPr="00F03FFA" w:rsidRDefault="007A72C7" w:rsidP="005022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Гаврилова В.В.  </w:t>
      </w:r>
      <w:r w:rsidRPr="005022DE">
        <w:rPr>
          <w:sz w:val="28"/>
          <w:szCs w:val="28"/>
        </w:rPr>
        <w:t xml:space="preserve"> </w:t>
      </w:r>
    </w:p>
    <w:p w:rsidR="007A72C7" w:rsidRPr="00F03FFA" w:rsidRDefault="007A72C7" w:rsidP="005022DE">
      <w:pPr>
        <w:tabs>
          <w:tab w:val="left" w:pos="993"/>
        </w:tabs>
        <w:spacing w:line="360" w:lineRule="auto"/>
        <w:ind w:firstLine="709"/>
        <w:rPr>
          <w:iCs/>
          <w:sz w:val="28"/>
        </w:rPr>
      </w:pPr>
    </w:p>
    <w:p w:rsidR="007A72C7" w:rsidRDefault="007A72C7" w:rsidP="006868C8">
      <w:pPr>
        <w:ind w:firstLine="567"/>
        <w:rPr>
          <w:iCs/>
          <w:sz w:val="28"/>
        </w:rPr>
      </w:pPr>
    </w:p>
    <w:p w:rsidR="007A72C7" w:rsidRDefault="007A72C7" w:rsidP="006868C8">
      <w:pPr>
        <w:ind w:firstLine="567"/>
        <w:rPr>
          <w:iCs/>
          <w:sz w:val="28"/>
        </w:rPr>
      </w:pPr>
    </w:p>
    <w:p w:rsidR="007A72C7" w:rsidRPr="005D3D4F" w:rsidRDefault="007A72C7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>
        <w:rPr>
          <w:b w:val="0"/>
          <w:bCs/>
        </w:rPr>
        <w:tab/>
        <w:t>А.В. Рубцов</w:t>
      </w:r>
    </w:p>
    <w:p w:rsidR="007A72C7" w:rsidRPr="005D3D4F" w:rsidRDefault="007A72C7" w:rsidP="005D3D4F">
      <w:pPr>
        <w:rPr>
          <w:sz w:val="28"/>
          <w:szCs w:val="28"/>
        </w:rPr>
      </w:pPr>
    </w:p>
    <w:p w:rsidR="007A72C7" w:rsidRDefault="008E7E0C" w:rsidP="005D3D4F">
      <w:pPr>
        <w:rPr>
          <w:sz w:val="28"/>
          <w:szCs w:val="28"/>
        </w:rPr>
      </w:pPr>
      <w:r w:rsidRPr="008E7E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26">
              <w:txbxContent>
                <w:p w:rsidR="007A72C7" w:rsidRDefault="006D75D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Граубергер</w:t>
                  </w:r>
                  <w:r w:rsidR="007A72C7">
                    <w:rPr>
                      <w:sz w:val="24"/>
                      <w:szCs w:val="24"/>
                    </w:rPr>
                    <w:t xml:space="preserve"> А.В. </w:t>
                  </w:r>
                </w:p>
                <w:p w:rsidR="007A72C7" w:rsidRPr="00E14A93" w:rsidRDefault="007A72C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</w:t>
                  </w:r>
                  <w:r w:rsidR="006D75D8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D75D8"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7A72C7" w:rsidRDefault="007A72C7" w:rsidP="005D3D4F">
      <w:pPr>
        <w:rPr>
          <w:sz w:val="28"/>
          <w:szCs w:val="28"/>
        </w:rPr>
      </w:pPr>
    </w:p>
    <w:p w:rsidR="007A72C7" w:rsidRDefault="007A72C7" w:rsidP="005D3D4F">
      <w:pPr>
        <w:rPr>
          <w:sz w:val="28"/>
          <w:szCs w:val="28"/>
        </w:rPr>
      </w:pPr>
    </w:p>
    <w:p w:rsidR="006D75D8" w:rsidRDefault="006D75D8" w:rsidP="00E14A93">
      <w:pPr>
        <w:ind w:left="5245" w:right="-1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A72C7" w:rsidRPr="002B6C03" w:rsidRDefault="006D75D8" w:rsidP="00E14A93">
      <w:pPr>
        <w:ind w:left="5245" w:right="-1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72C7" w:rsidRPr="002B6C03">
        <w:rPr>
          <w:sz w:val="28"/>
          <w:szCs w:val="28"/>
        </w:rPr>
        <w:lastRenderedPageBreak/>
        <w:t>УТВЕРЖДЕНО</w:t>
      </w:r>
    </w:p>
    <w:p w:rsidR="007A72C7" w:rsidRPr="002B6C03" w:rsidRDefault="007A72C7" w:rsidP="00E14A93">
      <w:pPr>
        <w:ind w:left="5245" w:right="-108"/>
        <w:rPr>
          <w:sz w:val="28"/>
          <w:szCs w:val="28"/>
        </w:rPr>
      </w:pPr>
      <w:r>
        <w:rPr>
          <w:sz w:val="28"/>
          <w:szCs w:val="28"/>
        </w:rPr>
        <w:t>п</w:t>
      </w:r>
      <w:r w:rsidRPr="002B6C03">
        <w:rPr>
          <w:sz w:val="28"/>
          <w:szCs w:val="28"/>
        </w:rPr>
        <w:t xml:space="preserve">остановлением администрации Первомайского района </w:t>
      </w:r>
    </w:p>
    <w:p w:rsidR="007A72C7" w:rsidRPr="002B6C03" w:rsidRDefault="007A72C7" w:rsidP="00E14A93">
      <w:pPr>
        <w:ind w:left="5245" w:right="-108"/>
        <w:rPr>
          <w:sz w:val="28"/>
          <w:szCs w:val="28"/>
        </w:rPr>
      </w:pPr>
      <w:r>
        <w:rPr>
          <w:sz w:val="28"/>
          <w:szCs w:val="28"/>
        </w:rPr>
        <w:t>о</w:t>
      </w:r>
      <w:r w:rsidRPr="002B6C03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DD7C0E">
        <w:rPr>
          <w:sz w:val="28"/>
          <w:szCs w:val="28"/>
        </w:rPr>
        <w:t>22</w:t>
      </w:r>
      <w:r w:rsidRPr="002B6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7C0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DD7C0E">
        <w:rPr>
          <w:sz w:val="28"/>
          <w:szCs w:val="28"/>
        </w:rPr>
        <w:t>17</w:t>
      </w:r>
      <w:r>
        <w:rPr>
          <w:sz w:val="28"/>
          <w:szCs w:val="28"/>
        </w:rPr>
        <w:t xml:space="preserve">  № </w:t>
      </w:r>
      <w:r w:rsidR="00DD7C0E">
        <w:rPr>
          <w:sz w:val="28"/>
          <w:szCs w:val="28"/>
        </w:rPr>
        <w:t>259</w:t>
      </w:r>
    </w:p>
    <w:p w:rsidR="007A72C7" w:rsidRPr="002B6C03" w:rsidRDefault="007A72C7" w:rsidP="00E14A93">
      <w:pPr>
        <w:ind w:left="5245" w:right="-108"/>
        <w:rPr>
          <w:sz w:val="28"/>
          <w:szCs w:val="28"/>
        </w:rPr>
      </w:pPr>
    </w:p>
    <w:p w:rsidR="007A72C7" w:rsidRPr="002B6C03" w:rsidRDefault="007A72C7" w:rsidP="00E14A93">
      <w:pPr>
        <w:ind w:left="5245" w:right="-108"/>
        <w:rPr>
          <w:sz w:val="28"/>
          <w:szCs w:val="28"/>
        </w:rPr>
      </w:pPr>
    </w:p>
    <w:p w:rsidR="007A72C7" w:rsidRPr="002B6C03" w:rsidRDefault="007A72C7" w:rsidP="00E14A93">
      <w:pPr>
        <w:ind w:left="5245" w:right="-108"/>
        <w:rPr>
          <w:sz w:val="28"/>
          <w:szCs w:val="28"/>
        </w:rPr>
      </w:pPr>
    </w:p>
    <w:p w:rsidR="007A72C7" w:rsidRPr="002B6C03" w:rsidRDefault="007A72C7" w:rsidP="00E14A93">
      <w:pPr>
        <w:ind w:right="-108" w:firstLine="709"/>
        <w:jc w:val="center"/>
        <w:rPr>
          <w:sz w:val="28"/>
          <w:szCs w:val="28"/>
        </w:rPr>
      </w:pPr>
      <w:r w:rsidRPr="002B6C03">
        <w:rPr>
          <w:sz w:val="28"/>
          <w:szCs w:val="28"/>
        </w:rPr>
        <w:t>ПОЛОЖЕНИЕ</w:t>
      </w:r>
    </w:p>
    <w:p w:rsidR="006D75D8" w:rsidRDefault="007A72C7" w:rsidP="00E14A93">
      <w:pPr>
        <w:ind w:right="-108" w:firstLine="709"/>
        <w:jc w:val="center"/>
        <w:rPr>
          <w:sz w:val="28"/>
          <w:szCs w:val="28"/>
        </w:rPr>
      </w:pPr>
      <w:r w:rsidRPr="002B6C03">
        <w:rPr>
          <w:sz w:val="28"/>
          <w:szCs w:val="28"/>
        </w:rPr>
        <w:t>о проведении</w:t>
      </w:r>
      <w:r w:rsidR="006D75D8">
        <w:rPr>
          <w:sz w:val="28"/>
          <w:szCs w:val="28"/>
        </w:rPr>
        <w:t xml:space="preserve"> творческого</w:t>
      </w:r>
      <w:r w:rsidRPr="002B6C03">
        <w:rPr>
          <w:sz w:val="28"/>
          <w:szCs w:val="28"/>
        </w:rPr>
        <w:t xml:space="preserve"> конкурса </w:t>
      </w:r>
      <w:r w:rsidR="006D75D8">
        <w:rPr>
          <w:sz w:val="28"/>
          <w:szCs w:val="28"/>
        </w:rPr>
        <w:t>«Просторы будущего»</w:t>
      </w:r>
      <w:r w:rsidRPr="002B6C03">
        <w:rPr>
          <w:sz w:val="28"/>
          <w:szCs w:val="28"/>
        </w:rPr>
        <w:t xml:space="preserve"> </w:t>
      </w:r>
    </w:p>
    <w:p w:rsidR="007A72C7" w:rsidRPr="002B6C03" w:rsidRDefault="007A72C7" w:rsidP="00E14A93">
      <w:pPr>
        <w:ind w:right="-108" w:firstLine="709"/>
        <w:jc w:val="center"/>
        <w:rPr>
          <w:sz w:val="28"/>
          <w:szCs w:val="28"/>
        </w:rPr>
      </w:pPr>
      <w:r w:rsidRPr="002B6C03">
        <w:rPr>
          <w:sz w:val="28"/>
          <w:szCs w:val="28"/>
        </w:rPr>
        <w:t>на территории Первомайского района</w:t>
      </w:r>
    </w:p>
    <w:p w:rsidR="007A72C7" w:rsidRPr="002B6C03" w:rsidRDefault="007A72C7" w:rsidP="00E14A93">
      <w:pPr>
        <w:ind w:right="-108"/>
        <w:jc w:val="center"/>
        <w:rPr>
          <w:sz w:val="28"/>
          <w:szCs w:val="28"/>
        </w:rPr>
      </w:pP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Общие положения</w:t>
      </w:r>
    </w:p>
    <w:p w:rsidR="007A72C7" w:rsidRPr="002B6C03" w:rsidRDefault="007A72C7" w:rsidP="00E14A9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 xml:space="preserve">Настоящее Положение определяет условия и порядок проведения </w:t>
      </w:r>
      <w:r w:rsidR="006D75D8">
        <w:rPr>
          <w:rFonts w:ascii="Times New Roman" w:hAnsi="Times New Roman"/>
          <w:sz w:val="28"/>
          <w:szCs w:val="28"/>
        </w:rPr>
        <w:t xml:space="preserve">творческого </w:t>
      </w:r>
      <w:r w:rsidRPr="002B6C03">
        <w:rPr>
          <w:rFonts w:ascii="Times New Roman" w:hAnsi="Times New Roman"/>
          <w:sz w:val="28"/>
          <w:szCs w:val="28"/>
        </w:rPr>
        <w:t xml:space="preserve">конкурса </w:t>
      </w:r>
      <w:r w:rsidR="006D75D8">
        <w:rPr>
          <w:rFonts w:ascii="Times New Roman" w:hAnsi="Times New Roman"/>
          <w:sz w:val="28"/>
          <w:szCs w:val="28"/>
        </w:rPr>
        <w:t>«Просторы будущего»</w:t>
      </w:r>
      <w:r w:rsidRPr="002B6C03">
        <w:rPr>
          <w:rFonts w:ascii="Times New Roman" w:hAnsi="Times New Roman"/>
          <w:sz w:val="28"/>
          <w:szCs w:val="28"/>
        </w:rPr>
        <w:t xml:space="preserve"> на территории Первомайского района (далее - конкурс).</w:t>
      </w:r>
    </w:p>
    <w:p w:rsidR="007A72C7" w:rsidRPr="002B6C03" w:rsidRDefault="007A72C7" w:rsidP="00E14A9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 xml:space="preserve">Положение является основным документом для проведения конкурса и определяет цель, сроки организации и проведения, порядок подачи заявок на участие, критерии отбора и награждения победителей конкурса. </w:t>
      </w:r>
    </w:p>
    <w:p w:rsidR="007A72C7" w:rsidRPr="002B6C03" w:rsidRDefault="007A72C7" w:rsidP="00E14A9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>Организатор</w:t>
      </w:r>
      <w:r w:rsidR="006D75D8">
        <w:rPr>
          <w:rFonts w:ascii="Times New Roman" w:hAnsi="Times New Roman"/>
          <w:sz w:val="28"/>
          <w:szCs w:val="28"/>
        </w:rPr>
        <w:t>о</w:t>
      </w:r>
      <w:r w:rsidRPr="002B6C03">
        <w:rPr>
          <w:rFonts w:ascii="Times New Roman" w:hAnsi="Times New Roman"/>
          <w:sz w:val="28"/>
          <w:szCs w:val="28"/>
        </w:rPr>
        <w:t xml:space="preserve">м конкурса является администрация Первомайского района Алтайского края. </w:t>
      </w:r>
    </w:p>
    <w:p w:rsidR="007A72C7" w:rsidRPr="002B6C03" w:rsidRDefault="007A72C7" w:rsidP="00E14A93">
      <w:pPr>
        <w:pStyle w:val="ae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 xml:space="preserve"> </w:t>
      </w: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Цели и задачи конкурса</w:t>
      </w:r>
    </w:p>
    <w:p w:rsidR="007A72C7" w:rsidRPr="002B6C03" w:rsidRDefault="007A72C7" w:rsidP="00E14A93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C03">
        <w:rPr>
          <w:sz w:val="28"/>
          <w:szCs w:val="28"/>
        </w:rPr>
        <w:t xml:space="preserve">Целью конкурса является </w:t>
      </w:r>
      <w:r w:rsidR="006D75D8">
        <w:rPr>
          <w:sz w:val="26"/>
          <w:szCs w:val="26"/>
        </w:rPr>
        <w:t>поддержка</w:t>
      </w:r>
      <w:r w:rsidR="006D75D8" w:rsidRPr="007E70C2">
        <w:rPr>
          <w:sz w:val="26"/>
          <w:szCs w:val="26"/>
        </w:rPr>
        <w:t xml:space="preserve"> </w:t>
      </w:r>
      <w:r w:rsidR="006D75D8">
        <w:rPr>
          <w:sz w:val="26"/>
          <w:szCs w:val="26"/>
        </w:rPr>
        <w:t xml:space="preserve">активной, </w:t>
      </w:r>
      <w:r w:rsidR="006D75D8" w:rsidRPr="007E70C2">
        <w:rPr>
          <w:sz w:val="26"/>
          <w:szCs w:val="26"/>
        </w:rPr>
        <w:t>талантливой</w:t>
      </w:r>
      <w:r w:rsidR="006D75D8">
        <w:rPr>
          <w:sz w:val="26"/>
          <w:szCs w:val="26"/>
        </w:rPr>
        <w:t xml:space="preserve"> и творческой</w:t>
      </w:r>
      <w:r w:rsidR="006D75D8" w:rsidRPr="007E70C2">
        <w:rPr>
          <w:sz w:val="26"/>
          <w:szCs w:val="26"/>
        </w:rPr>
        <w:t xml:space="preserve"> молодежи</w:t>
      </w:r>
      <w:r w:rsidR="006D75D8">
        <w:rPr>
          <w:sz w:val="28"/>
          <w:szCs w:val="28"/>
        </w:rPr>
        <w:t>, раскрытие</w:t>
      </w:r>
      <w:r w:rsidR="006D75D8" w:rsidRPr="00BC2774">
        <w:rPr>
          <w:sz w:val="28"/>
          <w:szCs w:val="28"/>
        </w:rPr>
        <w:t xml:space="preserve"> творческого потенциала </w:t>
      </w:r>
      <w:r w:rsidR="006D75D8">
        <w:rPr>
          <w:sz w:val="28"/>
          <w:szCs w:val="28"/>
        </w:rPr>
        <w:t>представителей молодежного сообщества района, формирования позитивных интересов молодежи</w:t>
      </w:r>
      <w:r w:rsidRPr="002B6C03">
        <w:rPr>
          <w:sz w:val="28"/>
          <w:szCs w:val="28"/>
        </w:rPr>
        <w:t xml:space="preserve">. </w:t>
      </w:r>
    </w:p>
    <w:p w:rsidR="007A72C7" w:rsidRPr="002B6C03" w:rsidRDefault="007A72C7" w:rsidP="00E14A93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C03">
        <w:rPr>
          <w:sz w:val="28"/>
          <w:szCs w:val="28"/>
        </w:rPr>
        <w:t>Задачи конкурса: создание условий для проведения досуга, раскрытие творческого потенциала</w:t>
      </w:r>
      <w:r w:rsidR="008B0931">
        <w:rPr>
          <w:sz w:val="28"/>
          <w:szCs w:val="28"/>
        </w:rPr>
        <w:t xml:space="preserve"> и стимулирование творческой деятельности молодежи </w:t>
      </w:r>
      <w:r w:rsidRPr="002B6C03">
        <w:rPr>
          <w:sz w:val="28"/>
          <w:szCs w:val="28"/>
        </w:rPr>
        <w:t xml:space="preserve"> района.</w:t>
      </w:r>
    </w:p>
    <w:p w:rsidR="007A72C7" w:rsidRPr="002B6C03" w:rsidRDefault="007A72C7" w:rsidP="00E14A93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Порядок проведения конкурса</w:t>
      </w:r>
    </w:p>
    <w:p w:rsidR="007A72C7" w:rsidRPr="002B6C03" w:rsidRDefault="007A72C7" w:rsidP="00E14A93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C0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с </w:t>
      </w:r>
      <w:r w:rsidR="008B0931">
        <w:rPr>
          <w:sz w:val="28"/>
          <w:szCs w:val="28"/>
        </w:rPr>
        <w:t>01</w:t>
      </w:r>
      <w:r w:rsidRPr="002B6C03">
        <w:rPr>
          <w:sz w:val="28"/>
          <w:szCs w:val="28"/>
        </w:rPr>
        <w:t xml:space="preserve"> </w:t>
      </w:r>
      <w:r w:rsidR="008B0931">
        <w:rPr>
          <w:sz w:val="28"/>
          <w:szCs w:val="28"/>
        </w:rPr>
        <w:t>марта</w:t>
      </w:r>
      <w:r w:rsidRPr="002B6C03">
        <w:rPr>
          <w:sz w:val="28"/>
          <w:szCs w:val="28"/>
        </w:rPr>
        <w:t xml:space="preserve"> 201</w:t>
      </w:r>
      <w:r w:rsidR="008B0931">
        <w:rPr>
          <w:sz w:val="28"/>
          <w:szCs w:val="28"/>
        </w:rPr>
        <w:t>7</w:t>
      </w:r>
      <w:r w:rsidRPr="002B6C03">
        <w:rPr>
          <w:sz w:val="28"/>
          <w:szCs w:val="28"/>
        </w:rPr>
        <w:t xml:space="preserve"> года по 2</w:t>
      </w:r>
      <w:r w:rsidR="00DB74DD">
        <w:rPr>
          <w:sz w:val="28"/>
          <w:szCs w:val="28"/>
        </w:rPr>
        <w:t>6</w:t>
      </w:r>
      <w:r w:rsidRPr="002B6C03">
        <w:rPr>
          <w:sz w:val="28"/>
          <w:szCs w:val="28"/>
        </w:rPr>
        <w:t xml:space="preserve"> </w:t>
      </w:r>
      <w:r w:rsidR="00DB74DD">
        <w:rPr>
          <w:sz w:val="28"/>
          <w:szCs w:val="28"/>
        </w:rPr>
        <w:t>марта</w:t>
      </w:r>
      <w:r w:rsidRPr="002B6C03">
        <w:rPr>
          <w:sz w:val="28"/>
          <w:szCs w:val="28"/>
        </w:rPr>
        <w:t xml:space="preserve"> 201</w:t>
      </w:r>
      <w:r w:rsidR="00DB74DD">
        <w:rPr>
          <w:sz w:val="28"/>
          <w:szCs w:val="28"/>
        </w:rPr>
        <w:t>7</w:t>
      </w:r>
      <w:r w:rsidRPr="002B6C03">
        <w:rPr>
          <w:sz w:val="28"/>
          <w:szCs w:val="28"/>
        </w:rPr>
        <w:t xml:space="preserve"> года</w:t>
      </w:r>
      <w:r w:rsidR="00DB74DD">
        <w:rPr>
          <w:sz w:val="28"/>
          <w:szCs w:val="28"/>
        </w:rPr>
        <w:t xml:space="preserve"> – прием</w:t>
      </w:r>
      <w:r w:rsidR="000719E6">
        <w:rPr>
          <w:sz w:val="28"/>
          <w:szCs w:val="28"/>
        </w:rPr>
        <w:t xml:space="preserve"> заявок и</w:t>
      </w:r>
      <w:r w:rsidR="00DB74DD">
        <w:rPr>
          <w:sz w:val="28"/>
          <w:szCs w:val="28"/>
        </w:rPr>
        <w:t xml:space="preserve"> работ на конкурс</w:t>
      </w:r>
      <w:r w:rsidRPr="002B6C03">
        <w:rPr>
          <w:sz w:val="28"/>
          <w:szCs w:val="28"/>
        </w:rPr>
        <w:t>.</w:t>
      </w:r>
    </w:p>
    <w:p w:rsidR="007A72C7" w:rsidRPr="00DB74DD" w:rsidRDefault="007A72C7" w:rsidP="00DB74D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6C03">
        <w:rPr>
          <w:sz w:val="28"/>
          <w:szCs w:val="28"/>
          <w:lang w:val="en-US"/>
        </w:rPr>
        <w:t>II</w:t>
      </w:r>
      <w:r w:rsidRPr="002B6C03">
        <w:rPr>
          <w:sz w:val="28"/>
          <w:szCs w:val="28"/>
        </w:rPr>
        <w:t xml:space="preserve"> этап: с 2</w:t>
      </w:r>
      <w:r w:rsidR="00DB74DD">
        <w:rPr>
          <w:sz w:val="28"/>
          <w:szCs w:val="28"/>
        </w:rPr>
        <w:t>7</w:t>
      </w:r>
      <w:r w:rsidRPr="002B6C03">
        <w:rPr>
          <w:sz w:val="28"/>
          <w:szCs w:val="28"/>
        </w:rPr>
        <w:t xml:space="preserve"> по </w:t>
      </w:r>
      <w:r w:rsidR="00DB74DD">
        <w:rPr>
          <w:sz w:val="28"/>
          <w:szCs w:val="28"/>
        </w:rPr>
        <w:t>31</w:t>
      </w:r>
      <w:r w:rsidRPr="002B6C03">
        <w:rPr>
          <w:sz w:val="28"/>
          <w:szCs w:val="28"/>
        </w:rPr>
        <w:t xml:space="preserve"> </w:t>
      </w:r>
      <w:r w:rsidR="00DB74DD">
        <w:rPr>
          <w:sz w:val="28"/>
          <w:szCs w:val="28"/>
        </w:rPr>
        <w:t>марта 2017 года</w:t>
      </w:r>
      <w:r w:rsidRPr="002B6C03">
        <w:rPr>
          <w:sz w:val="28"/>
          <w:szCs w:val="28"/>
        </w:rPr>
        <w:t xml:space="preserve"> – </w:t>
      </w:r>
      <w:r w:rsidR="00DB74DD">
        <w:rPr>
          <w:sz w:val="28"/>
          <w:szCs w:val="28"/>
        </w:rPr>
        <w:t xml:space="preserve">оценка работ, </w:t>
      </w:r>
      <w:r w:rsidRPr="002B6C03">
        <w:rPr>
          <w:sz w:val="28"/>
          <w:szCs w:val="28"/>
        </w:rPr>
        <w:t xml:space="preserve">подведение итогов конкурса. </w:t>
      </w:r>
      <w:r w:rsidRPr="00DB74DD">
        <w:rPr>
          <w:sz w:val="28"/>
          <w:szCs w:val="28"/>
        </w:rPr>
        <w:t xml:space="preserve"> </w:t>
      </w:r>
    </w:p>
    <w:p w:rsidR="007A72C7" w:rsidRPr="002B6C03" w:rsidRDefault="007A72C7" w:rsidP="00E14A93">
      <w:pPr>
        <w:pStyle w:val="Default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A72C7" w:rsidRPr="002B6C03" w:rsidRDefault="007A72C7" w:rsidP="00E14A93">
      <w:pPr>
        <w:pStyle w:val="af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>Участники конкурса</w:t>
      </w:r>
    </w:p>
    <w:p w:rsidR="007A72C7" w:rsidRPr="002B6C03" w:rsidRDefault="007A72C7" w:rsidP="00E14A93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C03">
        <w:rPr>
          <w:rFonts w:ascii="Times New Roman" w:hAnsi="Times New Roman"/>
          <w:sz w:val="28"/>
          <w:szCs w:val="28"/>
        </w:rPr>
        <w:t xml:space="preserve">Участниками конкурса являются </w:t>
      </w:r>
      <w:r w:rsidR="00DB74DD">
        <w:rPr>
          <w:rFonts w:ascii="Times New Roman" w:hAnsi="Times New Roman"/>
          <w:sz w:val="28"/>
          <w:szCs w:val="28"/>
        </w:rPr>
        <w:t>учащиеся образовательных учреждений</w:t>
      </w:r>
      <w:r w:rsidRPr="002B6C03">
        <w:rPr>
          <w:rFonts w:ascii="Times New Roman" w:hAnsi="Times New Roman"/>
          <w:sz w:val="28"/>
          <w:szCs w:val="28"/>
        </w:rPr>
        <w:t xml:space="preserve"> Первомайского района без возрастных ограничений.</w:t>
      </w:r>
    </w:p>
    <w:p w:rsidR="007A72C7" w:rsidRPr="002B6C03" w:rsidRDefault="007A72C7" w:rsidP="00E14A93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74DD" w:rsidRDefault="00DB74DD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DB74DD">
        <w:rPr>
          <w:bCs/>
          <w:sz w:val="28"/>
          <w:szCs w:val="28"/>
        </w:rPr>
        <w:t xml:space="preserve">Номинации конкурса </w:t>
      </w:r>
      <w:r>
        <w:rPr>
          <w:bCs/>
          <w:sz w:val="28"/>
          <w:szCs w:val="28"/>
        </w:rPr>
        <w:t>и требования к оформлению работ</w:t>
      </w:r>
    </w:p>
    <w:p w:rsidR="00DB74DD" w:rsidRP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 w:rsidRPr="00DB74DD">
        <w:rPr>
          <w:bCs/>
          <w:sz w:val="28"/>
          <w:szCs w:val="28"/>
        </w:rPr>
        <w:t>Конкурс творческих работ проводится по следующим номинациям:</w:t>
      </w:r>
    </w:p>
    <w:p w:rsidR="00DB74DD" w:rsidRP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60A00">
        <w:rPr>
          <w:bCs/>
          <w:sz w:val="28"/>
          <w:szCs w:val="28"/>
        </w:rPr>
        <w:t xml:space="preserve">Конкурс стихов и </w:t>
      </w:r>
      <w:r w:rsidR="005F4D88">
        <w:rPr>
          <w:bCs/>
          <w:sz w:val="28"/>
          <w:szCs w:val="28"/>
        </w:rPr>
        <w:t>сочинений</w:t>
      </w:r>
      <w:r w:rsidR="00D60A00">
        <w:rPr>
          <w:bCs/>
          <w:sz w:val="28"/>
          <w:szCs w:val="28"/>
        </w:rPr>
        <w:t xml:space="preserve"> (темы: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малая Родина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здоровый образ жизни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семья</w:t>
      </w:r>
      <w:r w:rsidR="005F4D88">
        <w:rPr>
          <w:bCs/>
          <w:sz w:val="28"/>
          <w:szCs w:val="28"/>
        </w:rPr>
        <w:t>», «каким я вижу будущее»</w:t>
      </w:r>
      <w:r w:rsidR="00D60A00">
        <w:rPr>
          <w:bCs/>
          <w:sz w:val="28"/>
          <w:szCs w:val="28"/>
        </w:rPr>
        <w:t>)</w:t>
      </w:r>
      <w:r w:rsidRPr="00DB74DD">
        <w:rPr>
          <w:bCs/>
          <w:sz w:val="28"/>
          <w:szCs w:val="28"/>
        </w:rPr>
        <w:t>;</w:t>
      </w:r>
    </w:p>
    <w:p w:rsidR="00DB74DD" w:rsidRP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DB74DD">
        <w:rPr>
          <w:bCs/>
          <w:sz w:val="28"/>
          <w:szCs w:val="28"/>
        </w:rPr>
        <w:t>Конкурс рисунков</w:t>
      </w:r>
      <w:r w:rsidR="00D60A00">
        <w:rPr>
          <w:bCs/>
          <w:sz w:val="28"/>
          <w:szCs w:val="28"/>
        </w:rPr>
        <w:t xml:space="preserve"> (темы: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малая Родина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семья</w:t>
      </w:r>
      <w:r w:rsidR="005F4D88">
        <w:rPr>
          <w:bCs/>
          <w:sz w:val="28"/>
          <w:szCs w:val="28"/>
        </w:rPr>
        <w:t>», «картина будущего»</w:t>
      </w:r>
      <w:r w:rsidR="00D60A00">
        <w:rPr>
          <w:bCs/>
          <w:sz w:val="28"/>
          <w:szCs w:val="28"/>
        </w:rPr>
        <w:t>)</w:t>
      </w:r>
      <w:r w:rsidRPr="00DB74DD">
        <w:rPr>
          <w:bCs/>
          <w:sz w:val="28"/>
          <w:szCs w:val="28"/>
        </w:rPr>
        <w:t>;</w:t>
      </w:r>
    </w:p>
    <w:p w:rsid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74DD">
        <w:rPr>
          <w:bCs/>
          <w:sz w:val="28"/>
          <w:szCs w:val="28"/>
        </w:rPr>
        <w:t>Конкурс презентаций</w:t>
      </w:r>
      <w:r w:rsidR="00D60A00">
        <w:rPr>
          <w:bCs/>
          <w:sz w:val="28"/>
          <w:szCs w:val="28"/>
        </w:rPr>
        <w:t xml:space="preserve"> (</w:t>
      </w:r>
      <w:r w:rsidR="005F4D88">
        <w:rPr>
          <w:bCs/>
          <w:sz w:val="28"/>
          <w:szCs w:val="28"/>
        </w:rPr>
        <w:t>темы: «</w:t>
      </w:r>
      <w:r w:rsidR="00D60A00">
        <w:rPr>
          <w:bCs/>
          <w:sz w:val="28"/>
          <w:szCs w:val="28"/>
        </w:rPr>
        <w:t>малая Родина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семья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</w:t>
      </w:r>
      <w:r w:rsidR="00D60A00">
        <w:rPr>
          <w:bCs/>
          <w:sz w:val="28"/>
          <w:szCs w:val="28"/>
        </w:rPr>
        <w:t>здоровый образ жизни</w:t>
      </w:r>
      <w:r w:rsidR="005F4D88">
        <w:rPr>
          <w:bCs/>
          <w:sz w:val="28"/>
          <w:szCs w:val="28"/>
        </w:rPr>
        <w:t>»</w:t>
      </w:r>
      <w:r w:rsidR="00D60A00">
        <w:rPr>
          <w:bCs/>
          <w:sz w:val="28"/>
          <w:szCs w:val="28"/>
        </w:rPr>
        <w:t xml:space="preserve">, </w:t>
      </w:r>
      <w:r w:rsidR="005F4D88">
        <w:rPr>
          <w:bCs/>
          <w:sz w:val="28"/>
          <w:szCs w:val="28"/>
        </w:rPr>
        <w:t>«защита окружающей среды», «каким я вижу будущее»)</w:t>
      </w:r>
      <w:r w:rsidRPr="00DB74DD">
        <w:rPr>
          <w:bCs/>
          <w:sz w:val="28"/>
          <w:szCs w:val="28"/>
        </w:rPr>
        <w:t>;</w:t>
      </w:r>
    </w:p>
    <w:p w:rsid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74DD">
        <w:rPr>
          <w:bCs/>
          <w:sz w:val="28"/>
          <w:szCs w:val="28"/>
        </w:rPr>
        <w:t xml:space="preserve">Конкурс </w:t>
      </w:r>
      <w:r w:rsidR="00D60A00">
        <w:rPr>
          <w:bCs/>
          <w:sz w:val="28"/>
          <w:szCs w:val="28"/>
        </w:rPr>
        <w:t>поделок</w:t>
      </w:r>
      <w:r w:rsidR="005F4D88">
        <w:rPr>
          <w:bCs/>
          <w:sz w:val="28"/>
          <w:szCs w:val="28"/>
        </w:rPr>
        <w:t xml:space="preserve"> (свободная тема)</w:t>
      </w:r>
      <w:r w:rsidRPr="00DB74DD">
        <w:rPr>
          <w:bCs/>
          <w:sz w:val="28"/>
          <w:szCs w:val="28"/>
        </w:rPr>
        <w:t>;</w:t>
      </w:r>
    </w:p>
    <w:p w:rsidR="00D60A00" w:rsidRPr="00DB74DD" w:rsidRDefault="00D60A00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Конкурс социальных плакатов</w:t>
      </w:r>
      <w:r w:rsidR="005F4D88">
        <w:rPr>
          <w:bCs/>
          <w:sz w:val="28"/>
          <w:szCs w:val="28"/>
        </w:rPr>
        <w:t xml:space="preserve"> (темы: «семья», «здоровый образ жизни», «ВИЧ/СПИД», «защита окружающей среды», «каким я вижу будущее»)</w:t>
      </w:r>
      <w:r>
        <w:rPr>
          <w:bCs/>
          <w:sz w:val="28"/>
          <w:szCs w:val="28"/>
        </w:rPr>
        <w:t>;</w:t>
      </w:r>
    </w:p>
    <w:p w:rsidR="00DB74DD" w:rsidRDefault="00DB74DD" w:rsidP="00DB74DD">
      <w:pPr>
        <w:pStyle w:val="Default"/>
        <w:tabs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74DD">
        <w:rPr>
          <w:bCs/>
          <w:sz w:val="28"/>
          <w:szCs w:val="28"/>
        </w:rPr>
        <w:t>Конкурс фото</w:t>
      </w:r>
      <w:r w:rsidR="00D60A00">
        <w:rPr>
          <w:bCs/>
          <w:sz w:val="28"/>
          <w:szCs w:val="28"/>
        </w:rPr>
        <w:t>графий</w:t>
      </w:r>
      <w:r w:rsidR="005F4D88">
        <w:rPr>
          <w:bCs/>
          <w:sz w:val="28"/>
          <w:szCs w:val="28"/>
        </w:rPr>
        <w:t xml:space="preserve"> (темы: «малая Родина», «семья», «здоровый образ жизни»)</w:t>
      </w:r>
      <w:r w:rsidRPr="00DB74DD">
        <w:rPr>
          <w:bCs/>
          <w:sz w:val="28"/>
          <w:szCs w:val="28"/>
        </w:rPr>
        <w:t>.</w:t>
      </w:r>
    </w:p>
    <w:p w:rsidR="00D60A00" w:rsidRDefault="00D60A00" w:rsidP="00D60A00">
      <w:pPr>
        <w:pStyle w:val="Default"/>
        <w:tabs>
          <w:tab w:val="left" w:pos="1276"/>
        </w:tabs>
        <w:ind w:left="709"/>
        <w:rPr>
          <w:bCs/>
          <w:sz w:val="28"/>
          <w:szCs w:val="28"/>
        </w:rPr>
      </w:pP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Критерии конкурса</w:t>
      </w:r>
    </w:p>
    <w:p w:rsidR="007A72C7" w:rsidRDefault="007A72C7" w:rsidP="00773BFB">
      <w:pPr>
        <w:pStyle w:val="Default"/>
        <w:tabs>
          <w:tab w:val="left" w:pos="1276"/>
        </w:tabs>
        <w:ind w:firstLine="709"/>
        <w:rPr>
          <w:sz w:val="28"/>
          <w:szCs w:val="28"/>
        </w:rPr>
      </w:pPr>
      <w:r w:rsidRPr="002B6C03">
        <w:rPr>
          <w:sz w:val="28"/>
          <w:szCs w:val="28"/>
        </w:rPr>
        <w:t xml:space="preserve">При подведении итогов конкурса жюри оценивает: </w:t>
      </w:r>
    </w:p>
    <w:p w:rsidR="005F4D88" w:rsidRPr="005F4D88" w:rsidRDefault="005F4D88" w:rsidP="005F4D8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F4D88">
        <w:rPr>
          <w:color w:val="000000"/>
          <w:sz w:val="28"/>
          <w:szCs w:val="28"/>
          <w:lang w:eastAsia="en-US"/>
        </w:rPr>
        <w:t>- творческий замысел и тематическая направленность;</w:t>
      </w:r>
    </w:p>
    <w:p w:rsidR="005F4D88" w:rsidRPr="005F4D88" w:rsidRDefault="005F4D88" w:rsidP="005F4D8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F4D88">
        <w:rPr>
          <w:color w:val="000000"/>
          <w:sz w:val="28"/>
          <w:szCs w:val="28"/>
          <w:lang w:eastAsia="en-US"/>
        </w:rPr>
        <w:t>- креативность;</w:t>
      </w:r>
    </w:p>
    <w:p w:rsidR="005F4D88" w:rsidRDefault="005F4D88" w:rsidP="005F4D8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F4D88">
        <w:rPr>
          <w:color w:val="000000"/>
          <w:sz w:val="28"/>
          <w:szCs w:val="28"/>
          <w:lang w:eastAsia="en-US"/>
        </w:rPr>
        <w:t>- новизна и глубина раскрытия темы</w:t>
      </w:r>
      <w:r>
        <w:rPr>
          <w:color w:val="000000"/>
          <w:sz w:val="28"/>
          <w:szCs w:val="28"/>
          <w:lang w:eastAsia="en-US"/>
        </w:rPr>
        <w:t>;</w:t>
      </w:r>
    </w:p>
    <w:p w:rsidR="007A72C7" w:rsidRPr="002B6C03" w:rsidRDefault="007A72C7" w:rsidP="005F4D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6C03">
        <w:rPr>
          <w:sz w:val="28"/>
          <w:szCs w:val="28"/>
        </w:rPr>
        <w:t>- оригинальность авторской идеи</w:t>
      </w:r>
      <w:r w:rsidR="005F4D88">
        <w:rPr>
          <w:sz w:val="28"/>
          <w:szCs w:val="28"/>
        </w:rPr>
        <w:t>.</w:t>
      </w: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Жюри конкурса</w:t>
      </w:r>
    </w:p>
    <w:p w:rsidR="007A72C7" w:rsidRPr="002B6C03" w:rsidRDefault="007A72C7" w:rsidP="00E14A9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6C03">
        <w:rPr>
          <w:sz w:val="28"/>
          <w:szCs w:val="28"/>
        </w:rPr>
        <w:t>6.1.    Состав жюри определяется организаторами конкурса и состоит из председателя и членов комиссии.</w:t>
      </w:r>
    </w:p>
    <w:p w:rsidR="007A72C7" w:rsidRPr="002B6C03" w:rsidRDefault="007A72C7" w:rsidP="00E14A93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Pr="002B6C03" w:rsidRDefault="007A72C7" w:rsidP="00E14A93">
      <w:pPr>
        <w:pStyle w:val="Default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bCs/>
          <w:sz w:val="28"/>
          <w:szCs w:val="28"/>
        </w:rPr>
      </w:pPr>
      <w:r w:rsidRPr="002B6C03">
        <w:rPr>
          <w:bCs/>
          <w:sz w:val="28"/>
          <w:szCs w:val="28"/>
        </w:rPr>
        <w:t>Подведение итогов</w:t>
      </w:r>
    </w:p>
    <w:p w:rsidR="007A72C7" w:rsidRPr="002B6C03" w:rsidRDefault="007A72C7" w:rsidP="002B6C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B6C03">
        <w:rPr>
          <w:sz w:val="28"/>
          <w:szCs w:val="28"/>
        </w:rPr>
        <w:t>7.1.    По итогам конкурса победител</w:t>
      </w:r>
      <w:r w:rsidR="005F4D88">
        <w:rPr>
          <w:sz w:val="28"/>
          <w:szCs w:val="28"/>
        </w:rPr>
        <w:t>и и призеры</w:t>
      </w:r>
      <w:r w:rsidRPr="002B6C03">
        <w:rPr>
          <w:sz w:val="28"/>
          <w:szCs w:val="28"/>
        </w:rPr>
        <w:t xml:space="preserve"> в каждой номинации </w:t>
      </w:r>
      <w:r w:rsidR="000719E6">
        <w:rPr>
          <w:sz w:val="28"/>
          <w:szCs w:val="28"/>
        </w:rPr>
        <w:t>получают</w:t>
      </w:r>
      <w:r w:rsidRPr="002B6C03">
        <w:rPr>
          <w:sz w:val="28"/>
          <w:szCs w:val="28"/>
        </w:rPr>
        <w:t xml:space="preserve"> диплом и приз.</w:t>
      </w:r>
    </w:p>
    <w:p w:rsidR="007A72C7" w:rsidRPr="002B6C03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Pr="002B6C03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Pr="002B6C03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A72C7" w:rsidRDefault="007A72C7" w:rsidP="00D316E6">
      <w:pPr>
        <w:tabs>
          <w:tab w:val="left" w:pos="1276"/>
        </w:tabs>
        <w:rPr>
          <w:sz w:val="28"/>
          <w:szCs w:val="28"/>
        </w:rPr>
      </w:pPr>
    </w:p>
    <w:p w:rsidR="007A72C7" w:rsidRDefault="007A72C7" w:rsidP="00D316E6">
      <w:pPr>
        <w:tabs>
          <w:tab w:val="left" w:pos="1276"/>
        </w:tabs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7A72C7" w:rsidRDefault="007A72C7" w:rsidP="00773BFB">
      <w:pPr>
        <w:tabs>
          <w:tab w:val="left" w:pos="1276"/>
        </w:tabs>
        <w:rPr>
          <w:sz w:val="28"/>
          <w:szCs w:val="28"/>
        </w:rPr>
      </w:pPr>
    </w:p>
    <w:p w:rsidR="007A72C7" w:rsidRDefault="007A72C7" w:rsidP="00773BFB">
      <w:pPr>
        <w:tabs>
          <w:tab w:val="left" w:pos="1276"/>
        </w:tabs>
        <w:rPr>
          <w:sz w:val="28"/>
          <w:szCs w:val="28"/>
        </w:rPr>
      </w:pPr>
    </w:p>
    <w:p w:rsidR="007A72C7" w:rsidRDefault="007A72C7" w:rsidP="00773BFB">
      <w:pPr>
        <w:tabs>
          <w:tab w:val="left" w:pos="1276"/>
        </w:tabs>
        <w:rPr>
          <w:sz w:val="28"/>
          <w:szCs w:val="28"/>
        </w:rPr>
      </w:pPr>
    </w:p>
    <w:p w:rsidR="007A72C7" w:rsidRDefault="007A72C7" w:rsidP="00E14A93">
      <w:pPr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0719E6" w:rsidRDefault="000719E6" w:rsidP="00E14A93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7A72C7" w:rsidRDefault="000719E6" w:rsidP="000719E6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Форма з</w:t>
      </w:r>
      <w:r w:rsidR="007A72C7" w:rsidRPr="00296E6F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="007A72C7" w:rsidRPr="00296E6F">
        <w:rPr>
          <w:sz w:val="28"/>
          <w:szCs w:val="28"/>
        </w:rPr>
        <w:t xml:space="preserve"> на участие в </w:t>
      </w:r>
      <w:r w:rsidR="007A72C7">
        <w:rPr>
          <w:sz w:val="28"/>
          <w:szCs w:val="28"/>
        </w:rPr>
        <w:t>конкурсе</w:t>
      </w:r>
    </w:p>
    <w:p w:rsidR="007A72C7" w:rsidRPr="00296E6F" w:rsidRDefault="007A72C7" w:rsidP="00E14A93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1856"/>
        <w:gridCol w:w="1391"/>
        <w:gridCol w:w="1929"/>
        <w:gridCol w:w="1660"/>
      </w:tblGrid>
      <w:tr w:rsidR="000719E6" w:rsidRPr="00296E6F" w:rsidTr="000719E6">
        <w:trPr>
          <w:trHeight w:val="1036"/>
        </w:trPr>
        <w:tc>
          <w:tcPr>
            <w:tcW w:w="2657" w:type="dxa"/>
          </w:tcPr>
          <w:p w:rsidR="000719E6" w:rsidRPr="004935F1" w:rsidRDefault="000719E6" w:rsidP="00CE6496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0719E6" w:rsidRPr="004935F1" w:rsidRDefault="000719E6" w:rsidP="00CE6496">
            <w:pPr>
              <w:tabs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0719E6" w:rsidRPr="004935F1" w:rsidRDefault="000719E6" w:rsidP="00CE6496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415" w:type="dxa"/>
          </w:tcPr>
          <w:p w:rsidR="000719E6" w:rsidRPr="004935F1" w:rsidRDefault="000719E6" w:rsidP="00EE367F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1993" w:type="dxa"/>
          </w:tcPr>
          <w:p w:rsidR="000719E6" w:rsidRPr="004935F1" w:rsidRDefault="000719E6" w:rsidP="00E14A93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  <w:r w:rsidRPr="00493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719E6" w:rsidRDefault="000719E6" w:rsidP="00E14A93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</w:t>
            </w:r>
          </w:p>
        </w:tc>
      </w:tr>
      <w:tr w:rsidR="000719E6" w:rsidRPr="00296E6F" w:rsidTr="000719E6">
        <w:tc>
          <w:tcPr>
            <w:tcW w:w="2657" w:type="dxa"/>
          </w:tcPr>
          <w:p w:rsidR="000719E6" w:rsidRPr="004935F1" w:rsidRDefault="000719E6" w:rsidP="00CE6496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0719E6" w:rsidRDefault="000719E6" w:rsidP="00CE6496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0719E6" w:rsidRPr="004935F1" w:rsidRDefault="000719E6" w:rsidP="00CE6496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719E6" w:rsidRPr="004935F1" w:rsidRDefault="000719E6" w:rsidP="00E14A93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0719E6" w:rsidRPr="004935F1" w:rsidRDefault="000719E6" w:rsidP="00E14A93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719E6" w:rsidRPr="004935F1" w:rsidRDefault="000719E6" w:rsidP="00E14A93">
            <w:pPr>
              <w:tabs>
                <w:tab w:val="left" w:pos="1276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A72C7" w:rsidRPr="00296E6F" w:rsidRDefault="007A72C7" w:rsidP="00E14A93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7A72C7" w:rsidRDefault="007A72C7" w:rsidP="00E14A93">
      <w:pPr>
        <w:jc w:val="both"/>
        <w:rPr>
          <w:sz w:val="28"/>
          <w:szCs w:val="28"/>
        </w:rPr>
      </w:pPr>
    </w:p>
    <w:p w:rsidR="007A72C7" w:rsidRDefault="007A72C7" w:rsidP="00E14A93">
      <w:pPr>
        <w:jc w:val="both"/>
        <w:rPr>
          <w:sz w:val="28"/>
          <w:szCs w:val="28"/>
        </w:rPr>
      </w:pPr>
    </w:p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7A72C7" w:rsidRDefault="007A72C7" w:rsidP="00E14A93"/>
    <w:p w:rsidR="000719E6" w:rsidRDefault="000719E6" w:rsidP="00E14A93">
      <w:r>
        <w:br/>
      </w:r>
    </w:p>
    <w:p w:rsidR="007A72C7" w:rsidRPr="00CE56B2" w:rsidRDefault="000719E6" w:rsidP="000719E6">
      <w:pPr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</w:t>
      </w:r>
      <w:r w:rsidR="007A72C7" w:rsidRPr="00CE56B2">
        <w:rPr>
          <w:sz w:val="28"/>
          <w:szCs w:val="28"/>
        </w:rPr>
        <w:t>УТВЕРЖДЕН</w:t>
      </w:r>
    </w:p>
    <w:p w:rsidR="007A72C7" w:rsidRPr="00CE56B2" w:rsidRDefault="007A72C7" w:rsidP="00B03A6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56B2">
        <w:rPr>
          <w:sz w:val="28"/>
          <w:szCs w:val="28"/>
        </w:rPr>
        <w:t xml:space="preserve">остановлением администрации </w:t>
      </w:r>
    </w:p>
    <w:p w:rsidR="007A72C7" w:rsidRPr="00CE56B2" w:rsidRDefault="007A72C7" w:rsidP="00B03A6D">
      <w:pPr>
        <w:ind w:left="5245"/>
        <w:jc w:val="both"/>
        <w:rPr>
          <w:sz w:val="28"/>
          <w:szCs w:val="28"/>
        </w:rPr>
      </w:pPr>
      <w:r w:rsidRPr="00CE56B2">
        <w:rPr>
          <w:sz w:val="28"/>
          <w:szCs w:val="28"/>
        </w:rPr>
        <w:t xml:space="preserve">Первомайского района </w:t>
      </w:r>
    </w:p>
    <w:p w:rsidR="007A72C7" w:rsidRPr="00CE56B2" w:rsidRDefault="007A72C7" w:rsidP="00B03A6D">
      <w:pPr>
        <w:ind w:left="5245" w:right="-10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D7C0E">
        <w:rPr>
          <w:sz w:val="28"/>
          <w:szCs w:val="28"/>
        </w:rPr>
        <w:t>22</w:t>
      </w:r>
      <w:r w:rsidRPr="00CE56B2">
        <w:rPr>
          <w:sz w:val="28"/>
          <w:szCs w:val="28"/>
        </w:rPr>
        <w:t xml:space="preserve">» </w:t>
      </w:r>
      <w:r w:rsidR="00DD7C0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DD7C0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CE56B2">
        <w:rPr>
          <w:sz w:val="28"/>
          <w:szCs w:val="28"/>
        </w:rPr>
        <w:t xml:space="preserve">№ </w:t>
      </w:r>
      <w:r w:rsidR="00DD7C0E">
        <w:rPr>
          <w:sz w:val="28"/>
          <w:szCs w:val="28"/>
        </w:rPr>
        <w:t>259</w:t>
      </w:r>
    </w:p>
    <w:p w:rsidR="007A72C7" w:rsidRPr="00CE56B2" w:rsidRDefault="007A72C7" w:rsidP="00B03A6D">
      <w:pPr>
        <w:rPr>
          <w:sz w:val="28"/>
          <w:szCs w:val="28"/>
        </w:rPr>
      </w:pPr>
    </w:p>
    <w:p w:rsidR="007A72C7" w:rsidRPr="00CE56B2" w:rsidRDefault="007A72C7" w:rsidP="00B03A6D">
      <w:pPr>
        <w:rPr>
          <w:sz w:val="28"/>
          <w:szCs w:val="28"/>
        </w:rPr>
      </w:pPr>
    </w:p>
    <w:p w:rsidR="007A72C7" w:rsidRPr="00CE56B2" w:rsidRDefault="007A72C7" w:rsidP="00B03A6D">
      <w:pPr>
        <w:rPr>
          <w:sz w:val="28"/>
          <w:szCs w:val="28"/>
        </w:rPr>
      </w:pPr>
    </w:p>
    <w:p w:rsidR="007A72C7" w:rsidRPr="00CE56B2" w:rsidRDefault="007A72C7" w:rsidP="00B03A6D">
      <w:pPr>
        <w:ind w:firstLine="709"/>
        <w:jc w:val="center"/>
        <w:rPr>
          <w:sz w:val="28"/>
          <w:szCs w:val="28"/>
        </w:rPr>
      </w:pPr>
      <w:r w:rsidRPr="00CE56B2">
        <w:rPr>
          <w:sz w:val="28"/>
          <w:szCs w:val="28"/>
        </w:rPr>
        <w:t xml:space="preserve">СОСТАВ </w:t>
      </w:r>
    </w:p>
    <w:p w:rsidR="007A72C7" w:rsidRPr="00CE56B2" w:rsidRDefault="007A72C7" w:rsidP="00B03A6D">
      <w:pPr>
        <w:ind w:firstLine="709"/>
        <w:jc w:val="center"/>
        <w:rPr>
          <w:sz w:val="28"/>
          <w:szCs w:val="28"/>
        </w:rPr>
      </w:pPr>
      <w:r w:rsidRPr="00CE56B2">
        <w:rPr>
          <w:sz w:val="28"/>
          <w:szCs w:val="28"/>
        </w:rPr>
        <w:t xml:space="preserve">жюри </w:t>
      </w:r>
      <w:r w:rsidR="000719E6">
        <w:rPr>
          <w:sz w:val="28"/>
          <w:szCs w:val="28"/>
        </w:rPr>
        <w:t xml:space="preserve">творческого </w:t>
      </w:r>
      <w:r w:rsidRPr="00CE56B2">
        <w:rPr>
          <w:sz w:val="28"/>
          <w:szCs w:val="28"/>
        </w:rPr>
        <w:t xml:space="preserve">конкурса </w:t>
      </w:r>
      <w:r w:rsidR="000719E6">
        <w:rPr>
          <w:sz w:val="28"/>
          <w:szCs w:val="28"/>
        </w:rPr>
        <w:t>«Просторы будущего»</w:t>
      </w:r>
      <w:r w:rsidRPr="00CE56B2">
        <w:rPr>
          <w:sz w:val="28"/>
          <w:szCs w:val="28"/>
        </w:rPr>
        <w:t xml:space="preserve"> на территории Первомайского района</w:t>
      </w:r>
    </w:p>
    <w:p w:rsidR="007A72C7" w:rsidRPr="00CE56B2" w:rsidRDefault="007A72C7" w:rsidP="00B03A6D">
      <w:pPr>
        <w:ind w:firstLine="709"/>
        <w:jc w:val="center"/>
        <w:rPr>
          <w:b/>
          <w:sz w:val="28"/>
          <w:szCs w:val="28"/>
        </w:rPr>
      </w:pP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Председатель Комиссии:</w:t>
      </w: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Гаврилов Валерий Викторович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</w:t>
      </w: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</w:p>
    <w:p w:rsidR="007A72C7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Члены Комиссии:</w:t>
      </w:r>
    </w:p>
    <w:p w:rsidR="000719E6" w:rsidRPr="00CE56B2" w:rsidRDefault="000719E6" w:rsidP="00B0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Граубергер Александр Валериевич</w:t>
      </w:r>
      <w:r w:rsidRPr="00CE56B2">
        <w:rPr>
          <w:sz w:val="28"/>
          <w:szCs w:val="28"/>
        </w:rPr>
        <w:t xml:space="preserve"> – главный специалист отдела молодежной политики и взаимодействия с общественными организациями администрации района</w:t>
      </w:r>
      <w:r>
        <w:rPr>
          <w:sz w:val="28"/>
          <w:szCs w:val="28"/>
        </w:rPr>
        <w:t>;</w:t>
      </w:r>
    </w:p>
    <w:p w:rsidR="007A72C7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Григорьев Василий Николаевич – начальник отдела по физкультуре и спорту администрации района;</w:t>
      </w: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Кудрявцев Павел Алексеевич – председатель комитета администрации района по образованию;</w:t>
      </w: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  <w:r w:rsidRPr="00CE56B2">
        <w:rPr>
          <w:sz w:val="28"/>
          <w:szCs w:val="28"/>
        </w:rPr>
        <w:t>Разумовская Ольга Анатольевна – ведущий специалист комитета администрации района по образованию.</w:t>
      </w:r>
    </w:p>
    <w:p w:rsidR="007A72C7" w:rsidRPr="00CE56B2" w:rsidRDefault="007A72C7" w:rsidP="00B03A6D">
      <w:pPr>
        <w:ind w:firstLine="709"/>
        <w:jc w:val="both"/>
        <w:rPr>
          <w:sz w:val="28"/>
          <w:szCs w:val="28"/>
        </w:rPr>
      </w:pPr>
    </w:p>
    <w:p w:rsidR="007A72C7" w:rsidRPr="00E14A93" w:rsidRDefault="007A72C7" w:rsidP="00E14A93">
      <w:pPr>
        <w:ind w:right="-108" w:firstLine="709"/>
        <w:jc w:val="both"/>
        <w:rPr>
          <w:sz w:val="25"/>
          <w:szCs w:val="25"/>
        </w:rPr>
      </w:pPr>
    </w:p>
    <w:sectPr w:rsidR="007A72C7" w:rsidRPr="00E14A93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A1" w:rsidRDefault="00E378A1">
      <w:r>
        <w:separator/>
      </w:r>
    </w:p>
  </w:endnote>
  <w:endnote w:type="continuationSeparator" w:id="1">
    <w:p w:rsidR="00E378A1" w:rsidRDefault="00E3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A1" w:rsidRDefault="00E378A1">
      <w:r>
        <w:separator/>
      </w:r>
    </w:p>
  </w:footnote>
  <w:footnote w:type="continuationSeparator" w:id="1">
    <w:p w:rsidR="00E378A1" w:rsidRDefault="00E3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C7" w:rsidRDefault="007A72C7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A72C7" w:rsidRPr="00E612A5" w:rsidRDefault="008E7E0C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A72C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D7C0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C7" w:rsidRDefault="008E7E0C" w:rsidP="001E243D">
    <w:pPr>
      <w:pStyle w:val="aa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_perv" style="width:33.55pt;height:55.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608"/>
    <w:multiLevelType w:val="multilevel"/>
    <w:tmpl w:val="89947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68D5112"/>
    <w:multiLevelType w:val="hybridMultilevel"/>
    <w:tmpl w:val="BFACB842"/>
    <w:lvl w:ilvl="0" w:tplc="FAE27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A93"/>
    <w:rsid w:val="00063958"/>
    <w:rsid w:val="000719E6"/>
    <w:rsid w:val="000A5E4F"/>
    <w:rsid w:val="000A60DD"/>
    <w:rsid w:val="000C4044"/>
    <w:rsid w:val="00111175"/>
    <w:rsid w:val="001A56EC"/>
    <w:rsid w:val="001B7A5D"/>
    <w:rsid w:val="001E243D"/>
    <w:rsid w:val="002003D9"/>
    <w:rsid w:val="0021486C"/>
    <w:rsid w:val="00266076"/>
    <w:rsid w:val="00266405"/>
    <w:rsid w:val="00296E6F"/>
    <w:rsid w:val="002A3643"/>
    <w:rsid w:val="002B6C03"/>
    <w:rsid w:val="002C7C28"/>
    <w:rsid w:val="002F30F7"/>
    <w:rsid w:val="002F705A"/>
    <w:rsid w:val="00325520"/>
    <w:rsid w:val="00345B54"/>
    <w:rsid w:val="00347A08"/>
    <w:rsid w:val="00386F48"/>
    <w:rsid w:val="003E029D"/>
    <w:rsid w:val="00401069"/>
    <w:rsid w:val="00490C43"/>
    <w:rsid w:val="004935F1"/>
    <w:rsid w:val="00500CE0"/>
    <w:rsid w:val="005022DE"/>
    <w:rsid w:val="00502EC6"/>
    <w:rsid w:val="00526A71"/>
    <w:rsid w:val="0053260F"/>
    <w:rsid w:val="005D3D4F"/>
    <w:rsid w:val="005E777B"/>
    <w:rsid w:val="005F4D88"/>
    <w:rsid w:val="006001BD"/>
    <w:rsid w:val="006214FD"/>
    <w:rsid w:val="006273C2"/>
    <w:rsid w:val="00653B57"/>
    <w:rsid w:val="00673B4B"/>
    <w:rsid w:val="006868C8"/>
    <w:rsid w:val="006940E2"/>
    <w:rsid w:val="006B18A4"/>
    <w:rsid w:val="006D75D8"/>
    <w:rsid w:val="00720BEC"/>
    <w:rsid w:val="007261AA"/>
    <w:rsid w:val="00765BE6"/>
    <w:rsid w:val="00767B01"/>
    <w:rsid w:val="00773BFB"/>
    <w:rsid w:val="007A72C7"/>
    <w:rsid w:val="008A6201"/>
    <w:rsid w:val="008B0931"/>
    <w:rsid w:val="008E7E0C"/>
    <w:rsid w:val="00902BB7"/>
    <w:rsid w:val="00977173"/>
    <w:rsid w:val="00997BD5"/>
    <w:rsid w:val="009D0900"/>
    <w:rsid w:val="009E7C97"/>
    <w:rsid w:val="00A10F91"/>
    <w:rsid w:val="00AB0DB8"/>
    <w:rsid w:val="00B03A6D"/>
    <w:rsid w:val="00B4371A"/>
    <w:rsid w:val="00B7216E"/>
    <w:rsid w:val="00B91766"/>
    <w:rsid w:val="00BC2774"/>
    <w:rsid w:val="00BD3FCA"/>
    <w:rsid w:val="00BD594D"/>
    <w:rsid w:val="00BE19F0"/>
    <w:rsid w:val="00C52511"/>
    <w:rsid w:val="00C65963"/>
    <w:rsid w:val="00CB48FE"/>
    <w:rsid w:val="00CE1E53"/>
    <w:rsid w:val="00CE56B2"/>
    <w:rsid w:val="00CE6496"/>
    <w:rsid w:val="00D316E6"/>
    <w:rsid w:val="00D60A00"/>
    <w:rsid w:val="00D77613"/>
    <w:rsid w:val="00D8661E"/>
    <w:rsid w:val="00DB74DD"/>
    <w:rsid w:val="00DC705E"/>
    <w:rsid w:val="00DD7C0E"/>
    <w:rsid w:val="00DF1BDF"/>
    <w:rsid w:val="00E14A93"/>
    <w:rsid w:val="00E26B6F"/>
    <w:rsid w:val="00E352AA"/>
    <w:rsid w:val="00E378A1"/>
    <w:rsid w:val="00E51EEE"/>
    <w:rsid w:val="00E5735E"/>
    <w:rsid w:val="00E612A5"/>
    <w:rsid w:val="00E74022"/>
    <w:rsid w:val="00E759D8"/>
    <w:rsid w:val="00EE367F"/>
    <w:rsid w:val="00EF7B69"/>
    <w:rsid w:val="00F03FFA"/>
    <w:rsid w:val="00F57806"/>
    <w:rsid w:val="00F73AEC"/>
    <w:rsid w:val="00F77D81"/>
    <w:rsid w:val="00F77E12"/>
    <w:rsid w:val="00FD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2511"/>
  </w:style>
  <w:style w:type="paragraph" w:styleId="1">
    <w:name w:val="heading 1"/>
    <w:basedOn w:val="a"/>
    <w:next w:val="a"/>
    <w:link w:val="10"/>
    <w:uiPriority w:val="99"/>
    <w:qFormat/>
    <w:rsid w:val="00C5251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251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251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C5251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251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5251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C5251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5251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5251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E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E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1E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1E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1E4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1E4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1E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1E43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C52511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1E4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5251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1E43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E43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1E43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customStyle="1" w:styleId="Default">
    <w:name w:val="Default"/>
    <w:uiPriority w:val="99"/>
    <w:rsid w:val="005022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No Spacing"/>
    <w:uiPriority w:val="99"/>
    <w:qFormat/>
    <w:rsid w:val="00E14A93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E14A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165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Волкова_В_Е</dc:creator>
  <cp:keywords/>
  <dc:description/>
  <cp:lastModifiedBy>Spec</cp:lastModifiedBy>
  <cp:revision>17</cp:revision>
  <cp:lastPrinted>2009-11-16T09:28:00Z</cp:lastPrinted>
  <dcterms:created xsi:type="dcterms:W3CDTF">2015-12-08T11:08:00Z</dcterms:created>
  <dcterms:modified xsi:type="dcterms:W3CDTF">2017-02-27T02:34:00Z</dcterms:modified>
</cp:coreProperties>
</file>