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61" w:rsidRPr="007261AA" w:rsidRDefault="00313A61" w:rsidP="00902BB7">
      <w:pPr>
        <w:pStyle w:val="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313A61" w:rsidRPr="007261AA" w:rsidRDefault="00313A61" w:rsidP="006868C8">
      <w:pPr>
        <w:pStyle w:val="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313A61" w:rsidRDefault="00313A61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313A61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13A61" w:rsidRPr="00063958" w:rsidRDefault="00313A6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13A61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313A61" w:rsidRPr="00487BDA" w:rsidRDefault="00304E9F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313A61" w:rsidRPr="001E243D" w:rsidRDefault="00313A61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313A61" w:rsidRPr="00063958" w:rsidRDefault="0020124A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4E9F">
              <w:rPr>
                <w:sz w:val="28"/>
                <w:szCs w:val="28"/>
              </w:rPr>
              <w:t>1343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13A61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3A61" w:rsidRPr="00063958" w:rsidRDefault="00313A61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313A61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13A61" w:rsidRPr="00063958" w:rsidRDefault="00313A6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13A61" w:rsidRPr="00063958">
        <w:trPr>
          <w:cantSplit/>
        </w:trPr>
        <w:tc>
          <w:tcPr>
            <w:tcW w:w="4326" w:type="dxa"/>
            <w:gridSpan w:val="2"/>
          </w:tcPr>
          <w:p w:rsidR="00313A61" w:rsidRPr="007261AA" w:rsidRDefault="00313A61" w:rsidP="007C2D24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E20E92">
              <w:rPr>
                <w:color w:val="000000"/>
                <w:sz w:val="24"/>
                <w:szCs w:val="24"/>
              </w:rPr>
              <w:t xml:space="preserve">О </w:t>
            </w:r>
            <w:r w:rsidR="007C2D24">
              <w:rPr>
                <w:color w:val="000000"/>
                <w:sz w:val="24"/>
                <w:szCs w:val="24"/>
              </w:rPr>
              <w:t>внесении изменений в постановление администрации района от 05.02.2018   № 114 «</w:t>
            </w:r>
            <w:r w:rsidR="007C2D24" w:rsidRPr="00E20E92">
              <w:rPr>
                <w:color w:val="000000"/>
                <w:sz w:val="24"/>
                <w:szCs w:val="24"/>
              </w:rPr>
              <w:t>О создании комиссии по установлению</w:t>
            </w:r>
            <w:r w:rsidR="007C2D24">
              <w:rPr>
                <w:color w:val="000000"/>
                <w:sz w:val="24"/>
                <w:szCs w:val="24"/>
              </w:rPr>
              <w:t xml:space="preserve"> необходимости п</w:t>
            </w:r>
            <w:r w:rsidR="007C2D24" w:rsidRPr="00E20E92">
              <w:rPr>
                <w:sz w:val="24"/>
                <w:szCs w:val="24"/>
              </w:rPr>
              <w:t>роведения </w:t>
            </w:r>
            <w:hyperlink r:id="rId6" w:tooltip="Капитальный ремонт" w:history="1">
              <w:r w:rsidR="007C2D24">
                <w:rPr>
                  <w:sz w:val="24"/>
                  <w:szCs w:val="24"/>
                </w:rPr>
                <w:t xml:space="preserve">капитального </w:t>
              </w:r>
              <w:r w:rsidR="007C2D24" w:rsidRPr="00C73C29">
                <w:rPr>
                  <w:sz w:val="24"/>
                  <w:szCs w:val="24"/>
                </w:rPr>
                <w:t>ремонта</w:t>
              </w:r>
            </w:hyperlink>
            <w:r w:rsidR="007C2D24">
              <w:rPr>
                <w:sz w:val="24"/>
                <w:szCs w:val="24"/>
              </w:rPr>
              <w:t xml:space="preserve"> </w:t>
            </w:r>
            <w:r w:rsidR="007C2D24" w:rsidRPr="00E20E92">
              <w:rPr>
                <w:sz w:val="24"/>
                <w:szCs w:val="24"/>
              </w:rPr>
              <w:t>общего имущества в </w:t>
            </w:r>
            <w:hyperlink r:id="rId7" w:tooltip="Многоквартирные дома" w:history="1">
              <w:r w:rsidR="007C2D24" w:rsidRPr="00C73C29">
                <w:rPr>
                  <w:sz w:val="24"/>
                  <w:szCs w:val="24"/>
                </w:rPr>
                <w:t>многоквартирных домах</w:t>
              </w:r>
            </w:hyperlink>
            <w:r w:rsidR="007C2D24" w:rsidRPr="00E20E92">
              <w:rPr>
                <w:sz w:val="24"/>
                <w:szCs w:val="24"/>
              </w:rPr>
              <w:t>,</w:t>
            </w:r>
            <w:r w:rsidR="007C2D24">
              <w:rPr>
                <w:sz w:val="24"/>
                <w:szCs w:val="24"/>
              </w:rPr>
              <w:t xml:space="preserve"> </w:t>
            </w:r>
            <w:r w:rsidR="007C2D24" w:rsidRPr="00E20E92">
              <w:rPr>
                <w:color w:val="000000"/>
                <w:sz w:val="24"/>
                <w:szCs w:val="24"/>
              </w:rPr>
              <w:t xml:space="preserve">расположенных на территории </w:t>
            </w:r>
            <w:r w:rsidR="007C2D24">
              <w:rPr>
                <w:color w:val="000000"/>
                <w:sz w:val="24"/>
                <w:szCs w:val="24"/>
              </w:rPr>
              <w:t>Первомайского района»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3A61" w:rsidRPr="00063958" w:rsidRDefault="00313A61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3A61" w:rsidRPr="00063958" w:rsidRDefault="00313A6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13A61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13A61" w:rsidRDefault="00313A61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13A61" w:rsidRPr="00063958" w:rsidRDefault="00313A6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13A61" w:rsidRPr="00E36FB4" w:rsidRDefault="00313A61" w:rsidP="00B36F43">
      <w:pPr>
        <w:ind w:firstLine="709"/>
        <w:jc w:val="both"/>
        <w:rPr>
          <w:spacing w:val="40"/>
          <w:sz w:val="28"/>
          <w:szCs w:val="28"/>
        </w:rPr>
      </w:pPr>
      <w:r w:rsidRPr="00E36FB4">
        <w:rPr>
          <w:sz w:val="28"/>
          <w:szCs w:val="28"/>
        </w:rPr>
        <w:t xml:space="preserve">В </w:t>
      </w:r>
      <w:r w:rsidR="007C2D24" w:rsidRPr="00E36FB4">
        <w:rPr>
          <w:sz w:val="28"/>
          <w:szCs w:val="28"/>
        </w:rPr>
        <w:t xml:space="preserve">связи с кадровыми изменениями </w:t>
      </w:r>
      <w:r w:rsidRPr="00E36FB4">
        <w:rPr>
          <w:spacing w:val="40"/>
          <w:sz w:val="28"/>
          <w:szCs w:val="28"/>
        </w:rPr>
        <w:t>постановляю:</w:t>
      </w:r>
    </w:p>
    <w:p w:rsidR="00313A61" w:rsidRPr="00E36FB4" w:rsidRDefault="00313A61" w:rsidP="00EB54F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36FB4">
        <w:rPr>
          <w:sz w:val="28"/>
          <w:szCs w:val="28"/>
        </w:rPr>
        <w:t xml:space="preserve">1. </w:t>
      </w:r>
      <w:r w:rsidR="007C2D24" w:rsidRPr="00E36FB4">
        <w:rPr>
          <w:sz w:val="28"/>
          <w:szCs w:val="28"/>
        </w:rPr>
        <w:t>В</w:t>
      </w:r>
      <w:r w:rsidR="00EB54FE" w:rsidRPr="00E36FB4">
        <w:rPr>
          <w:color w:val="000000"/>
          <w:sz w:val="28"/>
          <w:szCs w:val="28"/>
        </w:rPr>
        <w:t>нести</w:t>
      </w:r>
      <w:r w:rsidR="007C2D24" w:rsidRPr="00E36FB4">
        <w:rPr>
          <w:color w:val="000000"/>
          <w:sz w:val="28"/>
          <w:szCs w:val="28"/>
        </w:rPr>
        <w:t xml:space="preserve"> изменения в постановление администрации района от 05.02.2018 № 114 «О создании комиссии по установлению необходимости п</w:t>
      </w:r>
      <w:r w:rsidR="007C2D24" w:rsidRPr="00E36FB4">
        <w:rPr>
          <w:sz w:val="28"/>
          <w:szCs w:val="28"/>
        </w:rPr>
        <w:t>роведения </w:t>
      </w:r>
      <w:hyperlink r:id="rId8" w:tooltip="Капитальный ремонт" w:history="1">
        <w:r w:rsidR="007C2D24" w:rsidRPr="00E36FB4">
          <w:rPr>
            <w:sz w:val="28"/>
            <w:szCs w:val="28"/>
          </w:rPr>
          <w:t>капитального ремонта</w:t>
        </w:r>
      </w:hyperlink>
      <w:r w:rsidR="007C2D24" w:rsidRPr="00E36FB4">
        <w:rPr>
          <w:sz w:val="28"/>
          <w:szCs w:val="28"/>
        </w:rPr>
        <w:t xml:space="preserve"> общего имущества в </w:t>
      </w:r>
      <w:hyperlink r:id="rId9" w:tooltip="Многоквартирные дома" w:history="1">
        <w:r w:rsidR="007C2D24" w:rsidRPr="00E36FB4">
          <w:rPr>
            <w:sz w:val="28"/>
            <w:szCs w:val="28"/>
          </w:rPr>
          <w:t>многоквартирных домах</w:t>
        </w:r>
      </w:hyperlink>
      <w:r w:rsidR="007C2D24" w:rsidRPr="00E36FB4">
        <w:rPr>
          <w:sz w:val="28"/>
          <w:szCs w:val="28"/>
        </w:rPr>
        <w:t xml:space="preserve">, </w:t>
      </w:r>
      <w:r w:rsidR="007C2D24" w:rsidRPr="00E36FB4">
        <w:rPr>
          <w:color w:val="000000"/>
          <w:sz w:val="28"/>
          <w:szCs w:val="28"/>
        </w:rPr>
        <w:t>расположенных на т</w:t>
      </w:r>
      <w:r w:rsidR="00EB54FE" w:rsidRPr="00E36FB4">
        <w:rPr>
          <w:color w:val="000000"/>
          <w:sz w:val="28"/>
          <w:szCs w:val="28"/>
        </w:rPr>
        <w:t>ерритории Первомайского района»,</w:t>
      </w:r>
      <w:r w:rsidRPr="00E36FB4">
        <w:rPr>
          <w:color w:val="000000"/>
          <w:sz w:val="28"/>
          <w:szCs w:val="28"/>
        </w:rPr>
        <w:t xml:space="preserve"> </w:t>
      </w:r>
      <w:r w:rsidR="00EB54FE" w:rsidRPr="00E36FB4">
        <w:rPr>
          <w:color w:val="000000"/>
          <w:sz w:val="28"/>
          <w:szCs w:val="28"/>
        </w:rPr>
        <w:t>у</w:t>
      </w:r>
      <w:r w:rsidRPr="00E36FB4">
        <w:rPr>
          <w:color w:val="000000"/>
          <w:sz w:val="28"/>
          <w:szCs w:val="28"/>
        </w:rPr>
        <w:t>твердить состав комиссии по установлению необходимости проведения капитального ремонта общего имущества в многоквартирных домах, расположенных на территории Первомайского района</w:t>
      </w:r>
      <w:r w:rsidR="00E36FB4">
        <w:rPr>
          <w:color w:val="000000"/>
          <w:sz w:val="28"/>
          <w:szCs w:val="28"/>
        </w:rPr>
        <w:t xml:space="preserve"> в новой редакции</w:t>
      </w:r>
      <w:r w:rsidRPr="00E36FB4">
        <w:rPr>
          <w:color w:val="000000"/>
          <w:sz w:val="28"/>
          <w:szCs w:val="28"/>
        </w:rPr>
        <w:t xml:space="preserve"> (прилагается).</w:t>
      </w:r>
    </w:p>
    <w:p w:rsidR="00313A61" w:rsidRPr="00E36FB4" w:rsidRDefault="00EB54FE" w:rsidP="00B36F43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36FB4">
        <w:rPr>
          <w:color w:val="000000"/>
          <w:sz w:val="28"/>
          <w:szCs w:val="28"/>
        </w:rPr>
        <w:t>2</w:t>
      </w:r>
      <w:r w:rsidR="00313A61" w:rsidRPr="00E36FB4">
        <w:rPr>
          <w:color w:val="000000"/>
          <w:sz w:val="28"/>
          <w:szCs w:val="28"/>
        </w:rPr>
        <w:t xml:space="preserve">. </w:t>
      </w:r>
      <w:r w:rsidR="00313A61" w:rsidRPr="00E36FB4">
        <w:rPr>
          <w:sz w:val="28"/>
          <w:szCs w:val="28"/>
        </w:rPr>
        <w:t xml:space="preserve">Настоящее постановление разместить на официальном интернет - сайте </w:t>
      </w:r>
      <w:hyperlink r:id="rId10" w:history="1">
        <w:r w:rsidR="00313A61" w:rsidRPr="00E36FB4">
          <w:rPr>
            <w:rStyle w:val="a7"/>
            <w:color w:val="000000"/>
            <w:sz w:val="28"/>
            <w:szCs w:val="28"/>
          </w:rPr>
          <w:t>www.perv-</w:t>
        </w:r>
        <w:r w:rsidR="00313A61" w:rsidRPr="00E36FB4">
          <w:rPr>
            <w:rStyle w:val="a7"/>
            <w:color w:val="000000"/>
            <w:sz w:val="28"/>
            <w:szCs w:val="28"/>
            <w:lang w:val="en-US"/>
          </w:rPr>
          <w:t>alt</w:t>
        </w:r>
        <w:r w:rsidR="00313A61" w:rsidRPr="00E36FB4">
          <w:rPr>
            <w:rStyle w:val="a7"/>
            <w:color w:val="000000"/>
            <w:sz w:val="28"/>
            <w:szCs w:val="28"/>
          </w:rPr>
          <w:t>.</w:t>
        </w:r>
        <w:r w:rsidR="00313A61" w:rsidRPr="00E36FB4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313A61" w:rsidRPr="00E36FB4">
        <w:rPr>
          <w:sz w:val="28"/>
          <w:szCs w:val="28"/>
        </w:rPr>
        <w:t xml:space="preserve"> </w:t>
      </w:r>
      <w:r w:rsidR="002366CE" w:rsidRPr="00E36FB4">
        <w:rPr>
          <w:sz w:val="28"/>
          <w:szCs w:val="28"/>
        </w:rPr>
        <w:t>.</w:t>
      </w:r>
    </w:p>
    <w:p w:rsidR="00313A61" w:rsidRPr="00E36FB4" w:rsidRDefault="00EB54FE" w:rsidP="00E36FB4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36FB4">
        <w:rPr>
          <w:color w:val="000000"/>
          <w:sz w:val="28"/>
          <w:szCs w:val="28"/>
        </w:rPr>
        <w:t>3</w:t>
      </w:r>
      <w:r w:rsidR="00313A61" w:rsidRPr="00E36FB4">
        <w:rPr>
          <w:color w:val="000000"/>
          <w:sz w:val="28"/>
          <w:szCs w:val="28"/>
        </w:rPr>
        <w:t xml:space="preserve">. </w:t>
      </w:r>
      <w:proofErr w:type="gramStart"/>
      <w:r w:rsidR="00313A61" w:rsidRPr="00E36FB4">
        <w:rPr>
          <w:sz w:val="28"/>
          <w:szCs w:val="28"/>
        </w:rPr>
        <w:t xml:space="preserve">Контроль </w:t>
      </w:r>
      <w:r w:rsidR="00E36FB4">
        <w:rPr>
          <w:sz w:val="28"/>
          <w:szCs w:val="28"/>
        </w:rPr>
        <w:t xml:space="preserve"> </w:t>
      </w:r>
      <w:r w:rsidR="00313A61" w:rsidRPr="00E36FB4">
        <w:rPr>
          <w:sz w:val="28"/>
          <w:szCs w:val="28"/>
        </w:rPr>
        <w:t>за</w:t>
      </w:r>
      <w:proofErr w:type="gramEnd"/>
      <w:r w:rsidR="00313A61" w:rsidRPr="00E36FB4">
        <w:rPr>
          <w:sz w:val="28"/>
          <w:szCs w:val="28"/>
        </w:rPr>
        <w:t xml:space="preserve"> </w:t>
      </w:r>
      <w:r w:rsidR="00E36FB4">
        <w:rPr>
          <w:sz w:val="28"/>
          <w:szCs w:val="28"/>
        </w:rPr>
        <w:t xml:space="preserve"> </w:t>
      </w:r>
      <w:r w:rsidR="00313A61" w:rsidRPr="00E36FB4">
        <w:rPr>
          <w:sz w:val="28"/>
          <w:szCs w:val="28"/>
        </w:rPr>
        <w:t>исполнением</w:t>
      </w:r>
      <w:r w:rsidR="00E36FB4">
        <w:rPr>
          <w:sz w:val="28"/>
          <w:szCs w:val="28"/>
        </w:rPr>
        <w:t xml:space="preserve"> </w:t>
      </w:r>
      <w:r w:rsidR="00313A61" w:rsidRPr="00E36FB4">
        <w:rPr>
          <w:sz w:val="28"/>
          <w:szCs w:val="28"/>
        </w:rPr>
        <w:t xml:space="preserve"> настоящего</w:t>
      </w:r>
      <w:r w:rsidR="00E36FB4">
        <w:rPr>
          <w:sz w:val="28"/>
          <w:szCs w:val="28"/>
        </w:rPr>
        <w:t xml:space="preserve"> </w:t>
      </w:r>
      <w:r w:rsidR="00313A61" w:rsidRPr="00E36FB4">
        <w:rPr>
          <w:sz w:val="28"/>
          <w:szCs w:val="28"/>
        </w:rPr>
        <w:t xml:space="preserve"> постановления</w:t>
      </w:r>
      <w:r w:rsidR="00E36FB4">
        <w:rPr>
          <w:sz w:val="28"/>
          <w:szCs w:val="28"/>
        </w:rPr>
        <w:t xml:space="preserve"> </w:t>
      </w:r>
      <w:r w:rsidR="00313A61" w:rsidRPr="00E36FB4">
        <w:rPr>
          <w:sz w:val="28"/>
          <w:szCs w:val="28"/>
        </w:rPr>
        <w:t xml:space="preserve"> возложить на </w:t>
      </w:r>
      <w:r w:rsidR="00E36FB4">
        <w:rPr>
          <w:sz w:val="28"/>
          <w:szCs w:val="28"/>
        </w:rPr>
        <w:t xml:space="preserve"> </w:t>
      </w:r>
      <w:r w:rsidR="00313A61" w:rsidRPr="00E36FB4">
        <w:rPr>
          <w:sz w:val="28"/>
          <w:szCs w:val="28"/>
        </w:rPr>
        <w:t xml:space="preserve">заместителя главы администрации Первомайского района по архитектуре, строительству, </w:t>
      </w:r>
      <w:r w:rsidR="00E36FB4">
        <w:rPr>
          <w:sz w:val="28"/>
          <w:szCs w:val="28"/>
        </w:rPr>
        <w:t xml:space="preserve"> </w:t>
      </w:r>
      <w:proofErr w:type="spellStart"/>
      <w:r w:rsidR="00313A61" w:rsidRPr="00E36FB4">
        <w:rPr>
          <w:sz w:val="28"/>
          <w:szCs w:val="28"/>
        </w:rPr>
        <w:t>жилищно</w:t>
      </w:r>
      <w:proofErr w:type="spellEnd"/>
      <w:r w:rsidR="00E36FB4">
        <w:rPr>
          <w:sz w:val="28"/>
          <w:szCs w:val="28"/>
        </w:rPr>
        <w:t xml:space="preserve"> – </w:t>
      </w:r>
      <w:r w:rsidR="00313A61" w:rsidRPr="00E36FB4">
        <w:rPr>
          <w:sz w:val="28"/>
          <w:szCs w:val="28"/>
        </w:rPr>
        <w:t>коммунальному</w:t>
      </w:r>
      <w:r w:rsidR="00E36FB4">
        <w:rPr>
          <w:sz w:val="28"/>
          <w:szCs w:val="28"/>
        </w:rPr>
        <w:t xml:space="preserve"> </w:t>
      </w:r>
      <w:r w:rsidR="00313A61" w:rsidRPr="00E36FB4">
        <w:rPr>
          <w:sz w:val="28"/>
          <w:szCs w:val="28"/>
        </w:rPr>
        <w:t xml:space="preserve"> и</w:t>
      </w:r>
      <w:r w:rsidR="00E36FB4">
        <w:rPr>
          <w:sz w:val="28"/>
          <w:szCs w:val="28"/>
        </w:rPr>
        <w:t xml:space="preserve"> </w:t>
      </w:r>
      <w:r w:rsidR="00313A61" w:rsidRPr="00E36FB4">
        <w:rPr>
          <w:sz w:val="28"/>
          <w:szCs w:val="28"/>
        </w:rPr>
        <w:t xml:space="preserve"> газовому </w:t>
      </w:r>
      <w:r w:rsidR="00E36FB4">
        <w:rPr>
          <w:sz w:val="28"/>
          <w:szCs w:val="28"/>
        </w:rPr>
        <w:t xml:space="preserve"> </w:t>
      </w:r>
      <w:r w:rsidR="00313A61" w:rsidRPr="00E36FB4">
        <w:rPr>
          <w:sz w:val="28"/>
          <w:szCs w:val="28"/>
        </w:rPr>
        <w:t>хозяйству Никулина А.А.</w:t>
      </w:r>
    </w:p>
    <w:p w:rsidR="00313A61" w:rsidRPr="00E36FB4" w:rsidRDefault="00313A61" w:rsidP="00B46D60">
      <w:pPr>
        <w:ind w:firstLine="709"/>
        <w:jc w:val="both"/>
        <w:rPr>
          <w:sz w:val="28"/>
          <w:szCs w:val="28"/>
        </w:rPr>
      </w:pPr>
    </w:p>
    <w:p w:rsidR="00313A61" w:rsidRPr="00E36FB4" w:rsidRDefault="00313A61" w:rsidP="00B46D60">
      <w:pPr>
        <w:spacing w:line="276" w:lineRule="auto"/>
        <w:ind w:firstLine="709"/>
        <w:rPr>
          <w:sz w:val="28"/>
          <w:szCs w:val="28"/>
        </w:rPr>
      </w:pPr>
    </w:p>
    <w:p w:rsidR="00313A61" w:rsidRPr="00E36FB4" w:rsidRDefault="00313A61" w:rsidP="00B46D60">
      <w:pPr>
        <w:spacing w:line="276" w:lineRule="auto"/>
        <w:ind w:firstLine="567"/>
        <w:rPr>
          <w:sz w:val="28"/>
          <w:szCs w:val="28"/>
        </w:rPr>
      </w:pPr>
    </w:p>
    <w:p w:rsidR="00313A61" w:rsidRPr="00E36FB4" w:rsidRDefault="00313A61" w:rsidP="007261AA">
      <w:pPr>
        <w:pStyle w:val="4"/>
        <w:tabs>
          <w:tab w:val="right" w:pos="9354"/>
        </w:tabs>
        <w:rPr>
          <w:b w:val="0"/>
          <w:bCs w:val="0"/>
        </w:rPr>
      </w:pPr>
      <w:r w:rsidRPr="00E36FB4">
        <w:rPr>
          <w:b w:val="0"/>
          <w:bCs w:val="0"/>
        </w:rPr>
        <w:t xml:space="preserve">Глава района                    </w:t>
      </w:r>
      <w:r w:rsidRPr="00E36FB4">
        <w:rPr>
          <w:b w:val="0"/>
          <w:bCs w:val="0"/>
        </w:rPr>
        <w:tab/>
        <w:t>А.Е. Иванов</w:t>
      </w:r>
    </w:p>
    <w:p w:rsidR="00313A61" w:rsidRPr="005D3D4F" w:rsidRDefault="00313A61" w:rsidP="005D3D4F">
      <w:pPr>
        <w:rPr>
          <w:sz w:val="28"/>
          <w:szCs w:val="28"/>
        </w:rPr>
      </w:pPr>
    </w:p>
    <w:p w:rsidR="00313A61" w:rsidRDefault="008F0BA7" w:rsidP="005D3D4F">
      <w:pPr>
        <w:rPr>
          <w:sz w:val="28"/>
          <w:szCs w:val="28"/>
        </w:rPr>
      </w:pPr>
      <w:r w:rsidRPr="008F0B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65pt;margin-top:754.5pt;width:216.35pt;height:35.05pt;z-index:251658240;mso-position-horizontal-relative:page;mso-position-vertical-relative:page" strokecolor="white">
            <v:textbox style="mso-next-textbox:#_x0000_s1026">
              <w:txbxContent>
                <w:p w:rsidR="00313A61" w:rsidRDefault="00123FB5" w:rsidP="005D3D4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Апевалов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</w:t>
                  </w:r>
                  <w:r w:rsidR="00313A61">
                    <w:rPr>
                      <w:sz w:val="24"/>
                      <w:szCs w:val="24"/>
                    </w:rPr>
                    <w:t>.В.</w:t>
                  </w:r>
                </w:p>
                <w:p w:rsidR="00313A61" w:rsidRPr="00E352AA" w:rsidRDefault="00313A61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</w:t>
                  </w:r>
                  <w:r w:rsidR="00197124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 xml:space="preserve">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313A61" w:rsidRDefault="00313A61" w:rsidP="005D3D4F">
      <w:pPr>
        <w:rPr>
          <w:sz w:val="28"/>
          <w:szCs w:val="28"/>
        </w:rPr>
      </w:pPr>
    </w:p>
    <w:p w:rsidR="00313A61" w:rsidRDefault="00313A61" w:rsidP="00B36F4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366CE" w:rsidRDefault="002366CE" w:rsidP="002E1F5A">
      <w:pPr>
        <w:rPr>
          <w:sz w:val="28"/>
          <w:szCs w:val="28"/>
        </w:rPr>
      </w:pPr>
    </w:p>
    <w:p w:rsidR="00EB54FE" w:rsidRDefault="00EB54FE" w:rsidP="002E184F">
      <w:pPr>
        <w:ind w:firstLine="5103"/>
        <w:rPr>
          <w:sz w:val="28"/>
          <w:szCs w:val="28"/>
        </w:rPr>
      </w:pPr>
    </w:p>
    <w:p w:rsidR="00EB54FE" w:rsidRDefault="00EB54FE" w:rsidP="002E184F">
      <w:pPr>
        <w:ind w:firstLine="5103"/>
        <w:rPr>
          <w:sz w:val="28"/>
          <w:szCs w:val="28"/>
        </w:rPr>
      </w:pPr>
    </w:p>
    <w:p w:rsidR="00313A61" w:rsidRDefault="00313A61" w:rsidP="002E184F">
      <w:pPr>
        <w:ind w:firstLine="5103"/>
        <w:rPr>
          <w:sz w:val="28"/>
          <w:szCs w:val="28"/>
        </w:rPr>
      </w:pPr>
      <w:r w:rsidRPr="00C2739A">
        <w:rPr>
          <w:sz w:val="28"/>
          <w:szCs w:val="28"/>
        </w:rPr>
        <w:t>УТВЕРЖДЕН</w:t>
      </w:r>
    </w:p>
    <w:p w:rsidR="00313A61" w:rsidRDefault="00313A61" w:rsidP="002E18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C2739A">
        <w:rPr>
          <w:sz w:val="28"/>
          <w:szCs w:val="28"/>
        </w:rPr>
        <w:t xml:space="preserve">остановлением администрации </w:t>
      </w:r>
    </w:p>
    <w:p w:rsidR="00313A61" w:rsidRPr="00C2739A" w:rsidRDefault="00313A61" w:rsidP="002E18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C2739A">
        <w:rPr>
          <w:sz w:val="28"/>
          <w:szCs w:val="28"/>
        </w:rPr>
        <w:t xml:space="preserve">ервомайского района </w:t>
      </w:r>
    </w:p>
    <w:p w:rsidR="00313A61" w:rsidRDefault="00313A61" w:rsidP="002E184F">
      <w:pPr>
        <w:shd w:val="clear" w:color="auto" w:fill="FFFFFF"/>
        <w:ind w:firstLine="5103"/>
        <w:jc w:val="center"/>
        <w:textAlignment w:val="baseline"/>
        <w:rPr>
          <w:color w:val="000000"/>
          <w:sz w:val="28"/>
          <w:szCs w:val="28"/>
        </w:rPr>
      </w:pPr>
      <w:r w:rsidRPr="00C2739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«__» _______ 20__ года  </w:t>
      </w:r>
      <w:r w:rsidRPr="00C2739A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313A61" w:rsidRDefault="00313A61" w:rsidP="00065D9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313A61" w:rsidRDefault="00313A61" w:rsidP="00065D9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313A61" w:rsidRDefault="00313A61" w:rsidP="00065D9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E20E92">
        <w:rPr>
          <w:color w:val="000000"/>
          <w:sz w:val="28"/>
          <w:szCs w:val="28"/>
        </w:rPr>
        <w:t>СОСТАВ</w:t>
      </w:r>
    </w:p>
    <w:p w:rsidR="00313A61" w:rsidRDefault="00313A61" w:rsidP="00065D9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313A61" w:rsidRDefault="00313A61" w:rsidP="00065D9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E20E92">
        <w:rPr>
          <w:color w:val="000000"/>
          <w:sz w:val="28"/>
          <w:szCs w:val="28"/>
        </w:rPr>
        <w:t xml:space="preserve">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>
        <w:rPr>
          <w:color w:val="000000"/>
          <w:sz w:val="28"/>
          <w:szCs w:val="28"/>
        </w:rPr>
        <w:t>Первомайского района</w:t>
      </w:r>
    </w:p>
    <w:p w:rsidR="00313A61" w:rsidRPr="00E20E92" w:rsidRDefault="00313A61" w:rsidP="00065D9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9468" w:type="dxa"/>
        <w:tblInd w:w="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2637"/>
        <w:gridCol w:w="6831"/>
      </w:tblGrid>
      <w:tr w:rsidR="00313A61" w:rsidRPr="00E20E92">
        <w:trPr>
          <w:trHeight w:val="551"/>
        </w:trPr>
        <w:tc>
          <w:tcPr>
            <w:tcW w:w="2637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B36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Никулин А.А.</w:t>
            </w:r>
          </w:p>
        </w:tc>
        <w:tc>
          <w:tcPr>
            <w:tcW w:w="6831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673300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E20E92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20E92">
              <w:rPr>
                <w:color w:val="000000"/>
                <w:sz w:val="28"/>
                <w:szCs w:val="28"/>
              </w:rPr>
              <w:t>редседатель комиссии,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3F011B">
              <w:rPr>
                <w:color w:val="000000"/>
                <w:sz w:val="28"/>
                <w:szCs w:val="28"/>
              </w:rPr>
              <w:t>аместитель главы администрации Первомайского района по архитектуре, строительству, жилищно-коммунальному и газовому хозяйству</w:t>
            </w:r>
            <w:r w:rsidRPr="00E20E92">
              <w:rPr>
                <w:color w:val="000000"/>
                <w:sz w:val="28"/>
                <w:szCs w:val="28"/>
              </w:rPr>
              <w:t>;</w:t>
            </w:r>
          </w:p>
        </w:tc>
      </w:tr>
      <w:tr w:rsidR="00313A61" w:rsidRPr="00E20E92">
        <w:trPr>
          <w:trHeight w:val="551"/>
        </w:trPr>
        <w:tc>
          <w:tcPr>
            <w:tcW w:w="2637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B36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Гаврилов В.В.</w:t>
            </w:r>
          </w:p>
        </w:tc>
        <w:tc>
          <w:tcPr>
            <w:tcW w:w="6831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803DC2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E20E92">
              <w:rPr>
                <w:color w:val="000000"/>
                <w:sz w:val="28"/>
                <w:szCs w:val="28"/>
              </w:rPr>
              <w:t>-</w:t>
            </w:r>
            <w:r w:rsidRPr="003F011B">
              <w:rPr>
                <w:color w:val="000000"/>
                <w:sz w:val="28"/>
                <w:szCs w:val="28"/>
              </w:rPr>
              <w:t xml:space="preserve"> заместитель главы администрации Первомайского района по социальным вопросам – начальник отдела молодежной политики  и взаимодействия с общественными организациями</w:t>
            </w:r>
            <w:r w:rsidRPr="00E20E92">
              <w:rPr>
                <w:color w:val="000000"/>
                <w:sz w:val="28"/>
                <w:szCs w:val="28"/>
              </w:rPr>
              <w:t>;</w:t>
            </w:r>
          </w:p>
        </w:tc>
      </w:tr>
      <w:tr w:rsidR="00313A61" w:rsidRPr="00E20E92">
        <w:tc>
          <w:tcPr>
            <w:tcW w:w="2637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2366CE" w:rsidP="00B36F4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Валеева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6831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Default="00313A61" w:rsidP="00B36F43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E20E92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E20E92">
              <w:rPr>
                <w:color w:val="000000"/>
                <w:sz w:val="28"/>
                <w:szCs w:val="28"/>
              </w:rPr>
              <w:t>екрет</w:t>
            </w:r>
            <w:r>
              <w:rPr>
                <w:color w:val="000000"/>
                <w:sz w:val="28"/>
                <w:szCs w:val="28"/>
              </w:rPr>
              <w:t xml:space="preserve">арь комиссии, </w:t>
            </w:r>
            <w:r w:rsidRPr="001F5D2C">
              <w:rPr>
                <w:color w:val="000000"/>
                <w:sz w:val="28"/>
                <w:szCs w:val="28"/>
              </w:rPr>
              <w:t>главный специалист отдела жилищно-коммунального и газового хозяйства администрации Первомайского района</w:t>
            </w:r>
            <w:r w:rsidRPr="00E20E92">
              <w:rPr>
                <w:color w:val="000000"/>
                <w:sz w:val="28"/>
                <w:szCs w:val="28"/>
              </w:rPr>
              <w:t>;</w:t>
            </w:r>
          </w:p>
          <w:p w:rsidR="00313A61" w:rsidRPr="00E20E92" w:rsidRDefault="00313A61" w:rsidP="00B36F43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13A61" w:rsidRPr="00E20E92">
        <w:trPr>
          <w:trHeight w:val="486"/>
        </w:trPr>
        <w:tc>
          <w:tcPr>
            <w:tcW w:w="2637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B36F43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E20E92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831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B36F43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</w:tr>
      <w:tr w:rsidR="00313A61" w:rsidRPr="00E20E92">
        <w:tc>
          <w:tcPr>
            <w:tcW w:w="2637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B36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 Е.А.</w:t>
            </w:r>
          </w:p>
        </w:tc>
        <w:tc>
          <w:tcPr>
            <w:tcW w:w="6831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Default="00313A61" w:rsidP="00B36F43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E20E9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начальник отдела архитектуры администрации Первомайского района, главный архитектор района</w:t>
            </w:r>
            <w:r>
              <w:t>;</w:t>
            </w:r>
          </w:p>
          <w:p w:rsidR="00313A61" w:rsidRPr="00E20E92" w:rsidRDefault="00313A61" w:rsidP="00B36F43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13A61" w:rsidRPr="00E20E92">
        <w:tc>
          <w:tcPr>
            <w:tcW w:w="2637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Default="002366CE" w:rsidP="00B36F4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Апевалов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6831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Default="00313A61" w:rsidP="00227CA7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отдела жилищно-коммунального и газового хозяйства администрации Первомайского района</w:t>
            </w:r>
          </w:p>
        </w:tc>
      </w:tr>
      <w:tr w:rsidR="00313A61" w:rsidRPr="00E20E92">
        <w:tc>
          <w:tcPr>
            <w:tcW w:w="2637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Default="002366CE" w:rsidP="00B36F4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Фартушина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</w:t>
            </w:r>
            <w:r w:rsidR="00313A61">
              <w:rPr>
                <w:color w:val="000000"/>
                <w:sz w:val="28"/>
                <w:szCs w:val="28"/>
              </w:rPr>
              <w:t>.В.</w:t>
            </w:r>
          </w:p>
        </w:tc>
        <w:tc>
          <w:tcPr>
            <w:tcW w:w="6831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227CA7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Pr="003F011B">
              <w:rPr>
                <w:color w:val="000000"/>
                <w:sz w:val="28"/>
                <w:szCs w:val="28"/>
              </w:rPr>
              <w:t>ачальник отдела капитального строительства</w:t>
            </w:r>
            <w:r>
              <w:rPr>
                <w:color w:val="000000"/>
                <w:sz w:val="28"/>
                <w:szCs w:val="28"/>
              </w:rPr>
              <w:t xml:space="preserve"> администрации Первомайского района</w:t>
            </w:r>
          </w:p>
        </w:tc>
      </w:tr>
      <w:tr w:rsidR="00313A61" w:rsidRPr="00E20E92">
        <w:tc>
          <w:tcPr>
            <w:tcW w:w="2637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227CA7">
            <w:pPr>
              <w:ind w:right="30"/>
              <w:textAlignment w:val="baseline"/>
              <w:rPr>
                <w:color w:val="000000"/>
                <w:sz w:val="28"/>
                <w:szCs w:val="28"/>
              </w:rPr>
            </w:pPr>
            <w:r w:rsidRPr="00E20E92">
              <w:rPr>
                <w:color w:val="000000"/>
                <w:sz w:val="28"/>
                <w:szCs w:val="28"/>
              </w:rPr>
              <w:t>представитель</w:t>
            </w:r>
          </w:p>
        </w:tc>
        <w:tc>
          <w:tcPr>
            <w:tcW w:w="6831" w:type="dxa"/>
            <w:tcBorders>
              <w:top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227CA7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E20E92">
              <w:rPr>
                <w:color w:val="000000"/>
                <w:sz w:val="28"/>
                <w:szCs w:val="28"/>
              </w:rPr>
              <w:t>Региональный оператор (по согласованию);</w:t>
            </w:r>
          </w:p>
        </w:tc>
      </w:tr>
      <w:tr w:rsidR="00313A61" w:rsidRPr="00E20E92">
        <w:trPr>
          <w:trHeight w:val="516"/>
        </w:trPr>
        <w:tc>
          <w:tcPr>
            <w:tcW w:w="2637" w:type="dxa"/>
            <w:tcBorders>
              <w:top w:val="single" w:sz="2" w:space="0" w:color="E7E7E7"/>
              <w:bottom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065D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представитель</w:t>
            </w:r>
          </w:p>
        </w:tc>
        <w:tc>
          <w:tcPr>
            <w:tcW w:w="6831" w:type="dxa"/>
            <w:tcBorders>
              <w:top w:val="single" w:sz="2" w:space="0" w:color="E7E7E7"/>
              <w:bottom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61" w:rsidRPr="00E20E92" w:rsidRDefault="00313A61" w:rsidP="00065D9C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E20E92">
              <w:rPr>
                <w:color w:val="000000"/>
                <w:sz w:val="28"/>
                <w:szCs w:val="28"/>
              </w:rPr>
              <w:t>Государственная инспекция Алтайского края</w:t>
            </w:r>
          </w:p>
          <w:p w:rsidR="00313A61" w:rsidRPr="00E20E92" w:rsidRDefault="00313A61" w:rsidP="00227CA7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E20E92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</w:tbl>
    <w:p w:rsidR="00313A61" w:rsidRPr="00E20E92" w:rsidRDefault="00313A61" w:rsidP="00227CA7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sectPr w:rsidR="00313A61" w:rsidRPr="00E20E92" w:rsidSect="005D3D4F">
      <w:headerReference w:type="default" r:id="rId11"/>
      <w:headerReference w:type="first" r:id="rId12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1B1" w:rsidRDefault="001F61B1">
      <w:r>
        <w:separator/>
      </w:r>
    </w:p>
  </w:endnote>
  <w:endnote w:type="continuationSeparator" w:id="1">
    <w:p w:rsidR="001F61B1" w:rsidRDefault="001F6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1B1" w:rsidRDefault="001F61B1">
      <w:r>
        <w:separator/>
      </w:r>
    </w:p>
  </w:footnote>
  <w:footnote w:type="continuationSeparator" w:id="1">
    <w:p w:rsidR="001F61B1" w:rsidRDefault="001F6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61" w:rsidRDefault="00313A61" w:rsidP="00E612A5">
    <w:pPr>
      <w:pStyle w:val="ac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313A61" w:rsidRPr="00E612A5" w:rsidRDefault="008F0BA7" w:rsidP="00E612A5">
    <w:pPr>
      <w:pStyle w:val="ac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313A61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E418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61" w:rsidRDefault="00C17427" w:rsidP="001E243D">
    <w:pPr>
      <w:pStyle w:val="aa"/>
      <w:ind w:right="-1"/>
      <w:jc w:val="center"/>
    </w:pPr>
    <w:r>
      <w:rPr>
        <w:noProof/>
      </w:rPr>
      <w:drawing>
        <wp:inline distT="0" distB="0" distL="0" distR="0">
          <wp:extent cx="431165" cy="716280"/>
          <wp:effectExtent l="1905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73C29"/>
    <w:rsid w:val="00042A17"/>
    <w:rsid w:val="00063958"/>
    <w:rsid w:val="00065D9C"/>
    <w:rsid w:val="00076DC5"/>
    <w:rsid w:val="0008720F"/>
    <w:rsid w:val="000A60DD"/>
    <w:rsid w:val="000F7D8D"/>
    <w:rsid w:val="00111045"/>
    <w:rsid w:val="00111175"/>
    <w:rsid w:val="00123FB5"/>
    <w:rsid w:val="001547A1"/>
    <w:rsid w:val="001565CC"/>
    <w:rsid w:val="00170AF9"/>
    <w:rsid w:val="00197124"/>
    <w:rsid w:val="001B7A5D"/>
    <w:rsid w:val="001E243D"/>
    <w:rsid w:val="001F5D2C"/>
    <w:rsid w:val="001F61B1"/>
    <w:rsid w:val="002003D9"/>
    <w:rsid w:val="0020124A"/>
    <w:rsid w:val="0021486C"/>
    <w:rsid w:val="00227CA7"/>
    <w:rsid w:val="0023394A"/>
    <w:rsid w:val="002366CE"/>
    <w:rsid w:val="00250D18"/>
    <w:rsid w:val="002525B6"/>
    <w:rsid w:val="00266076"/>
    <w:rsid w:val="00266405"/>
    <w:rsid w:val="00272D2F"/>
    <w:rsid w:val="00292449"/>
    <w:rsid w:val="002A3643"/>
    <w:rsid w:val="002D0597"/>
    <w:rsid w:val="002D661D"/>
    <w:rsid w:val="002E184F"/>
    <w:rsid w:val="002E1F5A"/>
    <w:rsid w:val="00300EC9"/>
    <w:rsid w:val="00304E9F"/>
    <w:rsid w:val="00313A61"/>
    <w:rsid w:val="00325520"/>
    <w:rsid w:val="00345B54"/>
    <w:rsid w:val="00347A08"/>
    <w:rsid w:val="0036383E"/>
    <w:rsid w:val="00377897"/>
    <w:rsid w:val="00382534"/>
    <w:rsid w:val="00385B04"/>
    <w:rsid w:val="00386F48"/>
    <w:rsid w:val="003E029D"/>
    <w:rsid w:val="003F011B"/>
    <w:rsid w:val="00401069"/>
    <w:rsid w:val="004112AA"/>
    <w:rsid w:val="004314A2"/>
    <w:rsid w:val="00456CF5"/>
    <w:rsid w:val="004621C8"/>
    <w:rsid w:val="004622BE"/>
    <w:rsid w:val="00487BDA"/>
    <w:rsid w:val="00494FA5"/>
    <w:rsid w:val="004C1924"/>
    <w:rsid w:val="004C5C6A"/>
    <w:rsid w:val="00500CE0"/>
    <w:rsid w:val="00502EC6"/>
    <w:rsid w:val="0053260F"/>
    <w:rsid w:val="005846BC"/>
    <w:rsid w:val="00585A6F"/>
    <w:rsid w:val="005D3D4F"/>
    <w:rsid w:val="006001BD"/>
    <w:rsid w:val="006214FD"/>
    <w:rsid w:val="006273C2"/>
    <w:rsid w:val="00633024"/>
    <w:rsid w:val="00671810"/>
    <w:rsid w:val="00673300"/>
    <w:rsid w:val="00673B4B"/>
    <w:rsid w:val="006868C8"/>
    <w:rsid w:val="006923B9"/>
    <w:rsid w:val="006940E2"/>
    <w:rsid w:val="006B18A4"/>
    <w:rsid w:val="006B3553"/>
    <w:rsid w:val="00707EC2"/>
    <w:rsid w:val="00720BEC"/>
    <w:rsid w:val="007261AA"/>
    <w:rsid w:val="00741081"/>
    <w:rsid w:val="00786976"/>
    <w:rsid w:val="007C2D24"/>
    <w:rsid w:val="00803DC2"/>
    <w:rsid w:val="008A6201"/>
    <w:rsid w:val="008E4180"/>
    <w:rsid w:val="008F0BA7"/>
    <w:rsid w:val="008F3FE0"/>
    <w:rsid w:val="00901105"/>
    <w:rsid w:val="00902BB7"/>
    <w:rsid w:val="00910311"/>
    <w:rsid w:val="009335AC"/>
    <w:rsid w:val="00977173"/>
    <w:rsid w:val="00980DA7"/>
    <w:rsid w:val="00982B6B"/>
    <w:rsid w:val="00997BD5"/>
    <w:rsid w:val="009A6084"/>
    <w:rsid w:val="009D0900"/>
    <w:rsid w:val="009D2C1A"/>
    <w:rsid w:val="00A074F4"/>
    <w:rsid w:val="00A10F91"/>
    <w:rsid w:val="00A70595"/>
    <w:rsid w:val="00A73351"/>
    <w:rsid w:val="00AD2B8D"/>
    <w:rsid w:val="00B30CBE"/>
    <w:rsid w:val="00B36F43"/>
    <w:rsid w:val="00B4371A"/>
    <w:rsid w:val="00B46D60"/>
    <w:rsid w:val="00B91766"/>
    <w:rsid w:val="00BD594D"/>
    <w:rsid w:val="00BE19F0"/>
    <w:rsid w:val="00C07DC1"/>
    <w:rsid w:val="00C17427"/>
    <w:rsid w:val="00C2739A"/>
    <w:rsid w:val="00C65963"/>
    <w:rsid w:val="00C66FA2"/>
    <w:rsid w:val="00C73C29"/>
    <w:rsid w:val="00CB48FE"/>
    <w:rsid w:val="00CD3BF9"/>
    <w:rsid w:val="00CE1E53"/>
    <w:rsid w:val="00CF3E77"/>
    <w:rsid w:val="00D0543D"/>
    <w:rsid w:val="00D76B84"/>
    <w:rsid w:val="00D77613"/>
    <w:rsid w:val="00D8661E"/>
    <w:rsid w:val="00D9228F"/>
    <w:rsid w:val="00DB52E1"/>
    <w:rsid w:val="00DC705E"/>
    <w:rsid w:val="00DF1BDF"/>
    <w:rsid w:val="00E05204"/>
    <w:rsid w:val="00E20E92"/>
    <w:rsid w:val="00E26B6F"/>
    <w:rsid w:val="00E352AA"/>
    <w:rsid w:val="00E36FB4"/>
    <w:rsid w:val="00E51EEE"/>
    <w:rsid w:val="00E53541"/>
    <w:rsid w:val="00E5735E"/>
    <w:rsid w:val="00E612A5"/>
    <w:rsid w:val="00E74022"/>
    <w:rsid w:val="00E759D8"/>
    <w:rsid w:val="00E84E39"/>
    <w:rsid w:val="00EB40B6"/>
    <w:rsid w:val="00EB54FE"/>
    <w:rsid w:val="00EC3529"/>
    <w:rsid w:val="00EF7B69"/>
    <w:rsid w:val="00F03FFA"/>
    <w:rsid w:val="00F51AFC"/>
    <w:rsid w:val="00F57806"/>
    <w:rsid w:val="00F6537D"/>
    <w:rsid w:val="00F77D81"/>
    <w:rsid w:val="00F77E12"/>
    <w:rsid w:val="00FA30D9"/>
    <w:rsid w:val="00FA75B9"/>
    <w:rsid w:val="00FC4A08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5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335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351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3351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73351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73351"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73351"/>
    <w:pPr>
      <w:keepNext/>
      <w:jc w:val="center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73351"/>
    <w:pPr>
      <w:keepNext/>
      <w:outlineLvl w:val="6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73351"/>
    <w:pPr>
      <w:keepNext/>
      <w:ind w:firstLine="567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A73351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E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4E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4E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4E8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4E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4E8A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4E8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4E8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4E8A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rsid w:val="00A73351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E54E8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73351"/>
    <w:pPr>
      <w:ind w:firstLine="56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54E8A"/>
    <w:rPr>
      <w:sz w:val="20"/>
      <w:szCs w:val="20"/>
    </w:rPr>
  </w:style>
  <w:style w:type="character" w:styleId="a7">
    <w:name w:val="Hyperlink"/>
    <w:basedOn w:val="a0"/>
    <w:uiPriority w:val="99"/>
    <w:rsid w:val="00D7761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E8A"/>
    <w:rPr>
      <w:sz w:val="0"/>
      <w:szCs w:val="0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4E8A"/>
    <w:rPr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4FD"/>
  </w:style>
  <w:style w:type="paragraph" w:styleId="ae">
    <w:name w:val="Normal (Web)"/>
    <w:basedOn w:val="a"/>
    <w:uiPriority w:val="99"/>
    <w:rsid w:val="00C73C2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C2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pitalmznij_remon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mnogokvartirnie_doma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apitalmznij_remon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erv-al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mnogokvartirnie_doma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4</TotalTime>
  <Pages>2</Pages>
  <Words>266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ОКС</dc:creator>
  <cp:lastModifiedBy>Informat</cp:lastModifiedBy>
  <cp:revision>2</cp:revision>
  <cp:lastPrinted>2018-11-02T05:06:00Z</cp:lastPrinted>
  <dcterms:created xsi:type="dcterms:W3CDTF">2018-11-06T09:18:00Z</dcterms:created>
  <dcterms:modified xsi:type="dcterms:W3CDTF">2018-11-06T09:18:00Z</dcterms:modified>
</cp:coreProperties>
</file>