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61" w:rsidRPr="007261AA" w:rsidRDefault="00313A61" w:rsidP="00902BB7">
      <w:pPr>
        <w:pStyle w:val="Heading1"/>
        <w:spacing w:after="160"/>
        <w:jc w:val="center"/>
        <w:rPr>
          <w:b/>
          <w:bCs/>
          <w:sz w:val="26"/>
          <w:szCs w:val="26"/>
        </w:rPr>
      </w:pPr>
      <w:r w:rsidRPr="007261AA">
        <w:rPr>
          <w:b/>
          <w:bCs/>
          <w:sz w:val="26"/>
          <w:szCs w:val="26"/>
        </w:rPr>
        <w:t>АДМИНИСТРАЦИЯ ПЕРВОМАЙСКОГО РАЙОНА АЛТАЙСКОГО КРАЯ</w:t>
      </w:r>
    </w:p>
    <w:p w:rsidR="00313A61" w:rsidRPr="007261AA" w:rsidRDefault="00313A61" w:rsidP="006868C8">
      <w:pPr>
        <w:pStyle w:val="Heading2"/>
        <w:jc w:val="center"/>
        <w:rPr>
          <w:rFonts w:ascii="Arial" w:hAnsi="Arial" w:cs="Arial"/>
          <w:b/>
          <w:bCs/>
          <w:spacing w:val="100"/>
          <w:sz w:val="36"/>
          <w:szCs w:val="36"/>
        </w:rPr>
      </w:pPr>
      <w:r w:rsidRPr="007261AA">
        <w:rPr>
          <w:rFonts w:ascii="Arial" w:hAnsi="Arial" w:cs="Arial"/>
          <w:b/>
          <w:bCs/>
          <w:spacing w:val="100"/>
          <w:sz w:val="36"/>
          <w:szCs w:val="36"/>
        </w:rPr>
        <w:t>ПОСТАНОВЛЕНИЕ</w:t>
      </w:r>
    </w:p>
    <w:p w:rsidR="00313A61" w:rsidRDefault="00313A61" w:rsidP="006868C8">
      <w:pPr>
        <w:jc w:val="center"/>
        <w:rPr>
          <w:sz w:val="4"/>
          <w:szCs w:val="4"/>
        </w:rPr>
      </w:pPr>
    </w:p>
    <w:tbl>
      <w:tblPr>
        <w:tblW w:w="9356" w:type="dxa"/>
        <w:tblInd w:w="-10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313A61" w:rsidRPr="00063958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13A61" w:rsidRPr="00063958" w:rsidRDefault="00313A61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13A61" w:rsidRPr="00063958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313A61" w:rsidRPr="00487BDA" w:rsidRDefault="00313A61" w:rsidP="00C65963">
            <w:pPr>
              <w:rPr>
                <w:sz w:val="28"/>
                <w:szCs w:val="28"/>
              </w:rPr>
            </w:pPr>
            <w:r w:rsidRPr="00487BDA">
              <w:rPr>
                <w:sz w:val="28"/>
                <w:szCs w:val="28"/>
              </w:rPr>
              <w:t xml:space="preserve">05. </w:t>
            </w:r>
            <w:r>
              <w:rPr>
                <w:sz w:val="28"/>
                <w:szCs w:val="28"/>
              </w:rPr>
              <w:t>02.2018</w:t>
            </w:r>
            <w:r w:rsidRPr="00487BD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313A61" w:rsidRPr="001E243D" w:rsidRDefault="00313A61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313A61" w:rsidRPr="00063958" w:rsidRDefault="00313A61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313A61" w:rsidRPr="00063958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3A61" w:rsidRPr="00063958" w:rsidRDefault="00313A61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  <w:szCs w:val="24"/>
              </w:rPr>
              <w:t>г.  Новоалтайск</w:t>
            </w:r>
          </w:p>
        </w:tc>
      </w:tr>
      <w:tr w:rsidR="00313A61" w:rsidRPr="00063958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13A61" w:rsidRPr="00063958" w:rsidRDefault="00313A61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13A61" w:rsidRPr="00063958">
        <w:trPr>
          <w:cantSplit/>
        </w:trPr>
        <w:tc>
          <w:tcPr>
            <w:tcW w:w="4326" w:type="dxa"/>
            <w:gridSpan w:val="2"/>
          </w:tcPr>
          <w:p w:rsidR="00313A61" w:rsidRDefault="00313A61" w:rsidP="00382534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E20E92">
              <w:rPr>
                <w:color w:val="000000"/>
                <w:sz w:val="24"/>
                <w:szCs w:val="24"/>
              </w:rPr>
              <w:t>О создании комиссии по установлению</w:t>
            </w:r>
            <w:r>
              <w:rPr>
                <w:color w:val="000000"/>
                <w:sz w:val="24"/>
                <w:szCs w:val="24"/>
              </w:rPr>
              <w:t xml:space="preserve"> необходимости п</w:t>
            </w:r>
            <w:r w:rsidRPr="00E20E92">
              <w:rPr>
                <w:sz w:val="24"/>
                <w:szCs w:val="24"/>
              </w:rPr>
              <w:t>роведения </w:t>
            </w:r>
          </w:p>
          <w:p w:rsidR="00313A61" w:rsidRPr="007261AA" w:rsidRDefault="00313A61" w:rsidP="00382534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hyperlink r:id="rId6" w:tooltip="Капитальный ремонт" w:history="1">
              <w:r w:rsidRPr="00C73C29">
                <w:rPr>
                  <w:sz w:val="24"/>
                  <w:szCs w:val="24"/>
                </w:rPr>
                <w:t>капитального ремонта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E20E92">
              <w:rPr>
                <w:sz w:val="24"/>
                <w:szCs w:val="24"/>
              </w:rPr>
              <w:t>общего имущества в </w:t>
            </w:r>
            <w:hyperlink r:id="rId7" w:tooltip="Многоквартирные дома" w:history="1">
              <w:r w:rsidRPr="00C73C29">
                <w:rPr>
                  <w:sz w:val="24"/>
                  <w:szCs w:val="24"/>
                </w:rPr>
                <w:t>многоквартирных домах</w:t>
              </w:r>
            </w:hyperlink>
            <w:r w:rsidRPr="00E20E9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E20E92">
              <w:rPr>
                <w:color w:val="000000"/>
                <w:sz w:val="24"/>
                <w:szCs w:val="24"/>
              </w:rPr>
              <w:t xml:space="preserve">расположенных на территории </w:t>
            </w:r>
            <w:r>
              <w:rPr>
                <w:color w:val="000000"/>
                <w:sz w:val="24"/>
                <w:szCs w:val="24"/>
              </w:rPr>
              <w:t>Первомайского района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3A61" w:rsidRPr="00063958" w:rsidRDefault="00313A61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3A61" w:rsidRPr="00063958" w:rsidRDefault="00313A61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13A61" w:rsidRPr="00063958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313A61" w:rsidRDefault="00313A61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313A61" w:rsidRPr="00063958" w:rsidRDefault="00313A61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313A61" w:rsidRPr="00B36F43" w:rsidRDefault="00313A61" w:rsidP="00B36F43">
      <w:pPr>
        <w:ind w:firstLine="709"/>
        <w:jc w:val="both"/>
        <w:rPr>
          <w:spacing w:val="40"/>
          <w:sz w:val="26"/>
          <w:szCs w:val="26"/>
        </w:rPr>
      </w:pPr>
      <w:r w:rsidRPr="00E20E92">
        <w:rPr>
          <w:sz w:val="26"/>
          <w:szCs w:val="26"/>
        </w:rPr>
        <w:t xml:space="preserve">В соответствии с Жилищным Кодексом Российской Федерации, </w:t>
      </w:r>
      <w:r w:rsidRPr="00B36F43">
        <w:rPr>
          <w:sz w:val="26"/>
          <w:szCs w:val="26"/>
        </w:rPr>
        <w:t xml:space="preserve">законом Алтайского края от 28.06.2013 № 37-ЗС «О регулировании некоторых отношений по организации проведения капитального ремонта общего имущества в многоквартирных домах, расположенных на территории Алтайского края» </w:t>
      </w:r>
      <w:r w:rsidRPr="00B36F43">
        <w:rPr>
          <w:spacing w:val="40"/>
          <w:sz w:val="26"/>
          <w:szCs w:val="26"/>
        </w:rPr>
        <w:t>постановляю:</w:t>
      </w:r>
    </w:p>
    <w:p w:rsidR="00313A61" w:rsidRPr="00E20E92" w:rsidRDefault="00313A61" w:rsidP="00B36F43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B36F43">
        <w:rPr>
          <w:sz w:val="26"/>
          <w:szCs w:val="26"/>
        </w:rPr>
        <w:t>1.</w:t>
      </w:r>
      <w:r w:rsidRPr="00E20E92">
        <w:rPr>
          <w:sz w:val="26"/>
          <w:szCs w:val="26"/>
        </w:rPr>
        <w:t xml:space="preserve"> Создать комиссию по установлению необходимости проведения капитального ремонта общего имущества в многоквартирных домах, расположенных на территории</w:t>
      </w:r>
      <w:r>
        <w:rPr>
          <w:sz w:val="26"/>
          <w:szCs w:val="26"/>
        </w:rPr>
        <w:t xml:space="preserve"> </w:t>
      </w:r>
      <w:r w:rsidRPr="00B36F43">
        <w:rPr>
          <w:sz w:val="26"/>
          <w:szCs w:val="26"/>
        </w:rPr>
        <w:t>Первомайского района.</w:t>
      </w:r>
    </w:p>
    <w:p w:rsidR="00313A61" w:rsidRPr="00E20E92" w:rsidRDefault="00313A61" w:rsidP="00B36F43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E20E92">
        <w:rPr>
          <w:color w:val="000000"/>
          <w:sz w:val="26"/>
          <w:szCs w:val="26"/>
        </w:rPr>
        <w:t xml:space="preserve">2. Утвердить Положение о комиссии по установлению необходимости проведения капитального ремонта общего имущества в многоквартирных домах, расположенных на территории </w:t>
      </w:r>
      <w:r w:rsidRPr="00B36F43">
        <w:rPr>
          <w:color w:val="000000"/>
          <w:sz w:val="26"/>
          <w:szCs w:val="26"/>
        </w:rPr>
        <w:t xml:space="preserve">Первомайского района </w:t>
      </w:r>
      <w:r w:rsidRPr="00E20E92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прилагается</w:t>
      </w:r>
      <w:r w:rsidRPr="00E20E92">
        <w:rPr>
          <w:color w:val="000000"/>
          <w:sz w:val="26"/>
          <w:szCs w:val="26"/>
        </w:rPr>
        <w:t>).</w:t>
      </w:r>
    </w:p>
    <w:p w:rsidR="00313A61" w:rsidRPr="00E20E92" w:rsidRDefault="00313A61" w:rsidP="00B36F43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E20E92">
        <w:rPr>
          <w:color w:val="000000"/>
          <w:sz w:val="26"/>
          <w:szCs w:val="26"/>
        </w:rPr>
        <w:t xml:space="preserve">3. Утвердить состав комиссии по установлению необходимости проведения капитального ремонта общего имущества в многоквартирных домах, расположенных на территории </w:t>
      </w:r>
      <w:r w:rsidRPr="00B36F43">
        <w:rPr>
          <w:color w:val="000000"/>
          <w:sz w:val="26"/>
          <w:szCs w:val="26"/>
        </w:rPr>
        <w:t xml:space="preserve">Первомайского района </w:t>
      </w:r>
      <w:r w:rsidRPr="00E20E92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прилагается</w:t>
      </w:r>
      <w:r w:rsidRPr="00E20E92">
        <w:rPr>
          <w:color w:val="000000"/>
          <w:sz w:val="26"/>
          <w:szCs w:val="26"/>
        </w:rPr>
        <w:t>).</w:t>
      </w:r>
    </w:p>
    <w:p w:rsidR="00313A61" w:rsidRPr="00B36F43" w:rsidRDefault="00313A61" w:rsidP="00B36F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B36F43">
        <w:rPr>
          <w:color w:val="000000"/>
          <w:sz w:val="26"/>
          <w:szCs w:val="26"/>
        </w:rPr>
        <w:t xml:space="preserve">4. </w:t>
      </w:r>
      <w:r w:rsidRPr="00B36F43">
        <w:rPr>
          <w:sz w:val="26"/>
          <w:szCs w:val="26"/>
        </w:rPr>
        <w:t xml:space="preserve">Настоящее постановление разместить на официальном интернет - сайте </w:t>
      </w:r>
      <w:hyperlink r:id="rId8" w:history="1">
        <w:r w:rsidRPr="00B36F43">
          <w:rPr>
            <w:rStyle w:val="Hyperlink"/>
            <w:color w:val="000000"/>
            <w:sz w:val="26"/>
            <w:szCs w:val="26"/>
          </w:rPr>
          <w:t>www.perv-</w:t>
        </w:r>
        <w:r w:rsidRPr="00B36F43">
          <w:rPr>
            <w:rStyle w:val="Hyperlink"/>
            <w:color w:val="000000"/>
            <w:sz w:val="26"/>
            <w:szCs w:val="26"/>
            <w:lang w:val="en-US"/>
          </w:rPr>
          <w:t>alt</w:t>
        </w:r>
        <w:r w:rsidRPr="00B36F43">
          <w:rPr>
            <w:rStyle w:val="Hyperlink"/>
            <w:color w:val="000000"/>
            <w:sz w:val="26"/>
            <w:szCs w:val="26"/>
          </w:rPr>
          <w:t>.</w:t>
        </w:r>
        <w:r w:rsidRPr="00B36F43">
          <w:rPr>
            <w:rStyle w:val="Hyperlink"/>
            <w:color w:val="000000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 и информационном стенде</w:t>
      </w:r>
      <w:r w:rsidRPr="00B36F43">
        <w:rPr>
          <w:sz w:val="26"/>
          <w:szCs w:val="26"/>
        </w:rPr>
        <w:t xml:space="preserve"> администрации района.</w:t>
      </w:r>
    </w:p>
    <w:p w:rsidR="00313A61" w:rsidRPr="00B36F43" w:rsidRDefault="00313A61" w:rsidP="00B36F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B36F43">
        <w:rPr>
          <w:color w:val="000000"/>
          <w:sz w:val="26"/>
          <w:szCs w:val="26"/>
        </w:rPr>
        <w:t xml:space="preserve">5. </w:t>
      </w:r>
      <w:r w:rsidRPr="00B36F43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Первомайского района по архитектуре, строительству, жилищно-коммунальному и газовому хозяйству </w:t>
      </w:r>
      <w:r>
        <w:rPr>
          <w:sz w:val="26"/>
          <w:szCs w:val="26"/>
        </w:rPr>
        <w:t>Никулина А.А.</w:t>
      </w:r>
    </w:p>
    <w:p w:rsidR="00313A61" w:rsidRPr="00C73C29" w:rsidRDefault="00313A61" w:rsidP="00B46D60">
      <w:pPr>
        <w:ind w:firstLine="709"/>
        <w:jc w:val="both"/>
        <w:rPr>
          <w:sz w:val="28"/>
          <w:szCs w:val="28"/>
        </w:rPr>
      </w:pPr>
    </w:p>
    <w:p w:rsidR="00313A61" w:rsidRPr="00F03FFA" w:rsidRDefault="00313A61" w:rsidP="00B46D60">
      <w:pPr>
        <w:spacing w:line="276" w:lineRule="auto"/>
        <w:ind w:firstLine="709"/>
        <w:rPr>
          <w:sz w:val="28"/>
          <w:szCs w:val="28"/>
        </w:rPr>
      </w:pPr>
    </w:p>
    <w:p w:rsidR="00313A61" w:rsidRDefault="00313A61" w:rsidP="00B46D60">
      <w:pPr>
        <w:spacing w:line="276" w:lineRule="auto"/>
        <w:ind w:firstLine="567"/>
        <w:rPr>
          <w:sz w:val="28"/>
          <w:szCs w:val="28"/>
        </w:rPr>
      </w:pPr>
    </w:p>
    <w:p w:rsidR="00313A61" w:rsidRPr="00B36F43" w:rsidRDefault="00313A61" w:rsidP="007261AA">
      <w:pPr>
        <w:pStyle w:val="Heading4"/>
        <w:tabs>
          <w:tab w:val="right" w:pos="9354"/>
        </w:tabs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Глава</w:t>
      </w:r>
      <w:r w:rsidRPr="00B36F43">
        <w:rPr>
          <w:b w:val="0"/>
          <w:bCs w:val="0"/>
          <w:sz w:val="26"/>
          <w:szCs w:val="26"/>
        </w:rPr>
        <w:t xml:space="preserve"> района                    </w:t>
      </w:r>
      <w:r>
        <w:rPr>
          <w:b w:val="0"/>
          <w:bCs w:val="0"/>
          <w:sz w:val="26"/>
          <w:szCs w:val="26"/>
        </w:rPr>
        <w:tab/>
        <w:t>А.Е. Иванов</w:t>
      </w:r>
    </w:p>
    <w:p w:rsidR="00313A61" w:rsidRPr="005D3D4F" w:rsidRDefault="00313A61" w:rsidP="005D3D4F">
      <w:pPr>
        <w:rPr>
          <w:sz w:val="28"/>
          <w:szCs w:val="28"/>
        </w:rPr>
      </w:pPr>
    </w:p>
    <w:p w:rsidR="00313A61" w:rsidRDefault="00313A61" w:rsidP="005D3D4F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7.65pt;margin-top:754.5pt;width:216.35pt;height:35.05pt;z-index:251658240;mso-position-horizontal-relative:page;mso-position-vertical-relative:page" strokecolor="white">
            <v:textbox style="mso-next-textbox:#_x0000_s1026">
              <w:txbxContent>
                <w:p w:rsidR="00313A61" w:rsidRDefault="00313A61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Степанов Е.В.</w:t>
                  </w:r>
                </w:p>
                <w:p w:rsidR="00313A61" w:rsidRPr="00E352AA" w:rsidRDefault="00313A61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2 37 07</w:t>
                  </w:r>
                </w:p>
              </w:txbxContent>
            </v:textbox>
            <w10:wrap anchorx="page" anchory="page"/>
            <w10:anchorlock/>
          </v:shape>
        </w:pict>
      </w:r>
    </w:p>
    <w:p w:rsidR="00313A61" w:rsidRDefault="00313A61" w:rsidP="005D3D4F">
      <w:pPr>
        <w:rPr>
          <w:sz w:val="28"/>
          <w:szCs w:val="28"/>
        </w:rPr>
      </w:pPr>
    </w:p>
    <w:p w:rsidR="00313A61" w:rsidRDefault="00313A61" w:rsidP="00B36F4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13A61" w:rsidRDefault="00313A61" w:rsidP="002E184F">
      <w:pPr>
        <w:ind w:firstLine="5103"/>
        <w:rPr>
          <w:sz w:val="28"/>
          <w:szCs w:val="28"/>
        </w:rPr>
      </w:pPr>
      <w:r w:rsidRPr="00C2739A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313A61" w:rsidRDefault="00313A61" w:rsidP="002E184F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</w:t>
      </w:r>
      <w:r w:rsidRPr="00C2739A">
        <w:rPr>
          <w:sz w:val="28"/>
          <w:szCs w:val="28"/>
        </w:rPr>
        <w:t xml:space="preserve">остановлением администрации </w:t>
      </w:r>
    </w:p>
    <w:p w:rsidR="00313A61" w:rsidRPr="00C2739A" w:rsidRDefault="00313A61" w:rsidP="002E184F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</w:t>
      </w:r>
      <w:r w:rsidRPr="00C2739A">
        <w:rPr>
          <w:sz w:val="28"/>
          <w:szCs w:val="28"/>
        </w:rPr>
        <w:t xml:space="preserve">ервомайского района </w:t>
      </w:r>
    </w:p>
    <w:p w:rsidR="00313A61" w:rsidRPr="004C5C6A" w:rsidRDefault="00313A61" w:rsidP="002E184F">
      <w:pPr>
        <w:shd w:val="clear" w:color="auto" w:fill="FFFFFF"/>
        <w:ind w:firstLine="5103"/>
        <w:jc w:val="center"/>
        <w:textAlignment w:val="baseline"/>
        <w:rPr>
          <w:color w:val="2D2D2D"/>
          <w:spacing w:val="2"/>
          <w:sz w:val="28"/>
          <w:szCs w:val="28"/>
          <w:u w:val="single"/>
        </w:rPr>
      </w:pPr>
      <w:r w:rsidRPr="00C2739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«__» _______ 20__ года  </w:t>
      </w:r>
      <w:r w:rsidRPr="00C2739A">
        <w:rPr>
          <w:sz w:val="28"/>
          <w:szCs w:val="28"/>
        </w:rPr>
        <w:t>№</w:t>
      </w:r>
      <w:r>
        <w:rPr>
          <w:sz w:val="28"/>
          <w:szCs w:val="28"/>
        </w:rPr>
        <w:t>____</w:t>
      </w:r>
    </w:p>
    <w:p w:rsidR="00313A61" w:rsidRDefault="00313A61" w:rsidP="00B36F43">
      <w:pPr>
        <w:shd w:val="clear" w:color="auto" w:fill="FFFFFF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313A61" w:rsidRDefault="00313A61" w:rsidP="00B36F43">
      <w:pPr>
        <w:shd w:val="clear" w:color="auto" w:fill="FFFFFF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313A61" w:rsidRPr="00B36F43" w:rsidRDefault="00313A61" w:rsidP="00F51AFC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313A61" w:rsidRDefault="00313A61" w:rsidP="00B36F4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B36F43">
        <w:rPr>
          <w:color w:val="000000"/>
          <w:sz w:val="28"/>
          <w:szCs w:val="28"/>
        </w:rPr>
        <w:t>ПОЛОЖЕНИЕ</w:t>
      </w:r>
    </w:p>
    <w:p w:rsidR="00313A61" w:rsidRPr="00B36F43" w:rsidRDefault="00313A61" w:rsidP="00B36F4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313A61" w:rsidRPr="00B36F43" w:rsidRDefault="00313A61" w:rsidP="00B36F4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B36F43">
        <w:rPr>
          <w:color w:val="000000"/>
          <w:sz w:val="28"/>
          <w:szCs w:val="28"/>
        </w:rPr>
        <w:t xml:space="preserve">о комиссии по установлению необходимости проведения капитального ремонта общего имущества в многоквартирных домах, расположенных на территории </w:t>
      </w:r>
      <w:r>
        <w:rPr>
          <w:color w:val="000000"/>
          <w:sz w:val="28"/>
          <w:szCs w:val="28"/>
        </w:rPr>
        <w:t>Первомайского района</w:t>
      </w:r>
    </w:p>
    <w:p w:rsidR="00313A61" w:rsidRDefault="00313A61" w:rsidP="00B36F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313A61" w:rsidRDefault="00313A61" w:rsidP="00B36F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313A61" w:rsidRDefault="00313A61" w:rsidP="00B36F4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B36F43">
        <w:rPr>
          <w:color w:val="000000"/>
          <w:sz w:val="28"/>
          <w:szCs w:val="28"/>
        </w:rPr>
        <w:t>1. Общие положения</w:t>
      </w:r>
    </w:p>
    <w:p w:rsidR="00313A61" w:rsidRPr="00B36F43" w:rsidRDefault="00313A61" w:rsidP="00EB40B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</w:p>
    <w:p w:rsidR="00313A61" w:rsidRPr="00B36F43" w:rsidRDefault="00313A61" w:rsidP="00EB40B6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36F43">
        <w:rPr>
          <w:color w:val="000000"/>
          <w:sz w:val="28"/>
          <w:szCs w:val="28"/>
        </w:rPr>
        <w:t xml:space="preserve">1.1. Настоящее Положение регламентирует деятельность комиссии по установлению необходимости проведения капитального ремонта общего имущества в многоквартирных домах, расположенных на территории </w:t>
      </w:r>
      <w:r>
        <w:rPr>
          <w:color w:val="000000"/>
          <w:sz w:val="28"/>
          <w:szCs w:val="28"/>
        </w:rPr>
        <w:t xml:space="preserve">Первомайского района </w:t>
      </w:r>
      <w:r w:rsidRPr="00B36F43">
        <w:rPr>
          <w:color w:val="000000"/>
          <w:sz w:val="28"/>
          <w:szCs w:val="28"/>
        </w:rPr>
        <w:t>(далее – «положение»).</w:t>
      </w:r>
    </w:p>
    <w:p w:rsidR="00313A61" w:rsidRPr="00B36F43" w:rsidRDefault="00313A61" w:rsidP="00EB40B6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36F43">
        <w:rPr>
          <w:color w:val="000000"/>
          <w:sz w:val="28"/>
          <w:szCs w:val="28"/>
        </w:rPr>
        <w:t xml:space="preserve">1.2. Настоящее положение разработано в целях реализации требований Жилищного кодекса </w:t>
      </w:r>
      <w:r w:rsidRPr="00170AF9">
        <w:rPr>
          <w:sz w:val="28"/>
          <w:szCs w:val="28"/>
        </w:rPr>
        <w:t>Российской Федерации, </w:t>
      </w:r>
      <w:r w:rsidRPr="00E53541">
        <w:rPr>
          <w:sz w:val="28"/>
          <w:szCs w:val="28"/>
        </w:rPr>
        <w:t>Алтайского края от 28.06.2013 № 37-ЗС «О регулировании некоторых отношений по организации проведения капитального ремонта общего имущества в многоквартирных домах, расположенных на территории Алтайского края»  (далее</w:t>
      </w:r>
      <w:r w:rsidRPr="00B36F43">
        <w:rPr>
          <w:color w:val="000000"/>
          <w:sz w:val="28"/>
          <w:szCs w:val="28"/>
        </w:rPr>
        <w:t xml:space="preserve"> – «закон Алтайского края») и установления необходимости проведения капитального ремонта общего имущества в многоквартирных домах.</w:t>
      </w:r>
    </w:p>
    <w:p w:rsidR="00313A61" w:rsidRPr="00B36F43" w:rsidRDefault="00313A61" w:rsidP="00EB40B6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36F43">
        <w:rPr>
          <w:color w:val="000000"/>
          <w:sz w:val="28"/>
          <w:szCs w:val="28"/>
        </w:rPr>
        <w:t>1.3. Действие настоящего положения распространяется на муниципальное образование</w:t>
      </w:r>
      <w:r>
        <w:rPr>
          <w:color w:val="000000"/>
          <w:sz w:val="28"/>
          <w:szCs w:val="28"/>
        </w:rPr>
        <w:t xml:space="preserve"> Первомайский район</w:t>
      </w:r>
      <w:r w:rsidRPr="00B36F43">
        <w:rPr>
          <w:color w:val="000000"/>
          <w:sz w:val="28"/>
          <w:szCs w:val="28"/>
        </w:rPr>
        <w:t xml:space="preserve">, на территории которого расположены многоквартирные дома, подлежащие в соответствии с законом Алтайского края включению в краевую программу </w:t>
      </w:r>
      <w:r w:rsidRPr="009A6084">
        <w:rPr>
          <w:sz w:val="28"/>
          <w:szCs w:val="28"/>
        </w:rPr>
        <w:t>«Капитальный ремонт общего имущества в многоквартирных домах, расположенных на территории Алтайского края» на 2014-2043 годы»</w:t>
      </w:r>
      <w:r w:rsidRPr="00B36F43">
        <w:rPr>
          <w:color w:val="000000"/>
          <w:sz w:val="28"/>
          <w:szCs w:val="28"/>
        </w:rPr>
        <w:t xml:space="preserve"> (далее – «краевая программа»).</w:t>
      </w:r>
    </w:p>
    <w:p w:rsidR="00313A61" w:rsidRPr="00B36F43" w:rsidRDefault="00313A61" w:rsidP="00EB40B6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36F43">
        <w:rPr>
          <w:color w:val="000000"/>
          <w:sz w:val="28"/>
          <w:szCs w:val="28"/>
        </w:rPr>
        <w:t xml:space="preserve">1.4. Целью деятельности комиссии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</w:t>
      </w:r>
      <w:r>
        <w:rPr>
          <w:color w:val="000000"/>
          <w:sz w:val="28"/>
          <w:szCs w:val="28"/>
        </w:rPr>
        <w:t xml:space="preserve">Первомайский район </w:t>
      </w:r>
      <w:r w:rsidRPr="00B36F43">
        <w:rPr>
          <w:color w:val="000000"/>
          <w:sz w:val="28"/>
          <w:szCs w:val="28"/>
        </w:rPr>
        <w:t>(далее – «комиссии»), является формирование и актуализация краевой программы.</w:t>
      </w:r>
    </w:p>
    <w:p w:rsidR="00313A61" w:rsidRPr="00B36F43" w:rsidRDefault="00313A61" w:rsidP="00EB40B6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36F43">
        <w:rPr>
          <w:color w:val="000000"/>
          <w:sz w:val="28"/>
          <w:szCs w:val="28"/>
        </w:rPr>
        <w:t>1.5. Решения комиссии для </w:t>
      </w:r>
      <w:hyperlink r:id="rId9" w:tooltip="Органы местного самоуправления" w:history="1">
        <w:r w:rsidRPr="00456CF5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органов местного самоуправления</w:t>
        </w:r>
      </w:hyperlink>
      <w:r>
        <w:rPr>
          <w:color w:val="000000"/>
          <w:sz w:val="28"/>
          <w:szCs w:val="28"/>
        </w:rPr>
        <w:t xml:space="preserve"> </w:t>
      </w:r>
      <w:r w:rsidRPr="00B36F43">
        <w:rPr>
          <w:color w:val="000000"/>
          <w:sz w:val="28"/>
          <w:szCs w:val="28"/>
        </w:rPr>
        <w:t>носят рекомендательный характер.</w:t>
      </w:r>
    </w:p>
    <w:p w:rsidR="00313A61" w:rsidRPr="00B36F43" w:rsidRDefault="00313A61" w:rsidP="00EB40B6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36F43">
        <w:rPr>
          <w:color w:val="000000"/>
          <w:sz w:val="28"/>
          <w:szCs w:val="28"/>
        </w:rPr>
        <w:t>1.6. Комиссия не является юридическим лицом.</w:t>
      </w:r>
    </w:p>
    <w:p w:rsidR="00313A61" w:rsidRDefault="00313A61" w:rsidP="00170AF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B36F43">
        <w:rPr>
          <w:color w:val="000000"/>
          <w:sz w:val="28"/>
          <w:szCs w:val="28"/>
        </w:rPr>
        <w:t>2. Состав комиссии</w:t>
      </w:r>
    </w:p>
    <w:p w:rsidR="00313A61" w:rsidRPr="00B36F43" w:rsidRDefault="00313A61" w:rsidP="00170AF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313A61" w:rsidRPr="00B36F43" w:rsidRDefault="00313A61" w:rsidP="00EB40B6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36F43">
        <w:rPr>
          <w:color w:val="000000"/>
          <w:sz w:val="28"/>
          <w:szCs w:val="28"/>
        </w:rPr>
        <w:t xml:space="preserve">2.1. Персональный состав комиссии утверждается постановлением главы </w:t>
      </w:r>
      <w:r>
        <w:rPr>
          <w:color w:val="000000"/>
          <w:sz w:val="28"/>
          <w:szCs w:val="28"/>
        </w:rPr>
        <w:t>а</w:t>
      </w:r>
      <w:r w:rsidRPr="00B36F43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Первомайского района</w:t>
      </w:r>
      <w:r w:rsidRPr="00B36F43">
        <w:rPr>
          <w:color w:val="000000"/>
          <w:sz w:val="28"/>
          <w:szCs w:val="28"/>
        </w:rPr>
        <w:t>.</w:t>
      </w:r>
    </w:p>
    <w:p w:rsidR="00313A61" w:rsidRPr="00B36F43" w:rsidRDefault="00313A61" w:rsidP="00EB40B6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36F43">
        <w:rPr>
          <w:color w:val="000000"/>
          <w:sz w:val="28"/>
          <w:szCs w:val="28"/>
        </w:rPr>
        <w:t>2.2. В состав комиссии входят председатель, заместитель </w:t>
      </w:r>
      <w:r w:rsidRPr="00B36F43">
        <w:rPr>
          <w:color w:val="000000"/>
          <w:sz w:val="28"/>
          <w:szCs w:val="28"/>
        </w:rPr>
        <w:br/>
        <w:t>председателя, секретарь и члены комиссии.</w:t>
      </w:r>
    </w:p>
    <w:p w:rsidR="00313A61" w:rsidRPr="00B36F43" w:rsidRDefault="00313A61" w:rsidP="00EB40B6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36F43">
        <w:rPr>
          <w:color w:val="000000"/>
          <w:sz w:val="28"/>
          <w:szCs w:val="28"/>
        </w:rPr>
        <w:t>2.3. Председатель комиссии:</w:t>
      </w:r>
    </w:p>
    <w:p w:rsidR="00313A61" w:rsidRPr="00B36F43" w:rsidRDefault="00313A61" w:rsidP="00EB40B6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36F43">
        <w:rPr>
          <w:color w:val="000000"/>
          <w:sz w:val="28"/>
          <w:szCs w:val="28"/>
        </w:rPr>
        <w:t>2.3.1. Руководит деятельностью комиссии.</w:t>
      </w:r>
    </w:p>
    <w:p w:rsidR="00313A61" w:rsidRPr="00B36F43" w:rsidRDefault="00313A61" w:rsidP="00EB40B6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36F43">
        <w:rPr>
          <w:color w:val="000000"/>
          <w:sz w:val="28"/>
          <w:szCs w:val="28"/>
        </w:rPr>
        <w:t>2.3.2. Ведет заседания комиссии.</w:t>
      </w:r>
    </w:p>
    <w:p w:rsidR="00313A61" w:rsidRPr="00B36F43" w:rsidRDefault="00313A61" w:rsidP="00EB40B6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36F43">
        <w:rPr>
          <w:color w:val="000000"/>
          <w:sz w:val="28"/>
          <w:szCs w:val="28"/>
        </w:rPr>
        <w:t>2.3.3. Подписывает от имени комиссии все документы.</w:t>
      </w:r>
    </w:p>
    <w:p w:rsidR="00313A61" w:rsidRPr="00B36F43" w:rsidRDefault="00313A61" w:rsidP="00EB40B6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36F43">
        <w:rPr>
          <w:color w:val="000000"/>
          <w:sz w:val="28"/>
          <w:szCs w:val="28"/>
        </w:rPr>
        <w:t>2.3.4. Обеспечивает контроль исполнения принятых комиссией решений.</w:t>
      </w:r>
    </w:p>
    <w:p w:rsidR="00313A61" w:rsidRPr="00B36F43" w:rsidRDefault="00313A61" w:rsidP="00EB40B6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36F43">
        <w:rPr>
          <w:color w:val="000000"/>
          <w:sz w:val="28"/>
          <w:szCs w:val="28"/>
        </w:rPr>
        <w:t>2.4. Секретарь комиссии:</w:t>
      </w:r>
    </w:p>
    <w:p w:rsidR="00313A61" w:rsidRPr="00B36F43" w:rsidRDefault="00313A61" w:rsidP="00EB40B6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36F43">
        <w:rPr>
          <w:color w:val="000000"/>
          <w:sz w:val="28"/>
          <w:szCs w:val="28"/>
        </w:rPr>
        <w:t>2.4.1. Готовит проекты повесток заседания комиссии.</w:t>
      </w:r>
    </w:p>
    <w:p w:rsidR="00313A61" w:rsidRPr="00B36F43" w:rsidRDefault="00313A61" w:rsidP="00EB40B6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36F43">
        <w:rPr>
          <w:color w:val="000000"/>
          <w:sz w:val="28"/>
          <w:szCs w:val="28"/>
        </w:rPr>
        <w:t>2.4.2.  Обеспечивает ведение </w:t>
      </w:r>
      <w:hyperlink r:id="rId10" w:tooltip="Протоколы заседаний" w:history="1">
        <w:r w:rsidRPr="00E53541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протоколов заседаний</w:t>
        </w:r>
      </w:hyperlink>
      <w:r w:rsidRPr="00B36F43">
        <w:rPr>
          <w:color w:val="000000"/>
          <w:sz w:val="28"/>
          <w:szCs w:val="28"/>
        </w:rPr>
        <w:t> комиссии.</w:t>
      </w:r>
    </w:p>
    <w:p w:rsidR="00313A61" w:rsidRPr="00B36F43" w:rsidRDefault="00313A61" w:rsidP="00EB40B6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36F43">
        <w:rPr>
          <w:color w:val="000000"/>
          <w:sz w:val="28"/>
          <w:szCs w:val="28"/>
        </w:rPr>
        <w:t>2.4.3. Ведет делопроизводство комиссии.</w:t>
      </w:r>
    </w:p>
    <w:p w:rsidR="00313A61" w:rsidRPr="00B36F43" w:rsidRDefault="00313A61" w:rsidP="00EB40B6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36F43">
        <w:rPr>
          <w:color w:val="000000"/>
          <w:sz w:val="28"/>
          <w:szCs w:val="28"/>
        </w:rPr>
        <w:t>2.4.4. Извещает членов комиссии и приглашенных на ее заседания лиц о дате, времени, месте проведения и повестке заседания комиссии.</w:t>
      </w:r>
    </w:p>
    <w:p w:rsidR="00313A61" w:rsidRPr="00B36F43" w:rsidRDefault="00313A61" w:rsidP="00EB40B6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36F43">
        <w:rPr>
          <w:color w:val="000000"/>
          <w:sz w:val="28"/>
          <w:szCs w:val="28"/>
        </w:rPr>
        <w:t>2.4.5.  Организует подготовку заседаний комиссии.</w:t>
      </w:r>
    </w:p>
    <w:p w:rsidR="00313A61" w:rsidRPr="00B36F43" w:rsidRDefault="00313A61" w:rsidP="00EB40B6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36F43">
        <w:rPr>
          <w:color w:val="000000"/>
          <w:sz w:val="28"/>
          <w:szCs w:val="28"/>
        </w:rPr>
        <w:t>2.5. Члены комиссии:</w:t>
      </w:r>
    </w:p>
    <w:p w:rsidR="00313A61" w:rsidRPr="00B36F43" w:rsidRDefault="00313A61" w:rsidP="00EB40B6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36F43">
        <w:rPr>
          <w:color w:val="000000"/>
          <w:sz w:val="28"/>
          <w:szCs w:val="28"/>
        </w:rPr>
        <w:t>2.5.1. Присутствуют на заседаниях комиссии, участвуют в обсуждении рассматриваемых вопросов и выработке по ним решений;</w:t>
      </w:r>
    </w:p>
    <w:p w:rsidR="00313A61" w:rsidRPr="00B36F43" w:rsidRDefault="00313A61" w:rsidP="00EB40B6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36F43">
        <w:rPr>
          <w:color w:val="000000"/>
          <w:sz w:val="28"/>
          <w:szCs w:val="28"/>
        </w:rPr>
        <w:t>2.5.2.. При невозможности присутствия на заседании заблаговременно извещают об этом секретаря комиссии;</w:t>
      </w:r>
    </w:p>
    <w:p w:rsidR="00313A61" w:rsidRPr="00B36F43" w:rsidRDefault="00313A61" w:rsidP="00EB40B6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36F43">
        <w:rPr>
          <w:color w:val="000000"/>
          <w:sz w:val="28"/>
          <w:szCs w:val="28"/>
        </w:rPr>
        <w:t xml:space="preserve">2.5.3. В случае необходимости направляют секретарю комиссии свое мнение по </w:t>
      </w:r>
      <w:r w:rsidRPr="00E53541">
        <w:rPr>
          <w:sz w:val="28"/>
          <w:szCs w:val="28"/>
        </w:rPr>
        <w:t>вопросам </w:t>
      </w:r>
      <w:hyperlink r:id="rId11" w:tooltip="Повестки дня" w:history="1">
        <w:r w:rsidRPr="00E53541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повестки дня</w:t>
        </w:r>
      </w:hyperlink>
      <w:r w:rsidRPr="00B36F43">
        <w:rPr>
          <w:color w:val="000000"/>
          <w:sz w:val="28"/>
          <w:szCs w:val="28"/>
        </w:rPr>
        <w:t> в письменном виде.</w:t>
      </w:r>
    </w:p>
    <w:p w:rsidR="00313A61" w:rsidRDefault="00313A61" w:rsidP="00456C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13A61" w:rsidRDefault="00313A61" w:rsidP="00456CF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B36F43">
        <w:rPr>
          <w:color w:val="000000"/>
          <w:sz w:val="28"/>
          <w:szCs w:val="28"/>
        </w:rPr>
        <w:t>3. Порядок работы комиссии, её полномочия.</w:t>
      </w:r>
    </w:p>
    <w:p w:rsidR="00313A61" w:rsidRPr="00B36F43" w:rsidRDefault="00313A61" w:rsidP="00456CF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313A61" w:rsidRPr="00B36F43" w:rsidRDefault="00313A61" w:rsidP="00EB40B6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36F43">
        <w:rPr>
          <w:color w:val="000000"/>
          <w:sz w:val="28"/>
          <w:szCs w:val="28"/>
        </w:rPr>
        <w:t>3.1. Заседания комиссии проводятся по инициативе председателя (заместителя председателя) или членов комиссии по мере необходимости.</w:t>
      </w:r>
    </w:p>
    <w:p w:rsidR="00313A61" w:rsidRPr="00B36F43" w:rsidRDefault="00313A61" w:rsidP="00EB40B6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36F43">
        <w:rPr>
          <w:color w:val="000000"/>
          <w:sz w:val="28"/>
          <w:szCs w:val="28"/>
        </w:rPr>
        <w:t>3.2.  Заседание комиссии ведет председатель либо в его отсутствие (по его поручению) заместитель председателя комиссии.</w:t>
      </w:r>
    </w:p>
    <w:p w:rsidR="00313A61" w:rsidRPr="00E20E92" w:rsidRDefault="00313A61" w:rsidP="00EB40B6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E20E92">
        <w:rPr>
          <w:color w:val="000000"/>
          <w:sz w:val="28"/>
          <w:szCs w:val="28"/>
        </w:rPr>
        <w:t xml:space="preserve">3.3. Заседания комиссии являются открытыми. </w:t>
      </w:r>
      <w:r w:rsidRPr="00982B6B">
        <w:rPr>
          <w:color w:val="000000"/>
          <w:sz w:val="28"/>
          <w:szCs w:val="28"/>
        </w:rPr>
        <w:t>В работе комиссии, с правом совещательного голоса, могут принимать участие представитель (предст</w:t>
      </w:r>
      <w:r>
        <w:rPr>
          <w:color w:val="000000"/>
          <w:sz w:val="28"/>
          <w:szCs w:val="28"/>
        </w:rPr>
        <w:t>авители) уполномоченного органа;</w:t>
      </w:r>
      <w:r w:rsidRPr="00982B6B">
        <w:rPr>
          <w:color w:val="000000"/>
          <w:sz w:val="28"/>
          <w:szCs w:val="28"/>
        </w:rPr>
        <w:t xml:space="preserve"> Государственной жилищной инспекции </w:t>
      </w:r>
      <w:r>
        <w:rPr>
          <w:color w:val="000000"/>
          <w:sz w:val="28"/>
          <w:szCs w:val="28"/>
        </w:rPr>
        <w:t>Алтайского края; организации, осуществляющей</w:t>
      </w:r>
      <w:r w:rsidRPr="00982B6B">
        <w:rPr>
          <w:color w:val="000000"/>
          <w:sz w:val="28"/>
          <w:szCs w:val="28"/>
        </w:rPr>
        <w:t xml:space="preserve"> техническую инвентариза</w:t>
      </w:r>
      <w:r>
        <w:rPr>
          <w:color w:val="000000"/>
          <w:sz w:val="28"/>
          <w:szCs w:val="28"/>
        </w:rPr>
        <w:t>цию; организации, осуществляющей</w:t>
      </w:r>
      <w:r w:rsidRPr="00982B6B">
        <w:rPr>
          <w:color w:val="000000"/>
          <w:sz w:val="28"/>
          <w:szCs w:val="28"/>
        </w:rPr>
        <w:t xml:space="preserve"> управление многоквартирным домом</w:t>
      </w:r>
      <w:r>
        <w:rPr>
          <w:color w:val="000000"/>
          <w:sz w:val="28"/>
          <w:szCs w:val="28"/>
        </w:rPr>
        <w:t>;</w:t>
      </w:r>
      <w:r w:rsidRPr="00982B6B">
        <w:rPr>
          <w:color w:val="000000"/>
          <w:sz w:val="28"/>
          <w:szCs w:val="28"/>
        </w:rPr>
        <w:t xml:space="preserve"> председатель совета многоквартирного дома или иное уполномоченное собственниками помещений в обследуемом многоквартирном доме лицо из</w:t>
      </w:r>
      <w:r>
        <w:rPr>
          <w:color w:val="000000"/>
          <w:sz w:val="28"/>
          <w:szCs w:val="28"/>
        </w:rPr>
        <w:t xml:space="preserve"> числа собственников помещений; </w:t>
      </w:r>
      <w:r w:rsidRPr="00982B6B">
        <w:rPr>
          <w:color w:val="000000"/>
          <w:sz w:val="28"/>
          <w:szCs w:val="28"/>
        </w:rPr>
        <w:t xml:space="preserve">а в необходимых случаях - представители </w:t>
      </w:r>
      <w:r>
        <w:rPr>
          <w:color w:val="000000"/>
          <w:sz w:val="28"/>
          <w:szCs w:val="28"/>
        </w:rPr>
        <w:t xml:space="preserve">специализированных организаций; </w:t>
      </w:r>
      <w:r w:rsidRPr="00982B6B">
        <w:rPr>
          <w:color w:val="000000"/>
          <w:sz w:val="28"/>
          <w:szCs w:val="28"/>
        </w:rPr>
        <w:t>при наличии в МКД помещений, находящихся в муниципальной собственности – представитель органа местного самоуправления.</w:t>
      </w:r>
    </w:p>
    <w:p w:rsidR="00313A61" w:rsidRPr="00E20E92" w:rsidRDefault="00313A61" w:rsidP="00EB40B6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E20E92">
        <w:rPr>
          <w:color w:val="000000"/>
          <w:sz w:val="28"/>
          <w:szCs w:val="28"/>
        </w:rPr>
        <w:t>3.4. Комиссия вправе запрашивать у государственных и муниципальных органов, организаций, объединений граждан и граждан информацию, позволяющую определить необходимость проведения капитального ремонта общего имущества в многоквартирном доме.</w:t>
      </w:r>
    </w:p>
    <w:p w:rsidR="00313A61" w:rsidRDefault="00313A61" w:rsidP="00EB40B6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E20E92">
        <w:rPr>
          <w:color w:val="000000"/>
          <w:sz w:val="28"/>
          <w:szCs w:val="28"/>
        </w:rPr>
        <w:t>3.5. Заседания комиссии считаются правомочными, если в них принимают участие не менее двух третей ее членов. Члены комиссии участвуют в заседаниях без права замены.</w:t>
      </w:r>
    </w:p>
    <w:p w:rsidR="00313A61" w:rsidRPr="00982B6B" w:rsidRDefault="00313A61" w:rsidP="00EB40B6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</w:t>
      </w:r>
      <w:r w:rsidRPr="00982B6B">
        <w:rPr>
          <w:color w:val="000000"/>
          <w:sz w:val="28"/>
          <w:szCs w:val="28"/>
        </w:rPr>
        <w:t>При оценке наличия необходимости проведения капитального ремонта устанавливается техническое состояние конструктивных элементов и (или) инженерных систем многоквартирного дома.</w:t>
      </w:r>
    </w:p>
    <w:p w:rsidR="00313A61" w:rsidRPr="00982B6B" w:rsidRDefault="00313A61" w:rsidP="00EB40B6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82B6B">
        <w:rPr>
          <w:color w:val="000000"/>
          <w:sz w:val="28"/>
          <w:szCs w:val="28"/>
        </w:rPr>
        <w:t>Оценка технического состояния общего имущества в многоквартирном доме на предмет наличия (отсутствия) необходимости проведения его капитального ремонта осуществляется путем:</w:t>
      </w:r>
    </w:p>
    <w:p w:rsidR="00313A61" w:rsidRPr="00982B6B" w:rsidRDefault="00313A61" w:rsidP="00EB40B6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982B6B">
        <w:rPr>
          <w:color w:val="000000"/>
          <w:sz w:val="28"/>
          <w:szCs w:val="28"/>
        </w:rPr>
        <w:t>анализа заявления, иных документов и материалов, собранных в ходе проведения процедур, связанных с установлением необходимости проведения капитального ремонта;</w:t>
      </w:r>
    </w:p>
    <w:p w:rsidR="00313A61" w:rsidRPr="00982B6B" w:rsidRDefault="00313A61" w:rsidP="00EB40B6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982B6B">
        <w:rPr>
          <w:color w:val="000000"/>
          <w:sz w:val="28"/>
          <w:szCs w:val="28"/>
        </w:rPr>
        <w:t>анализа заключений специализированных организаций, заключений межведомственной комиссии, создаваемой в целях признания многоквартирного дома аварийным и подлежащим сносу или реконструкции, заключений проектно-изыскательских организаций по результатам обследования элементов ограждающих и несущих конструкций многоквартирного дома, актов обследования многоквартирного дома (при их наличии);</w:t>
      </w:r>
    </w:p>
    <w:p w:rsidR="00313A61" w:rsidRPr="00982B6B" w:rsidRDefault="00313A61" w:rsidP="00EB40B6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982B6B">
        <w:rPr>
          <w:color w:val="000000"/>
          <w:sz w:val="28"/>
          <w:szCs w:val="28"/>
        </w:rPr>
        <w:t>анализа фактического срока эксплуатации и срока эффективной эксплуатации конструктивных элементов и (или) инженерных систем многоквартирного дома до их капитального ремонта (замены) от года постройки многоквартирного дома. Сроки эффективной эксплуатации конструктивного элемента или инженерной системы многоквартирного дома до капитального ремонта определяются в соответствии с нормативно-технической документацией в строительстве;</w:t>
      </w:r>
    </w:p>
    <w:p w:rsidR="00313A61" w:rsidRPr="00982B6B" w:rsidRDefault="00313A61" w:rsidP="00EB40B6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982B6B">
        <w:rPr>
          <w:color w:val="000000"/>
          <w:sz w:val="28"/>
          <w:szCs w:val="28"/>
        </w:rPr>
        <w:t>анализа сведений о проведенных работах по капитальному ремонту (замене) конструктивного элемента и (или) инженерной системы многоквартирного дома;</w:t>
      </w:r>
    </w:p>
    <w:p w:rsidR="00313A61" w:rsidRPr="00982B6B" w:rsidRDefault="00313A61" w:rsidP="00EB40B6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Pr="00982B6B">
        <w:rPr>
          <w:color w:val="000000"/>
          <w:sz w:val="28"/>
          <w:szCs w:val="28"/>
        </w:rPr>
        <w:t>визуального осмотра конструктивного элемента и (или) инженерной системы многоквартирного дома, а также их инструментального обследования (при необходимости привлечения специализированных организаций).</w:t>
      </w:r>
    </w:p>
    <w:p w:rsidR="00313A61" w:rsidRPr="00982B6B" w:rsidRDefault="00313A61" w:rsidP="00EB40B6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</w:t>
      </w:r>
      <w:r w:rsidRPr="00982B6B">
        <w:rPr>
          <w:color w:val="000000"/>
          <w:sz w:val="28"/>
          <w:szCs w:val="28"/>
        </w:rPr>
        <w:t xml:space="preserve"> В случае, если в отношении многоквартирного дома, конструктивного элемента и (или) инженерной системы многоквартирного дома имеется заключение специализированной организации, оценка его технического состояния проводится с учетом указанного заключения.</w:t>
      </w:r>
    </w:p>
    <w:p w:rsidR="00313A61" w:rsidRPr="00982B6B" w:rsidRDefault="00313A61" w:rsidP="00EB40B6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</w:t>
      </w:r>
      <w:r w:rsidRPr="00982B6B">
        <w:rPr>
          <w:color w:val="000000"/>
          <w:sz w:val="28"/>
          <w:szCs w:val="28"/>
        </w:rPr>
        <w:t xml:space="preserve"> При определении необходимости проведения капитального ремонта применению подлежат ведомственные строительные нормы:</w:t>
      </w:r>
    </w:p>
    <w:p w:rsidR="00313A61" w:rsidRPr="00982B6B" w:rsidRDefault="00313A61" w:rsidP="00EB40B6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82B6B">
        <w:rPr>
          <w:color w:val="000000"/>
          <w:sz w:val="28"/>
          <w:szCs w:val="28"/>
        </w:rPr>
        <w:t>1) ВСН 53-86 (р). Ведомственные строительные нормы. Правила оценки физического износа жилых зданий, утвержденные приказом Государственного комитета по гражданскому строительству и архитектуре при Госстрое СССР от 24.12.1986 № 446.</w:t>
      </w:r>
    </w:p>
    <w:p w:rsidR="00313A61" w:rsidRPr="00982B6B" w:rsidRDefault="00313A61" w:rsidP="00EB40B6">
      <w:pPr>
        <w:shd w:val="clear" w:color="auto" w:fill="FFFFFF"/>
        <w:spacing w:after="100" w:afterAutospacing="1" w:line="276" w:lineRule="auto"/>
        <w:ind w:firstLine="567"/>
        <w:jc w:val="both"/>
        <w:rPr>
          <w:color w:val="000000"/>
          <w:sz w:val="28"/>
          <w:szCs w:val="28"/>
        </w:rPr>
      </w:pPr>
      <w:r w:rsidRPr="00982B6B">
        <w:rPr>
          <w:color w:val="000000"/>
          <w:sz w:val="28"/>
          <w:szCs w:val="28"/>
        </w:rPr>
        <w:t>2) ВСН 58-88 (р). Ведомственные строительные нормы. 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назначения, утвержденные приказом Государственного комитета по архитектуре и градостроительству при Госстрое СССР от 23.11.1988 № 312.</w:t>
      </w:r>
    </w:p>
    <w:p w:rsidR="00313A61" w:rsidRPr="00E20E92" w:rsidRDefault="00313A61" w:rsidP="00EB40B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313A61" w:rsidRDefault="00313A61" w:rsidP="00456CF5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E20E92">
        <w:rPr>
          <w:color w:val="000000"/>
          <w:sz w:val="28"/>
          <w:szCs w:val="28"/>
        </w:rPr>
        <w:t>4. Результат работы комиссии, итоговый протокол заседания комиссии</w:t>
      </w:r>
    </w:p>
    <w:p w:rsidR="00313A61" w:rsidRPr="00E20E92" w:rsidRDefault="00313A61" w:rsidP="00456CF5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313A61" w:rsidRPr="00E20E92" w:rsidRDefault="00313A61" w:rsidP="00EB40B6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E20E92">
        <w:rPr>
          <w:color w:val="000000"/>
          <w:sz w:val="28"/>
          <w:szCs w:val="28"/>
        </w:rPr>
        <w:t>4.1. Решение комиссии принимается простым большинством голосов присутствующих на ее заседании. Члены комиссии, не поддерживающие принятое комиссией решение, имеют право в письменной форме изложить свое особое мнение, которое прилагается к решению комиссии.</w:t>
      </w:r>
    </w:p>
    <w:p w:rsidR="00313A61" w:rsidRPr="00E20E92" w:rsidRDefault="00313A61" w:rsidP="00EB40B6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E20E92">
        <w:rPr>
          <w:color w:val="000000"/>
          <w:sz w:val="28"/>
          <w:szCs w:val="28"/>
        </w:rPr>
        <w:t>4.2. После рассмотрения результатов мониторинга технического состояния многоквартирных домов комиссия принимает одно из следующих решений:</w:t>
      </w:r>
    </w:p>
    <w:p w:rsidR="00313A61" w:rsidRPr="00E20E92" w:rsidRDefault="00313A61" w:rsidP="00EB40B6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E20E92">
        <w:rPr>
          <w:color w:val="000000"/>
          <w:sz w:val="28"/>
          <w:szCs w:val="28"/>
        </w:rPr>
        <w:t>а) о признании многоквартирного дома, требующем капитального ремонта, в части капитального ремонта определенных элементов строительных конструкций и (или) </w:t>
      </w:r>
      <w:hyperlink r:id="rId12" w:tooltip="Инженерные системы" w:history="1">
        <w:r w:rsidRPr="002525B6">
          <w:rPr>
            <w:sz w:val="28"/>
            <w:szCs w:val="28"/>
          </w:rPr>
          <w:t>инженерных систем</w:t>
        </w:r>
      </w:hyperlink>
      <w:r w:rsidRPr="00E20E92">
        <w:rPr>
          <w:color w:val="000000"/>
          <w:sz w:val="28"/>
          <w:szCs w:val="28"/>
        </w:rPr>
        <w:t>, относящихся к общему имуществу в многоквартирном доме;</w:t>
      </w:r>
    </w:p>
    <w:p w:rsidR="00313A61" w:rsidRPr="00E20E92" w:rsidRDefault="00313A61" w:rsidP="00EB40B6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E20E92">
        <w:rPr>
          <w:color w:val="000000"/>
          <w:sz w:val="28"/>
          <w:szCs w:val="28"/>
        </w:rPr>
        <w:t>б) о признании необходимости проведения в определенный срок в будущем планового капитального ремонта многоквартирного дома в части капитального ремонта элементов строительных конструкций и (или) инженерных систем, относящихся к общему имуществу в многоквартирном доме, за исключением тех элементов строительных конструкций и инженерных систем, которые были признаны требующими капитального ремонта;</w:t>
      </w:r>
    </w:p>
    <w:p w:rsidR="00313A61" w:rsidRPr="00E20E92" w:rsidRDefault="00313A61" w:rsidP="00EB40B6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E20E92">
        <w:rPr>
          <w:color w:val="000000"/>
          <w:sz w:val="28"/>
          <w:szCs w:val="28"/>
        </w:rPr>
        <w:t>в) о признании нецелесообразным финансирование капитального ремонта общего имущества в многоквартирном доме.</w:t>
      </w:r>
    </w:p>
    <w:p w:rsidR="00313A61" w:rsidRPr="00E20E92" w:rsidRDefault="00313A61" w:rsidP="00EB40B6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E20E92">
        <w:rPr>
          <w:color w:val="000000"/>
          <w:sz w:val="28"/>
          <w:szCs w:val="28"/>
        </w:rPr>
        <w:t xml:space="preserve">4.3. Решения комиссии оформляются протоколом, который подписывается присутствующими на заседаниях членами комиссии. </w:t>
      </w:r>
      <w:r>
        <w:rPr>
          <w:color w:val="000000"/>
          <w:sz w:val="28"/>
          <w:szCs w:val="28"/>
        </w:rPr>
        <w:t xml:space="preserve">На основании Решения комиссии формируется перечень многоквартирных </w:t>
      </w:r>
      <w:r w:rsidRPr="00E20E92">
        <w:rPr>
          <w:color w:val="000000"/>
          <w:sz w:val="28"/>
          <w:szCs w:val="28"/>
        </w:rPr>
        <w:t>домов для включения в краевую программу</w:t>
      </w:r>
      <w:r>
        <w:rPr>
          <w:color w:val="000000"/>
          <w:sz w:val="28"/>
          <w:szCs w:val="28"/>
        </w:rPr>
        <w:t>.</w:t>
      </w:r>
    </w:p>
    <w:p w:rsidR="00313A61" w:rsidRPr="00E20E92" w:rsidRDefault="00313A61" w:rsidP="00EB40B6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E20E92">
        <w:rPr>
          <w:color w:val="000000"/>
          <w:sz w:val="28"/>
          <w:szCs w:val="28"/>
        </w:rPr>
        <w:t xml:space="preserve">4.4. Решения, </w:t>
      </w:r>
      <w:r w:rsidRPr="002525B6">
        <w:rPr>
          <w:sz w:val="28"/>
          <w:szCs w:val="28"/>
        </w:rPr>
        <w:t>принимаемые комиссией, могут быть обжалованы в судебном порядке в соответствии с </w:t>
      </w:r>
      <w:hyperlink r:id="rId13" w:tooltip="Законы в России" w:history="1">
        <w:r w:rsidRPr="002525B6">
          <w:rPr>
            <w:sz w:val="28"/>
            <w:szCs w:val="28"/>
          </w:rPr>
          <w:t>законодательством Российской Федерации</w:t>
        </w:r>
      </w:hyperlink>
      <w:r w:rsidRPr="002525B6">
        <w:rPr>
          <w:sz w:val="28"/>
          <w:szCs w:val="28"/>
        </w:rPr>
        <w:t>.</w:t>
      </w:r>
    </w:p>
    <w:p w:rsidR="00313A61" w:rsidRDefault="00313A61" w:rsidP="00EB40B6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313A61" w:rsidRDefault="00313A61" w:rsidP="00B36F43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313A61" w:rsidRDefault="00313A61" w:rsidP="00B36F43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</w:p>
    <w:p w:rsidR="00313A61" w:rsidRDefault="00313A61" w:rsidP="00B36F43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</w:p>
    <w:p w:rsidR="00313A61" w:rsidRDefault="00313A61" w:rsidP="00B36F43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</w:p>
    <w:p w:rsidR="00313A61" w:rsidRDefault="00313A61" w:rsidP="00B36F43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</w:p>
    <w:p w:rsidR="00313A61" w:rsidRDefault="00313A61" w:rsidP="00B36F43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</w:p>
    <w:p w:rsidR="00313A61" w:rsidRDefault="00313A61" w:rsidP="00B36F43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</w:p>
    <w:p w:rsidR="00313A61" w:rsidRDefault="00313A61" w:rsidP="00B36F43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</w:p>
    <w:p w:rsidR="00313A61" w:rsidRDefault="00313A61" w:rsidP="00B36F43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</w:p>
    <w:p w:rsidR="00313A61" w:rsidRDefault="00313A61" w:rsidP="00B36F43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</w:p>
    <w:p w:rsidR="00313A61" w:rsidRDefault="00313A61" w:rsidP="002E184F">
      <w:pPr>
        <w:ind w:firstLine="5103"/>
        <w:rPr>
          <w:sz w:val="28"/>
          <w:szCs w:val="28"/>
        </w:rPr>
      </w:pPr>
      <w:r w:rsidRPr="00C2739A">
        <w:rPr>
          <w:sz w:val="28"/>
          <w:szCs w:val="28"/>
        </w:rPr>
        <w:t>УТВЕРЖДЕН</w:t>
      </w:r>
    </w:p>
    <w:p w:rsidR="00313A61" w:rsidRDefault="00313A61" w:rsidP="002E184F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</w:t>
      </w:r>
      <w:r w:rsidRPr="00C2739A">
        <w:rPr>
          <w:sz w:val="28"/>
          <w:szCs w:val="28"/>
        </w:rPr>
        <w:t xml:space="preserve">остановлением администрации </w:t>
      </w:r>
    </w:p>
    <w:p w:rsidR="00313A61" w:rsidRPr="00C2739A" w:rsidRDefault="00313A61" w:rsidP="002E184F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</w:t>
      </w:r>
      <w:r w:rsidRPr="00C2739A">
        <w:rPr>
          <w:sz w:val="28"/>
          <w:szCs w:val="28"/>
        </w:rPr>
        <w:t xml:space="preserve">ервомайского района </w:t>
      </w:r>
    </w:p>
    <w:p w:rsidR="00313A61" w:rsidRDefault="00313A61" w:rsidP="002E184F">
      <w:pPr>
        <w:shd w:val="clear" w:color="auto" w:fill="FFFFFF"/>
        <w:ind w:firstLine="5103"/>
        <w:jc w:val="center"/>
        <w:textAlignment w:val="baseline"/>
        <w:rPr>
          <w:color w:val="000000"/>
          <w:sz w:val="28"/>
          <w:szCs w:val="28"/>
        </w:rPr>
      </w:pPr>
      <w:r w:rsidRPr="00C2739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«__» _______ 20__ года  </w:t>
      </w:r>
      <w:r w:rsidRPr="00C2739A">
        <w:rPr>
          <w:sz w:val="28"/>
          <w:szCs w:val="28"/>
        </w:rPr>
        <w:t>№</w:t>
      </w:r>
      <w:r>
        <w:rPr>
          <w:sz w:val="28"/>
          <w:szCs w:val="28"/>
        </w:rPr>
        <w:t>____</w:t>
      </w:r>
    </w:p>
    <w:p w:rsidR="00313A61" w:rsidRDefault="00313A61" w:rsidP="00065D9C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313A61" w:rsidRDefault="00313A61" w:rsidP="00065D9C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313A61" w:rsidRDefault="00313A61" w:rsidP="00065D9C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E20E92">
        <w:rPr>
          <w:color w:val="000000"/>
          <w:sz w:val="28"/>
          <w:szCs w:val="28"/>
        </w:rPr>
        <w:t>СОСТАВ</w:t>
      </w:r>
    </w:p>
    <w:p w:rsidR="00313A61" w:rsidRDefault="00313A61" w:rsidP="00065D9C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313A61" w:rsidRDefault="00313A61" w:rsidP="00065D9C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E20E92">
        <w:rPr>
          <w:color w:val="000000"/>
          <w:sz w:val="28"/>
          <w:szCs w:val="28"/>
        </w:rPr>
        <w:t xml:space="preserve">комиссии по установлению необходимости проведения капитального ремонта общего имущества в многоквартирных домах, расположенных на территории </w:t>
      </w:r>
      <w:r>
        <w:rPr>
          <w:color w:val="000000"/>
          <w:sz w:val="28"/>
          <w:szCs w:val="28"/>
        </w:rPr>
        <w:t>Первомайского района</w:t>
      </w:r>
    </w:p>
    <w:p w:rsidR="00313A61" w:rsidRPr="00E20E92" w:rsidRDefault="00313A61" w:rsidP="00065D9C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tbl>
      <w:tblPr>
        <w:tblW w:w="9468" w:type="dxa"/>
        <w:tblInd w:w="2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/>
      </w:tblPr>
      <w:tblGrid>
        <w:gridCol w:w="2637"/>
        <w:gridCol w:w="6831"/>
      </w:tblGrid>
      <w:tr w:rsidR="00313A61" w:rsidRPr="00E20E92">
        <w:trPr>
          <w:trHeight w:val="551"/>
        </w:trPr>
        <w:tc>
          <w:tcPr>
            <w:tcW w:w="2637" w:type="dxa"/>
            <w:tcBorders>
              <w:top w:val="single" w:sz="2" w:space="0" w:color="E7E7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61" w:rsidRPr="00E20E92" w:rsidRDefault="00313A61" w:rsidP="00B36F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Никулин А.А.</w:t>
            </w:r>
          </w:p>
        </w:tc>
        <w:tc>
          <w:tcPr>
            <w:tcW w:w="6831" w:type="dxa"/>
            <w:tcBorders>
              <w:top w:val="single" w:sz="2" w:space="0" w:color="E7E7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61" w:rsidRPr="00E20E92" w:rsidRDefault="00313A61" w:rsidP="00673300">
            <w:pPr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E20E92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E20E92">
              <w:rPr>
                <w:color w:val="000000"/>
                <w:sz w:val="28"/>
                <w:szCs w:val="28"/>
              </w:rPr>
              <w:t>редседатель комиссии,</w:t>
            </w:r>
            <w:r>
              <w:rPr>
                <w:color w:val="000000"/>
                <w:sz w:val="28"/>
                <w:szCs w:val="28"/>
              </w:rPr>
              <w:t xml:space="preserve"> з</w:t>
            </w:r>
            <w:r w:rsidRPr="003F011B">
              <w:rPr>
                <w:color w:val="000000"/>
                <w:sz w:val="28"/>
                <w:szCs w:val="28"/>
              </w:rPr>
              <w:t>аместитель главы администрации Первомайского района по архитектуре, строительству, жилищно-коммунальному и газовому хозяйству</w:t>
            </w:r>
            <w:r w:rsidRPr="00E20E92">
              <w:rPr>
                <w:color w:val="000000"/>
                <w:sz w:val="28"/>
                <w:szCs w:val="28"/>
              </w:rPr>
              <w:t>;</w:t>
            </w:r>
          </w:p>
        </w:tc>
      </w:tr>
      <w:tr w:rsidR="00313A61" w:rsidRPr="00E20E92">
        <w:trPr>
          <w:trHeight w:val="551"/>
        </w:trPr>
        <w:tc>
          <w:tcPr>
            <w:tcW w:w="2637" w:type="dxa"/>
            <w:tcBorders>
              <w:top w:val="single" w:sz="2" w:space="0" w:color="E7E7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61" w:rsidRPr="00E20E92" w:rsidRDefault="00313A61" w:rsidP="00B36F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Гаврилов В.В.</w:t>
            </w:r>
          </w:p>
        </w:tc>
        <w:tc>
          <w:tcPr>
            <w:tcW w:w="6831" w:type="dxa"/>
            <w:tcBorders>
              <w:top w:val="single" w:sz="2" w:space="0" w:color="E7E7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61" w:rsidRPr="00E20E92" w:rsidRDefault="00313A61" w:rsidP="00803DC2">
            <w:pPr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E20E92">
              <w:rPr>
                <w:color w:val="000000"/>
                <w:sz w:val="28"/>
                <w:szCs w:val="28"/>
              </w:rPr>
              <w:t>-</w:t>
            </w:r>
            <w:r w:rsidRPr="003F011B">
              <w:rPr>
                <w:color w:val="000000"/>
                <w:sz w:val="28"/>
                <w:szCs w:val="28"/>
              </w:rPr>
              <w:t xml:space="preserve"> заместитель главы администрации Первомайского района по социальным вопросам – начальник отдела молодежной политики  и взаимодействия с общественными организациями</w:t>
            </w:r>
            <w:r w:rsidRPr="00E20E92">
              <w:rPr>
                <w:color w:val="000000"/>
                <w:sz w:val="28"/>
                <w:szCs w:val="28"/>
              </w:rPr>
              <w:t>;</w:t>
            </w:r>
          </w:p>
        </w:tc>
      </w:tr>
      <w:tr w:rsidR="00313A61" w:rsidRPr="00E20E92">
        <w:tc>
          <w:tcPr>
            <w:tcW w:w="2637" w:type="dxa"/>
            <w:tcBorders>
              <w:top w:val="single" w:sz="2" w:space="0" w:color="E7E7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61" w:rsidRPr="00E20E92" w:rsidRDefault="00313A61" w:rsidP="00B36F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Пронькина Н.М.</w:t>
            </w:r>
          </w:p>
        </w:tc>
        <w:tc>
          <w:tcPr>
            <w:tcW w:w="6831" w:type="dxa"/>
            <w:tcBorders>
              <w:top w:val="single" w:sz="2" w:space="0" w:color="E7E7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61" w:rsidRDefault="00313A61" w:rsidP="00B36F43">
            <w:pPr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E20E92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E20E92">
              <w:rPr>
                <w:color w:val="000000"/>
                <w:sz w:val="28"/>
                <w:szCs w:val="28"/>
              </w:rPr>
              <w:t>екрет</w:t>
            </w:r>
            <w:r>
              <w:rPr>
                <w:color w:val="000000"/>
                <w:sz w:val="28"/>
                <w:szCs w:val="28"/>
              </w:rPr>
              <w:t xml:space="preserve">арь комиссии, </w:t>
            </w:r>
            <w:r w:rsidRPr="001F5D2C">
              <w:rPr>
                <w:color w:val="000000"/>
                <w:sz w:val="28"/>
                <w:szCs w:val="28"/>
              </w:rPr>
              <w:t>главный специалист отдела жилищно-коммунального и газового хозяйства администрации Первомайского района</w:t>
            </w:r>
            <w:r w:rsidRPr="00E20E92">
              <w:rPr>
                <w:color w:val="000000"/>
                <w:sz w:val="28"/>
                <w:szCs w:val="28"/>
              </w:rPr>
              <w:t>;</w:t>
            </w:r>
          </w:p>
          <w:p w:rsidR="00313A61" w:rsidRPr="00E20E92" w:rsidRDefault="00313A61" w:rsidP="00B36F43">
            <w:pPr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313A61" w:rsidRPr="00E20E92">
        <w:trPr>
          <w:trHeight w:val="486"/>
        </w:trPr>
        <w:tc>
          <w:tcPr>
            <w:tcW w:w="2637" w:type="dxa"/>
            <w:tcBorders>
              <w:top w:val="single" w:sz="2" w:space="0" w:color="E7E7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61" w:rsidRPr="00E20E92" w:rsidRDefault="00313A61" w:rsidP="00B36F43">
            <w:pPr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E20E92">
              <w:rPr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6831" w:type="dxa"/>
            <w:tcBorders>
              <w:top w:val="single" w:sz="2" w:space="0" w:color="E7E7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61" w:rsidRPr="00E20E92" w:rsidRDefault="00313A61" w:rsidP="00B36F43">
            <w:pPr>
              <w:spacing w:before="30" w:after="30"/>
              <w:ind w:left="30" w:right="30"/>
              <w:rPr>
                <w:color w:val="000000"/>
                <w:sz w:val="28"/>
                <w:szCs w:val="28"/>
              </w:rPr>
            </w:pPr>
          </w:p>
        </w:tc>
      </w:tr>
      <w:tr w:rsidR="00313A61" w:rsidRPr="00E20E92">
        <w:tc>
          <w:tcPr>
            <w:tcW w:w="2637" w:type="dxa"/>
            <w:tcBorders>
              <w:top w:val="single" w:sz="2" w:space="0" w:color="E7E7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61" w:rsidRPr="00E20E92" w:rsidRDefault="00313A61" w:rsidP="00B36F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Антонов Е.А.</w:t>
            </w:r>
          </w:p>
        </w:tc>
        <w:tc>
          <w:tcPr>
            <w:tcW w:w="6831" w:type="dxa"/>
            <w:tcBorders>
              <w:top w:val="single" w:sz="2" w:space="0" w:color="E7E7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61" w:rsidRDefault="00313A61" w:rsidP="00B36F43">
            <w:pPr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E20E92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начальник отдела архитектуры администрации Первомайского района, главный архитектор района</w:t>
            </w:r>
            <w:r>
              <w:t>;</w:t>
            </w:r>
          </w:p>
          <w:p w:rsidR="00313A61" w:rsidRPr="00E20E92" w:rsidRDefault="00313A61" w:rsidP="00B36F43">
            <w:pPr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313A61" w:rsidRPr="00E20E92">
        <w:tc>
          <w:tcPr>
            <w:tcW w:w="2637" w:type="dxa"/>
            <w:tcBorders>
              <w:top w:val="single" w:sz="2" w:space="0" w:color="E7E7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61" w:rsidRDefault="00313A61" w:rsidP="00B36F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Лобков В.И.</w:t>
            </w:r>
          </w:p>
        </w:tc>
        <w:tc>
          <w:tcPr>
            <w:tcW w:w="6831" w:type="dxa"/>
            <w:tcBorders>
              <w:top w:val="single" w:sz="2" w:space="0" w:color="E7E7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61" w:rsidRDefault="00313A61" w:rsidP="00227CA7">
            <w:pPr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начальник отдела жилищно-коммунального и газового хозяйства администрации Первомайского района</w:t>
            </w:r>
          </w:p>
        </w:tc>
      </w:tr>
      <w:tr w:rsidR="00313A61" w:rsidRPr="00E20E92">
        <w:tc>
          <w:tcPr>
            <w:tcW w:w="2637" w:type="dxa"/>
            <w:tcBorders>
              <w:top w:val="single" w:sz="2" w:space="0" w:color="E7E7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61" w:rsidRDefault="00313A61" w:rsidP="00B36F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Степанов Е.В.</w:t>
            </w:r>
          </w:p>
        </w:tc>
        <w:tc>
          <w:tcPr>
            <w:tcW w:w="6831" w:type="dxa"/>
            <w:tcBorders>
              <w:top w:val="single" w:sz="2" w:space="0" w:color="E7E7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61" w:rsidRPr="00E20E92" w:rsidRDefault="00313A61" w:rsidP="00227CA7">
            <w:pPr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</w:t>
            </w:r>
            <w:r w:rsidRPr="003F011B">
              <w:rPr>
                <w:color w:val="000000"/>
                <w:sz w:val="28"/>
                <w:szCs w:val="28"/>
              </w:rPr>
              <w:t>ачальник отдела капитального строительства</w:t>
            </w:r>
            <w:r>
              <w:rPr>
                <w:color w:val="000000"/>
                <w:sz w:val="28"/>
                <w:szCs w:val="28"/>
              </w:rPr>
              <w:t xml:space="preserve"> администрации Первомайского района</w:t>
            </w:r>
          </w:p>
        </w:tc>
      </w:tr>
      <w:tr w:rsidR="00313A61" w:rsidRPr="00E20E92">
        <w:tc>
          <w:tcPr>
            <w:tcW w:w="2637" w:type="dxa"/>
            <w:tcBorders>
              <w:top w:val="single" w:sz="2" w:space="0" w:color="E7E7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61" w:rsidRPr="00E20E92" w:rsidRDefault="00313A61" w:rsidP="00227CA7">
            <w:pPr>
              <w:ind w:right="30"/>
              <w:textAlignment w:val="baseline"/>
              <w:rPr>
                <w:color w:val="000000"/>
                <w:sz w:val="28"/>
                <w:szCs w:val="28"/>
              </w:rPr>
            </w:pPr>
            <w:r w:rsidRPr="00E20E92">
              <w:rPr>
                <w:color w:val="000000"/>
                <w:sz w:val="28"/>
                <w:szCs w:val="28"/>
              </w:rPr>
              <w:t>представитель</w:t>
            </w:r>
          </w:p>
        </w:tc>
        <w:tc>
          <w:tcPr>
            <w:tcW w:w="6831" w:type="dxa"/>
            <w:tcBorders>
              <w:top w:val="single" w:sz="2" w:space="0" w:color="E7E7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61" w:rsidRPr="00E20E92" w:rsidRDefault="00313A61" w:rsidP="00227CA7">
            <w:pPr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E20E92">
              <w:rPr>
                <w:color w:val="000000"/>
                <w:sz w:val="28"/>
                <w:szCs w:val="28"/>
              </w:rPr>
              <w:t>Региональный оператор (по согласованию);</w:t>
            </w:r>
          </w:p>
        </w:tc>
      </w:tr>
      <w:tr w:rsidR="00313A61" w:rsidRPr="00E20E92">
        <w:trPr>
          <w:trHeight w:val="516"/>
        </w:trPr>
        <w:tc>
          <w:tcPr>
            <w:tcW w:w="2637" w:type="dxa"/>
            <w:tcBorders>
              <w:top w:val="single" w:sz="2" w:space="0" w:color="E7E7E7"/>
              <w:bottom w:val="single" w:sz="2" w:space="0" w:color="E7E7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61" w:rsidRPr="00E20E92" w:rsidRDefault="00313A61" w:rsidP="00065D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представитель</w:t>
            </w:r>
          </w:p>
        </w:tc>
        <w:tc>
          <w:tcPr>
            <w:tcW w:w="6831" w:type="dxa"/>
            <w:tcBorders>
              <w:top w:val="single" w:sz="2" w:space="0" w:color="E7E7E7"/>
              <w:bottom w:val="single" w:sz="2" w:space="0" w:color="E7E7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61" w:rsidRPr="00E20E92" w:rsidRDefault="00313A61" w:rsidP="00065D9C">
            <w:pPr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E20E92">
              <w:rPr>
                <w:color w:val="000000"/>
                <w:sz w:val="28"/>
                <w:szCs w:val="28"/>
              </w:rPr>
              <w:t>Государственная инспекция Алтайского края</w:t>
            </w:r>
          </w:p>
          <w:p w:rsidR="00313A61" w:rsidRPr="00E20E92" w:rsidRDefault="00313A61" w:rsidP="00227CA7">
            <w:pPr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E20E92">
              <w:rPr>
                <w:color w:val="000000"/>
                <w:sz w:val="28"/>
                <w:szCs w:val="28"/>
              </w:rPr>
              <w:t>(по согласованию);</w:t>
            </w:r>
          </w:p>
        </w:tc>
      </w:tr>
    </w:tbl>
    <w:p w:rsidR="00313A61" w:rsidRPr="00E20E92" w:rsidRDefault="00313A61" w:rsidP="00227CA7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sectPr w:rsidR="00313A61" w:rsidRPr="00E20E92" w:rsidSect="005D3D4F">
      <w:headerReference w:type="default" r:id="rId14"/>
      <w:headerReference w:type="first" r:id="rId15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A61" w:rsidRDefault="00313A61">
      <w:r>
        <w:separator/>
      </w:r>
    </w:p>
  </w:endnote>
  <w:endnote w:type="continuationSeparator" w:id="0">
    <w:p w:rsidR="00313A61" w:rsidRDefault="00313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A61" w:rsidRDefault="00313A61">
      <w:r>
        <w:separator/>
      </w:r>
    </w:p>
  </w:footnote>
  <w:footnote w:type="continuationSeparator" w:id="0">
    <w:p w:rsidR="00313A61" w:rsidRDefault="00313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A61" w:rsidRDefault="00313A61" w:rsidP="00E612A5">
    <w:pPr>
      <w:pStyle w:val="Footer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313A61" w:rsidRPr="00E612A5" w:rsidRDefault="00313A61" w:rsidP="00E612A5">
    <w:pPr>
      <w:pStyle w:val="Footer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>
      <w:rPr>
        <w:noProof/>
        <w:sz w:val="24"/>
        <w:szCs w:val="24"/>
      </w:rPr>
      <w:t>7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A61" w:rsidRDefault="00313A61" w:rsidP="001E243D">
    <w:pPr>
      <w:pStyle w:val="Header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3.75pt;height:56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C29"/>
    <w:rsid w:val="00042A17"/>
    <w:rsid w:val="00063958"/>
    <w:rsid w:val="00065D9C"/>
    <w:rsid w:val="00076DC5"/>
    <w:rsid w:val="0008720F"/>
    <w:rsid w:val="000A60DD"/>
    <w:rsid w:val="000F7D8D"/>
    <w:rsid w:val="00111045"/>
    <w:rsid w:val="00111175"/>
    <w:rsid w:val="001565CC"/>
    <w:rsid w:val="00170AF9"/>
    <w:rsid w:val="001B7A5D"/>
    <w:rsid w:val="001E243D"/>
    <w:rsid w:val="001F5D2C"/>
    <w:rsid w:val="002003D9"/>
    <w:rsid w:val="0021486C"/>
    <w:rsid w:val="00227CA7"/>
    <w:rsid w:val="0023394A"/>
    <w:rsid w:val="00250D18"/>
    <w:rsid w:val="002525B6"/>
    <w:rsid w:val="00266076"/>
    <w:rsid w:val="00266405"/>
    <w:rsid w:val="00272D2F"/>
    <w:rsid w:val="00292449"/>
    <w:rsid w:val="002A3643"/>
    <w:rsid w:val="002D0597"/>
    <w:rsid w:val="002D661D"/>
    <w:rsid w:val="002E184F"/>
    <w:rsid w:val="00300EC9"/>
    <w:rsid w:val="00313A61"/>
    <w:rsid w:val="00325520"/>
    <w:rsid w:val="00345B54"/>
    <w:rsid w:val="00347A08"/>
    <w:rsid w:val="0036383E"/>
    <w:rsid w:val="00377897"/>
    <w:rsid w:val="00382534"/>
    <w:rsid w:val="00385B04"/>
    <w:rsid w:val="00386F48"/>
    <w:rsid w:val="003E029D"/>
    <w:rsid w:val="003F011B"/>
    <w:rsid w:val="00401069"/>
    <w:rsid w:val="004112AA"/>
    <w:rsid w:val="00456CF5"/>
    <w:rsid w:val="004622BE"/>
    <w:rsid w:val="00487BDA"/>
    <w:rsid w:val="00494FA5"/>
    <w:rsid w:val="004C1924"/>
    <w:rsid w:val="004C5C6A"/>
    <w:rsid w:val="00500CE0"/>
    <w:rsid w:val="00502EC6"/>
    <w:rsid w:val="0053260F"/>
    <w:rsid w:val="005846BC"/>
    <w:rsid w:val="005D3D4F"/>
    <w:rsid w:val="006001BD"/>
    <w:rsid w:val="006214FD"/>
    <w:rsid w:val="006273C2"/>
    <w:rsid w:val="00633024"/>
    <w:rsid w:val="00671810"/>
    <w:rsid w:val="00673300"/>
    <w:rsid w:val="00673B4B"/>
    <w:rsid w:val="006868C8"/>
    <w:rsid w:val="006923B9"/>
    <w:rsid w:val="006940E2"/>
    <w:rsid w:val="006B18A4"/>
    <w:rsid w:val="006B3553"/>
    <w:rsid w:val="00720BEC"/>
    <w:rsid w:val="007261AA"/>
    <w:rsid w:val="00741081"/>
    <w:rsid w:val="00786976"/>
    <w:rsid w:val="00803DC2"/>
    <w:rsid w:val="008A6201"/>
    <w:rsid w:val="008F3FE0"/>
    <w:rsid w:val="00901105"/>
    <w:rsid w:val="00902BB7"/>
    <w:rsid w:val="00977173"/>
    <w:rsid w:val="00982B6B"/>
    <w:rsid w:val="00997BD5"/>
    <w:rsid w:val="009A6084"/>
    <w:rsid w:val="009D0900"/>
    <w:rsid w:val="009D2C1A"/>
    <w:rsid w:val="00A074F4"/>
    <w:rsid w:val="00A10F91"/>
    <w:rsid w:val="00A70595"/>
    <w:rsid w:val="00A73351"/>
    <w:rsid w:val="00B30CBE"/>
    <w:rsid w:val="00B36F43"/>
    <w:rsid w:val="00B4371A"/>
    <w:rsid w:val="00B46D60"/>
    <w:rsid w:val="00B91766"/>
    <w:rsid w:val="00BD594D"/>
    <w:rsid w:val="00BE19F0"/>
    <w:rsid w:val="00C07DC1"/>
    <w:rsid w:val="00C2739A"/>
    <w:rsid w:val="00C65963"/>
    <w:rsid w:val="00C66FA2"/>
    <w:rsid w:val="00C73C29"/>
    <w:rsid w:val="00CB48FE"/>
    <w:rsid w:val="00CD3BF9"/>
    <w:rsid w:val="00CE1E53"/>
    <w:rsid w:val="00CF3E77"/>
    <w:rsid w:val="00D0543D"/>
    <w:rsid w:val="00D76B84"/>
    <w:rsid w:val="00D77613"/>
    <w:rsid w:val="00D8661E"/>
    <w:rsid w:val="00D9228F"/>
    <w:rsid w:val="00DB52E1"/>
    <w:rsid w:val="00DC705E"/>
    <w:rsid w:val="00DF1BDF"/>
    <w:rsid w:val="00E05204"/>
    <w:rsid w:val="00E20E92"/>
    <w:rsid w:val="00E26B6F"/>
    <w:rsid w:val="00E352AA"/>
    <w:rsid w:val="00E51EEE"/>
    <w:rsid w:val="00E53541"/>
    <w:rsid w:val="00E5735E"/>
    <w:rsid w:val="00E612A5"/>
    <w:rsid w:val="00E74022"/>
    <w:rsid w:val="00E759D8"/>
    <w:rsid w:val="00E84E39"/>
    <w:rsid w:val="00EB40B6"/>
    <w:rsid w:val="00EC3529"/>
    <w:rsid w:val="00EF7B69"/>
    <w:rsid w:val="00F03FFA"/>
    <w:rsid w:val="00F51AFC"/>
    <w:rsid w:val="00F57806"/>
    <w:rsid w:val="00F6537D"/>
    <w:rsid w:val="00F77D81"/>
    <w:rsid w:val="00F77E12"/>
    <w:rsid w:val="00FA30D9"/>
    <w:rsid w:val="00FA75B9"/>
    <w:rsid w:val="00FC4A08"/>
    <w:rsid w:val="00FF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5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3351"/>
    <w:pPr>
      <w:keepNext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3351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3351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3351"/>
    <w:pPr>
      <w:keepNext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3351"/>
    <w:pPr>
      <w:keepNext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3351"/>
    <w:pPr>
      <w:keepNext/>
      <w:jc w:val="center"/>
      <w:outlineLvl w:val="5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3351"/>
    <w:pPr>
      <w:keepNext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3351"/>
    <w:pPr>
      <w:keepNext/>
      <w:ind w:firstLine="567"/>
      <w:outlineLvl w:val="7"/>
    </w:pPr>
    <w:rPr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3351"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E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4E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4E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4E8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4E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4E8A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4E8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4E8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4E8A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rsid w:val="00A73351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54E8A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73351"/>
    <w:pPr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4E8A"/>
    <w:rPr>
      <w:sz w:val="20"/>
      <w:szCs w:val="20"/>
    </w:rPr>
  </w:style>
  <w:style w:type="character" w:styleId="Hyperlink">
    <w:name w:val="Hyperlink"/>
    <w:basedOn w:val="DefaultParagraphFont"/>
    <w:uiPriority w:val="99"/>
    <w:rsid w:val="00D776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E8A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E8A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4FD"/>
  </w:style>
  <w:style w:type="paragraph" w:styleId="NormalWeb">
    <w:name w:val="Normal (Web)"/>
    <w:basedOn w:val="Normal"/>
    <w:uiPriority w:val="99"/>
    <w:rsid w:val="00C73C2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hyperlink" Target="http://pandia.ru/text/category/zakoni_v_ross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mnogokvartirnie_doma/" TargetMode="External"/><Relationship Id="rId12" Type="http://schemas.openxmlformats.org/officeDocument/2006/relationships/hyperlink" Target="http://pandia.ru/text/category/inzhenernie_sistemi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kapitalmznij_remont/" TargetMode="External"/><Relationship Id="rId11" Type="http://schemas.openxmlformats.org/officeDocument/2006/relationships/hyperlink" Target="http://pandia.ru/text/category/povestki_dnya/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pandia.ru/text/category/protokoli_zasedanij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andia.ru/text/category/organi_mestnogo_samoupravleniya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5;&#1092;&#1086;&#1088;&#1084;&#1072;&#1090;&#1080;&#1079;&#1072;&#1094;&#1080;&#1103;\Application%20Data\Microsoft\&#1064;&#1072;&#1073;&#1083;&#1086;&#1085;&#1099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3</TotalTime>
  <Pages>7</Pages>
  <Words>1798</Words>
  <Characters>10249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ОКС</dc:creator>
  <cp:keywords/>
  <dc:description/>
  <cp:lastModifiedBy>Пользователь</cp:lastModifiedBy>
  <cp:revision>2</cp:revision>
  <cp:lastPrinted>2018-02-01T04:40:00Z</cp:lastPrinted>
  <dcterms:created xsi:type="dcterms:W3CDTF">2018-02-08T02:38:00Z</dcterms:created>
  <dcterms:modified xsi:type="dcterms:W3CDTF">2018-02-08T02:38:00Z</dcterms:modified>
</cp:coreProperties>
</file>