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73637E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3637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AB5C93" w:rsidP="00022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</w:t>
            </w:r>
            <w:r w:rsidR="00771E6C">
              <w:rPr>
                <w:sz w:val="24"/>
                <w:szCs w:val="24"/>
              </w:rPr>
              <w:t xml:space="preserve"> </w:t>
            </w:r>
            <w:r w:rsidR="001A3278">
              <w:rPr>
                <w:sz w:val="24"/>
                <w:szCs w:val="24"/>
              </w:rPr>
              <w:t xml:space="preserve">объектового </w:t>
            </w:r>
            <w:r>
              <w:rPr>
                <w:sz w:val="24"/>
                <w:szCs w:val="24"/>
              </w:rPr>
              <w:t xml:space="preserve"> режима </w:t>
            </w:r>
            <w:r w:rsidR="00840404">
              <w:rPr>
                <w:sz w:val="24"/>
                <w:szCs w:val="24"/>
              </w:rPr>
              <w:t>чрезвычайной ситуации</w:t>
            </w:r>
            <w:r w:rsidR="00C65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B5BC3" w:rsidRPr="002D1F97" w:rsidRDefault="00442B7A" w:rsidP="00A73F9B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2D1F97">
        <w:rPr>
          <w:sz w:val="27"/>
          <w:szCs w:val="27"/>
        </w:rPr>
        <w:t>В связи с</w:t>
      </w:r>
      <w:r w:rsidR="00C65F0C">
        <w:rPr>
          <w:sz w:val="27"/>
          <w:szCs w:val="27"/>
        </w:rPr>
        <w:t xml:space="preserve"> понижением температуры</w:t>
      </w:r>
      <w:r w:rsidRPr="002D1F97">
        <w:rPr>
          <w:sz w:val="27"/>
          <w:szCs w:val="27"/>
        </w:rPr>
        <w:t>,</w:t>
      </w:r>
      <w:r w:rsidR="00C65F0C">
        <w:rPr>
          <w:sz w:val="27"/>
          <w:szCs w:val="27"/>
        </w:rPr>
        <w:t xml:space="preserve"> начале отопительного сезона                  2017 – 2018 и </w:t>
      </w:r>
      <w:r w:rsidRPr="002D1F97">
        <w:rPr>
          <w:sz w:val="27"/>
          <w:szCs w:val="27"/>
        </w:rPr>
        <w:t xml:space="preserve"> на основании № 68-ФЗ «О защите населения и территории </w:t>
      </w:r>
      <w:r w:rsidR="00C65F0C">
        <w:rPr>
          <w:sz w:val="27"/>
          <w:szCs w:val="27"/>
        </w:rPr>
        <w:t xml:space="preserve">                   </w:t>
      </w:r>
      <w:r w:rsidRPr="002D1F97">
        <w:rPr>
          <w:sz w:val="27"/>
          <w:szCs w:val="27"/>
        </w:rPr>
        <w:t>от чрезвычайных ситуаций природного и техногенного характера»,  и в целях предупреждения чрезвычайной ситуации</w:t>
      </w:r>
      <w:r w:rsidR="00AD3EF7" w:rsidRPr="002D1F97">
        <w:rPr>
          <w:sz w:val="27"/>
          <w:szCs w:val="27"/>
        </w:rPr>
        <w:t xml:space="preserve">, </w:t>
      </w:r>
      <w:r w:rsidR="005B5BC3" w:rsidRPr="002D1F97">
        <w:rPr>
          <w:spacing w:val="40"/>
          <w:sz w:val="27"/>
          <w:szCs w:val="27"/>
        </w:rPr>
        <w:t>постановляю:</w:t>
      </w:r>
    </w:p>
    <w:p w:rsidR="005B5BC3" w:rsidRPr="002D1F97" w:rsidRDefault="005B5BC3" w:rsidP="00A73F9B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2D1F97">
        <w:rPr>
          <w:sz w:val="27"/>
          <w:szCs w:val="27"/>
        </w:rPr>
        <w:t xml:space="preserve">1. С </w:t>
      </w:r>
      <w:r w:rsidR="001F67D3">
        <w:rPr>
          <w:sz w:val="27"/>
          <w:szCs w:val="27"/>
        </w:rPr>
        <w:t>29</w:t>
      </w:r>
      <w:r w:rsidR="00C65F0C">
        <w:rPr>
          <w:sz w:val="27"/>
          <w:szCs w:val="27"/>
        </w:rPr>
        <w:t>.09</w:t>
      </w:r>
      <w:r w:rsidR="00374761" w:rsidRPr="002D1F97">
        <w:rPr>
          <w:sz w:val="27"/>
          <w:szCs w:val="27"/>
        </w:rPr>
        <w:t>.</w:t>
      </w:r>
      <w:r w:rsidR="00C04692" w:rsidRPr="002D1F97">
        <w:rPr>
          <w:sz w:val="27"/>
          <w:szCs w:val="27"/>
        </w:rPr>
        <w:t>2017</w:t>
      </w:r>
      <w:r w:rsidR="009A4BAE" w:rsidRPr="002D1F97">
        <w:rPr>
          <w:sz w:val="27"/>
          <w:szCs w:val="27"/>
        </w:rPr>
        <w:t xml:space="preserve"> года </w:t>
      </w:r>
      <w:r w:rsidRPr="002D1F97">
        <w:rPr>
          <w:sz w:val="27"/>
          <w:szCs w:val="27"/>
        </w:rPr>
        <w:t>ввести</w:t>
      </w:r>
      <w:r w:rsidR="00AD3EF7" w:rsidRPr="002D1F97">
        <w:rPr>
          <w:sz w:val="27"/>
          <w:szCs w:val="27"/>
        </w:rPr>
        <w:t xml:space="preserve"> на территории </w:t>
      </w:r>
      <w:r w:rsidR="00C65F0C">
        <w:rPr>
          <w:sz w:val="27"/>
          <w:szCs w:val="27"/>
        </w:rPr>
        <w:t xml:space="preserve">с. Первомайское и с. Акулово Первомайского района Алтайского края </w:t>
      </w:r>
      <w:r w:rsidR="001A3278" w:rsidRPr="002D1F97">
        <w:rPr>
          <w:sz w:val="27"/>
          <w:szCs w:val="27"/>
        </w:rPr>
        <w:t xml:space="preserve">объектовый </w:t>
      </w:r>
      <w:r w:rsidRPr="002D1F97">
        <w:rPr>
          <w:sz w:val="27"/>
          <w:szCs w:val="27"/>
        </w:rPr>
        <w:t xml:space="preserve">режим </w:t>
      </w:r>
      <w:r w:rsidR="00840404" w:rsidRPr="002D1F97">
        <w:rPr>
          <w:sz w:val="27"/>
          <w:szCs w:val="27"/>
        </w:rPr>
        <w:t xml:space="preserve">чрезвычайной ситуации. </w:t>
      </w:r>
    </w:p>
    <w:p w:rsidR="0073273C" w:rsidRPr="002D1F97" w:rsidRDefault="005B5BC3" w:rsidP="00A73F9B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2D1F97">
        <w:rPr>
          <w:sz w:val="27"/>
          <w:szCs w:val="27"/>
        </w:rPr>
        <w:t xml:space="preserve">2. </w:t>
      </w:r>
      <w:r w:rsidR="001A3278" w:rsidRPr="002D1F97">
        <w:rPr>
          <w:sz w:val="27"/>
          <w:szCs w:val="27"/>
        </w:rPr>
        <w:t>Привлечь к выполнению работ</w:t>
      </w:r>
      <w:r w:rsidR="00C65F0C">
        <w:rPr>
          <w:sz w:val="27"/>
          <w:szCs w:val="27"/>
        </w:rPr>
        <w:t xml:space="preserve"> ООО «Сибирская тепловая производственная компания» </w:t>
      </w:r>
      <w:r w:rsidR="00A25AF7">
        <w:rPr>
          <w:sz w:val="27"/>
          <w:szCs w:val="27"/>
        </w:rPr>
        <w:t xml:space="preserve"> </w:t>
      </w:r>
      <w:r w:rsidR="00DF1EF8" w:rsidRPr="002D1F97">
        <w:rPr>
          <w:sz w:val="27"/>
          <w:szCs w:val="27"/>
        </w:rPr>
        <w:t>(по согласованию).</w:t>
      </w:r>
    </w:p>
    <w:p w:rsidR="00771E6C" w:rsidRPr="002D1F97" w:rsidRDefault="00E419B1" w:rsidP="00A73F9B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2D1F97">
        <w:rPr>
          <w:sz w:val="27"/>
          <w:szCs w:val="27"/>
        </w:rPr>
        <w:t xml:space="preserve">3. </w:t>
      </w:r>
      <w:r w:rsidR="00534D13" w:rsidRPr="002D1F97">
        <w:rPr>
          <w:sz w:val="27"/>
          <w:szCs w:val="27"/>
        </w:rPr>
        <w:t xml:space="preserve">Назначить ответственными за осуществление мероприятий </w:t>
      </w:r>
      <w:r w:rsidR="00C65F0C">
        <w:rPr>
          <w:sz w:val="27"/>
          <w:szCs w:val="27"/>
        </w:rPr>
        <w:t xml:space="preserve">                            </w:t>
      </w:r>
      <w:r w:rsidR="00534D13" w:rsidRPr="002D1F97">
        <w:rPr>
          <w:sz w:val="27"/>
          <w:szCs w:val="27"/>
        </w:rPr>
        <w:t>по предупреждению чрезвычайной ситуации:</w:t>
      </w:r>
    </w:p>
    <w:p w:rsidR="00440D54" w:rsidRPr="002D1F97" w:rsidRDefault="00A73F9B" w:rsidP="00A73F9B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2D1F97">
        <w:rPr>
          <w:sz w:val="27"/>
          <w:szCs w:val="27"/>
        </w:rPr>
        <w:t xml:space="preserve">Абанокова Р.К.  - </w:t>
      </w:r>
      <w:r w:rsidR="00440D54" w:rsidRPr="002D1F97">
        <w:rPr>
          <w:sz w:val="27"/>
          <w:szCs w:val="27"/>
        </w:rPr>
        <w:t xml:space="preserve">начальника отдела по делам ГО и ЧС администрации района; </w:t>
      </w:r>
    </w:p>
    <w:p w:rsidR="00C65F0C" w:rsidRPr="002D1F97" w:rsidRDefault="00C65F0C" w:rsidP="00A73F9B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Кремлеву Л.В. - главу Акуловского сельсовета (по согласованию);</w:t>
      </w:r>
    </w:p>
    <w:p w:rsidR="00771E6C" w:rsidRPr="002D1F97" w:rsidRDefault="00771E6C" w:rsidP="00A73F9B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2D1F97">
        <w:rPr>
          <w:sz w:val="27"/>
          <w:szCs w:val="27"/>
        </w:rPr>
        <w:t>Лукьянчикову Н.В. – заместителя главы администрации района по архитектуре, строительству, жилищно-коммунальному и газовому хозяйству;</w:t>
      </w:r>
    </w:p>
    <w:p w:rsidR="00C65F0C" w:rsidRDefault="00C65F0C" w:rsidP="00C65F0C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Лобкова В.И. </w:t>
      </w:r>
      <w:r w:rsidR="00771E6C" w:rsidRPr="002D1F97">
        <w:rPr>
          <w:sz w:val="27"/>
          <w:szCs w:val="27"/>
        </w:rPr>
        <w:t>– начальник</w:t>
      </w:r>
      <w:r w:rsidR="00745DF6" w:rsidRPr="002D1F97">
        <w:rPr>
          <w:sz w:val="27"/>
          <w:szCs w:val="27"/>
        </w:rPr>
        <w:t>а</w:t>
      </w:r>
      <w:r w:rsidR="00771E6C" w:rsidRPr="002D1F97">
        <w:rPr>
          <w:sz w:val="27"/>
          <w:szCs w:val="27"/>
        </w:rPr>
        <w:t xml:space="preserve"> отдела жилищно-коммунального и газового </w:t>
      </w:r>
      <w:r w:rsidR="00440D54" w:rsidRPr="002D1F97">
        <w:rPr>
          <w:sz w:val="27"/>
          <w:szCs w:val="27"/>
        </w:rPr>
        <w:t>хозяйства администрации ра</w:t>
      </w:r>
      <w:r>
        <w:rPr>
          <w:sz w:val="27"/>
          <w:szCs w:val="27"/>
        </w:rPr>
        <w:t>йона;</w:t>
      </w:r>
      <w:r w:rsidRPr="00C65F0C">
        <w:rPr>
          <w:sz w:val="27"/>
          <w:szCs w:val="27"/>
        </w:rPr>
        <w:t xml:space="preserve"> </w:t>
      </w:r>
    </w:p>
    <w:p w:rsidR="00C65F0C" w:rsidRDefault="00C65F0C" w:rsidP="00C65F0C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Опарину И.Г.</w:t>
      </w:r>
      <w:r w:rsidRPr="002D1F97">
        <w:rPr>
          <w:sz w:val="27"/>
          <w:szCs w:val="27"/>
        </w:rPr>
        <w:t xml:space="preserve"> - главу </w:t>
      </w:r>
      <w:r>
        <w:rPr>
          <w:sz w:val="27"/>
          <w:szCs w:val="27"/>
        </w:rPr>
        <w:t>Первомайского сельсовета (по согласованию).</w:t>
      </w:r>
    </w:p>
    <w:p w:rsidR="00771E6C" w:rsidRPr="002D1F97" w:rsidRDefault="00771E6C" w:rsidP="00A73F9B">
      <w:pPr>
        <w:spacing w:line="360" w:lineRule="auto"/>
        <w:ind w:firstLine="709"/>
        <w:contextualSpacing/>
        <w:jc w:val="both"/>
        <w:rPr>
          <w:sz w:val="27"/>
          <w:szCs w:val="27"/>
        </w:rPr>
      </w:pPr>
    </w:p>
    <w:p w:rsidR="005B5BC3" w:rsidRPr="002D1F97" w:rsidRDefault="00E419B1" w:rsidP="00A73F9B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2D1F97">
        <w:rPr>
          <w:sz w:val="27"/>
          <w:szCs w:val="27"/>
        </w:rPr>
        <w:lastRenderedPageBreak/>
        <w:t>4</w:t>
      </w:r>
      <w:r w:rsidR="005B5BC3" w:rsidRPr="002D1F97">
        <w:rPr>
          <w:sz w:val="27"/>
          <w:szCs w:val="27"/>
        </w:rPr>
        <w:t>. Настоящее постановление раз</w:t>
      </w:r>
      <w:r w:rsidR="00771E6C" w:rsidRPr="002D1F97">
        <w:rPr>
          <w:sz w:val="27"/>
          <w:szCs w:val="27"/>
        </w:rPr>
        <w:t xml:space="preserve">местить на официальном интернет - </w:t>
      </w:r>
      <w:r w:rsidR="005B5BC3" w:rsidRPr="002D1F97">
        <w:rPr>
          <w:sz w:val="27"/>
          <w:szCs w:val="27"/>
        </w:rPr>
        <w:t>сайте</w:t>
      </w:r>
      <w:r w:rsidR="0073273C" w:rsidRPr="002D1F97">
        <w:rPr>
          <w:sz w:val="27"/>
          <w:szCs w:val="27"/>
        </w:rPr>
        <w:t xml:space="preserve"> </w:t>
      </w:r>
      <w:hyperlink r:id="rId7" w:history="1">
        <w:r w:rsidR="0073273C" w:rsidRPr="002D1F97">
          <w:rPr>
            <w:rStyle w:val="a5"/>
            <w:color w:val="000000" w:themeColor="text1"/>
            <w:sz w:val="27"/>
            <w:szCs w:val="27"/>
          </w:rPr>
          <w:t>www.perv-</w:t>
        </w:r>
        <w:r w:rsidR="0073273C" w:rsidRPr="002D1F97">
          <w:rPr>
            <w:rStyle w:val="a5"/>
            <w:color w:val="000000" w:themeColor="text1"/>
            <w:sz w:val="27"/>
            <w:szCs w:val="27"/>
            <w:lang w:val="en-US"/>
          </w:rPr>
          <w:t>alt</w:t>
        </w:r>
        <w:r w:rsidR="0073273C" w:rsidRPr="002D1F97">
          <w:rPr>
            <w:rStyle w:val="a5"/>
            <w:color w:val="000000" w:themeColor="text1"/>
            <w:sz w:val="27"/>
            <w:szCs w:val="27"/>
          </w:rPr>
          <w:t>.</w:t>
        </w:r>
        <w:r w:rsidR="0073273C" w:rsidRPr="002D1F97">
          <w:rPr>
            <w:rStyle w:val="a5"/>
            <w:color w:val="000000" w:themeColor="text1"/>
            <w:sz w:val="27"/>
            <w:szCs w:val="27"/>
            <w:lang w:val="en-US"/>
          </w:rPr>
          <w:t>ru</w:t>
        </w:r>
      </w:hyperlink>
      <w:r w:rsidR="0073273C" w:rsidRPr="002D1F97">
        <w:rPr>
          <w:sz w:val="27"/>
          <w:szCs w:val="27"/>
        </w:rPr>
        <w:t xml:space="preserve"> и информационном стенде </w:t>
      </w:r>
      <w:r w:rsidR="005B5BC3" w:rsidRPr="002D1F97">
        <w:rPr>
          <w:sz w:val="27"/>
          <w:szCs w:val="27"/>
        </w:rPr>
        <w:t xml:space="preserve"> администрации района</w:t>
      </w:r>
      <w:r w:rsidR="0073273C" w:rsidRPr="002D1F97">
        <w:rPr>
          <w:sz w:val="27"/>
          <w:szCs w:val="27"/>
        </w:rPr>
        <w:t>.</w:t>
      </w:r>
      <w:r w:rsidR="005B5BC3" w:rsidRPr="002D1F97">
        <w:rPr>
          <w:sz w:val="27"/>
          <w:szCs w:val="27"/>
        </w:rPr>
        <w:t xml:space="preserve"> </w:t>
      </w:r>
    </w:p>
    <w:p w:rsidR="005B5BC3" w:rsidRPr="002D1F97" w:rsidRDefault="00E419B1" w:rsidP="00A73F9B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2D1F97">
        <w:rPr>
          <w:sz w:val="27"/>
          <w:szCs w:val="27"/>
        </w:rPr>
        <w:t>5</w:t>
      </w:r>
      <w:r w:rsidR="005B5BC3" w:rsidRPr="002D1F97">
        <w:rPr>
          <w:sz w:val="27"/>
          <w:szCs w:val="27"/>
        </w:rPr>
        <w:t xml:space="preserve">. Контроль за исполнением настоящего постановления </w:t>
      </w:r>
      <w:r w:rsidR="00FB2824" w:rsidRPr="002D1F97">
        <w:rPr>
          <w:sz w:val="27"/>
          <w:szCs w:val="27"/>
        </w:rPr>
        <w:t xml:space="preserve">возложить на заместителя главы администрации района по </w:t>
      </w:r>
      <w:r w:rsidR="00374761" w:rsidRPr="002D1F97">
        <w:rPr>
          <w:sz w:val="27"/>
          <w:szCs w:val="27"/>
        </w:rPr>
        <w:t xml:space="preserve">архитектуре, строительству, жилищно-коммунальному и газовому хозяйству администрации района Лукьянчикову Н.В. </w:t>
      </w:r>
    </w:p>
    <w:p w:rsidR="00C65F0C" w:rsidRDefault="00C65F0C" w:rsidP="000C521F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65F0C" w:rsidRDefault="00C65F0C" w:rsidP="000C521F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65F0C" w:rsidRDefault="00C65F0C" w:rsidP="000C521F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0C521F" w:rsidRPr="00E67918" w:rsidRDefault="000C521F" w:rsidP="000C521F">
      <w:pPr>
        <w:pStyle w:val="4"/>
        <w:tabs>
          <w:tab w:val="right" w:pos="9354"/>
        </w:tabs>
        <w:rPr>
          <w:b w:val="0"/>
          <w:bCs/>
          <w:szCs w:val="28"/>
        </w:rPr>
      </w:pPr>
      <w:r w:rsidRPr="00E67918">
        <w:rPr>
          <w:b w:val="0"/>
          <w:bCs/>
          <w:szCs w:val="28"/>
        </w:rPr>
        <w:t xml:space="preserve">Глава администрации района                    </w:t>
      </w:r>
      <w:r w:rsidRPr="00E67918">
        <w:rPr>
          <w:b w:val="0"/>
          <w:bCs/>
          <w:szCs w:val="28"/>
        </w:rPr>
        <w:tab/>
        <w:t>А.В. Рубцов</w:t>
      </w:r>
    </w:p>
    <w:p w:rsidR="00FB2824" w:rsidRDefault="00FB2824" w:rsidP="00A31D15">
      <w:pPr>
        <w:spacing w:line="360" w:lineRule="auto"/>
        <w:jc w:val="both"/>
        <w:rPr>
          <w:bCs/>
          <w:sz w:val="28"/>
          <w:szCs w:val="28"/>
        </w:rPr>
      </w:pPr>
    </w:p>
    <w:p w:rsidR="00145D73" w:rsidRPr="000C521F" w:rsidRDefault="00FA5278" w:rsidP="000C521F">
      <w:pPr>
        <w:spacing w:line="360" w:lineRule="auto"/>
        <w:jc w:val="both"/>
        <w:rPr>
          <w:spacing w:val="40"/>
          <w:sz w:val="28"/>
          <w:szCs w:val="28"/>
        </w:rPr>
      </w:pPr>
      <w:r w:rsidRPr="00FA5278"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5pt;margin-top:784.5pt;width:216.35pt;height:35.05pt;z-index:251659776;mso-position-horizontal-relative:page;mso-position-vertical-relative:page" strokecolor="white">
            <v:textbox style="mso-next-textbox:#_x0000_s1039">
              <w:txbxContent>
                <w:p w:rsidR="000C521F" w:rsidRDefault="000C521F" w:rsidP="000C52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Р.К.</w:t>
                  </w:r>
                </w:p>
                <w:p w:rsidR="000C521F" w:rsidRPr="00E352AA" w:rsidRDefault="000C521F" w:rsidP="000C52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  <w:r w:rsidR="007261AA" w:rsidRPr="00A31D15">
        <w:rPr>
          <w:bCs/>
          <w:sz w:val="28"/>
          <w:szCs w:val="28"/>
        </w:rPr>
        <w:tab/>
      </w:r>
      <w:r w:rsidR="00A31D15">
        <w:rPr>
          <w:bCs/>
          <w:sz w:val="28"/>
          <w:szCs w:val="28"/>
        </w:rPr>
        <w:t xml:space="preserve">                                        </w:t>
      </w:r>
      <w:r w:rsidR="00FB2824">
        <w:rPr>
          <w:bCs/>
          <w:sz w:val="28"/>
          <w:szCs w:val="28"/>
        </w:rPr>
        <w:t xml:space="preserve">                                                    </w:t>
      </w:r>
    </w:p>
    <w:sectPr w:rsidR="00145D73" w:rsidRPr="000C521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52" w:rsidRDefault="006E3352">
      <w:r>
        <w:separator/>
      </w:r>
    </w:p>
  </w:endnote>
  <w:endnote w:type="continuationSeparator" w:id="0">
    <w:p w:rsidR="006E3352" w:rsidRDefault="006E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52" w:rsidRDefault="006E3352">
      <w:r>
        <w:separator/>
      </w:r>
    </w:p>
  </w:footnote>
  <w:footnote w:type="continuationSeparator" w:id="0">
    <w:p w:rsidR="006E3352" w:rsidRDefault="006E3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A527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F67D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5B5BC3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C93"/>
    <w:rsid w:val="0000116B"/>
    <w:rsid w:val="00017CC0"/>
    <w:rsid w:val="000220FD"/>
    <w:rsid w:val="00032E10"/>
    <w:rsid w:val="0006540B"/>
    <w:rsid w:val="000A50CD"/>
    <w:rsid w:val="000A60DD"/>
    <w:rsid w:val="000B49C7"/>
    <w:rsid w:val="000C521F"/>
    <w:rsid w:val="000D2257"/>
    <w:rsid w:val="000F3C6D"/>
    <w:rsid w:val="00111175"/>
    <w:rsid w:val="0012151F"/>
    <w:rsid w:val="00145D73"/>
    <w:rsid w:val="001A3278"/>
    <w:rsid w:val="001B3BCB"/>
    <w:rsid w:val="001B7A5D"/>
    <w:rsid w:val="001E243D"/>
    <w:rsid w:val="001F67D3"/>
    <w:rsid w:val="002003D9"/>
    <w:rsid w:val="0021486C"/>
    <w:rsid w:val="00216240"/>
    <w:rsid w:val="00254120"/>
    <w:rsid w:val="00254163"/>
    <w:rsid w:val="00266076"/>
    <w:rsid w:val="00266405"/>
    <w:rsid w:val="002700C0"/>
    <w:rsid w:val="002A05F2"/>
    <w:rsid w:val="002A3643"/>
    <w:rsid w:val="002B3799"/>
    <w:rsid w:val="002B449F"/>
    <w:rsid w:val="002C4DFE"/>
    <w:rsid w:val="002D1F97"/>
    <w:rsid w:val="002D3330"/>
    <w:rsid w:val="00325520"/>
    <w:rsid w:val="00345340"/>
    <w:rsid w:val="00345B54"/>
    <w:rsid w:val="00347A08"/>
    <w:rsid w:val="00374761"/>
    <w:rsid w:val="00385826"/>
    <w:rsid w:val="00386F48"/>
    <w:rsid w:val="003A2174"/>
    <w:rsid w:val="003E029D"/>
    <w:rsid w:val="00401069"/>
    <w:rsid w:val="00440D54"/>
    <w:rsid w:val="00442B7A"/>
    <w:rsid w:val="0048209C"/>
    <w:rsid w:val="0049320A"/>
    <w:rsid w:val="004A5A46"/>
    <w:rsid w:val="004D3F89"/>
    <w:rsid w:val="00500CE0"/>
    <w:rsid w:val="0053260F"/>
    <w:rsid w:val="00534D13"/>
    <w:rsid w:val="00543788"/>
    <w:rsid w:val="005B4535"/>
    <w:rsid w:val="005B5BC3"/>
    <w:rsid w:val="005C3E6C"/>
    <w:rsid w:val="005D3D4F"/>
    <w:rsid w:val="005E7E68"/>
    <w:rsid w:val="006001BD"/>
    <w:rsid w:val="0060415C"/>
    <w:rsid w:val="006214FD"/>
    <w:rsid w:val="006273C2"/>
    <w:rsid w:val="0063355E"/>
    <w:rsid w:val="006517AE"/>
    <w:rsid w:val="00653849"/>
    <w:rsid w:val="00673B4B"/>
    <w:rsid w:val="00673CC9"/>
    <w:rsid w:val="006868C8"/>
    <w:rsid w:val="00686C6B"/>
    <w:rsid w:val="006940E2"/>
    <w:rsid w:val="006B18A4"/>
    <w:rsid w:val="006C3EA0"/>
    <w:rsid w:val="006E2797"/>
    <w:rsid w:val="006E3352"/>
    <w:rsid w:val="006F2E6B"/>
    <w:rsid w:val="007024D9"/>
    <w:rsid w:val="007150E4"/>
    <w:rsid w:val="00720BEC"/>
    <w:rsid w:val="007261AA"/>
    <w:rsid w:val="00730FA3"/>
    <w:rsid w:val="0073273C"/>
    <w:rsid w:val="0073637E"/>
    <w:rsid w:val="0074501E"/>
    <w:rsid w:val="00745DF6"/>
    <w:rsid w:val="00766371"/>
    <w:rsid w:val="00771E6C"/>
    <w:rsid w:val="00773FEA"/>
    <w:rsid w:val="00774902"/>
    <w:rsid w:val="007775DD"/>
    <w:rsid w:val="00783945"/>
    <w:rsid w:val="007A7720"/>
    <w:rsid w:val="00833388"/>
    <w:rsid w:val="00840404"/>
    <w:rsid w:val="00841535"/>
    <w:rsid w:val="00841E9F"/>
    <w:rsid w:val="008507CA"/>
    <w:rsid w:val="00864F2F"/>
    <w:rsid w:val="008A6201"/>
    <w:rsid w:val="008F1E16"/>
    <w:rsid w:val="008F27A0"/>
    <w:rsid w:val="008F3A0D"/>
    <w:rsid w:val="009019C3"/>
    <w:rsid w:val="00902BB7"/>
    <w:rsid w:val="00930FAA"/>
    <w:rsid w:val="00967749"/>
    <w:rsid w:val="00977173"/>
    <w:rsid w:val="00990E47"/>
    <w:rsid w:val="00997BD5"/>
    <w:rsid w:val="009A4BAE"/>
    <w:rsid w:val="009D0900"/>
    <w:rsid w:val="009D3F9C"/>
    <w:rsid w:val="009D4E02"/>
    <w:rsid w:val="00A10F91"/>
    <w:rsid w:val="00A25AF7"/>
    <w:rsid w:val="00A31D15"/>
    <w:rsid w:val="00A33391"/>
    <w:rsid w:val="00A341D9"/>
    <w:rsid w:val="00A73F9B"/>
    <w:rsid w:val="00AB5C93"/>
    <w:rsid w:val="00AC7A58"/>
    <w:rsid w:val="00AD3EF7"/>
    <w:rsid w:val="00AF7DC3"/>
    <w:rsid w:val="00B001A6"/>
    <w:rsid w:val="00B20207"/>
    <w:rsid w:val="00B4371A"/>
    <w:rsid w:val="00B47579"/>
    <w:rsid w:val="00B77064"/>
    <w:rsid w:val="00B91766"/>
    <w:rsid w:val="00BD594D"/>
    <w:rsid w:val="00BE19F0"/>
    <w:rsid w:val="00C02A6B"/>
    <w:rsid w:val="00C04692"/>
    <w:rsid w:val="00C3212B"/>
    <w:rsid w:val="00C62427"/>
    <w:rsid w:val="00C65963"/>
    <w:rsid w:val="00C65F0C"/>
    <w:rsid w:val="00CB02AC"/>
    <w:rsid w:val="00CB48FE"/>
    <w:rsid w:val="00CB7E92"/>
    <w:rsid w:val="00CD29C3"/>
    <w:rsid w:val="00CE1E53"/>
    <w:rsid w:val="00D52001"/>
    <w:rsid w:val="00D77613"/>
    <w:rsid w:val="00D8661E"/>
    <w:rsid w:val="00DB33F1"/>
    <w:rsid w:val="00DC0B46"/>
    <w:rsid w:val="00DC0E71"/>
    <w:rsid w:val="00DC705E"/>
    <w:rsid w:val="00DD280D"/>
    <w:rsid w:val="00DE69A3"/>
    <w:rsid w:val="00DF1BDF"/>
    <w:rsid w:val="00DF1EF8"/>
    <w:rsid w:val="00DF23A8"/>
    <w:rsid w:val="00E17511"/>
    <w:rsid w:val="00E26B6F"/>
    <w:rsid w:val="00E352AA"/>
    <w:rsid w:val="00E3539E"/>
    <w:rsid w:val="00E419B1"/>
    <w:rsid w:val="00E42B26"/>
    <w:rsid w:val="00E51EEE"/>
    <w:rsid w:val="00E5735E"/>
    <w:rsid w:val="00E607E4"/>
    <w:rsid w:val="00E612A5"/>
    <w:rsid w:val="00E74022"/>
    <w:rsid w:val="00E75835"/>
    <w:rsid w:val="00E759D8"/>
    <w:rsid w:val="00E823F3"/>
    <w:rsid w:val="00E92E9C"/>
    <w:rsid w:val="00EF7B69"/>
    <w:rsid w:val="00F03FFA"/>
    <w:rsid w:val="00F0747B"/>
    <w:rsid w:val="00F10A8A"/>
    <w:rsid w:val="00F11371"/>
    <w:rsid w:val="00F2115B"/>
    <w:rsid w:val="00F42C30"/>
    <w:rsid w:val="00F57806"/>
    <w:rsid w:val="00F65C16"/>
    <w:rsid w:val="00F77D81"/>
    <w:rsid w:val="00F77E12"/>
    <w:rsid w:val="00FA5278"/>
    <w:rsid w:val="00FB2824"/>
    <w:rsid w:val="00FB2D86"/>
    <w:rsid w:val="00FD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57"/>
  </w:style>
  <w:style w:type="paragraph" w:styleId="1">
    <w:name w:val="heading 1"/>
    <w:basedOn w:val="a"/>
    <w:next w:val="a"/>
    <w:qFormat/>
    <w:rsid w:val="000D225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225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D225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D2257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D2257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D2257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D2257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D2257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D2257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2257"/>
    <w:rPr>
      <w:sz w:val="26"/>
    </w:rPr>
  </w:style>
  <w:style w:type="paragraph" w:styleId="a4">
    <w:name w:val="Body Text Indent"/>
    <w:basedOn w:val="a"/>
    <w:rsid w:val="000D2257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 Spacing"/>
    <w:uiPriority w:val="1"/>
    <w:qFormat/>
    <w:rsid w:val="00145D73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C521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767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ГОиЧС</cp:lastModifiedBy>
  <cp:revision>62</cp:revision>
  <cp:lastPrinted>2007-01-25T23:37:00Z</cp:lastPrinted>
  <dcterms:created xsi:type="dcterms:W3CDTF">2016-03-28T08:39:00Z</dcterms:created>
  <dcterms:modified xsi:type="dcterms:W3CDTF">2007-01-25T23:51:00Z</dcterms:modified>
</cp:coreProperties>
</file>