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424830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2483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13224" w:rsidRPr="008063E0" w:rsidRDefault="00413224" w:rsidP="00413224">
      <w:pPr>
        <w:ind w:firstLine="709"/>
        <w:jc w:val="both"/>
        <w:rPr>
          <w:bCs/>
          <w:sz w:val="28"/>
          <w:szCs w:val="28"/>
        </w:rPr>
      </w:pPr>
      <w:proofErr w:type="gramStart"/>
      <w:r w:rsidRPr="00C22CDE">
        <w:rPr>
          <w:bCs/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>о внесении изменений в отдельные законодательные акты Российской Федерации», статьей 2.1. закона Алтайского края от 16.07.1996</w:t>
      </w:r>
      <w:r>
        <w:rPr>
          <w:bCs/>
          <w:sz w:val="28"/>
          <w:szCs w:val="28"/>
        </w:rPr>
        <w:t xml:space="preserve"> № 32-ЗС </w:t>
      </w:r>
      <w:r w:rsidRPr="00C22CDE">
        <w:rPr>
          <w:bCs/>
          <w:sz w:val="28"/>
          <w:szCs w:val="28"/>
        </w:rPr>
        <w:t>«О безопасности дорожного движения в Алтайском крае», постановлением Администрации Алтайского края от 23.05.2012 № 268 «Об утверждении  Порядка осуществления</w:t>
      </w:r>
      <w:proofErr w:type="gramEnd"/>
      <w:r w:rsidRPr="00C22CDE">
        <w:rPr>
          <w:bCs/>
          <w:sz w:val="28"/>
          <w:szCs w:val="28"/>
        </w:rPr>
        <w:t xml:space="preserve">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>
        <w:rPr>
          <w:bCs/>
          <w:sz w:val="28"/>
          <w:szCs w:val="28"/>
        </w:rPr>
        <w:t>,</w:t>
      </w:r>
      <w:r w:rsidRPr="00C22CDE">
        <w:rPr>
          <w:bCs/>
          <w:sz w:val="28"/>
          <w:szCs w:val="28"/>
        </w:rPr>
        <w:t xml:space="preserve"> в целях обеспечения безопасности дорожного движения, сохранности автомобильных </w:t>
      </w:r>
      <w:r w:rsidRPr="002C0FFF">
        <w:rPr>
          <w:bCs/>
          <w:sz w:val="28"/>
          <w:szCs w:val="28"/>
        </w:rPr>
        <w:t xml:space="preserve">дорог муниципального значения, </w:t>
      </w:r>
      <w:r w:rsidR="00CC734C" w:rsidRPr="008063E0">
        <w:rPr>
          <w:bCs/>
          <w:sz w:val="28"/>
          <w:szCs w:val="28"/>
        </w:rPr>
        <w:t>проходящих в границах</w:t>
      </w:r>
      <w:r w:rsidRPr="008063E0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МО Первомайский район</w:t>
      </w:r>
      <w:r w:rsidRPr="008063E0">
        <w:rPr>
          <w:bCs/>
          <w:sz w:val="28"/>
          <w:szCs w:val="28"/>
        </w:rPr>
        <w:t>, в период возникновения сезонных неблагоприятных природно-климатических условий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</w:p>
    <w:p w:rsidR="00413224" w:rsidRPr="008063E0" w:rsidRDefault="00413224" w:rsidP="00413224">
      <w:pPr>
        <w:numPr>
          <w:ilvl w:val="0"/>
          <w:numId w:val="1"/>
        </w:numPr>
        <w:tabs>
          <w:tab w:val="left" w:pos="993"/>
          <w:tab w:val="left" w:pos="1134"/>
        </w:tabs>
        <w:ind w:left="142" w:firstLine="628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 Ввести временное ограничение движения транспортных средств                         по автомобильным дорогам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CC734C" w:rsidRPr="008063E0">
        <w:rPr>
          <w:bCs/>
          <w:sz w:val="28"/>
          <w:szCs w:val="28"/>
        </w:rPr>
        <w:t xml:space="preserve"> в границах МО Первомайский район</w:t>
      </w:r>
      <w:r w:rsidRPr="008063E0">
        <w:rPr>
          <w:bCs/>
          <w:sz w:val="28"/>
          <w:szCs w:val="28"/>
        </w:rPr>
        <w:t xml:space="preserve">, с </w:t>
      </w:r>
      <w:r w:rsidR="005532DB">
        <w:rPr>
          <w:bCs/>
          <w:sz w:val="28"/>
          <w:szCs w:val="28"/>
        </w:rPr>
        <w:t>01 по 30 апреля 2017</w:t>
      </w:r>
      <w:r w:rsidRPr="008063E0">
        <w:rPr>
          <w:bCs/>
          <w:sz w:val="28"/>
          <w:szCs w:val="28"/>
        </w:rPr>
        <w:t xml:space="preserve"> года.</w:t>
      </w:r>
    </w:p>
    <w:p w:rsidR="00413224" w:rsidRPr="008063E0" w:rsidRDefault="00B32D3B" w:rsidP="00413224">
      <w:pPr>
        <w:numPr>
          <w:ilvl w:val="0"/>
          <w:numId w:val="1"/>
        </w:numPr>
        <w:tabs>
          <w:tab w:val="left" w:pos="993"/>
          <w:tab w:val="left" w:pos="1134"/>
        </w:tabs>
        <w:ind w:left="0" w:firstLine="6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 ограничения движения на</w:t>
      </w:r>
      <w:r w:rsidR="00CC734C" w:rsidRPr="008063E0">
        <w:rPr>
          <w:bCs/>
          <w:sz w:val="28"/>
          <w:szCs w:val="28"/>
        </w:rPr>
        <w:t xml:space="preserve"> автомобильных дорогах общего </w:t>
      </w:r>
      <w:r w:rsidR="00413224" w:rsidRPr="008063E0">
        <w:rPr>
          <w:bCs/>
          <w:sz w:val="28"/>
          <w:szCs w:val="28"/>
        </w:rPr>
        <w:t xml:space="preserve">пользования </w:t>
      </w:r>
      <w:r w:rsidR="00A97544" w:rsidRPr="008063E0">
        <w:rPr>
          <w:bCs/>
          <w:sz w:val="28"/>
          <w:szCs w:val="28"/>
        </w:rPr>
        <w:t xml:space="preserve">муниципального значения, </w:t>
      </w:r>
      <w:r w:rsidR="00CC734C" w:rsidRPr="008063E0">
        <w:rPr>
          <w:bCs/>
          <w:sz w:val="28"/>
          <w:szCs w:val="28"/>
        </w:rPr>
        <w:t>проходящих в границах МО Первомайский район</w:t>
      </w:r>
      <w:r w:rsidR="00A97544" w:rsidRPr="008063E0">
        <w:rPr>
          <w:bCs/>
          <w:sz w:val="28"/>
          <w:szCs w:val="28"/>
        </w:rPr>
        <w:t>,</w:t>
      </w:r>
      <w:r w:rsidR="00413224" w:rsidRPr="008063E0">
        <w:rPr>
          <w:bCs/>
          <w:sz w:val="28"/>
          <w:szCs w:val="28"/>
        </w:rPr>
        <w:t xml:space="preserve"> </w:t>
      </w:r>
      <w:r w:rsidR="008063E0" w:rsidRPr="008063E0">
        <w:rPr>
          <w:bCs/>
          <w:sz w:val="28"/>
          <w:szCs w:val="28"/>
        </w:rPr>
        <w:t>ограничить</w:t>
      </w:r>
      <w:r w:rsidR="00413224" w:rsidRPr="008063E0">
        <w:rPr>
          <w:bCs/>
          <w:sz w:val="28"/>
          <w:szCs w:val="28"/>
        </w:rPr>
        <w:t xml:space="preserve"> прое</w:t>
      </w:r>
      <w:proofErr w:type="gramStart"/>
      <w:r w:rsidR="00413224" w:rsidRPr="008063E0">
        <w:rPr>
          <w:bCs/>
          <w:sz w:val="28"/>
          <w:szCs w:val="28"/>
        </w:rPr>
        <w:t>зд с гр</w:t>
      </w:r>
      <w:proofErr w:type="gramEnd"/>
      <w:r w:rsidR="00413224" w:rsidRPr="008063E0">
        <w:rPr>
          <w:bCs/>
          <w:sz w:val="28"/>
          <w:szCs w:val="28"/>
        </w:rPr>
        <w:t>узом или без груза общей массой более 3,5 т без специального разрешения (пропуска), выданного администрацией сельсовета</w:t>
      </w:r>
      <w:r w:rsidR="008063E0" w:rsidRPr="008063E0">
        <w:rPr>
          <w:bCs/>
          <w:sz w:val="28"/>
          <w:szCs w:val="28"/>
        </w:rPr>
        <w:t xml:space="preserve"> по территориальному значению</w:t>
      </w:r>
      <w:r w:rsidR="005532DB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13224" w:rsidRPr="008063E0" w:rsidRDefault="00413224" w:rsidP="00413224">
      <w:pPr>
        <w:numPr>
          <w:ilvl w:val="0"/>
          <w:numId w:val="1"/>
        </w:numPr>
        <w:tabs>
          <w:tab w:val="left" w:pos="993"/>
          <w:tab w:val="left" w:pos="1134"/>
        </w:tabs>
        <w:ind w:left="0" w:firstLine="628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 xml:space="preserve">ь пользователей автомобильными </w:t>
      </w:r>
      <w:r w:rsidRPr="008063E0">
        <w:rPr>
          <w:bCs/>
          <w:sz w:val="28"/>
          <w:szCs w:val="28"/>
        </w:rPr>
        <w:t xml:space="preserve">дорогами муниципального значения, </w:t>
      </w:r>
      <w:r w:rsidR="0044488F" w:rsidRPr="008063E0">
        <w:rPr>
          <w:bCs/>
          <w:sz w:val="28"/>
          <w:szCs w:val="28"/>
        </w:rPr>
        <w:t>проходящих в границах МО Первомайский район</w:t>
      </w:r>
      <w:r w:rsidRPr="008063E0">
        <w:rPr>
          <w:bCs/>
          <w:sz w:val="28"/>
          <w:szCs w:val="28"/>
        </w:rPr>
        <w:t>, что временное ограничение движения транспорта в весенний период не распространяется:</w:t>
      </w:r>
    </w:p>
    <w:p w:rsidR="00413224" w:rsidRPr="008063E0" w:rsidRDefault="00413224" w:rsidP="00413224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пассажирские перевозки автобусами, в том числе международные;</w:t>
      </w:r>
    </w:p>
    <w:p w:rsidR="00413224" w:rsidRPr="008063E0" w:rsidRDefault="00413224" w:rsidP="00413224">
      <w:pPr>
        <w:ind w:firstLine="709"/>
        <w:jc w:val="both"/>
        <w:rPr>
          <w:bCs/>
          <w:sz w:val="28"/>
          <w:szCs w:val="28"/>
        </w:rPr>
      </w:pPr>
      <w:proofErr w:type="gramStart"/>
      <w:r w:rsidRPr="008063E0">
        <w:rPr>
          <w:bCs/>
          <w:sz w:val="28"/>
          <w:szCs w:val="28"/>
        </w:rPr>
        <w:t>на перевозки пищевых продуктов, сырого молока, животных, лекарственных препаратов, топлива  (бензин, дизел</w:t>
      </w:r>
      <w:bookmarkStart w:id="0" w:name="_GoBack"/>
      <w:bookmarkEnd w:id="0"/>
      <w:r w:rsidRPr="008063E0">
        <w:rPr>
          <w:bCs/>
          <w:sz w:val="28"/>
          <w:szCs w:val="28"/>
        </w:rPr>
        <w:t xml:space="preserve">ьное топливо, судовое </w:t>
      </w:r>
      <w:r w:rsidRPr="008063E0">
        <w:rPr>
          <w:bCs/>
          <w:sz w:val="28"/>
          <w:szCs w:val="28"/>
        </w:rPr>
        <w:lastRenderedPageBreak/>
        <w:t>топливо, топливо для реактивных двигателей, топочный мазут, газообразное топливо), семян, удобрений, почты и почтовых грузов;</w:t>
      </w:r>
      <w:proofErr w:type="gramEnd"/>
    </w:p>
    <w:p w:rsidR="00413224" w:rsidRPr="008063E0" w:rsidRDefault="00413224" w:rsidP="00413224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413224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413224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413224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proofErr w:type="gramStart"/>
      <w:r w:rsidR="00F63941">
        <w:rPr>
          <w:bCs/>
          <w:sz w:val="28"/>
          <w:szCs w:val="28"/>
        </w:rPr>
        <w:t>Отделу ЖК и ГХ а</w:t>
      </w:r>
      <w:r w:rsidR="00055861">
        <w:rPr>
          <w:bCs/>
          <w:sz w:val="28"/>
          <w:szCs w:val="28"/>
        </w:rPr>
        <w:t>дминистрации района</w:t>
      </w:r>
      <w:r w:rsidRPr="008063E0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на территории</w:t>
      </w:r>
      <w:r w:rsidR="005532DB">
        <w:rPr>
          <w:bCs/>
          <w:sz w:val="28"/>
          <w:szCs w:val="28"/>
        </w:rPr>
        <w:t xml:space="preserve"> Северного, </w:t>
      </w:r>
      <w:r w:rsidR="00055861">
        <w:rPr>
          <w:bCs/>
          <w:sz w:val="28"/>
          <w:szCs w:val="28"/>
        </w:rPr>
        <w:t xml:space="preserve"> Жилинског</w:t>
      </w:r>
      <w:r w:rsidR="005532DB">
        <w:rPr>
          <w:bCs/>
          <w:sz w:val="28"/>
          <w:szCs w:val="28"/>
        </w:rPr>
        <w:t>о, Повалихинского, Баюноключевского</w:t>
      </w:r>
      <w:r w:rsidR="00055861">
        <w:rPr>
          <w:bCs/>
          <w:sz w:val="28"/>
          <w:szCs w:val="28"/>
        </w:rPr>
        <w:t>, Сибирского,</w:t>
      </w:r>
      <w:r w:rsidR="005532DB">
        <w:rPr>
          <w:bCs/>
          <w:sz w:val="28"/>
          <w:szCs w:val="28"/>
        </w:rPr>
        <w:t xml:space="preserve"> Березовского, Бобровского, </w:t>
      </w:r>
      <w:r w:rsidR="00055861">
        <w:rPr>
          <w:bCs/>
          <w:sz w:val="28"/>
          <w:szCs w:val="28"/>
        </w:rPr>
        <w:t xml:space="preserve"> Новоберезовского сельсоветов </w:t>
      </w:r>
      <w:r w:rsidRPr="008063E0">
        <w:rPr>
          <w:bCs/>
          <w:sz w:val="28"/>
          <w:szCs w:val="28"/>
        </w:rPr>
        <w:t>по согласованию с ОГИБДД ОМВД России по Первомайскому району Алтайского края (Назаров А.В.) обеспечить установку в течение суток до введения временного ограничения и демонтаж в течение суток после прекращения его действия на автомобильных дорогах общего пользования местного значения дорожных знаков, ограничивающих общую</w:t>
      </w:r>
      <w:proofErr w:type="gramEnd"/>
      <w:r w:rsidRPr="008063E0">
        <w:rPr>
          <w:bCs/>
          <w:sz w:val="28"/>
          <w:szCs w:val="28"/>
        </w:rPr>
        <w:t xml:space="preserve"> массу транспортного средства, и знаков дополнительной информации.</w:t>
      </w:r>
    </w:p>
    <w:p w:rsidR="00413224" w:rsidRPr="008063E0" w:rsidRDefault="00413224" w:rsidP="00413224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подготовить пропуска, разрешающие на своих территориях проезд транспортных средств по </w:t>
      </w:r>
      <w:r w:rsidR="00214089" w:rsidRPr="008063E0">
        <w:rPr>
          <w:bCs/>
          <w:sz w:val="28"/>
          <w:szCs w:val="28"/>
        </w:rPr>
        <w:t>автомобильным дорогам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 МО Первомайский район</w:t>
      </w:r>
      <w:r w:rsidR="00214089" w:rsidRPr="008063E0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>). Выдачу пропусков осуществлять бесплатно, фиксируя их выдачу записью в журнале регистраций.</w:t>
      </w:r>
    </w:p>
    <w:p w:rsidR="00413224" w:rsidRPr="008063E0" w:rsidRDefault="00413224" w:rsidP="00413224">
      <w:pPr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Pr="008063E0">
        <w:rPr>
          <w:iCs/>
          <w:sz w:val="28"/>
          <w:szCs w:val="28"/>
        </w:rPr>
        <w:t>Опубликовать данное 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7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proofErr w:type="spellStart"/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proofErr w:type="spellStart"/>
        <w:r w:rsidRPr="008063E0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413224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</w:t>
      </w:r>
      <w:proofErr w:type="gramStart"/>
      <w:r w:rsidR="00413224" w:rsidRPr="008063E0">
        <w:rPr>
          <w:bCs/>
          <w:sz w:val="28"/>
          <w:szCs w:val="28"/>
        </w:rPr>
        <w:t>Контроль за</w:t>
      </w:r>
      <w:proofErr w:type="gramEnd"/>
      <w:r w:rsidR="00413224" w:rsidRPr="008063E0">
        <w:rPr>
          <w:bCs/>
          <w:sz w:val="28"/>
          <w:szCs w:val="28"/>
        </w:rPr>
        <w:t xml:space="preserve"> исполнением настоящего </w:t>
      </w:r>
      <w:r w:rsidRPr="008063E0">
        <w:rPr>
          <w:iCs/>
          <w:sz w:val="28"/>
          <w:szCs w:val="28"/>
        </w:rPr>
        <w:t>постановление</w:t>
      </w:r>
      <w:r w:rsidRPr="008063E0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Лукьянчикову</w:t>
      </w:r>
      <w:r w:rsidRPr="008063E0">
        <w:rPr>
          <w:bCs/>
          <w:sz w:val="28"/>
          <w:szCs w:val="28"/>
        </w:rPr>
        <w:t xml:space="preserve"> Н.В</w:t>
      </w:r>
      <w:r w:rsidR="00413224" w:rsidRPr="008063E0">
        <w:rPr>
          <w:bCs/>
          <w:sz w:val="28"/>
          <w:szCs w:val="28"/>
        </w:rPr>
        <w:t xml:space="preserve">. </w:t>
      </w:r>
    </w:p>
    <w:p w:rsidR="009364CF" w:rsidRPr="00F03FFA" w:rsidRDefault="009364CF" w:rsidP="00F5668E">
      <w:pPr>
        <w:spacing w:line="360" w:lineRule="auto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F2B4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414F06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Милованова А.</w:t>
                  </w:r>
                  <w:proofErr w:type="gramStart"/>
                  <w:r>
                    <w:rPr>
                      <w:sz w:val="24"/>
                      <w:szCs w:val="24"/>
                    </w:rPr>
                    <w:t>Ю</w:t>
                  </w:r>
                  <w:proofErr w:type="gramEnd"/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532DB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Первомайского района  </w:t>
      </w:r>
      <w:r w:rsidR="00A57B74">
        <w:rPr>
          <w:sz w:val="28"/>
          <w:szCs w:val="28"/>
        </w:rPr>
        <w:t xml:space="preserve">              </w:t>
      </w:r>
    </w:p>
    <w:p w:rsidR="002C0FFF" w:rsidRPr="005532DB" w:rsidRDefault="00A57B74" w:rsidP="005532DB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B26FBE">
        <w:rPr>
          <w:sz w:val="28"/>
          <w:szCs w:val="28"/>
        </w:rPr>
        <w:t>23</w:t>
      </w:r>
      <w:r w:rsidR="00B26FBE">
        <w:rPr>
          <w:sz w:val="28"/>
          <w:szCs w:val="28"/>
          <w:u w:val="single"/>
        </w:rPr>
        <w:t xml:space="preserve">» марта </w:t>
      </w:r>
      <w:r w:rsidR="002C0FFF" w:rsidRPr="00EE3B5C">
        <w:rPr>
          <w:sz w:val="28"/>
          <w:szCs w:val="28"/>
        </w:rPr>
        <w:t>20</w:t>
      </w:r>
      <w:r w:rsidR="005532DB">
        <w:rPr>
          <w:sz w:val="28"/>
          <w:szCs w:val="28"/>
          <w:u w:val="single"/>
        </w:rPr>
        <w:t>17</w:t>
      </w:r>
      <w:r w:rsidRPr="00A57B74">
        <w:rPr>
          <w:sz w:val="28"/>
          <w:szCs w:val="28"/>
          <w:u w:val="single"/>
        </w:rPr>
        <w:t xml:space="preserve"> </w:t>
      </w:r>
      <w:r w:rsidR="002C0FFF" w:rsidRPr="00EE3B5C">
        <w:rPr>
          <w:sz w:val="28"/>
          <w:szCs w:val="28"/>
        </w:rPr>
        <w:t>г. №</w:t>
      </w:r>
      <w:r w:rsidR="00B26FBE">
        <w:rPr>
          <w:sz w:val="28"/>
          <w:szCs w:val="28"/>
        </w:rPr>
        <w:t>383</w:t>
      </w: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Pr="002C0FFF" w:rsidRDefault="002C0FFF" w:rsidP="002C0FFF">
      <w:pPr>
        <w:jc w:val="center"/>
        <w:rPr>
          <w:i/>
          <w:sz w:val="28"/>
          <w:szCs w:val="28"/>
        </w:rPr>
      </w:pPr>
      <w:r w:rsidRPr="002C0FFF">
        <w:rPr>
          <w:i/>
          <w:sz w:val="28"/>
          <w:szCs w:val="28"/>
        </w:rPr>
        <w:t>ПРОПУСК № _________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ТС____________________________________________</w:t>
      </w:r>
    </w:p>
    <w:p w:rsidR="002C0FFF" w:rsidRPr="002C0FFF" w:rsidRDefault="002C0FFF" w:rsidP="002C0FFF">
      <w:pPr>
        <w:rPr>
          <w:sz w:val="28"/>
          <w:szCs w:val="28"/>
        </w:rPr>
      </w:pPr>
      <w:proofErr w:type="spellStart"/>
      <w:r w:rsidRPr="002C0FFF">
        <w:rPr>
          <w:sz w:val="28"/>
          <w:szCs w:val="28"/>
        </w:rPr>
        <w:t>Гос</w:t>
      </w:r>
      <w:proofErr w:type="spellEnd"/>
      <w:r w:rsidRPr="002C0FFF">
        <w:rPr>
          <w:sz w:val="28"/>
          <w:szCs w:val="28"/>
        </w:rPr>
        <w:t xml:space="preserve">. </w:t>
      </w:r>
      <w:proofErr w:type="spellStart"/>
      <w:r w:rsidRPr="002C0FFF">
        <w:rPr>
          <w:sz w:val="28"/>
          <w:szCs w:val="28"/>
        </w:rPr>
        <w:t>рег</w:t>
      </w:r>
      <w:proofErr w:type="spellEnd"/>
      <w:r w:rsidRPr="002C0FFF">
        <w:rPr>
          <w:sz w:val="28"/>
          <w:szCs w:val="28"/>
        </w:rPr>
        <w:t>. знак________________________________________________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____________________________________________________________________________________________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  <w:r w:rsidR="005532DB">
        <w:rPr>
          <w:b/>
          <w:sz w:val="28"/>
          <w:szCs w:val="28"/>
        </w:rPr>
        <w:t>01.04.2017</w:t>
      </w:r>
      <w:r w:rsidRPr="002C0F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30.04</w:t>
      </w:r>
      <w:r w:rsidRPr="002C0FFF">
        <w:rPr>
          <w:b/>
          <w:sz w:val="28"/>
          <w:szCs w:val="28"/>
        </w:rPr>
        <w:t>.201</w:t>
      </w:r>
      <w:r w:rsidR="005532DB">
        <w:rPr>
          <w:b/>
          <w:sz w:val="28"/>
          <w:szCs w:val="28"/>
        </w:rPr>
        <w:t>7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A5" w:rsidRDefault="00F369A5">
      <w:r>
        <w:separator/>
      </w:r>
    </w:p>
  </w:endnote>
  <w:endnote w:type="continuationSeparator" w:id="1">
    <w:p w:rsidR="00F369A5" w:rsidRDefault="00F3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A5" w:rsidRDefault="00F369A5">
      <w:r>
        <w:separator/>
      </w:r>
    </w:p>
  </w:footnote>
  <w:footnote w:type="continuationSeparator" w:id="1">
    <w:p w:rsidR="00F369A5" w:rsidRDefault="00F36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F2B4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26FB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EF2B4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878439B8"/>
    <w:lvl w:ilvl="0" w:tplc="C620342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33E3B"/>
    <w:rsid w:val="00054C50"/>
    <w:rsid w:val="00055861"/>
    <w:rsid w:val="000A60DD"/>
    <w:rsid w:val="000B5849"/>
    <w:rsid w:val="000F5A06"/>
    <w:rsid w:val="00111175"/>
    <w:rsid w:val="00130383"/>
    <w:rsid w:val="00150137"/>
    <w:rsid w:val="001906B6"/>
    <w:rsid w:val="001B7A5D"/>
    <w:rsid w:val="001E243D"/>
    <w:rsid w:val="002003D9"/>
    <w:rsid w:val="00214089"/>
    <w:rsid w:val="0021486C"/>
    <w:rsid w:val="00240379"/>
    <w:rsid w:val="00251438"/>
    <w:rsid w:val="00266076"/>
    <w:rsid w:val="00266405"/>
    <w:rsid w:val="002A3643"/>
    <w:rsid w:val="002C0FFF"/>
    <w:rsid w:val="002E0CEE"/>
    <w:rsid w:val="002E5032"/>
    <w:rsid w:val="00325520"/>
    <w:rsid w:val="00345B54"/>
    <w:rsid w:val="00347A08"/>
    <w:rsid w:val="00386F48"/>
    <w:rsid w:val="003E029D"/>
    <w:rsid w:val="00401069"/>
    <w:rsid w:val="00413224"/>
    <w:rsid w:val="00414F06"/>
    <w:rsid w:val="00424830"/>
    <w:rsid w:val="0044488F"/>
    <w:rsid w:val="004E2B6A"/>
    <w:rsid w:val="00500CE0"/>
    <w:rsid w:val="0053260F"/>
    <w:rsid w:val="005532DB"/>
    <w:rsid w:val="005D3D4F"/>
    <w:rsid w:val="006001BD"/>
    <w:rsid w:val="006214FD"/>
    <w:rsid w:val="006273C2"/>
    <w:rsid w:val="00673B4B"/>
    <w:rsid w:val="0068019F"/>
    <w:rsid w:val="006868C8"/>
    <w:rsid w:val="006940E2"/>
    <w:rsid w:val="006B18A4"/>
    <w:rsid w:val="00720BEC"/>
    <w:rsid w:val="007261AA"/>
    <w:rsid w:val="007C608A"/>
    <w:rsid w:val="007E1744"/>
    <w:rsid w:val="00804B73"/>
    <w:rsid w:val="008063E0"/>
    <w:rsid w:val="008A6201"/>
    <w:rsid w:val="00902BB7"/>
    <w:rsid w:val="00904590"/>
    <w:rsid w:val="009344B6"/>
    <w:rsid w:val="009364CF"/>
    <w:rsid w:val="00954F0F"/>
    <w:rsid w:val="00961CC5"/>
    <w:rsid w:val="00977173"/>
    <w:rsid w:val="00997BD5"/>
    <w:rsid w:val="009D0900"/>
    <w:rsid w:val="00A10F91"/>
    <w:rsid w:val="00A50FAC"/>
    <w:rsid w:val="00A57B74"/>
    <w:rsid w:val="00A97544"/>
    <w:rsid w:val="00B07504"/>
    <w:rsid w:val="00B26FBE"/>
    <w:rsid w:val="00B32D3B"/>
    <w:rsid w:val="00B34E69"/>
    <w:rsid w:val="00B4371A"/>
    <w:rsid w:val="00B76563"/>
    <w:rsid w:val="00B91766"/>
    <w:rsid w:val="00BD594D"/>
    <w:rsid w:val="00BE19F0"/>
    <w:rsid w:val="00C65963"/>
    <w:rsid w:val="00C66FB7"/>
    <w:rsid w:val="00CB48FE"/>
    <w:rsid w:val="00CC734C"/>
    <w:rsid w:val="00CE01DD"/>
    <w:rsid w:val="00CE1E53"/>
    <w:rsid w:val="00D77613"/>
    <w:rsid w:val="00D8661E"/>
    <w:rsid w:val="00DC705E"/>
    <w:rsid w:val="00DF1BDF"/>
    <w:rsid w:val="00DF2187"/>
    <w:rsid w:val="00E26B6F"/>
    <w:rsid w:val="00E352AA"/>
    <w:rsid w:val="00E51EEE"/>
    <w:rsid w:val="00E5735E"/>
    <w:rsid w:val="00E612A5"/>
    <w:rsid w:val="00E74022"/>
    <w:rsid w:val="00E759D8"/>
    <w:rsid w:val="00EC0ED7"/>
    <w:rsid w:val="00EC19A5"/>
    <w:rsid w:val="00EF2B42"/>
    <w:rsid w:val="00EF7B69"/>
    <w:rsid w:val="00F03FFA"/>
    <w:rsid w:val="00F369A5"/>
    <w:rsid w:val="00F5668E"/>
    <w:rsid w:val="00F57806"/>
    <w:rsid w:val="00F63941"/>
    <w:rsid w:val="00F77D81"/>
    <w:rsid w:val="00F77E12"/>
    <w:rsid w:val="00FC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36</TotalTime>
  <Pages>3</Pages>
  <Words>481</Words>
  <Characters>4025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</cp:lastModifiedBy>
  <cp:revision>10</cp:revision>
  <cp:lastPrinted>2017-03-22T08:15:00Z</cp:lastPrinted>
  <dcterms:created xsi:type="dcterms:W3CDTF">2017-03-16T03:52:00Z</dcterms:created>
  <dcterms:modified xsi:type="dcterms:W3CDTF">2017-03-24T07:46:00Z</dcterms:modified>
</cp:coreProperties>
</file>