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6F" w:rsidRPr="007261AA" w:rsidRDefault="00F95B6F" w:rsidP="00902BB7">
      <w:pPr>
        <w:pStyle w:val="Heading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F95B6F" w:rsidRPr="007261AA" w:rsidRDefault="00F95B6F" w:rsidP="006868C8">
      <w:pPr>
        <w:pStyle w:val="Heading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F95B6F" w:rsidRDefault="00F95B6F" w:rsidP="006868C8">
      <w:pPr>
        <w:jc w:val="center"/>
        <w:rPr>
          <w:sz w:val="4"/>
        </w:rPr>
      </w:pPr>
    </w:p>
    <w:tbl>
      <w:tblPr>
        <w:tblW w:w="9356" w:type="dxa"/>
        <w:tblInd w:w="-10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F95B6F" w:rsidRPr="00063958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5B6F" w:rsidRPr="00063958" w:rsidRDefault="00F95B6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95B6F" w:rsidRPr="00063958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F95B6F" w:rsidRPr="00080382" w:rsidRDefault="00F95B6F" w:rsidP="00D02B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19.08.2016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F95B6F" w:rsidRPr="001E243D" w:rsidRDefault="00F95B6F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F95B6F" w:rsidRPr="00063958" w:rsidRDefault="00F95B6F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F95B6F" w:rsidRPr="00063958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5B6F" w:rsidRPr="00063958" w:rsidRDefault="00F95B6F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F95B6F" w:rsidRPr="00063958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F95B6F" w:rsidRPr="00063958" w:rsidRDefault="00F95B6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95B6F" w:rsidRPr="00063958">
        <w:trPr>
          <w:cantSplit/>
        </w:trPr>
        <w:tc>
          <w:tcPr>
            <w:tcW w:w="4326" w:type="dxa"/>
            <w:gridSpan w:val="2"/>
          </w:tcPr>
          <w:p w:rsidR="00F95B6F" w:rsidRPr="007261AA" w:rsidRDefault="00F95B6F" w:rsidP="00222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постановление  администрации района от 27.11.2014     № 2806 «О межведомственном координационном Совете по патриотическому воспитанию граждан Первомайского района»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5B6F" w:rsidRPr="00063958" w:rsidRDefault="00F95B6F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95B6F" w:rsidRPr="00063958" w:rsidRDefault="00F95B6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F95B6F" w:rsidRPr="00063958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F95B6F" w:rsidRDefault="00F95B6F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F95B6F" w:rsidRPr="00063958" w:rsidRDefault="00F95B6F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F95B6F" w:rsidRDefault="00F95B6F" w:rsidP="00DD0E75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>В связи с кадровыми изменениями</w:t>
      </w:r>
      <w:r w:rsidRPr="00E207C7">
        <w:rPr>
          <w:iCs/>
          <w:sz w:val="28"/>
          <w:szCs w:val="28"/>
        </w:rPr>
        <w:t xml:space="preserve"> </w:t>
      </w:r>
      <w:r>
        <w:rPr>
          <w:spacing w:val="40"/>
          <w:sz w:val="28"/>
          <w:szCs w:val="28"/>
        </w:rPr>
        <w:t>постановляю:</w:t>
      </w:r>
    </w:p>
    <w:p w:rsidR="00F95B6F" w:rsidRPr="00DD0E75" w:rsidRDefault="00F95B6F" w:rsidP="00DD0E75">
      <w:pPr>
        <w:ind w:firstLine="709"/>
        <w:jc w:val="both"/>
        <w:rPr>
          <w:spacing w:val="40"/>
          <w:sz w:val="28"/>
          <w:szCs w:val="28"/>
        </w:rPr>
      </w:pPr>
      <w:r w:rsidRPr="00DD0E75">
        <w:rPr>
          <w:sz w:val="28"/>
          <w:szCs w:val="28"/>
        </w:rPr>
        <w:t>Внести в постановление администрации района от 27.11.2014 №2806 «О межведомственном координационном Совете по патриотическому воспитанию граждан Первомайского района» следующее изменение:</w:t>
      </w:r>
    </w:p>
    <w:p w:rsidR="00F95B6F" w:rsidRPr="00E207C7" w:rsidRDefault="00F95B6F" w:rsidP="00DD0E7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7C7">
        <w:rPr>
          <w:sz w:val="28"/>
          <w:szCs w:val="28"/>
        </w:rPr>
        <w:t>Пункт 2 постановления утвердить в новой редакции (прилагается).</w:t>
      </w:r>
    </w:p>
    <w:p w:rsidR="00F95B6F" w:rsidRPr="00E207C7" w:rsidRDefault="00F95B6F" w:rsidP="00DD0E7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7C7">
        <w:rPr>
          <w:sz w:val="28"/>
          <w:szCs w:val="28"/>
        </w:rPr>
        <w:t>Постанов</w:t>
      </w:r>
      <w:r>
        <w:rPr>
          <w:sz w:val="28"/>
          <w:szCs w:val="28"/>
        </w:rPr>
        <w:t xml:space="preserve">ление администрации района от 25.12.2015 № 2135                  </w:t>
      </w:r>
      <w:r w:rsidRPr="00E207C7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постановление администрации района от 27.11.2014 № 2806 «О межведомственном координационном Совете</w:t>
      </w:r>
      <w:r w:rsidRPr="00E207C7">
        <w:rPr>
          <w:sz w:val="28"/>
          <w:szCs w:val="28"/>
        </w:rPr>
        <w:t xml:space="preserve"> по патриотическому воспитанию граждан Первомайского района</w:t>
      </w:r>
      <w:r>
        <w:rPr>
          <w:sz w:val="28"/>
          <w:szCs w:val="28"/>
        </w:rPr>
        <w:t>»</w:t>
      </w:r>
      <w:r w:rsidRPr="00E207C7">
        <w:rPr>
          <w:sz w:val="28"/>
          <w:szCs w:val="28"/>
        </w:rPr>
        <w:t xml:space="preserve"> отменить. </w:t>
      </w:r>
    </w:p>
    <w:p w:rsidR="00F95B6F" w:rsidRPr="00E207C7" w:rsidRDefault="00F95B6F" w:rsidP="00DD0E7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7C7">
        <w:rPr>
          <w:sz w:val="28"/>
          <w:szCs w:val="28"/>
        </w:rPr>
        <w:t xml:space="preserve">Настоящее постановление разместить на официальном интернет-сайте  </w:t>
      </w:r>
      <w:hyperlink r:id="rId7" w:history="1">
        <w:r w:rsidRPr="00E207C7">
          <w:rPr>
            <w:rStyle w:val="Hyperlink"/>
            <w:sz w:val="28"/>
            <w:szCs w:val="28"/>
          </w:rPr>
          <w:t>www.perv-</w:t>
        </w:r>
        <w:r w:rsidRPr="00E207C7">
          <w:rPr>
            <w:rStyle w:val="Hyperlink"/>
            <w:sz w:val="28"/>
            <w:szCs w:val="28"/>
            <w:lang w:val="en-US"/>
          </w:rPr>
          <w:t>alt</w:t>
        </w:r>
        <w:r w:rsidRPr="00E207C7">
          <w:rPr>
            <w:rStyle w:val="Hyperlink"/>
            <w:sz w:val="28"/>
            <w:szCs w:val="28"/>
          </w:rPr>
          <w:t>.</w:t>
        </w:r>
        <w:r w:rsidRPr="00E207C7">
          <w:rPr>
            <w:rStyle w:val="Hyperlink"/>
            <w:sz w:val="28"/>
            <w:szCs w:val="28"/>
            <w:lang w:val="en-US"/>
          </w:rPr>
          <w:t>ru</w:t>
        </w:r>
      </w:hyperlink>
      <w:r w:rsidRPr="00E207C7">
        <w:rPr>
          <w:sz w:val="28"/>
          <w:szCs w:val="28"/>
        </w:rPr>
        <w:t xml:space="preserve">  администрации района. </w:t>
      </w:r>
    </w:p>
    <w:p w:rsidR="00F95B6F" w:rsidRPr="00E207C7" w:rsidRDefault="00F95B6F" w:rsidP="00DD0E7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207C7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настоящего </w:t>
      </w:r>
      <w:r w:rsidRPr="00E207C7">
        <w:rPr>
          <w:sz w:val="28"/>
          <w:szCs w:val="28"/>
        </w:rPr>
        <w:t>постановления возложить на заместителя главы администрации района по социальным вопросам – начальника отдела молодежной политики и взаимодействия с общественными организациями администрации района Гаврилова В.В.</w:t>
      </w:r>
    </w:p>
    <w:p w:rsidR="00F95B6F" w:rsidRDefault="00F95B6F" w:rsidP="006868C8">
      <w:pPr>
        <w:ind w:firstLine="567"/>
        <w:rPr>
          <w:iCs/>
          <w:sz w:val="28"/>
        </w:rPr>
      </w:pPr>
    </w:p>
    <w:p w:rsidR="00F95B6F" w:rsidRDefault="00F95B6F" w:rsidP="006868C8">
      <w:pPr>
        <w:ind w:firstLine="567"/>
        <w:rPr>
          <w:iCs/>
          <w:sz w:val="8"/>
          <w:szCs w:val="8"/>
        </w:rPr>
      </w:pPr>
    </w:p>
    <w:p w:rsidR="00F95B6F" w:rsidRDefault="00F95B6F" w:rsidP="006868C8">
      <w:pPr>
        <w:ind w:firstLine="567"/>
        <w:rPr>
          <w:iCs/>
          <w:sz w:val="8"/>
          <w:szCs w:val="8"/>
        </w:rPr>
      </w:pPr>
    </w:p>
    <w:p w:rsidR="00F95B6F" w:rsidRDefault="00F95B6F" w:rsidP="006868C8">
      <w:pPr>
        <w:ind w:firstLine="567"/>
        <w:rPr>
          <w:iCs/>
          <w:sz w:val="8"/>
          <w:szCs w:val="8"/>
        </w:rPr>
      </w:pPr>
    </w:p>
    <w:p w:rsidR="00F95B6F" w:rsidRDefault="00F95B6F" w:rsidP="006868C8">
      <w:pPr>
        <w:ind w:firstLine="567"/>
        <w:rPr>
          <w:iCs/>
          <w:sz w:val="8"/>
          <w:szCs w:val="8"/>
        </w:rPr>
      </w:pPr>
    </w:p>
    <w:p w:rsidR="00F95B6F" w:rsidRDefault="00F95B6F" w:rsidP="006868C8">
      <w:pPr>
        <w:ind w:firstLine="567"/>
        <w:rPr>
          <w:iCs/>
          <w:sz w:val="8"/>
          <w:szCs w:val="8"/>
        </w:rPr>
      </w:pPr>
    </w:p>
    <w:p w:rsidR="00F95B6F" w:rsidRDefault="00F95B6F" w:rsidP="006868C8">
      <w:pPr>
        <w:ind w:firstLine="567"/>
        <w:rPr>
          <w:iCs/>
          <w:sz w:val="8"/>
          <w:szCs w:val="8"/>
        </w:rPr>
      </w:pPr>
    </w:p>
    <w:p w:rsidR="00F95B6F" w:rsidRPr="00E207C7" w:rsidRDefault="00F95B6F" w:rsidP="006868C8">
      <w:pPr>
        <w:ind w:firstLine="567"/>
        <w:rPr>
          <w:iCs/>
          <w:sz w:val="8"/>
          <w:szCs w:val="8"/>
        </w:rPr>
      </w:pPr>
    </w:p>
    <w:p w:rsidR="00F95B6F" w:rsidRPr="005D3D4F" w:rsidRDefault="00F95B6F" w:rsidP="007261AA">
      <w:pPr>
        <w:pStyle w:val="Heading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>
        <w:rPr>
          <w:b w:val="0"/>
          <w:bCs/>
        </w:rPr>
        <w:tab/>
        <w:t>А.В. Рубцов</w:t>
      </w:r>
    </w:p>
    <w:p w:rsidR="00F95B6F" w:rsidRDefault="00F95B6F" w:rsidP="005D3D4F">
      <w:pPr>
        <w:rPr>
          <w:sz w:val="28"/>
          <w:szCs w:val="28"/>
        </w:rPr>
      </w:pPr>
    </w:p>
    <w:p w:rsidR="00F95B6F" w:rsidRDefault="00F95B6F" w:rsidP="005D3D4F">
      <w:pPr>
        <w:rPr>
          <w:sz w:val="28"/>
          <w:szCs w:val="28"/>
        </w:rPr>
      </w:pPr>
    </w:p>
    <w:p w:rsidR="00F95B6F" w:rsidRDefault="00F95B6F" w:rsidP="005D3D4F">
      <w:pPr>
        <w:rPr>
          <w:sz w:val="28"/>
          <w:szCs w:val="28"/>
        </w:rPr>
      </w:pPr>
    </w:p>
    <w:p w:rsidR="00F95B6F" w:rsidRDefault="00F95B6F" w:rsidP="005D3D4F">
      <w:pPr>
        <w:rPr>
          <w:sz w:val="28"/>
          <w:szCs w:val="28"/>
        </w:rPr>
      </w:pPr>
    </w:p>
    <w:p w:rsidR="00F95B6F" w:rsidRDefault="00F95B6F" w:rsidP="005D3D4F">
      <w:pPr>
        <w:rPr>
          <w:sz w:val="28"/>
          <w:szCs w:val="28"/>
        </w:rPr>
      </w:pPr>
    </w:p>
    <w:p w:rsidR="00F95B6F" w:rsidRPr="005D3D4F" w:rsidRDefault="00F95B6F" w:rsidP="005D3D4F">
      <w:pPr>
        <w:rPr>
          <w:sz w:val="28"/>
          <w:szCs w:val="28"/>
        </w:rPr>
      </w:pPr>
    </w:p>
    <w:p w:rsidR="00F95B6F" w:rsidRDefault="00F95B6F" w:rsidP="005D3D4F">
      <w:pPr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7.65pt;margin-top:772.8pt;width:216.35pt;height:35.05pt;z-index:251658240;mso-position-horizontal-relative:page;mso-position-vertical-relative:page" strokecolor="white">
            <v:textbox style="mso-next-textbox:#_x0000_s1026">
              <w:txbxContent>
                <w:p w:rsidR="00F95B6F" w:rsidRDefault="00F95B6F" w:rsidP="00DA11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Граубергер А.В.</w:t>
                  </w:r>
                </w:p>
                <w:p w:rsidR="00F95B6F" w:rsidRPr="00E207C7" w:rsidRDefault="00F95B6F" w:rsidP="00DA114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2 24 46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F95B6F" w:rsidRPr="0091168D" w:rsidRDefault="00F95B6F" w:rsidP="00B64530">
      <w:pPr>
        <w:ind w:left="5529"/>
        <w:jc w:val="both"/>
        <w:rPr>
          <w:bCs/>
          <w:sz w:val="26"/>
          <w:szCs w:val="26"/>
        </w:rPr>
      </w:pPr>
      <w:r w:rsidRPr="0091168D">
        <w:rPr>
          <w:bCs/>
          <w:sz w:val="26"/>
          <w:szCs w:val="26"/>
        </w:rPr>
        <w:t>УТВЕРЖДЕН</w:t>
      </w:r>
    </w:p>
    <w:p w:rsidR="00F95B6F" w:rsidRPr="0091168D" w:rsidRDefault="00F95B6F" w:rsidP="00B64530">
      <w:pPr>
        <w:tabs>
          <w:tab w:val="left" w:pos="8562"/>
        </w:tabs>
        <w:ind w:left="5529"/>
        <w:jc w:val="both"/>
        <w:rPr>
          <w:bCs/>
          <w:sz w:val="26"/>
          <w:szCs w:val="26"/>
        </w:rPr>
      </w:pPr>
      <w:r w:rsidRPr="0091168D">
        <w:rPr>
          <w:bCs/>
          <w:sz w:val="26"/>
          <w:szCs w:val="26"/>
        </w:rPr>
        <w:t>Постановлением администрации Первомайского района</w:t>
      </w:r>
    </w:p>
    <w:p w:rsidR="00F95B6F" w:rsidRPr="0091168D" w:rsidRDefault="00F95B6F" w:rsidP="00D66733">
      <w:pPr>
        <w:ind w:left="552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«19</w:t>
      </w:r>
      <w:r w:rsidRPr="0091168D"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</w:rPr>
        <w:t>августа 2016 № 1300</w:t>
      </w:r>
    </w:p>
    <w:p w:rsidR="00F95B6F" w:rsidRPr="00B64530" w:rsidRDefault="00F95B6F" w:rsidP="005D3D4F">
      <w:pPr>
        <w:rPr>
          <w:sz w:val="27"/>
          <w:szCs w:val="27"/>
        </w:rPr>
      </w:pPr>
    </w:p>
    <w:p w:rsidR="00F95B6F" w:rsidRDefault="00F95B6F" w:rsidP="005D3D4F">
      <w:pPr>
        <w:rPr>
          <w:sz w:val="28"/>
          <w:szCs w:val="28"/>
        </w:rPr>
      </w:pPr>
    </w:p>
    <w:p w:rsidR="00F95B6F" w:rsidRPr="00DA1143" w:rsidRDefault="00F95B6F" w:rsidP="005D3D4F">
      <w:pPr>
        <w:rPr>
          <w:sz w:val="28"/>
          <w:szCs w:val="28"/>
        </w:rPr>
      </w:pPr>
    </w:p>
    <w:p w:rsidR="00F95B6F" w:rsidRPr="00B64530" w:rsidRDefault="00F95B6F" w:rsidP="00DA1143">
      <w:pPr>
        <w:jc w:val="center"/>
        <w:rPr>
          <w:sz w:val="26"/>
          <w:szCs w:val="26"/>
        </w:rPr>
      </w:pPr>
      <w:r w:rsidRPr="00B64530">
        <w:rPr>
          <w:sz w:val="26"/>
          <w:szCs w:val="26"/>
        </w:rPr>
        <w:t xml:space="preserve">СОСТАВ </w:t>
      </w:r>
    </w:p>
    <w:p w:rsidR="00F95B6F" w:rsidRPr="00B64530" w:rsidRDefault="00F95B6F" w:rsidP="00DA1143">
      <w:pPr>
        <w:jc w:val="center"/>
        <w:rPr>
          <w:sz w:val="26"/>
          <w:szCs w:val="26"/>
        </w:rPr>
      </w:pPr>
      <w:r w:rsidRPr="00B64530">
        <w:rPr>
          <w:sz w:val="26"/>
          <w:szCs w:val="26"/>
        </w:rPr>
        <w:t>межведомственного координационного Совета по патриотическому воспитанию граждан Первомайского района</w:t>
      </w:r>
    </w:p>
    <w:p w:rsidR="00F95B6F" w:rsidRPr="00B64530" w:rsidRDefault="00F95B6F" w:rsidP="00DA1143">
      <w:pPr>
        <w:jc w:val="center"/>
        <w:rPr>
          <w:sz w:val="26"/>
          <w:szCs w:val="26"/>
        </w:rPr>
      </w:pPr>
    </w:p>
    <w:p w:rsidR="00F95B6F" w:rsidRPr="00B64530" w:rsidRDefault="00F95B6F" w:rsidP="00DA1143">
      <w:pPr>
        <w:jc w:val="both"/>
        <w:rPr>
          <w:sz w:val="26"/>
          <w:szCs w:val="26"/>
        </w:rPr>
      </w:pPr>
      <w:r w:rsidRPr="00B64530">
        <w:rPr>
          <w:sz w:val="26"/>
          <w:szCs w:val="26"/>
        </w:rPr>
        <w:t>Председатель:</w:t>
      </w:r>
    </w:p>
    <w:p w:rsidR="00F95B6F" w:rsidRPr="00B64530" w:rsidRDefault="00F95B6F" w:rsidP="00DA1143">
      <w:pPr>
        <w:ind w:firstLine="709"/>
        <w:jc w:val="both"/>
        <w:rPr>
          <w:sz w:val="26"/>
          <w:szCs w:val="26"/>
        </w:rPr>
      </w:pPr>
      <w:r w:rsidRPr="00B64530">
        <w:rPr>
          <w:sz w:val="26"/>
          <w:szCs w:val="26"/>
        </w:rPr>
        <w:t>Гаврилов Валерий Викторович – заместитель главы администрации района по социальным вопросам – начальник отдела молодежной политики и взаимодействия с общественными орг</w:t>
      </w:r>
      <w:r>
        <w:rPr>
          <w:sz w:val="26"/>
          <w:szCs w:val="26"/>
        </w:rPr>
        <w:t>анизациями администрации района</w:t>
      </w:r>
    </w:p>
    <w:p w:rsidR="00F95B6F" w:rsidRPr="00B64530" w:rsidRDefault="00F95B6F" w:rsidP="00DA1143">
      <w:pPr>
        <w:jc w:val="both"/>
        <w:rPr>
          <w:sz w:val="26"/>
          <w:szCs w:val="26"/>
        </w:rPr>
      </w:pPr>
    </w:p>
    <w:p w:rsidR="00F95B6F" w:rsidRPr="00B64530" w:rsidRDefault="00F95B6F" w:rsidP="00DA1143">
      <w:pPr>
        <w:jc w:val="both"/>
        <w:rPr>
          <w:sz w:val="26"/>
          <w:szCs w:val="26"/>
        </w:rPr>
      </w:pPr>
      <w:r w:rsidRPr="00B64530">
        <w:rPr>
          <w:sz w:val="26"/>
          <w:szCs w:val="26"/>
        </w:rPr>
        <w:t>Заместитель председателя:</w:t>
      </w:r>
    </w:p>
    <w:p w:rsidR="00F95B6F" w:rsidRPr="00B64530" w:rsidRDefault="00F95B6F" w:rsidP="00DA11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Кудрявцев Павел Алексеевич </w:t>
      </w:r>
      <w:r w:rsidRPr="00B64530">
        <w:rPr>
          <w:sz w:val="26"/>
          <w:szCs w:val="26"/>
        </w:rPr>
        <w:t>– председатель комитета админис</w:t>
      </w:r>
      <w:r>
        <w:rPr>
          <w:sz w:val="26"/>
          <w:szCs w:val="26"/>
        </w:rPr>
        <w:t>трации района по образованию</w:t>
      </w:r>
    </w:p>
    <w:p w:rsidR="00F95B6F" w:rsidRPr="00B64530" w:rsidRDefault="00F95B6F" w:rsidP="00DA1143">
      <w:pPr>
        <w:jc w:val="both"/>
        <w:rPr>
          <w:sz w:val="26"/>
          <w:szCs w:val="26"/>
        </w:rPr>
      </w:pPr>
    </w:p>
    <w:p w:rsidR="00F95B6F" w:rsidRPr="00B64530" w:rsidRDefault="00F95B6F" w:rsidP="00DA1143">
      <w:pPr>
        <w:jc w:val="both"/>
        <w:rPr>
          <w:sz w:val="26"/>
          <w:szCs w:val="26"/>
        </w:rPr>
      </w:pPr>
      <w:r w:rsidRPr="00B64530">
        <w:rPr>
          <w:sz w:val="26"/>
          <w:szCs w:val="26"/>
        </w:rPr>
        <w:t>Секретарь:</w:t>
      </w:r>
    </w:p>
    <w:p w:rsidR="00F95B6F" w:rsidRPr="00B64530" w:rsidRDefault="00F95B6F" w:rsidP="00DA114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Граубергер Александр Валериевич</w:t>
      </w:r>
      <w:r w:rsidRPr="00B64530">
        <w:rPr>
          <w:sz w:val="26"/>
          <w:szCs w:val="26"/>
        </w:rPr>
        <w:t xml:space="preserve"> – главный специалист отдела молодежной политики и взаимодействия с общественными орг</w:t>
      </w:r>
      <w:r>
        <w:rPr>
          <w:sz w:val="26"/>
          <w:szCs w:val="26"/>
        </w:rPr>
        <w:t>анизациями администрации района</w:t>
      </w:r>
    </w:p>
    <w:p w:rsidR="00F95B6F" w:rsidRPr="00B64530" w:rsidRDefault="00F95B6F" w:rsidP="00DA1143">
      <w:pPr>
        <w:ind w:firstLine="851"/>
        <w:jc w:val="both"/>
        <w:rPr>
          <w:sz w:val="26"/>
          <w:szCs w:val="26"/>
        </w:rPr>
      </w:pPr>
    </w:p>
    <w:p w:rsidR="00F95B6F" w:rsidRPr="00B64530" w:rsidRDefault="00F95B6F" w:rsidP="00DA1143">
      <w:pPr>
        <w:ind w:firstLine="709"/>
        <w:jc w:val="both"/>
        <w:rPr>
          <w:sz w:val="26"/>
          <w:szCs w:val="26"/>
        </w:rPr>
      </w:pPr>
      <w:r w:rsidRPr="00B64530">
        <w:rPr>
          <w:sz w:val="26"/>
          <w:szCs w:val="26"/>
        </w:rPr>
        <w:t>Члены Комиссии:</w:t>
      </w:r>
    </w:p>
    <w:p w:rsidR="00F95B6F" w:rsidRPr="00B64530" w:rsidRDefault="00F95B6F" w:rsidP="00DA1143">
      <w:pPr>
        <w:ind w:firstLine="709"/>
        <w:jc w:val="both"/>
        <w:rPr>
          <w:sz w:val="26"/>
          <w:szCs w:val="26"/>
        </w:rPr>
      </w:pPr>
      <w:r w:rsidRPr="00B64530">
        <w:rPr>
          <w:sz w:val="26"/>
          <w:szCs w:val="26"/>
        </w:rPr>
        <w:t>Артемов Андрей Владимирович – начальник отделения призыва военного комиссариата по г.Новоалтайску и Первомайскому району (по согласованию);</w:t>
      </w:r>
    </w:p>
    <w:p w:rsidR="00F95B6F" w:rsidRDefault="00F95B6F" w:rsidP="00DA1143">
      <w:pPr>
        <w:ind w:firstLine="709"/>
        <w:jc w:val="both"/>
        <w:rPr>
          <w:sz w:val="26"/>
          <w:szCs w:val="26"/>
        </w:rPr>
      </w:pPr>
      <w:r w:rsidRPr="00B64530">
        <w:rPr>
          <w:sz w:val="26"/>
          <w:szCs w:val="26"/>
        </w:rPr>
        <w:t>Бобринских Сергей Александрович – начальник отдела военного комиссариата по г.Новоалтайску и Первомайскому району (по согласованию);</w:t>
      </w:r>
    </w:p>
    <w:p w:rsidR="00F95B6F" w:rsidRPr="00B64530" w:rsidRDefault="00F95B6F" w:rsidP="003C769D">
      <w:pPr>
        <w:ind w:firstLine="709"/>
        <w:jc w:val="both"/>
        <w:rPr>
          <w:sz w:val="26"/>
          <w:szCs w:val="26"/>
        </w:rPr>
      </w:pPr>
      <w:r w:rsidRPr="00B64530">
        <w:rPr>
          <w:sz w:val="26"/>
          <w:szCs w:val="26"/>
        </w:rPr>
        <w:t xml:space="preserve">Горожанин Николай Анатольевич – председатель Новоалтайского отделения Союза ветеранов Афганистана (по согласованию); </w:t>
      </w:r>
    </w:p>
    <w:p w:rsidR="00F95B6F" w:rsidRPr="00B64530" w:rsidRDefault="00F95B6F" w:rsidP="00DA1143">
      <w:pPr>
        <w:ind w:firstLine="709"/>
        <w:jc w:val="both"/>
        <w:rPr>
          <w:sz w:val="26"/>
          <w:szCs w:val="26"/>
        </w:rPr>
      </w:pPr>
      <w:r w:rsidRPr="00B64530">
        <w:rPr>
          <w:sz w:val="26"/>
          <w:szCs w:val="26"/>
        </w:rPr>
        <w:t>Григорьев Василий Николаевич   –  начальник отдела по физкультуре и спорту администрации района;</w:t>
      </w:r>
    </w:p>
    <w:p w:rsidR="00F95B6F" w:rsidRPr="00B64530" w:rsidRDefault="00F95B6F" w:rsidP="00DA1143">
      <w:pPr>
        <w:ind w:firstLine="709"/>
        <w:jc w:val="both"/>
        <w:rPr>
          <w:sz w:val="26"/>
          <w:szCs w:val="26"/>
        </w:rPr>
      </w:pPr>
      <w:r w:rsidRPr="00B64530">
        <w:rPr>
          <w:sz w:val="26"/>
          <w:szCs w:val="26"/>
        </w:rPr>
        <w:t>Гулина Екатерина Александровна – редактор районной газеты «Первомайский вестник» (по согласованию);</w:t>
      </w:r>
    </w:p>
    <w:p w:rsidR="00F95B6F" w:rsidRDefault="00F95B6F" w:rsidP="00DA1143">
      <w:pPr>
        <w:ind w:firstLine="709"/>
        <w:jc w:val="both"/>
        <w:rPr>
          <w:sz w:val="26"/>
          <w:szCs w:val="26"/>
        </w:rPr>
      </w:pPr>
      <w:r w:rsidRPr="00B64530">
        <w:rPr>
          <w:sz w:val="26"/>
          <w:szCs w:val="26"/>
        </w:rPr>
        <w:t>Лебедев</w:t>
      </w:r>
      <w:r>
        <w:rPr>
          <w:sz w:val="26"/>
          <w:szCs w:val="26"/>
        </w:rPr>
        <w:t xml:space="preserve"> Василий Анатольевич - директор</w:t>
      </w:r>
      <w:r w:rsidRPr="00B64530">
        <w:rPr>
          <w:sz w:val="26"/>
          <w:szCs w:val="26"/>
        </w:rPr>
        <w:t xml:space="preserve"> МБУ ДОД ДЮСШ Первомайского района (по согласованию);</w:t>
      </w:r>
    </w:p>
    <w:p w:rsidR="00F95B6F" w:rsidRPr="00B64530" w:rsidRDefault="00F95B6F" w:rsidP="0026435D">
      <w:pPr>
        <w:ind w:firstLine="709"/>
        <w:jc w:val="both"/>
        <w:rPr>
          <w:sz w:val="26"/>
          <w:szCs w:val="26"/>
        </w:rPr>
      </w:pPr>
      <w:r w:rsidRPr="00553D83">
        <w:rPr>
          <w:sz w:val="26"/>
          <w:szCs w:val="26"/>
        </w:rPr>
        <w:t>Пирогов Евгений Анатольевич</w:t>
      </w:r>
      <w:r>
        <w:rPr>
          <w:sz w:val="26"/>
          <w:szCs w:val="26"/>
        </w:rPr>
        <w:t xml:space="preserve"> </w:t>
      </w:r>
      <w:r w:rsidRPr="00B64530">
        <w:rPr>
          <w:sz w:val="26"/>
          <w:szCs w:val="26"/>
        </w:rPr>
        <w:t xml:space="preserve">- </w:t>
      </w:r>
      <w:r>
        <w:rPr>
          <w:sz w:val="26"/>
          <w:szCs w:val="26"/>
        </w:rPr>
        <w:t>з</w:t>
      </w:r>
      <w:r w:rsidRPr="00553D83">
        <w:rPr>
          <w:sz w:val="26"/>
          <w:szCs w:val="26"/>
        </w:rPr>
        <w:t>аместитель начальника полиции (по охране общественного порядка)</w:t>
      </w:r>
      <w:r>
        <w:rPr>
          <w:sz w:val="26"/>
          <w:szCs w:val="26"/>
        </w:rPr>
        <w:t xml:space="preserve"> </w:t>
      </w:r>
      <w:r w:rsidRPr="00553D83">
        <w:rPr>
          <w:sz w:val="26"/>
          <w:szCs w:val="26"/>
        </w:rPr>
        <w:t>Отдела МВД России по Первомайскому району</w:t>
      </w:r>
      <w:r w:rsidRPr="00B64530">
        <w:rPr>
          <w:sz w:val="26"/>
          <w:szCs w:val="26"/>
        </w:rPr>
        <w:t xml:space="preserve"> (по согласованию);</w:t>
      </w:r>
    </w:p>
    <w:p w:rsidR="00F95B6F" w:rsidRPr="00B64530" w:rsidRDefault="00F95B6F" w:rsidP="00DA1143">
      <w:pPr>
        <w:ind w:firstLine="709"/>
        <w:jc w:val="both"/>
        <w:rPr>
          <w:sz w:val="26"/>
          <w:szCs w:val="26"/>
        </w:rPr>
      </w:pPr>
      <w:r w:rsidRPr="00B64530">
        <w:rPr>
          <w:sz w:val="26"/>
          <w:szCs w:val="26"/>
        </w:rPr>
        <w:t>Разумовская Ольга Анатольевна – ведущий специалист комитета администрации района по образованию;</w:t>
      </w:r>
    </w:p>
    <w:p w:rsidR="00F95B6F" w:rsidRPr="00B64530" w:rsidRDefault="00F95B6F" w:rsidP="00D6673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Фролова Наталья Владимировна</w:t>
      </w:r>
      <w:r w:rsidRPr="00B64530">
        <w:rPr>
          <w:sz w:val="26"/>
          <w:szCs w:val="26"/>
        </w:rPr>
        <w:t xml:space="preserve"> – начальник </w:t>
      </w:r>
      <w:r>
        <w:rPr>
          <w:sz w:val="26"/>
          <w:szCs w:val="26"/>
        </w:rPr>
        <w:t>отделения по вопросам миграции Отдела МВД России</w:t>
      </w:r>
      <w:r w:rsidRPr="00B645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B64530">
        <w:rPr>
          <w:sz w:val="26"/>
          <w:szCs w:val="26"/>
        </w:rPr>
        <w:t xml:space="preserve">Первомайскому району (по согласованию); </w:t>
      </w:r>
    </w:p>
    <w:p w:rsidR="00F95B6F" w:rsidRPr="00B64530" w:rsidRDefault="00F95B6F" w:rsidP="00DA1143">
      <w:pPr>
        <w:ind w:firstLine="709"/>
        <w:jc w:val="both"/>
        <w:rPr>
          <w:sz w:val="26"/>
          <w:szCs w:val="26"/>
        </w:rPr>
      </w:pPr>
      <w:r w:rsidRPr="00B64530">
        <w:rPr>
          <w:sz w:val="26"/>
          <w:szCs w:val="26"/>
        </w:rPr>
        <w:t>Шпигальских Татьяна Степановна – председатель комитета по культуре администрации района.</w:t>
      </w:r>
    </w:p>
    <w:p w:rsidR="00F95B6F" w:rsidRPr="00B64530" w:rsidRDefault="00F95B6F" w:rsidP="00DA1143">
      <w:pPr>
        <w:jc w:val="both"/>
        <w:rPr>
          <w:sz w:val="27"/>
          <w:szCs w:val="27"/>
        </w:rPr>
      </w:pPr>
    </w:p>
    <w:sectPr w:rsidR="00F95B6F" w:rsidRPr="00B64530" w:rsidSect="005D3D4F">
      <w:headerReference w:type="default" r:id="rId8"/>
      <w:headerReference w:type="first" r:id="rId9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B6F" w:rsidRDefault="00F95B6F">
      <w:r>
        <w:separator/>
      </w:r>
    </w:p>
  </w:endnote>
  <w:endnote w:type="continuationSeparator" w:id="0">
    <w:p w:rsidR="00F95B6F" w:rsidRDefault="00F95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B6F" w:rsidRDefault="00F95B6F">
      <w:r>
        <w:separator/>
      </w:r>
    </w:p>
  </w:footnote>
  <w:footnote w:type="continuationSeparator" w:id="0">
    <w:p w:rsidR="00F95B6F" w:rsidRDefault="00F95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6F" w:rsidRDefault="00F95B6F" w:rsidP="00E612A5">
    <w:pPr>
      <w:pStyle w:val="Footer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F95B6F" w:rsidRPr="00E612A5" w:rsidRDefault="00F95B6F" w:rsidP="00E612A5">
    <w:pPr>
      <w:pStyle w:val="Footer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B6F" w:rsidRDefault="00F95B6F" w:rsidP="001E243D">
    <w:pPr>
      <w:pStyle w:val="Header"/>
      <w:ind w:right="-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6" type="#_x0000_t75" alt="gerb_perv" style="width:33.75pt;height:56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92C7A"/>
    <w:multiLevelType w:val="hybridMultilevel"/>
    <w:tmpl w:val="2100761A"/>
    <w:lvl w:ilvl="0" w:tplc="84B6AFF6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9C676AD"/>
    <w:multiLevelType w:val="hybridMultilevel"/>
    <w:tmpl w:val="992233E0"/>
    <w:lvl w:ilvl="0" w:tplc="DBEA5A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07C7"/>
    <w:rsid w:val="00063958"/>
    <w:rsid w:val="00080382"/>
    <w:rsid w:val="000A60DD"/>
    <w:rsid w:val="000F028C"/>
    <w:rsid w:val="00111175"/>
    <w:rsid w:val="001B7A5D"/>
    <w:rsid w:val="001E243D"/>
    <w:rsid w:val="002003D9"/>
    <w:rsid w:val="0021486C"/>
    <w:rsid w:val="002220AA"/>
    <w:rsid w:val="00237A2F"/>
    <w:rsid w:val="00243206"/>
    <w:rsid w:val="0026435D"/>
    <w:rsid w:val="00266076"/>
    <w:rsid w:val="00266405"/>
    <w:rsid w:val="00270358"/>
    <w:rsid w:val="002A3643"/>
    <w:rsid w:val="00325520"/>
    <w:rsid w:val="00345B54"/>
    <w:rsid w:val="00347A08"/>
    <w:rsid w:val="00386F48"/>
    <w:rsid w:val="003C769D"/>
    <w:rsid w:val="003E029D"/>
    <w:rsid w:val="00401069"/>
    <w:rsid w:val="00444C07"/>
    <w:rsid w:val="004A4E84"/>
    <w:rsid w:val="004F2CAA"/>
    <w:rsid w:val="00500CE0"/>
    <w:rsid w:val="00502EC6"/>
    <w:rsid w:val="0053260F"/>
    <w:rsid w:val="00553D83"/>
    <w:rsid w:val="00570360"/>
    <w:rsid w:val="005A41C4"/>
    <w:rsid w:val="005D3D4F"/>
    <w:rsid w:val="006001BD"/>
    <w:rsid w:val="006214FD"/>
    <w:rsid w:val="006273B7"/>
    <w:rsid w:val="006273C2"/>
    <w:rsid w:val="00673B4B"/>
    <w:rsid w:val="006868C8"/>
    <w:rsid w:val="006940E2"/>
    <w:rsid w:val="006B18A4"/>
    <w:rsid w:val="00720BEC"/>
    <w:rsid w:val="007261AA"/>
    <w:rsid w:val="008225EC"/>
    <w:rsid w:val="008A6201"/>
    <w:rsid w:val="00901D3D"/>
    <w:rsid w:val="00902BB7"/>
    <w:rsid w:val="00904443"/>
    <w:rsid w:val="0091168D"/>
    <w:rsid w:val="00914024"/>
    <w:rsid w:val="00944949"/>
    <w:rsid w:val="00977173"/>
    <w:rsid w:val="00986446"/>
    <w:rsid w:val="00997BD5"/>
    <w:rsid w:val="009D0900"/>
    <w:rsid w:val="00A10F91"/>
    <w:rsid w:val="00A42A68"/>
    <w:rsid w:val="00A83D80"/>
    <w:rsid w:val="00B4371A"/>
    <w:rsid w:val="00B64530"/>
    <w:rsid w:val="00B91766"/>
    <w:rsid w:val="00BD594D"/>
    <w:rsid w:val="00BE19F0"/>
    <w:rsid w:val="00C27D85"/>
    <w:rsid w:val="00C65963"/>
    <w:rsid w:val="00C803B5"/>
    <w:rsid w:val="00C868A2"/>
    <w:rsid w:val="00CA1963"/>
    <w:rsid w:val="00CB48FE"/>
    <w:rsid w:val="00CE1E53"/>
    <w:rsid w:val="00D02B1C"/>
    <w:rsid w:val="00D66733"/>
    <w:rsid w:val="00D77613"/>
    <w:rsid w:val="00D8661E"/>
    <w:rsid w:val="00DA1143"/>
    <w:rsid w:val="00DC705E"/>
    <w:rsid w:val="00DD0E75"/>
    <w:rsid w:val="00DF1BDF"/>
    <w:rsid w:val="00E207C7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57806"/>
    <w:rsid w:val="00F77D81"/>
    <w:rsid w:val="00F77E12"/>
    <w:rsid w:val="00F95B6F"/>
    <w:rsid w:val="00FD1D13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4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4949"/>
    <w:pPr>
      <w:keepNext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4494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494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44949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4949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4949"/>
    <w:pPr>
      <w:keepNext/>
      <w:jc w:val="center"/>
      <w:outlineLvl w:val="5"/>
    </w:pPr>
    <w:rPr>
      <w:b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4949"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44949"/>
    <w:pPr>
      <w:keepNext/>
      <w:ind w:firstLine="567"/>
      <w:outlineLvl w:val="7"/>
    </w:pPr>
    <w:rPr>
      <w:sz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4949"/>
    <w:pPr>
      <w:keepNext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140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91402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1402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91402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1402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1402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1402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1402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14024"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944949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402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44949"/>
    <w:pPr>
      <w:ind w:firstLine="567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4024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7761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02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02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FD"/>
    <w:rPr>
      <w:rFonts w:cs="Times New Roman"/>
    </w:rPr>
  </w:style>
  <w:style w:type="paragraph" w:styleId="ListParagraph">
    <w:name w:val="List Paragraph"/>
    <w:basedOn w:val="Normal"/>
    <w:uiPriority w:val="99"/>
    <w:qFormat/>
    <w:rsid w:val="00DD0E7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2;&#1086;&#1083;&#1086;&#1076;&#1077;&#1078;&#1100;\&#1050;&#1086;&#1084;&#1080;&#1089;&#1089;&#1080;&#1080;\&#1052;&#1077;&#1078;&#1074;&#1077;&#1076;&#1086;&#1084;&#1089;&#1090;&#1074;&#1077;&#1085;&#1085;&#1099;&#1081;%20&#1089;&#1086;&#1074;&#1077;&#1090;%20&#1087;&#1086;%20&#1087;&#1072;&#1090;&#1088;&#1080;&#1086;&#1090;&#1080;&#1095;&#1077;&#1089;&#1082;&#1086;&#1084;&#1091;%20&#1074;&#1086;&#1089;&#1072;&#1087;&#1080;&#1090;&#1072;&#1085;&#1080;&#1102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54</TotalTime>
  <Pages>2</Pages>
  <Words>476</Words>
  <Characters>2716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Волкова_В_Е</dc:creator>
  <cp:keywords/>
  <dc:description/>
  <cp:lastModifiedBy>Администрация</cp:lastModifiedBy>
  <cp:revision>14</cp:revision>
  <cp:lastPrinted>2009-11-16T09:28:00Z</cp:lastPrinted>
  <dcterms:created xsi:type="dcterms:W3CDTF">2015-11-05T05:30:00Z</dcterms:created>
  <dcterms:modified xsi:type="dcterms:W3CDTF">2016-08-22T02:31:00Z</dcterms:modified>
</cp:coreProperties>
</file>