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2C201C">
              <w:rPr>
                <w:iCs/>
                <w:sz w:val="28"/>
              </w:rPr>
              <w:t>25.01.2018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C201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D32F91" w:rsidRDefault="00D32F91" w:rsidP="00D32F91">
            <w:pPr>
              <w:rPr>
                <w:sz w:val="24"/>
                <w:szCs w:val="24"/>
              </w:rPr>
            </w:pPr>
            <w:r w:rsidRPr="008723AA">
              <w:rPr>
                <w:sz w:val="24"/>
                <w:szCs w:val="24"/>
              </w:rPr>
              <w:t xml:space="preserve">Об организации и </w:t>
            </w:r>
            <w:r>
              <w:rPr>
                <w:sz w:val="24"/>
                <w:szCs w:val="24"/>
              </w:rPr>
              <w:t xml:space="preserve"> </w:t>
            </w:r>
            <w:r w:rsidRPr="008723AA">
              <w:rPr>
                <w:sz w:val="24"/>
                <w:szCs w:val="24"/>
              </w:rPr>
              <w:t xml:space="preserve">проведении </w:t>
            </w:r>
            <w:r>
              <w:rPr>
                <w:sz w:val="24"/>
                <w:szCs w:val="24"/>
              </w:rPr>
              <w:t xml:space="preserve">  видов</w:t>
            </w:r>
          </w:p>
          <w:p w:rsidR="00D32F91" w:rsidRPr="008723AA" w:rsidRDefault="00D32F91" w:rsidP="00D3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</w:t>
            </w:r>
            <w:r w:rsidRPr="008723AA">
              <w:rPr>
                <w:sz w:val="24"/>
                <w:szCs w:val="24"/>
              </w:rPr>
              <w:t>венных  работ в Первомайском районе</w:t>
            </w:r>
            <w:r>
              <w:rPr>
                <w:sz w:val="24"/>
                <w:szCs w:val="24"/>
              </w:rPr>
              <w:t xml:space="preserve"> в 2018</w:t>
            </w:r>
            <w:r w:rsidRPr="008723AA">
              <w:rPr>
                <w:sz w:val="24"/>
                <w:szCs w:val="24"/>
              </w:rPr>
              <w:t xml:space="preserve"> году </w:t>
            </w:r>
          </w:p>
          <w:p w:rsidR="006868C8" w:rsidRPr="007261AA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32F91" w:rsidRPr="00E848E3" w:rsidRDefault="00D32F91" w:rsidP="00D32F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48E3">
        <w:rPr>
          <w:spacing w:val="40"/>
          <w:sz w:val="26"/>
          <w:szCs w:val="26"/>
        </w:rPr>
        <w:tab/>
      </w:r>
      <w:r w:rsidRPr="00E848E3">
        <w:rPr>
          <w:sz w:val="26"/>
          <w:szCs w:val="26"/>
        </w:rPr>
        <w:t>В соответствии с Законом Российской Фе</w:t>
      </w:r>
      <w:r w:rsidR="00486E0A">
        <w:rPr>
          <w:sz w:val="26"/>
          <w:szCs w:val="26"/>
        </w:rPr>
        <w:t xml:space="preserve">дерации от 19.04.1991   </w:t>
      </w:r>
      <w:r w:rsidRPr="00E848E3">
        <w:rPr>
          <w:sz w:val="26"/>
          <w:szCs w:val="26"/>
        </w:rPr>
        <w:t xml:space="preserve">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</w:t>
      </w:r>
      <w:hyperlink r:id="rId7" w:history="1">
        <w:r w:rsidRPr="00E848E3">
          <w:rPr>
            <w:sz w:val="26"/>
            <w:szCs w:val="26"/>
          </w:rPr>
          <w:t>приказом</w:t>
        </w:r>
      </w:hyperlink>
      <w:r w:rsidRPr="00E848E3">
        <w:rPr>
          <w:sz w:val="26"/>
          <w:szCs w:val="26"/>
        </w:rPr>
        <w:t xml:space="preserve"> Министерства здравоохранения и социального развития Российской Федерации от 29.07.2005 N 485 «Об утверждении Положения о порядке финансирования мероприятий по содействию занятости населения и социальной поддержки безработных граждан», в целях сохранения и развития социальной инфраструктуры города и социальной поддержки безработных граждан, граждан, ищущих работу, </w:t>
      </w:r>
      <w:proofErr w:type="gramStart"/>
      <w:r w:rsidRPr="00E848E3">
        <w:rPr>
          <w:sz w:val="26"/>
          <w:szCs w:val="26"/>
        </w:rPr>
        <w:t>п</w:t>
      </w:r>
      <w:proofErr w:type="gramEnd"/>
      <w:r w:rsidRPr="00E848E3">
        <w:rPr>
          <w:sz w:val="26"/>
          <w:szCs w:val="26"/>
        </w:rPr>
        <w:t xml:space="preserve"> о с т а н о в л я ю:</w:t>
      </w:r>
    </w:p>
    <w:p w:rsidR="00D32F91" w:rsidRPr="00E848E3" w:rsidRDefault="00D32F91" w:rsidP="00D32F91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1. Утвердить виды общественных работ, предлагаемых к проведению в</w:t>
      </w:r>
      <w:r w:rsidRPr="00E848E3">
        <w:rPr>
          <w:sz w:val="26"/>
          <w:szCs w:val="26"/>
        </w:rPr>
        <w:br/>
        <w:t>Первомайском районе в 2018 году (прилагаются).</w:t>
      </w:r>
    </w:p>
    <w:p w:rsidR="00D32F91" w:rsidRPr="00E848E3" w:rsidRDefault="00D32F91" w:rsidP="00D32F91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2. Рекомендовать руководителям предприятий и учреждений района заключать договоры о совместной деятельности по организации и провед</w:t>
      </w:r>
      <w:r w:rsidR="002035FD" w:rsidRPr="00E848E3">
        <w:rPr>
          <w:sz w:val="26"/>
          <w:szCs w:val="26"/>
        </w:rPr>
        <w:t xml:space="preserve">ению общественных работ с ЦЗН управления социальной защиты населения по городу Новоалтайску и Первомайскому </w:t>
      </w:r>
      <w:proofErr w:type="gramStart"/>
      <w:r w:rsidR="002035FD" w:rsidRPr="00E848E3">
        <w:rPr>
          <w:sz w:val="26"/>
          <w:szCs w:val="26"/>
        </w:rPr>
        <w:t>району</w:t>
      </w:r>
      <w:proofErr w:type="gramEnd"/>
      <w:r w:rsidRPr="00E848E3">
        <w:rPr>
          <w:sz w:val="26"/>
          <w:szCs w:val="26"/>
        </w:rPr>
        <w:t xml:space="preserve"> согласно прилагаемому перечню.</w:t>
      </w:r>
    </w:p>
    <w:p w:rsidR="00D32F91" w:rsidRPr="00E848E3" w:rsidRDefault="00D32F91" w:rsidP="00D32F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  3. Установить, что финансирование общественных работ производится в рамках муниципальной </w:t>
      </w:r>
      <w:hyperlink r:id="rId8" w:history="1">
        <w:r w:rsidRPr="00E848E3">
          <w:rPr>
            <w:sz w:val="26"/>
            <w:szCs w:val="26"/>
          </w:rPr>
          <w:t>программы</w:t>
        </w:r>
      </w:hyperlink>
      <w:r w:rsidRPr="00E848E3">
        <w:rPr>
          <w:sz w:val="26"/>
          <w:szCs w:val="26"/>
        </w:rPr>
        <w:t xml:space="preserve"> «Содействие занятости населения Первомайского</w:t>
      </w:r>
      <w:r w:rsidR="002035FD" w:rsidRPr="00E848E3">
        <w:rPr>
          <w:sz w:val="26"/>
          <w:szCs w:val="26"/>
        </w:rPr>
        <w:t xml:space="preserve"> района Алтайского края» на 2018-2022</w:t>
      </w:r>
      <w:r w:rsidRPr="00E848E3">
        <w:rPr>
          <w:sz w:val="26"/>
          <w:szCs w:val="26"/>
        </w:rPr>
        <w:t xml:space="preserve"> годы» за счет средств работодателей, у которых проводятся работы, с привлечением сре</w:t>
      </w:r>
      <w:proofErr w:type="gramStart"/>
      <w:r w:rsidRPr="00E848E3">
        <w:rPr>
          <w:sz w:val="26"/>
          <w:szCs w:val="26"/>
        </w:rPr>
        <w:t>дств кр</w:t>
      </w:r>
      <w:proofErr w:type="gramEnd"/>
      <w:r w:rsidRPr="00E848E3">
        <w:rPr>
          <w:sz w:val="26"/>
          <w:szCs w:val="26"/>
        </w:rPr>
        <w:t>аевого бюджета на выплату материальной поддержки безработным гражданам, принимающим участие в указанных работах.</w:t>
      </w:r>
    </w:p>
    <w:p w:rsidR="00D32F91" w:rsidRPr="00E848E3" w:rsidRDefault="002035FD" w:rsidP="00D32F91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 Предложить ЦЗН</w:t>
      </w:r>
      <w:r w:rsidR="00D32F91" w:rsidRPr="00E848E3">
        <w:rPr>
          <w:sz w:val="26"/>
          <w:szCs w:val="26"/>
        </w:rPr>
        <w:t xml:space="preserve"> </w:t>
      </w:r>
      <w:r w:rsidRPr="00E848E3">
        <w:rPr>
          <w:sz w:val="26"/>
          <w:szCs w:val="26"/>
        </w:rPr>
        <w:t xml:space="preserve"> управления социальной защиты населения по городу Новоалтайску и Первомайскому району</w:t>
      </w:r>
      <w:r w:rsidR="00E848E3">
        <w:rPr>
          <w:sz w:val="26"/>
          <w:szCs w:val="26"/>
        </w:rPr>
        <w:t xml:space="preserve"> </w:t>
      </w:r>
      <w:r w:rsidR="00D32F91" w:rsidRPr="00E848E3">
        <w:rPr>
          <w:sz w:val="26"/>
          <w:szCs w:val="26"/>
        </w:rPr>
        <w:t>(Санкина Г.Г.):</w:t>
      </w:r>
    </w:p>
    <w:p w:rsidR="00D32F91" w:rsidRPr="00E848E3" w:rsidRDefault="00D32F91" w:rsidP="00D32F91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4.1. обеспечить заключение договоров о совместной деятельности по организации и проведению общественных работ с работодателями;</w:t>
      </w:r>
    </w:p>
    <w:p w:rsidR="00D32F91" w:rsidRPr="00E848E3" w:rsidRDefault="00D32F91" w:rsidP="00D32F91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4.2. организовать информирование населения, зарегистрированных в органах службы занятости граждан, работодателей о видах общественных работ, условиях и порядке их проведения.</w:t>
      </w:r>
    </w:p>
    <w:p w:rsidR="00D32F91" w:rsidRPr="00E848E3" w:rsidRDefault="00D32F91" w:rsidP="00D32F91">
      <w:pPr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          5. </w:t>
      </w:r>
      <w:proofErr w:type="gramStart"/>
      <w:r w:rsidRPr="00E848E3">
        <w:rPr>
          <w:sz w:val="26"/>
          <w:szCs w:val="26"/>
        </w:rPr>
        <w:t xml:space="preserve">Комитету  администрации Первомайского района по образованию, комитету по управлению муниципальным имуществом и земельным отношениям </w:t>
      </w:r>
      <w:r w:rsidRPr="00E848E3">
        <w:rPr>
          <w:sz w:val="26"/>
          <w:szCs w:val="26"/>
        </w:rPr>
        <w:lastRenderedPageBreak/>
        <w:t xml:space="preserve">администрации Первомайского района, отделу  </w:t>
      </w:r>
      <w:r w:rsidRPr="00E848E3">
        <w:rPr>
          <w:noProof/>
          <w:snapToGrid w:val="0"/>
          <w:sz w:val="26"/>
          <w:szCs w:val="26"/>
        </w:rPr>
        <w:t xml:space="preserve">по экономике и социально-экономическому развитию </w:t>
      </w:r>
      <w:r w:rsidRPr="00E848E3">
        <w:rPr>
          <w:sz w:val="26"/>
          <w:szCs w:val="26"/>
        </w:rPr>
        <w:t>администрации Первомайского района</w:t>
      </w:r>
      <w:r w:rsidRPr="00E848E3">
        <w:rPr>
          <w:noProof/>
          <w:snapToGrid w:val="0"/>
          <w:sz w:val="26"/>
          <w:szCs w:val="26"/>
        </w:rPr>
        <w:t xml:space="preserve">, </w:t>
      </w:r>
      <w:r w:rsidRPr="00E848E3">
        <w:rPr>
          <w:sz w:val="26"/>
          <w:szCs w:val="26"/>
        </w:rPr>
        <w:t>отделу жилищно-коммунального и газового хозяйства администрации Первомайского района, комитету по культуре администрации Первомайского района осуществлять контроль за организацией и проведением общественных работ в  подведомственных организациях.</w:t>
      </w:r>
      <w:proofErr w:type="gramEnd"/>
    </w:p>
    <w:p w:rsidR="00D32F91" w:rsidRPr="00E848E3" w:rsidRDefault="00D32F91" w:rsidP="00D32F91">
      <w:pPr>
        <w:tabs>
          <w:tab w:val="left" w:pos="709"/>
        </w:tabs>
        <w:jc w:val="both"/>
        <w:rPr>
          <w:sz w:val="26"/>
          <w:szCs w:val="26"/>
        </w:rPr>
      </w:pPr>
      <w:r w:rsidRPr="00E848E3">
        <w:rPr>
          <w:sz w:val="26"/>
          <w:szCs w:val="26"/>
        </w:rPr>
        <w:tab/>
        <w:t xml:space="preserve"> 6. Признать утратившим силу постановление администрации Первома</w:t>
      </w:r>
      <w:r w:rsidR="002035FD" w:rsidRPr="00E848E3">
        <w:rPr>
          <w:sz w:val="26"/>
          <w:szCs w:val="26"/>
        </w:rPr>
        <w:t xml:space="preserve">йского района от 19.01.2017 № </w:t>
      </w:r>
      <w:r w:rsidR="00E848E3">
        <w:rPr>
          <w:sz w:val="26"/>
          <w:szCs w:val="26"/>
        </w:rPr>
        <w:t>6</w:t>
      </w:r>
      <w:r w:rsidRPr="00E848E3">
        <w:rPr>
          <w:sz w:val="26"/>
          <w:szCs w:val="26"/>
        </w:rPr>
        <w:t>2 «Об организации и проведении общественных работ в Первомайском районе в 201</w:t>
      </w:r>
      <w:r w:rsidR="00E848E3">
        <w:rPr>
          <w:sz w:val="26"/>
          <w:szCs w:val="26"/>
        </w:rPr>
        <w:t>7</w:t>
      </w:r>
      <w:r w:rsidRPr="00E848E3">
        <w:rPr>
          <w:sz w:val="26"/>
          <w:szCs w:val="26"/>
        </w:rPr>
        <w:t xml:space="preserve"> году».</w:t>
      </w:r>
    </w:p>
    <w:p w:rsidR="00D32F91" w:rsidRPr="00E848E3" w:rsidRDefault="00D32F91" w:rsidP="00D32F91">
      <w:pPr>
        <w:pStyle w:val="a3"/>
        <w:tabs>
          <w:tab w:val="left" w:pos="567"/>
        </w:tabs>
        <w:ind w:left="142"/>
        <w:jc w:val="both"/>
        <w:rPr>
          <w:szCs w:val="26"/>
        </w:rPr>
      </w:pPr>
      <w:r w:rsidRPr="00E848E3">
        <w:rPr>
          <w:szCs w:val="26"/>
        </w:rPr>
        <w:t xml:space="preserve"> </w:t>
      </w:r>
      <w:r w:rsidRPr="00E848E3">
        <w:rPr>
          <w:szCs w:val="26"/>
        </w:rPr>
        <w:tab/>
        <w:t xml:space="preserve">   7. Постановление опубликовать в газете «Первомайский вестник» и разместить на официальном интернет-сайте администрации Первомайского района  </w:t>
      </w:r>
      <w:hyperlink r:id="rId9" w:history="1">
        <w:r w:rsidRPr="00E848E3">
          <w:rPr>
            <w:rStyle w:val="a6"/>
            <w:szCs w:val="26"/>
            <w:lang w:val="en-US"/>
          </w:rPr>
          <w:t>www</w:t>
        </w:r>
        <w:r w:rsidRPr="00E848E3">
          <w:rPr>
            <w:rStyle w:val="a6"/>
            <w:szCs w:val="26"/>
          </w:rPr>
          <w:t>.</w:t>
        </w:r>
        <w:proofErr w:type="spellStart"/>
        <w:r w:rsidRPr="00E848E3">
          <w:rPr>
            <w:rStyle w:val="a6"/>
            <w:szCs w:val="26"/>
            <w:lang w:val="en-US"/>
          </w:rPr>
          <w:t>perv</w:t>
        </w:r>
        <w:proofErr w:type="spellEnd"/>
        <w:r w:rsidRPr="00E848E3">
          <w:rPr>
            <w:rStyle w:val="a6"/>
            <w:szCs w:val="26"/>
          </w:rPr>
          <w:t>-</w:t>
        </w:r>
        <w:r w:rsidRPr="00E848E3">
          <w:rPr>
            <w:rStyle w:val="a6"/>
            <w:szCs w:val="26"/>
            <w:lang w:val="en-US"/>
          </w:rPr>
          <w:t>alt</w:t>
        </w:r>
        <w:r w:rsidRPr="00E848E3">
          <w:rPr>
            <w:rStyle w:val="a6"/>
            <w:szCs w:val="26"/>
          </w:rPr>
          <w:t>.</w:t>
        </w:r>
        <w:proofErr w:type="spellStart"/>
        <w:r w:rsidRPr="00E848E3">
          <w:rPr>
            <w:rStyle w:val="a6"/>
            <w:szCs w:val="26"/>
            <w:lang w:val="en-US"/>
          </w:rPr>
          <w:t>ru</w:t>
        </w:r>
        <w:proofErr w:type="spellEnd"/>
      </w:hyperlink>
      <w:r w:rsidRPr="00E848E3">
        <w:rPr>
          <w:szCs w:val="26"/>
        </w:rPr>
        <w:t>.</w:t>
      </w:r>
    </w:p>
    <w:p w:rsidR="00D32F91" w:rsidRPr="00E848E3" w:rsidRDefault="00D32F91" w:rsidP="00D32F91">
      <w:pPr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  </w:t>
      </w:r>
      <w:r w:rsidRPr="00E848E3">
        <w:rPr>
          <w:sz w:val="26"/>
          <w:szCs w:val="26"/>
        </w:rPr>
        <w:tab/>
        <w:t xml:space="preserve"> 8. </w:t>
      </w:r>
      <w:proofErr w:type="gramStart"/>
      <w:r w:rsidRPr="00E848E3">
        <w:rPr>
          <w:sz w:val="26"/>
          <w:szCs w:val="26"/>
        </w:rPr>
        <w:t>Контроль за</w:t>
      </w:r>
      <w:proofErr w:type="gramEnd"/>
      <w:r w:rsidRPr="00E848E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868C8" w:rsidRPr="00E848E3" w:rsidRDefault="00D32F91" w:rsidP="002035FD">
      <w:pPr>
        <w:jc w:val="both"/>
        <w:rPr>
          <w:iCs/>
          <w:sz w:val="26"/>
          <w:szCs w:val="26"/>
        </w:rPr>
      </w:pPr>
      <w:r w:rsidRPr="00E848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A7723FA" wp14:editId="57AC02B7">
                <wp:simplePos x="0" y="0"/>
                <wp:positionH relativeFrom="page">
                  <wp:posOffset>862330</wp:posOffset>
                </wp:positionH>
                <wp:positionV relativeFrom="page">
                  <wp:posOffset>9469120</wp:posOffset>
                </wp:positionV>
                <wp:extent cx="3086100" cy="4572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91" w:rsidRPr="008723AA" w:rsidRDefault="00D32F91" w:rsidP="00D32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23AA">
                              <w:rPr>
                                <w:sz w:val="24"/>
                                <w:szCs w:val="24"/>
                              </w:rPr>
                              <w:t xml:space="preserve">Гальских  </w:t>
                            </w:r>
                            <w:r w:rsidR="00A11D22">
                              <w:rPr>
                                <w:sz w:val="24"/>
                                <w:szCs w:val="24"/>
                              </w:rPr>
                              <w:t>Б.В.</w:t>
                            </w:r>
                          </w:p>
                          <w:p w:rsidR="00D32F91" w:rsidRPr="008723AA" w:rsidRDefault="00D32F91" w:rsidP="00D32F91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23AA">
                              <w:rPr>
                                <w:sz w:val="24"/>
                                <w:szCs w:val="24"/>
                              </w:rPr>
                              <w:t>2 21 36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7.9pt;margin-top:745.6pt;width:24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" strokecolor="white">
                <v:textbox>
                  <w:txbxContent>
                    <w:p w:rsidR="00D32F91" w:rsidRPr="008723AA" w:rsidRDefault="00D32F91" w:rsidP="00D32F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723AA">
                        <w:rPr>
                          <w:sz w:val="24"/>
                          <w:szCs w:val="24"/>
                        </w:rPr>
                        <w:t xml:space="preserve">Гальских  </w:t>
                      </w:r>
                      <w:r w:rsidR="00A11D22">
                        <w:rPr>
                          <w:sz w:val="24"/>
                          <w:szCs w:val="24"/>
                        </w:rPr>
                        <w:t>Б.В.</w:t>
                      </w:r>
                      <w:bookmarkStart w:id="1" w:name="_GoBack"/>
                      <w:bookmarkEnd w:id="1"/>
                    </w:p>
                    <w:p w:rsidR="00D32F91" w:rsidRPr="008723AA" w:rsidRDefault="00D32F91" w:rsidP="00D32F91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723AA">
                        <w:rPr>
                          <w:sz w:val="24"/>
                          <w:szCs w:val="24"/>
                        </w:rPr>
                        <w:t>2 21 36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035FD" w:rsidRPr="00E848E3" w:rsidRDefault="002035FD" w:rsidP="002035FD">
      <w:pPr>
        <w:jc w:val="both"/>
        <w:rPr>
          <w:iCs/>
          <w:sz w:val="26"/>
          <w:szCs w:val="26"/>
        </w:rPr>
      </w:pPr>
    </w:p>
    <w:p w:rsidR="002035FD" w:rsidRPr="00E848E3" w:rsidRDefault="002035FD" w:rsidP="002035FD">
      <w:pPr>
        <w:jc w:val="both"/>
        <w:rPr>
          <w:iCs/>
          <w:sz w:val="26"/>
          <w:szCs w:val="26"/>
        </w:rPr>
      </w:pPr>
    </w:p>
    <w:p w:rsidR="006868C8" w:rsidRPr="00E848E3" w:rsidRDefault="00CC3F8A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Глава </w:t>
      </w:r>
      <w:r w:rsidR="006868C8" w:rsidRPr="00E848E3">
        <w:rPr>
          <w:b w:val="0"/>
          <w:bCs/>
          <w:sz w:val="26"/>
          <w:szCs w:val="26"/>
        </w:rPr>
        <w:t xml:space="preserve"> района                    </w:t>
      </w:r>
      <w:r w:rsidR="002035FD" w:rsidRPr="00E848E3">
        <w:rPr>
          <w:b w:val="0"/>
          <w:bCs/>
          <w:sz w:val="26"/>
          <w:szCs w:val="26"/>
        </w:rPr>
        <w:tab/>
        <w:t>А.Е. Иванов</w:t>
      </w:r>
    </w:p>
    <w:p w:rsidR="005D3D4F" w:rsidRPr="00E848E3" w:rsidRDefault="005D3D4F" w:rsidP="005D3D4F">
      <w:pPr>
        <w:rPr>
          <w:sz w:val="26"/>
          <w:szCs w:val="26"/>
        </w:rPr>
      </w:pPr>
    </w:p>
    <w:p w:rsidR="005D3D4F" w:rsidRPr="00E848E3" w:rsidRDefault="00D32F91" w:rsidP="005D3D4F">
      <w:pPr>
        <w:rPr>
          <w:sz w:val="26"/>
          <w:szCs w:val="26"/>
        </w:rPr>
      </w:pPr>
      <w:r w:rsidRPr="00E848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CF0F899" wp14:editId="437E08C8">
                <wp:simplePos x="0" y="0"/>
                <wp:positionH relativeFrom="page">
                  <wp:posOffset>1200150</wp:posOffset>
                </wp:positionH>
                <wp:positionV relativeFrom="page">
                  <wp:posOffset>9375775</wp:posOffset>
                </wp:positionV>
                <wp:extent cx="2747645" cy="647065"/>
                <wp:effectExtent l="0" t="0" r="14605" b="196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5D3D4F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Фамилия И.О.</w:t>
                            </w:r>
                          </w:p>
                          <w:p w:rsidR="005D3D4F" w:rsidRPr="002035FD" w:rsidRDefault="005D3D4F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4.5pt;margin-top:738.25pt;width:216.3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" strokecolor="white">
                <v:textbox>
                  <w:txbxContent>
                    <w:p w:rsidR="005D3D4F" w:rsidRDefault="005D3D4F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Фамилия И.О.</w:t>
                      </w:r>
                    </w:p>
                    <w:p w:rsidR="005D3D4F" w:rsidRPr="002035FD" w:rsidRDefault="005D3D4F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Pr="00E848E3" w:rsidRDefault="005D3D4F" w:rsidP="005D3D4F">
      <w:pPr>
        <w:rPr>
          <w:sz w:val="26"/>
          <w:szCs w:val="26"/>
        </w:rPr>
      </w:pPr>
    </w:p>
    <w:p w:rsidR="005D3D4F" w:rsidRPr="00E848E3" w:rsidRDefault="005D3D4F" w:rsidP="005D3D4F">
      <w:pPr>
        <w:rPr>
          <w:sz w:val="26"/>
          <w:szCs w:val="26"/>
        </w:rPr>
      </w:pPr>
      <w:r w:rsidRPr="00E848E3">
        <w:rPr>
          <w:sz w:val="26"/>
          <w:szCs w:val="26"/>
        </w:rPr>
        <w:br w:type="page"/>
      </w:r>
    </w:p>
    <w:p w:rsidR="002035FD" w:rsidRPr="00E848E3" w:rsidRDefault="002035FD" w:rsidP="002035FD">
      <w:pPr>
        <w:pStyle w:val="4"/>
        <w:widowControl w:val="0"/>
        <w:tabs>
          <w:tab w:val="left" w:pos="5387"/>
        </w:tabs>
        <w:ind w:left="4963"/>
        <w:rPr>
          <w:b w:val="0"/>
          <w:caps/>
          <w:sz w:val="26"/>
          <w:szCs w:val="26"/>
        </w:rPr>
      </w:pPr>
      <w:r w:rsidRPr="00E848E3">
        <w:rPr>
          <w:b w:val="0"/>
          <w:caps/>
          <w:sz w:val="26"/>
          <w:szCs w:val="26"/>
        </w:rPr>
        <w:lastRenderedPageBreak/>
        <w:t>Утверждены</w:t>
      </w:r>
    </w:p>
    <w:p w:rsidR="002035FD" w:rsidRPr="00E848E3" w:rsidRDefault="002035FD" w:rsidP="002035FD">
      <w:pPr>
        <w:keepNext/>
        <w:tabs>
          <w:tab w:val="left" w:pos="5387"/>
        </w:tabs>
        <w:ind w:left="4963"/>
        <w:rPr>
          <w:sz w:val="26"/>
          <w:szCs w:val="26"/>
        </w:rPr>
      </w:pPr>
      <w:r w:rsidRPr="00E848E3">
        <w:rPr>
          <w:sz w:val="26"/>
          <w:szCs w:val="26"/>
        </w:rPr>
        <w:t>Постановлением администрации Первомайского района</w:t>
      </w:r>
    </w:p>
    <w:p w:rsidR="002035FD" w:rsidRPr="00E848E3" w:rsidRDefault="002035FD" w:rsidP="002035FD">
      <w:pPr>
        <w:keepNext/>
        <w:tabs>
          <w:tab w:val="left" w:pos="5387"/>
        </w:tabs>
        <w:ind w:left="4963"/>
        <w:rPr>
          <w:sz w:val="26"/>
          <w:szCs w:val="26"/>
        </w:rPr>
      </w:pPr>
    </w:p>
    <w:p w:rsidR="002035FD" w:rsidRPr="00E848E3" w:rsidRDefault="002C201C" w:rsidP="002035FD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  <w:r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 xml:space="preserve"> 25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января </w:t>
      </w:r>
      <w:r w:rsidRPr="002C201C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 xml:space="preserve">8 </w:t>
      </w:r>
      <w:r>
        <w:rPr>
          <w:sz w:val="26"/>
          <w:szCs w:val="26"/>
        </w:rPr>
        <w:t>г</w:t>
      </w:r>
      <w:r w:rsidR="002035FD" w:rsidRPr="00E848E3">
        <w:rPr>
          <w:sz w:val="26"/>
          <w:szCs w:val="26"/>
        </w:rPr>
        <w:t>.        №</w:t>
      </w:r>
      <w:r>
        <w:rPr>
          <w:sz w:val="26"/>
          <w:szCs w:val="26"/>
          <w:u w:val="single"/>
        </w:rPr>
        <w:t>63</w:t>
      </w:r>
      <w:bookmarkStart w:id="0" w:name="_GoBack"/>
      <w:bookmarkEnd w:id="0"/>
      <w:r w:rsidR="002035FD" w:rsidRPr="00E848E3">
        <w:rPr>
          <w:sz w:val="26"/>
          <w:szCs w:val="26"/>
          <w:u w:val="single"/>
        </w:rPr>
        <w:t xml:space="preserve">    </w:t>
      </w:r>
    </w:p>
    <w:p w:rsidR="002035FD" w:rsidRDefault="002035FD" w:rsidP="002035FD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</w:p>
    <w:p w:rsidR="00E848E3" w:rsidRPr="00E848E3" w:rsidRDefault="00E848E3" w:rsidP="002035FD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</w:p>
    <w:p w:rsidR="00E848E3" w:rsidRDefault="00E848E3" w:rsidP="00E848E3">
      <w:pPr>
        <w:jc w:val="center"/>
        <w:rPr>
          <w:sz w:val="26"/>
          <w:szCs w:val="26"/>
        </w:rPr>
      </w:pPr>
    </w:p>
    <w:p w:rsidR="00E848E3" w:rsidRPr="00327156" w:rsidRDefault="00E848E3" w:rsidP="00E848E3">
      <w:pPr>
        <w:jc w:val="center"/>
        <w:rPr>
          <w:sz w:val="26"/>
          <w:szCs w:val="26"/>
        </w:rPr>
      </w:pPr>
      <w:r w:rsidRPr="00327156">
        <w:rPr>
          <w:sz w:val="26"/>
          <w:szCs w:val="26"/>
        </w:rPr>
        <w:t>ВИДЫ</w:t>
      </w:r>
    </w:p>
    <w:p w:rsidR="00E848E3" w:rsidRDefault="00E848E3" w:rsidP="00E848E3">
      <w:pPr>
        <w:jc w:val="center"/>
        <w:rPr>
          <w:sz w:val="26"/>
          <w:szCs w:val="26"/>
        </w:rPr>
      </w:pPr>
      <w:r w:rsidRPr="00327156">
        <w:rPr>
          <w:sz w:val="26"/>
          <w:szCs w:val="26"/>
        </w:rPr>
        <w:t>общественных рабо</w:t>
      </w:r>
      <w:r>
        <w:rPr>
          <w:sz w:val="26"/>
          <w:szCs w:val="26"/>
        </w:rPr>
        <w:t>т, предлагаемых к проведению в Первомайском районе</w:t>
      </w:r>
    </w:p>
    <w:p w:rsidR="002035FD" w:rsidRDefault="00E848E3" w:rsidP="00E848E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2018 году</w:t>
      </w:r>
    </w:p>
    <w:p w:rsidR="00E848E3" w:rsidRDefault="00E848E3" w:rsidP="00E848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918"/>
      </w:tblGrid>
      <w:tr w:rsidR="002035FD" w:rsidRPr="00E848E3" w:rsidTr="00E05E74">
        <w:tc>
          <w:tcPr>
            <w:tcW w:w="817" w:type="dxa"/>
            <w:shd w:val="clear" w:color="auto" w:fill="auto"/>
            <w:vAlign w:val="center"/>
          </w:tcPr>
          <w:p w:rsidR="002035FD" w:rsidRPr="00E848E3" w:rsidRDefault="002035FD" w:rsidP="00E05E74">
            <w:pPr>
              <w:widowControl w:val="0"/>
              <w:spacing w:before="60" w:after="6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№ </w:t>
            </w:r>
            <w:proofErr w:type="gramStart"/>
            <w:r w:rsidRPr="00E848E3">
              <w:rPr>
                <w:sz w:val="26"/>
                <w:szCs w:val="26"/>
              </w:rPr>
              <w:t>п</w:t>
            </w:r>
            <w:proofErr w:type="gramEnd"/>
            <w:r w:rsidRPr="00E848E3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35FD" w:rsidRPr="00E848E3" w:rsidRDefault="002035FD" w:rsidP="00E05E74">
            <w:pPr>
              <w:widowControl w:val="0"/>
              <w:spacing w:before="60" w:after="6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Направления </w:t>
            </w:r>
            <w:r w:rsidRPr="00E848E3">
              <w:rPr>
                <w:sz w:val="26"/>
                <w:szCs w:val="26"/>
              </w:rPr>
              <w:br/>
              <w:t xml:space="preserve">общественно полезной </w:t>
            </w:r>
            <w:r w:rsidRPr="00E848E3">
              <w:rPr>
                <w:sz w:val="26"/>
                <w:szCs w:val="26"/>
              </w:rPr>
              <w:br/>
              <w:t>деятельности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035FD" w:rsidRPr="00E848E3" w:rsidRDefault="002035FD" w:rsidP="00E05E74">
            <w:pPr>
              <w:widowControl w:val="0"/>
              <w:spacing w:before="60" w:after="60" w:line="192" w:lineRule="auto"/>
              <w:jc w:val="center"/>
              <w:outlineLvl w:val="2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Виды общественных работ*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3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2035FD" w:rsidRPr="00E848E3" w:rsidRDefault="002035FD" w:rsidP="00E05E74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1. Реализация в муниципальных образованиях социально значимых мероприятий и выполнение общественно полезных работ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благоустройство, очистка и озеленение территорий;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мусора лесопарковых, прибрежных зон, водоемов, вывоз мусора;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снега и льда улиц, дорог, тротуаров, остановок общественного транспорта, павильонов, площадок отдыха, крыш и т.п.;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побелка бордюров;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ремонтные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приведение в порядок воинских захоронений, мемориалов, братских могил, кладбищ, содержание мест захоронения;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расчистка снега и залив катков;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отвод и удаление сточных вод;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вывоз и удаление бытовых и промышленных отходов;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сбор мусора в общественных местах;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новогодних и детских городков;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улиц, скверов, дорог, рынков, общественных садов и парков и т.п.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к празднованию Дня Победы в Великой Отечественной войне. Оказание помощи ветеранам войны и труда, членам их семей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и доставка документов;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поздравительных открыток, адресная доставка приглашений для участия в праздничных мероприятиях;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торжественных и праздничных культурно-массовых мероприятий;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площадей, улиц, зданий к праздничным мероприятиям;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посещение престарелых и больных;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обработкой данных, </w:t>
            </w:r>
            <w:r w:rsidRPr="00E848E3">
              <w:rPr>
                <w:sz w:val="26"/>
                <w:szCs w:val="26"/>
              </w:rPr>
              <w:lastRenderedPageBreak/>
              <w:t>формированием и ведением баз данных;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оказанием социально-бытовой помощи населению (вскапывание огородов, заготовка дров, ремонт жилых помещений, доставка продуктов, лекарств, оказание парикмахерских услуг на дому и др.);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оказанием социальной помощи детям, престарелым и особым категориям лиц с ограниченными возможностями ухода за собой (в детских домах, домах ребенка, интернатах, домах престарелых и т.п.);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уход за престарелыми, инвалидами, участниками боевых действий;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формирование подарков для ветеранов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color w:val="FF0000"/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Предоставление услуг в сфере государственного управления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делопроизводство;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общественного порядка;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и доставка документов;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торжественных и праздничных культурно-массовых мероприятий;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площадей, улиц, зданий к праздничным мероприятиям;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предупреждением и ликвидацией последствий чрезвычайных ситуаций природного и техногенного характера, не требующая специальной подготовки работников, а также их квалифицированных и ответственных действий в кратчайшие сроки;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подготовкой юридических документов, предоставлением рекомендаций и консультаций по общим вопросам в области права;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социального характера, консультаций, социальной и материальной помощи;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составление списков граждан;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счетные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уточнение данных домовых книг;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участие в проведении федеральных и региональных общественных кампаний (статистические, соци</w:t>
            </w:r>
            <w:r w:rsidRPr="00E848E3">
              <w:rPr>
                <w:spacing w:val="-20"/>
                <w:sz w:val="26"/>
                <w:szCs w:val="26"/>
              </w:rPr>
              <w:t>ологич</w:t>
            </w:r>
            <w:r w:rsidRPr="00E848E3">
              <w:rPr>
                <w:sz w:val="26"/>
                <w:szCs w:val="26"/>
              </w:rPr>
              <w:t xml:space="preserve">еские опросы, перепись населения, опросы </w:t>
            </w:r>
            <w:r w:rsidRPr="00E848E3">
              <w:rPr>
                <w:spacing w:val="-20"/>
                <w:sz w:val="26"/>
                <w:szCs w:val="26"/>
              </w:rPr>
              <w:t>обще</w:t>
            </w:r>
            <w:r w:rsidRPr="00E848E3">
              <w:rPr>
                <w:sz w:val="26"/>
                <w:szCs w:val="26"/>
              </w:rPr>
              <w:t>ственного мнения, работа в избирательных комиссиях, учет скота и др.)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Предоставление услуг </w:t>
            </w:r>
            <w:r w:rsidRPr="00E848E3">
              <w:rPr>
                <w:sz w:val="26"/>
                <w:szCs w:val="26"/>
              </w:rPr>
              <w:lastRenderedPageBreak/>
              <w:t>в сфере образования и здравоохранения. Обслуживание санаторно-курортных зон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 xml:space="preserve">благоустройство, очистка и озеленение </w:t>
            </w:r>
            <w:r w:rsidRPr="00E848E3">
              <w:rPr>
                <w:sz w:val="26"/>
                <w:szCs w:val="26"/>
              </w:rPr>
              <w:lastRenderedPageBreak/>
              <w:t>территорий;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оформление баннеров, стендов, плакатов и т.д.;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праздничных и торжественных культурно-массовых мероприятий, слетов, конкурсов и т.п.;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прием и выдача верхней одежды;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медицинских процедур;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библиотекаря в школе;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воспитателя на детских площадках, в лагерях отдыха (в летнее время);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методиста;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педагога по дополнительному образованию детей;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воспитанию и обучению детей в дошкольных образовательных организациях;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содержанием детей в дошкольных образовательных организациях;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и уборкой овощей, цветов, плодово-ягодных культур, деревьев и т.п.;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мебели;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руководство бригадами школьников;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лечением и </w:t>
            </w:r>
            <w:proofErr w:type="gramStart"/>
            <w:r w:rsidRPr="00E848E3">
              <w:rPr>
                <w:sz w:val="26"/>
                <w:szCs w:val="26"/>
              </w:rPr>
              <w:t>контролем за</w:t>
            </w:r>
            <w:proofErr w:type="gramEnd"/>
            <w:r w:rsidRPr="00E848E3">
              <w:rPr>
                <w:sz w:val="26"/>
                <w:szCs w:val="26"/>
              </w:rPr>
              <w:t xml:space="preserve"> состоянием здоровья сельскохозяйственных и домашних животных;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условий пребывания в больничных и санаторно-курортных учреждениях (проживание, питание и т.п.);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кастелянши;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санитара;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регистрация и выдача медицинских карт, оформление медицинских документов;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служебных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столовыми;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сопровождение детей в школу;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стирка белья;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формирование подарков для детей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мероприятий общественно-</w:t>
            </w:r>
            <w:r w:rsidRPr="00E848E3">
              <w:rPr>
                <w:sz w:val="26"/>
                <w:szCs w:val="26"/>
              </w:rPr>
              <w:lastRenderedPageBreak/>
              <w:t>культурного назначения.  Обеспечение оздоровления и отдыха детей в период каникул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благоустройство и озеленение территорий;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оформление стендов, плакатов и т.д.;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обслуживание аттракционов;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обслуживание зрелищных мероприятий культурного назначения (фестивалей, спортивных соревнований и др.);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грузоперевозок;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отдыха детей;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досуга детей путем создания дворовых спортивных команд;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воспитателя на детских площадках, в лагерях отдыха (в летнее время);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деятельности детских лагерей во время каникул;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столовыми в детских лагерях;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жилья, реконструкция жилого фонда, строительство и ремонт объектов социально-культурного назначения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благоустройство сдаваемых объектов;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общестроительные работы при строительстве и ремонте зданий, сооружений, автомобильных дорог, тротуаров;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подсобные, вспомогательные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производство земляных работ;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разборка и снос зданий;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отделочных работ (малярных, штукатурных, столярных, плотничных);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охрана лесов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выращивание, посадка, подсадка, пересадка саженцев, заготовка и первичная переработка лесоматериалов хвойных и лиственных пород;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охрана лесов и лесосек;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лесных делянок от порубочных остатков;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прореживание лесов и лесосек;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лесоводством и лесозаготовками;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выращиванием молодого </w:t>
            </w:r>
            <w:r w:rsidRPr="00E848E3">
              <w:rPr>
                <w:sz w:val="26"/>
                <w:szCs w:val="26"/>
              </w:rPr>
              <w:lastRenderedPageBreak/>
              <w:t>порослевого леса и деловой древесины;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новогодних елок;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защитой леса от вредителей и болезней;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восстановлением лесов после пожаров: обрубка, обрезка и т.п.;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заготовка лесных дикорастущих материалов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2035FD" w:rsidRPr="00E848E3" w:rsidRDefault="002035FD" w:rsidP="00E05E74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2. Улучшение качества жизни населения и создание условий для обеспечения жизнедеятельности муниципального образования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автомобильных дорог, их ремонт и содержание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установка снегозадерживающих щитов, их ремонт;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общестроительные работы при строительстве и ремонте автомобильных дорог, тротуаров;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окраска элементов обустройства дорог, содержание их в надлежащем состоянии;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дорожных покрытий от грязи и снега;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водопроводных труб, элементов мостов и путепроводов, от грязи, снега и льда;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поддержание системы водоотвода в работоспособном состоянии;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мелиоративных (ирригационных) работ;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производство земляных работ;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дорожного полотна;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установка барьерного ограждения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Эксплуатация жилищно-коммунального хозяйства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замена памятных знаков;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восстановление и сохранение историко-архитектурных памятников, зон отдыха, парков, скверов;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озеленение, посадка, прополка, обрезка деревьев, вырубка и уборка поросли, скашивание травы и др.;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снега и льда улиц, тротуаров, дворов, крыш и т.п.;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побелка бордюров;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подсобные работы при эксплуатации водопроводных и канализационных коммуникаций;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подготовке жилого фонда к отопительному сезону;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обеспечением теплоснабжения </w:t>
            </w:r>
            <w:r w:rsidRPr="00E848E3">
              <w:rPr>
                <w:sz w:val="26"/>
                <w:szCs w:val="26"/>
              </w:rPr>
              <w:lastRenderedPageBreak/>
              <w:t>в течение отопительного сезона;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установка и обновление указателей с названием улиц, номерами домов;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утепление дверей, окон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Прокладка, ремонт и содержание водопроводных, газовых, канализационных и других коммуникаций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газификации жилья;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прокладке и ремонте водопроводных, газовых, канализационных и других коммуникаций, линий электропередачи;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вырубка деревьев и кустарников под линиями электропередачи;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доставка извещений;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и техническим обслуживанием оборудования котельных;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работоспособности тепловых сетей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оказании услуг электросвязи;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грузовых и пассажирских перевозок;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железнодорожного полотна, трамвайных путей;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станционных и подъездных путей;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проверка работы городского транспорта;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кондуктора в общественном транспорте;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курьера;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проводника;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станционного рабочего;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комплексного туристического обслуживания;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центрах телефонного обслуживания по предоставлению услуг по изучению рынка, услуг прямого маркетинга и других, связанных со сбытом и маркетингом по отношению к конкретному клиенту;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распространение, продажа проездных документов;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обработка, перевозка, доставка почтовой корреспонденции;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судоремонтные работы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Предоставление  услуг торговли, общественного питания. Бытовое обслуживание населения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грузовых перевозок;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и подготовка овощехранилищ;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товара к продаже;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менеджера и </w:t>
            </w:r>
            <w:proofErr w:type="spellStart"/>
            <w:r w:rsidRPr="00E848E3">
              <w:rPr>
                <w:sz w:val="26"/>
                <w:szCs w:val="26"/>
              </w:rPr>
              <w:t>мерчендайзера</w:t>
            </w:r>
            <w:proofErr w:type="spellEnd"/>
            <w:r w:rsidRPr="00E848E3">
              <w:rPr>
                <w:sz w:val="26"/>
                <w:szCs w:val="26"/>
              </w:rPr>
              <w:t xml:space="preserve"> (в </w:t>
            </w:r>
            <w:proofErr w:type="gramStart"/>
            <w:r w:rsidRPr="00E848E3">
              <w:rPr>
                <w:sz w:val="26"/>
                <w:szCs w:val="26"/>
              </w:rPr>
              <w:t>тор-</w:t>
            </w:r>
            <w:proofErr w:type="spellStart"/>
            <w:r w:rsidRPr="00E848E3">
              <w:rPr>
                <w:sz w:val="26"/>
                <w:szCs w:val="26"/>
              </w:rPr>
              <w:t>говле</w:t>
            </w:r>
            <w:proofErr w:type="spellEnd"/>
            <w:proofErr w:type="gramEnd"/>
            <w:r w:rsidRPr="00E848E3">
              <w:rPr>
                <w:sz w:val="26"/>
                <w:szCs w:val="26"/>
              </w:rPr>
              <w:t>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приему и выдаче продукции на складе;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техническому обслуживанию и ремонту автотранспортных средств;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предприятиями общественного питания кулинарной продукции и организацией потребления ее непосредственно по месту реализации;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в столовых при предприятиях и учреждениях;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продукции предприятиями и поставкой ее по заказам потребителей;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уборкой производственных и жилых помещений, чисткой оборудования и транспортных средств;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бытовых изделий и предметов личного пользования;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бытовых электрических изделий;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аудио- и видеоаппаратуры;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обуви и прочих изделий из кожи;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розничная торговля в неспециализированных, специализированных магазинах, вне магазинов;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розничная торговля моторным топливом для автотранспортных средств, мотоциклов и т.п., осуществляемая стационарными и передвижными автозаправочными станциями;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и упаковка товаров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прочими социальными и персональными услугами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архивные и библиотечные работы (подбор документов, составление каталогов, поиск, выдача требуемых материалов и т.п.);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доставка обедов;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изделий народных промыслов, сувениров, рукоделие;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мытье посуды;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bookmarkStart w:id="1" w:name="OLE_LINK3"/>
            <w:r w:rsidRPr="00E848E3">
              <w:rPr>
                <w:sz w:val="26"/>
                <w:szCs w:val="26"/>
              </w:rPr>
              <w:t>предоставление консультационных услуг в области операций с недвижимым имуществом, аренды и прочих видов услуг;</w:t>
            </w:r>
            <w:bookmarkEnd w:id="1"/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предоставление парикмахерских услуг;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мест для временного проживания в молодежных туристских лагерях и на туристских базах, в детских лагерях (на время каникул), в пансионатах, домах отдыха, на квартирах, в сельских домах и т.п.;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ритуальных услуг;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оздоровительных услуг;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общественных организациях инвалидов;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билетов;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печатных изданий;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рекламных материалов;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одежды;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оформление экспонатов и экспозиционных залов;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пошив обуви; ремонт, пошив швейных, меховых, кожаных изделий и головных уборов;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обработка исторических материалов;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гуманитарной помощи;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стирка и глажение одежды;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уничтожение сорняков и дикорастущих </w:t>
            </w:r>
            <w:proofErr w:type="spellStart"/>
            <w:r w:rsidRPr="00E848E3">
              <w:rPr>
                <w:sz w:val="26"/>
                <w:szCs w:val="26"/>
              </w:rPr>
              <w:t>наркокультур</w:t>
            </w:r>
            <w:proofErr w:type="spellEnd"/>
            <w:r w:rsidRPr="00E848E3">
              <w:rPr>
                <w:sz w:val="26"/>
                <w:szCs w:val="26"/>
              </w:rPr>
              <w:t>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участие в археологических раскопках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2035FD" w:rsidRPr="00E848E3" w:rsidRDefault="002035FD" w:rsidP="00E05E74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3. Обеспечение населения необходимой для жизнедеятельности продукцией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продукцией сельского, лесного хозяйства и рыбоводства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вспашка земли;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 рассады овощей, цветов, саженцев плодово-ягодных культур, деревьев;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 и уборка овощей и плодов и т.д.;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и уборкой зерновых, технических и прочих культур;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вырубка кустарников, деревьев;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забой скота и птицы;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дикорастущих ягод, грибов, орехов;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кормов;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заготовка лекарственно-технического сырья;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сена, соломы;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закладка овощей и фруктов на хранение;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ремонт тары;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к севу и посевные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почвы;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помощь при проведении весенне-полевых работ;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покос травы;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посадка саженцев;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прополка насаждений;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</w:t>
            </w:r>
            <w:proofErr w:type="gramStart"/>
            <w:r w:rsidRPr="00E848E3">
              <w:rPr>
                <w:sz w:val="26"/>
                <w:szCs w:val="26"/>
              </w:rPr>
              <w:t>на</w:t>
            </w:r>
            <w:proofErr w:type="gramEnd"/>
            <w:r w:rsidRPr="00E848E3">
              <w:rPr>
                <w:sz w:val="26"/>
                <w:szCs w:val="26"/>
              </w:rPr>
              <w:t xml:space="preserve"> току;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на хлебоприемном пункте; 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работа в теплично-садовых хозяйствах;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защитой растений от вредителей и болезней;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proofErr w:type="gramStart"/>
            <w:r w:rsidRPr="00E848E3">
              <w:rPr>
                <w:sz w:val="26"/>
                <w:szCs w:val="26"/>
              </w:rPr>
              <w:t>работа, связанная с разведением, содержанием сельскохозяйственных животных (крупный рогатый скот, овцы, козы, лошади, свиньи, птица, кролики и т.п.) и уходом за ними;</w:t>
            </w:r>
            <w:proofErr w:type="gramEnd"/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 машин и оборудования для сельского и лесного хозяйства;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и организацией потребления ее непосредственно по месту реализации;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разведением и выращиванием рыбы и водных биоресурсов;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животноводческих и складских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сельскохозяйственной техники;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снегоуборочные работы на сельскохозяйственных объектах;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овощей и фруктов;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стрижка животных;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урожая;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уничтожение сорняков;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учетные работы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продукцией обрабатывающих производств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монтаж технологического оборудования;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древесины и производством изделий из дерева;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готовых металлических изделий;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и переработкой мяса и мясопродуктов;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переработкой и консервированием картофеля, фруктов и овощей;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растительных и животных масел и жиров;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молочных продуктов;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хлеба и мучных кондитерских изделий недлительного хранения;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прочих пищевых продуктов;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продуктов мукомольно-крупяной промышленности;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кормов для животных;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работа, связанная с производством напитков;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лабораторных анализов;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внутренних коммуникаций;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производственных и служебных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сантехнического оборудования;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технологического оборудования;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готовой продукции;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упаковка готовой продукции;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фасовка готовой продукции</w:t>
            </w:r>
          </w:p>
        </w:tc>
      </w:tr>
      <w:tr w:rsidR="002035FD" w:rsidRPr="00E848E3" w:rsidTr="00E05E74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товарами широкого потребления</w:t>
            </w:r>
          </w:p>
        </w:tc>
        <w:tc>
          <w:tcPr>
            <w:tcW w:w="5918" w:type="dxa"/>
            <w:shd w:val="clear" w:color="auto" w:fill="auto"/>
          </w:tcPr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монтаж технологического оборудования;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одежды;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товаров для детей;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товаров, используемых в быту;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фармацевтической продукции;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внутренних коммуникаций;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производственных и служебных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сантехнического оборудования;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технологического оборудования;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готовой продукции;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упаковка готовой продукции;</w:t>
            </w:r>
          </w:p>
          <w:p w:rsidR="002035FD" w:rsidRPr="00E848E3" w:rsidRDefault="002035FD" w:rsidP="00E05E74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фасовка готовой продукции</w:t>
            </w:r>
          </w:p>
        </w:tc>
      </w:tr>
    </w:tbl>
    <w:p w:rsidR="002035FD" w:rsidRPr="00E848E3" w:rsidRDefault="002035FD" w:rsidP="002035FD">
      <w:pPr>
        <w:widowControl w:val="0"/>
        <w:ind w:firstLine="709"/>
        <w:jc w:val="both"/>
        <w:rPr>
          <w:sz w:val="26"/>
          <w:szCs w:val="26"/>
        </w:rPr>
      </w:pPr>
    </w:p>
    <w:p w:rsidR="002035FD" w:rsidRPr="00E848E3" w:rsidRDefault="002035FD" w:rsidP="002035FD">
      <w:pPr>
        <w:widowControl w:val="0"/>
        <w:ind w:firstLine="709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* Для выполнения общественных работ применяется квалифицированный труд и труд, не требующий квалификации.</w:t>
      </w:r>
    </w:p>
    <w:p w:rsidR="002035FD" w:rsidRPr="00E848E3" w:rsidRDefault="002035FD" w:rsidP="005D3D4F">
      <w:pPr>
        <w:rPr>
          <w:sz w:val="26"/>
          <w:szCs w:val="26"/>
        </w:rPr>
      </w:pPr>
    </w:p>
    <w:sectPr w:rsidR="002035FD" w:rsidRPr="00E848E3" w:rsidSect="005D3D4F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29" w:rsidRDefault="00A86529">
      <w:r>
        <w:separator/>
      </w:r>
    </w:p>
  </w:endnote>
  <w:endnote w:type="continuationSeparator" w:id="0">
    <w:p w:rsidR="00A86529" w:rsidRDefault="00A8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29" w:rsidRDefault="00A86529">
      <w:r>
        <w:separator/>
      </w:r>
    </w:p>
  </w:footnote>
  <w:footnote w:type="continuationSeparator" w:id="0">
    <w:p w:rsidR="00A86529" w:rsidRDefault="00A8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C201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D32F91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1"/>
    <w:rsid w:val="000A60DD"/>
    <w:rsid w:val="00111175"/>
    <w:rsid w:val="001B7A5D"/>
    <w:rsid w:val="001E243D"/>
    <w:rsid w:val="002003D9"/>
    <w:rsid w:val="002035FD"/>
    <w:rsid w:val="0021486C"/>
    <w:rsid w:val="00266076"/>
    <w:rsid w:val="00266405"/>
    <w:rsid w:val="002A3643"/>
    <w:rsid w:val="002C201C"/>
    <w:rsid w:val="00325520"/>
    <w:rsid w:val="00345B54"/>
    <w:rsid w:val="00347A08"/>
    <w:rsid w:val="00386F48"/>
    <w:rsid w:val="003E029D"/>
    <w:rsid w:val="003E0E82"/>
    <w:rsid w:val="00401069"/>
    <w:rsid w:val="00410E7A"/>
    <w:rsid w:val="00486E0A"/>
    <w:rsid w:val="004961D1"/>
    <w:rsid w:val="00500CE0"/>
    <w:rsid w:val="0053260F"/>
    <w:rsid w:val="005D3D4F"/>
    <w:rsid w:val="006001BD"/>
    <w:rsid w:val="006214FD"/>
    <w:rsid w:val="006273C2"/>
    <w:rsid w:val="00673B4B"/>
    <w:rsid w:val="006868C8"/>
    <w:rsid w:val="006940E2"/>
    <w:rsid w:val="006B18A4"/>
    <w:rsid w:val="00720BEC"/>
    <w:rsid w:val="00721FFC"/>
    <w:rsid w:val="007261AA"/>
    <w:rsid w:val="008A6201"/>
    <w:rsid w:val="00902BB7"/>
    <w:rsid w:val="00977173"/>
    <w:rsid w:val="00997BD5"/>
    <w:rsid w:val="009D0900"/>
    <w:rsid w:val="00A10F91"/>
    <w:rsid w:val="00A11D22"/>
    <w:rsid w:val="00A86529"/>
    <w:rsid w:val="00B4371A"/>
    <w:rsid w:val="00B91766"/>
    <w:rsid w:val="00BD594D"/>
    <w:rsid w:val="00BE19F0"/>
    <w:rsid w:val="00C65963"/>
    <w:rsid w:val="00CB48FE"/>
    <w:rsid w:val="00CC3F8A"/>
    <w:rsid w:val="00CE1E53"/>
    <w:rsid w:val="00D32F91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848E3"/>
    <w:rsid w:val="00EF7B69"/>
    <w:rsid w:val="00F03FFA"/>
    <w:rsid w:val="00F57806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a4">
    <w:name w:val="Основной текст Знак"/>
    <w:link w:val="a3"/>
    <w:rsid w:val="00D32F9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a4">
    <w:name w:val="Основной текст Знак"/>
    <w:link w:val="a3"/>
    <w:rsid w:val="00D32F9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C257662C322FAFB81C2CE10B0446818EBC617903DFA1AC3766D7C3DFAB1B2246AECB7BF2814B19A1144R3K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259C2C922C5B20E04F84E202F5B5730A3963C7FF68FB659B978A8FCn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25</TotalTime>
  <Pages>12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Труд</dc:creator>
  <cp:keywords/>
  <cp:lastModifiedBy>Труд</cp:lastModifiedBy>
  <cp:revision>5</cp:revision>
  <cp:lastPrinted>2018-01-24T02:59:00Z</cp:lastPrinted>
  <dcterms:created xsi:type="dcterms:W3CDTF">2018-01-24T02:30:00Z</dcterms:created>
  <dcterms:modified xsi:type="dcterms:W3CDTF">2018-01-26T07:11:00Z</dcterms:modified>
</cp:coreProperties>
</file>