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0C3C8E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0C3C8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391FCD" w:rsidP="00391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Первомайского района от 27.03.2014 № 637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391FCD" w:rsidP="007261AA">
      <w:pPr>
        <w:ind w:firstLine="709"/>
        <w:rPr>
          <w:spacing w:val="40"/>
          <w:sz w:val="28"/>
          <w:szCs w:val="28"/>
        </w:rPr>
      </w:pPr>
      <w:r>
        <w:rPr>
          <w:sz w:val="28"/>
        </w:rPr>
        <w:t>В связи с изменениями кадрового состава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1A03EB" w:rsidRPr="00BF747A" w:rsidRDefault="00F24265" w:rsidP="000F3887">
      <w:pPr>
        <w:pStyle w:val="aa"/>
        <w:numPr>
          <w:ilvl w:val="0"/>
          <w:numId w:val="5"/>
        </w:numPr>
        <w:ind w:left="0" w:firstLine="709"/>
        <w:jc w:val="both"/>
        <w:rPr>
          <w:sz w:val="28"/>
        </w:rPr>
      </w:pPr>
      <w:r w:rsidRPr="00BF747A">
        <w:rPr>
          <w:sz w:val="28"/>
        </w:rPr>
        <w:t>Внести изменения в постановление адм</w:t>
      </w:r>
      <w:r w:rsidR="00EF361F" w:rsidRPr="00BF747A">
        <w:rPr>
          <w:sz w:val="28"/>
        </w:rPr>
        <w:t>и</w:t>
      </w:r>
      <w:r w:rsidRPr="00BF747A">
        <w:rPr>
          <w:sz w:val="28"/>
        </w:rPr>
        <w:t xml:space="preserve">нистрации Первомайского района от </w:t>
      </w:r>
      <w:r w:rsidR="00391FCD" w:rsidRPr="00BF747A">
        <w:rPr>
          <w:sz w:val="28"/>
        </w:rPr>
        <w:t>27.03.2014</w:t>
      </w:r>
      <w:r w:rsidRPr="00BF747A">
        <w:rPr>
          <w:sz w:val="28"/>
        </w:rPr>
        <w:t xml:space="preserve"> </w:t>
      </w:r>
      <w:r w:rsidR="00391FCD" w:rsidRPr="00BF747A">
        <w:rPr>
          <w:sz w:val="28"/>
        </w:rPr>
        <w:t>№ 637 «О контрактной службе администрации района»</w:t>
      </w:r>
      <w:r w:rsidR="001A03EB" w:rsidRPr="00BF747A">
        <w:rPr>
          <w:sz w:val="28"/>
        </w:rPr>
        <w:t>:</w:t>
      </w:r>
    </w:p>
    <w:p w:rsidR="00391FCD" w:rsidRDefault="00383904" w:rsidP="00383904">
      <w:pPr>
        <w:pStyle w:val="aa"/>
        <w:ind w:left="0"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1A03EB" w:rsidRPr="00BF747A">
        <w:rPr>
          <w:sz w:val="28"/>
        </w:rPr>
        <w:t>П</w:t>
      </w:r>
      <w:r w:rsidR="00391FCD" w:rsidRPr="00BF747A">
        <w:rPr>
          <w:sz w:val="28"/>
        </w:rPr>
        <w:t>ункт 3 изложить в новой редакции (прилагается).</w:t>
      </w:r>
    </w:p>
    <w:p w:rsidR="005E4486" w:rsidRPr="00383904" w:rsidRDefault="00383904" w:rsidP="00383904">
      <w:pPr>
        <w:pStyle w:val="aa"/>
        <w:ind w:left="0"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5E4486" w:rsidRPr="00383904">
        <w:rPr>
          <w:sz w:val="28"/>
        </w:rPr>
        <w:t xml:space="preserve">Пункт 4 изложить в новой редакции: </w:t>
      </w:r>
      <w:r>
        <w:rPr>
          <w:sz w:val="28"/>
        </w:rPr>
        <w:t>«</w:t>
      </w:r>
      <w:r w:rsidR="005E4486" w:rsidRPr="00383904">
        <w:rPr>
          <w:sz w:val="28"/>
        </w:rPr>
        <w:t xml:space="preserve">Руководителем контрактной службы назначить </w:t>
      </w:r>
      <w:r>
        <w:rPr>
          <w:sz w:val="28"/>
        </w:rPr>
        <w:t xml:space="preserve">заместителя главы администрации района по экономике, земельно – имущественным отношениям, труду и сельскому хозяйству – </w:t>
      </w:r>
      <w:r w:rsidR="00406CD6">
        <w:rPr>
          <w:sz w:val="28"/>
        </w:rPr>
        <w:t xml:space="preserve"> </w:t>
      </w:r>
      <w:r>
        <w:rPr>
          <w:sz w:val="28"/>
        </w:rPr>
        <w:t xml:space="preserve">В.Б. Гусева» </w:t>
      </w:r>
    </w:p>
    <w:p w:rsidR="00391FCD" w:rsidRPr="0015447A" w:rsidRDefault="00391FCD" w:rsidP="000F3887">
      <w:pPr>
        <w:pStyle w:val="aa"/>
        <w:numPr>
          <w:ilvl w:val="0"/>
          <w:numId w:val="5"/>
        </w:numPr>
        <w:ind w:left="0" w:firstLine="709"/>
        <w:jc w:val="both"/>
        <w:rPr>
          <w:sz w:val="28"/>
        </w:rPr>
      </w:pPr>
      <w:r w:rsidRPr="0015447A">
        <w:rPr>
          <w:sz w:val="28"/>
        </w:rPr>
        <w:t xml:space="preserve">Разместить данное постановление на официальном интернет-сайте </w:t>
      </w:r>
      <w:hyperlink r:id="rId7" w:history="1">
        <w:r w:rsidR="00BF747A" w:rsidRPr="005A4D7E">
          <w:rPr>
            <w:rStyle w:val="a5"/>
            <w:sz w:val="28"/>
            <w:lang w:val="en-US"/>
          </w:rPr>
          <w:t>www</w:t>
        </w:r>
        <w:r w:rsidR="00BF747A" w:rsidRPr="005A4D7E">
          <w:rPr>
            <w:rStyle w:val="a5"/>
            <w:sz w:val="28"/>
          </w:rPr>
          <w:t>.</w:t>
        </w:r>
        <w:r w:rsidR="00BF747A" w:rsidRPr="005A4D7E">
          <w:rPr>
            <w:rStyle w:val="a5"/>
            <w:sz w:val="28"/>
            <w:lang w:val="en-US"/>
          </w:rPr>
          <w:t>perv</w:t>
        </w:r>
        <w:r w:rsidR="00BF747A" w:rsidRPr="005A4D7E">
          <w:rPr>
            <w:rStyle w:val="a5"/>
            <w:sz w:val="28"/>
          </w:rPr>
          <w:t>-</w:t>
        </w:r>
        <w:r w:rsidR="00BF747A" w:rsidRPr="005A4D7E">
          <w:rPr>
            <w:rStyle w:val="a5"/>
            <w:sz w:val="28"/>
            <w:lang w:val="en-US"/>
          </w:rPr>
          <w:t>alt</w:t>
        </w:r>
        <w:r w:rsidR="00BF747A" w:rsidRPr="005A4D7E">
          <w:rPr>
            <w:rStyle w:val="a5"/>
            <w:sz w:val="28"/>
          </w:rPr>
          <w:t>.</w:t>
        </w:r>
        <w:r w:rsidR="00BF747A" w:rsidRPr="005A4D7E">
          <w:rPr>
            <w:rStyle w:val="a5"/>
            <w:sz w:val="28"/>
            <w:lang w:val="en-US"/>
          </w:rPr>
          <w:t>ru</w:t>
        </w:r>
      </w:hyperlink>
      <w:r w:rsidR="00BF747A">
        <w:rPr>
          <w:sz w:val="28"/>
        </w:rPr>
        <w:t xml:space="preserve"> и информационном стенде </w:t>
      </w:r>
      <w:r w:rsidR="00BF747A" w:rsidRPr="0015447A">
        <w:rPr>
          <w:sz w:val="28"/>
        </w:rPr>
        <w:t>администрации района</w:t>
      </w:r>
      <w:r w:rsidR="00BF747A">
        <w:rPr>
          <w:sz w:val="28"/>
        </w:rPr>
        <w:t>.</w:t>
      </w:r>
    </w:p>
    <w:p w:rsidR="006868C8" w:rsidRPr="00911A2F" w:rsidRDefault="00911A2F" w:rsidP="000F3887">
      <w:pPr>
        <w:pStyle w:val="aa"/>
        <w:numPr>
          <w:ilvl w:val="0"/>
          <w:numId w:val="5"/>
        </w:numPr>
        <w:ind w:left="0" w:firstLine="709"/>
        <w:jc w:val="both"/>
        <w:rPr>
          <w:sz w:val="28"/>
        </w:rPr>
      </w:pPr>
      <w:r w:rsidRPr="00911A2F">
        <w:rPr>
          <w:sz w:val="28"/>
        </w:rPr>
        <w:t xml:space="preserve">Контроль за исполнением данного </w:t>
      </w:r>
      <w:r>
        <w:rPr>
          <w:sz w:val="28"/>
        </w:rPr>
        <w:t>постановления</w:t>
      </w:r>
      <w:r w:rsidRPr="00911A2F">
        <w:rPr>
          <w:sz w:val="28"/>
        </w:rPr>
        <w:t xml:space="preserve"> возложить на </w:t>
      </w:r>
      <w:r>
        <w:rPr>
          <w:sz w:val="28"/>
        </w:rPr>
        <w:t xml:space="preserve">       </w:t>
      </w:r>
      <w:r w:rsidR="00383904">
        <w:rPr>
          <w:sz w:val="28"/>
        </w:rPr>
        <w:t xml:space="preserve">заместителя главы администрации района по экономике, земельно – имущественным отношениям, труду и сельскому хозяйству </w:t>
      </w:r>
      <w:r w:rsidR="00406CD6">
        <w:rPr>
          <w:sz w:val="28"/>
        </w:rPr>
        <w:t xml:space="preserve">В.Б. </w:t>
      </w:r>
      <w:r w:rsidR="00383904">
        <w:rPr>
          <w:sz w:val="28"/>
        </w:rPr>
        <w:t>Гусева</w:t>
      </w:r>
      <w:r w:rsidR="00406CD6">
        <w:rPr>
          <w:sz w:val="28"/>
        </w:rPr>
        <w:t>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0F3887" w:rsidRDefault="000F3887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E30F0E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F24265" w:rsidRDefault="00516CC5" w:rsidP="00391FCD">
                  <w:pPr>
                    <w:ind w:left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Яценко Ю.С.</w:t>
                  </w:r>
                </w:p>
                <w:p w:rsidR="00F24265" w:rsidRPr="00E352AA" w:rsidRDefault="000F3887" w:rsidP="00391FCD">
                  <w:pPr>
                    <w:ind w:left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2 33 62</w:t>
                  </w:r>
                </w:p>
                <w:p w:rsidR="00F24265" w:rsidRPr="00391FCD" w:rsidRDefault="00F24265" w:rsidP="00391FCD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391FCD" w:rsidRDefault="005D3D4F" w:rsidP="001A03EB">
      <w:pPr>
        <w:tabs>
          <w:tab w:val="left" w:pos="538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91FCD">
        <w:rPr>
          <w:sz w:val="28"/>
          <w:szCs w:val="28"/>
        </w:rPr>
        <w:lastRenderedPageBreak/>
        <w:t>УТВЕРЖДЕН</w:t>
      </w:r>
    </w:p>
    <w:p w:rsidR="00391FCD" w:rsidRPr="00FC6445" w:rsidRDefault="00391FCD" w:rsidP="001A03EB">
      <w:pPr>
        <w:tabs>
          <w:tab w:val="left" w:pos="538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п</w:t>
      </w:r>
      <w:r w:rsidRPr="00FC6445">
        <w:rPr>
          <w:sz w:val="28"/>
          <w:szCs w:val="28"/>
        </w:rPr>
        <w:t>остановлением администрации</w:t>
      </w:r>
    </w:p>
    <w:p w:rsidR="00391FCD" w:rsidRPr="00FC6445" w:rsidRDefault="00391FCD" w:rsidP="001A03EB">
      <w:pPr>
        <w:tabs>
          <w:tab w:val="left" w:pos="5387"/>
        </w:tabs>
        <w:ind w:firstLine="5245"/>
        <w:jc w:val="both"/>
        <w:rPr>
          <w:sz w:val="28"/>
          <w:szCs w:val="28"/>
        </w:rPr>
      </w:pPr>
      <w:r w:rsidRPr="00FC6445">
        <w:rPr>
          <w:sz w:val="28"/>
          <w:szCs w:val="28"/>
        </w:rPr>
        <w:t>Первомайского района</w:t>
      </w:r>
    </w:p>
    <w:p w:rsidR="00391FCD" w:rsidRPr="00FC6445" w:rsidRDefault="00391FCD" w:rsidP="001A03EB">
      <w:pPr>
        <w:tabs>
          <w:tab w:val="left" w:pos="5387"/>
        </w:tabs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4816">
        <w:rPr>
          <w:sz w:val="28"/>
          <w:szCs w:val="28"/>
        </w:rPr>
        <w:t>«</w:t>
      </w:r>
      <w:r w:rsidR="000C3C8E">
        <w:rPr>
          <w:sz w:val="28"/>
          <w:szCs w:val="28"/>
        </w:rPr>
        <w:t>27</w:t>
      </w:r>
      <w:r w:rsidR="00F24265">
        <w:rPr>
          <w:sz w:val="28"/>
          <w:szCs w:val="28"/>
        </w:rPr>
        <w:t>»</w:t>
      </w:r>
      <w:r w:rsidR="000C3C8E">
        <w:rPr>
          <w:sz w:val="28"/>
          <w:szCs w:val="28"/>
        </w:rPr>
        <w:t>июня</w:t>
      </w:r>
      <w:r w:rsidR="00E47DD0">
        <w:rPr>
          <w:sz w:val="28"/>
          <w:szCs w:val="28"/>
        </w:rPr>
        <w:t xml:space="preserve"> </w:t>
      </w:r>
      <w:r w:rsidR="00516CC5">
        <w:rPr>
          <w:sz w:val="28"/>
          <w:szCs w:val="28"/>
        </w:rPr>
        <w:t>20</w:t>
      </w:r>
      <w:r w:rsidR="000C3C8E">
        <w:rPr>
          <w:sz w:val="28"/>
          <w:szCs w:val="28"/>
        </w:rPr>
        <w:t>17</w:t>
      </w:r>
      <w:r w:rsidR="00F24265">
        <w:rPr>
          <w:sz w:val="28"/>
          <w:szCs w:val="28"/>
        </w:rPr>
        <w:t>г.</w:t>
      </w:r>
      <w:r w:rsidR="00524816">
        <w:rPr>
          <w:sz w:val="28"/>
          <w:szCs w:val="28"/>
        </w:rPr>
        <w:t xml:space="preserve"> </w:t>
      </w:r>
      <w:r w:rsidRPr="00FC64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C3C8E">
        <w:rPr>
          <w:sz w:val="28"/>
          <w:szCs w:val="28"/>
        </w:rPr>
        <w:t>985</w:t>
      </w:r>
    </w:p>
    <w:p w:rsidR="00391FCD" w:rsidRDefault="00391FCD" w:rsidP="00391FCD">
      <w:pPr>
        <w:ind w:left="142" w:firstLine="567"/>
        <w:jc w:val="both"/>
        <w:rPr>
          <w:sz w:val="28"/>
          <w:szCs w:val="28"/>
        </w:rPr>
      </w:pPr>
    </w:p>
    <w:p w:rsidR="00391FCD" w:rsidRDefault="00391FCD" w:rsidP="00391FCD">
      <w:pPr>
        <w:ind w:left="142" w:firstLine="567"/>
        <w:jc w:val="both"/>
        <w:rPr>
          <w:sz w:val="28"/>
          <w:szCs w:val="28"/>
        </w:rPr>
      </w:pPr>
    </w:p>
    <w:p w:rsidR="00EF361F" w:rsidRPr="00EF361F" w:rsidRDefault="00EF361F" w:rsidP="00391FCD">
      <w:pPr>
        <w:ind w:left="142" w:firstLine="567"/>
        <w:jc w:val="both"/>
      </w:pPr>
    </w:p>
    <w:p w:rsidR="00F24265" w:rsidRDefault="00F24265" w:rsidP="00391FCD">
      <w:pPr>
        <w:ind w:left="142" w:firstLine="567"/>
        <w:jc w:val="both"/>
        <w:rPr>
          <w:sz w:val="28"/>
          <w:szCs w:val="28"/>
        </w:rPr>
      </w:pPr>
    </w:p>
    <w:p w:rsidR="00391FCD" w:rsidRDefault="00391FCD" w:rsidP="00391FCD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391FCD" w:rsidRDefault="00F24265" w:rsidP="00391FCD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администрации района, осуществляющих функции</w:t>
      </w:r>
      <w:r w:rsidR="00391FCD">
        <w:rPr>
          <w:sz w:val="28"/>
          <w:szCs w:val="28"/>
        </w:rPr>
        <w:t xml:space="preserve"> </w:t>
      </w:r>
      <w:r w:rsidR="00391FCD" w:rsidRPr="00AC2CF5">
        <w:rPr>
          <w:sz w:val="28"/>
          <w:szCs w:val="28"/>
        </w:rPr>
        <w:t>контрактной службы</w:t>
      </w:r>
    </w:p>
    <w:p w:rsidR="00F24265" w:rsidRDefault="00F24265" w:rsidP="00391FCD">
      <w:pPr>
        <w:ind w:left="142" w:firstLine="567"/>
        <w:jc w:val="center"/>
        <w:rPr>
          <w:sz w:val="28"/>
          <w:szCs w:val="28"/>
        </w:rPr>
      </w:pPr>
    </w:p>
    <w:p w:rsidR="00095D41" w:rsidRDefault="00F24265" w:rsidP="00F2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контрактной службы</w:t>
      </w:r>
      <w:r w:rsidR="00311103">
        <w:rPr>
          <w:sz w:val="28"/>
          <w:szCs w:val="28"/>
        </w:rPr>
        <w:t xml:space="preserve"> </w:t>
      </w:r>
    </w:p>
    <w:p w:rsidR="00383904" w:rsidRDefault="00383904" w:rsidP="00383904">
      <w:pPr>
        <w:ind w:firstLine="709"/>
        <w:jc w:val="both"/>
        <w:rPr>
          <w:sz w:val="28"/>
        </w:rPr>
      </w:pPr>
      <w:r>
        <w:rPr>
          <w:sz w:val="28"/>
        </w:rPr>
        <w:t xml:space="preserve">Гусев Владислав Борисович - заместитель главы администрации района по экономике, земельно – имущественным отношениям, труду и сельскому хозяйству </w:t>
      </w:r>
    </w:p>
    <w:p w:rsidR="00F24265" w:rsidRDefault="00F24265" w:rsidP="00F24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406CD6">
        <w:rPr>
          <w:sz w:val="28"/>
          <w:szCs w:val="28"/>
        </w:rPr>
        <w:t xml:space="preserve">контрактной </w:t>
      </w:r>
      <w:r>
        <w:rPr>
          <w:sz w:val="28"/>
          <w:szCs w:val="28"/>
        </w:rPr>
        <w:t>службы:</w:t>
      </w:r>
    </w:p>
    <w:p w:rsidR="00F24265" w:rsidRDefault="00F24265" w:rsidP="001A03EB">
      <w:pPr>
        <w:numPr>
          <w:ilvl w:val="0"/>
          <w:numId w:val="1"/>
        </w:numPr>
        <w:tabs>
          <w:tab w:val="clear" w:pos="1597"/>
          <w:tab w:val="num" w:pos="142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Богомолов Константин Владимирович </w:t>
      </w:r>
      <w:r w:rsidR="00A80EF9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отдела </w:t>
      </w:r>
      <w:r w:rsidR="00ED47D3">
        <w:rPr>
          <w:sz w:val="28"/>
          <w:szCs w:val="28"/>
        </w:rPr>
        <w:t>и</w:t>
      </w:r>
      <w:r>
        <w:rPr>
          <w:sz w:val="28"/>
          <w:szCs w:val="28"/>
        </w:rPr>
        <w:t>нфо</w:t>
      </w:r>
      <w:r w:rsidR="00FA25B8">
        <w:rPr>
          <w:sz w:val="28"/>
          <w:szCs w:val="28"/>
        </w:rPr>
        <w:t>рматизации администрации района;</w:t>
      </w:r>
    </w:p>
    <w:p w:rsidR="00391FCD" w:rsidRDefault="00391FCD" w:rsidP="001A03EB">
      <w:pPr>
        <w:numPr>
          <w:ilvl w:val="0"/>
          <w:numId w:val="1"/>
        </w:numPr>
        <w:tabs>
          <w:tab w:val="clear" w:pos="1597"/>
          <w:tab w:val="num" w:pos="142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Лукьянчикова Наталья Васильевна - </w:t>
      </w:r>
      <w:r w:rsidR="00ED47D3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района по архитектуре, строительству, жилищно-коммунальному и </w:t>
      </w:r>
      <w:r w:rsidR="00B15E4A">
        <w:rPr>
          <w:sz w:val="28"/>
          <w:szCs w:val="28"/>
        </w:rPr>
        <w:t xml:space="preserve">газовому </w:t>
      </w:r>
      <w:r>
        <w:rPr>
          <w:sz w:val="28"/>
          <w:szCs w:val="28"/>
        </w:rPr>
        <w:t>хозяйству.</w:t>
      </w:r>
    </w:p>
    <w:sectPr w:rsidR="00391FCD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67" w:rsidRDefault="00256F67">
      <w:r>
        <w:separator/>
      </w:r>
    </w:p>
  </w:endnote>
  <w:endnote w:type="continuationSeparator" w:id="1">
    <w:p w:rsidR="00256F67" w:rsidRDefault="0025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67" w:rsidRDefault="00256F67">
      <w:r>
        <w:separator/>
      </w:r>
    </w:p>
  </w:footnote>
  <w:footnote w:type="continuationSeparator" w:id="1">
    <w:p w:rsidR="00256F67" w:rsidRDefault="00256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65" w:rsidRDefault="00F24265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24265" w:rsidRPr="00E612A5" w:rsidRDefault="00E30F0E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F2426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C3C8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65" w:rsidRDefault="00F24265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444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92"/>
    <w:multiLevelType w:val="hybridMultilevel"/>
    <w:tmpl w:val="4810151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6CC49F7"/>
    <w:multiLevelType w:val="multilevel"/>
    <w:tmpl w:val="8CDE8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17A6F86"/>
    <w:multiLevelType w:val="hybridMultilevel"/>
    <w:tmpl w:val="E6B65EA2"/>
    <w:lvl w:ilvl="0" w:tplc="4AC846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8282F"/>
    <w:multiLevelType w:val="hybridMultilevel"/>
    <w:tmpl w:val="CF72F0EC"/>
    <w:lvl w:ilvl="0" w:tplc="8F041E32">
      <w:start w:val="1"/>
      <w:numFmt w:val="decimal"/>
      <w:lvlText w:val="%1."/>
      <w:lvlJc w:val="left"/>
      <w:pPr>
        <w:tabs>
          <w:tab w:val="num" w:pos="1597"/>
        </w:tabs>
        <w:ind w:left="1597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B8B7A8F"/>
    <w:multiLevelType w:val="multilevel"/>
    <w:tmpl w:val="76D67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FCD"/>
    <w:rsid w:val="000901E3"/>
    <w:rsid w:val="00095D41"/>
    <w:rsid w:val="000A60DD"/>
    <w:rsid w:val="000C3C8E"/>
    <w:rsid w:val="000E4260"/>
    <w:rsid w:val="000F3887"/>
    <w:rsid w:val="00111175"/>
    <w:rsid w:val="0015447A"/>
    <w:rsid w:val="00172F91"/>
    <w:rsid w:val="001A03EB"/>
    <w:rsid w:val="001B7A5D"/>
    <w:rsid w:val="001E243D"/>
    <w:rsid w:val="002003D9"/>
    <w:rsid w:val="0021486C"/>
    <w:rsid w:val="002301FB"/>
    <w:rsid w:val="00243438"/>
    <w:rsid w:val="00256F67"/>
    <w:rsid w:val="00263FE7"/>
    <w:rsid w:val="00266076"/>
    <w:rsid w:val="00266405"/>
    <w:rsid w:val="002A3643"/>
    <w:rsid w:val="00303920"/>
    <w:rsid w:val="00311103"/>
    <w:rsid w:val="00325520"/>
    <w:rsid w:val="00345B54"/>
    <w:rsid w:val="00347A08"/>
    <w:rsid w:val="00383904"/>
    <w:rsid w:val="00386F48"/>
    <w:rsid w:val="00391FCD"/>
    <w:rsid w:val="003E029D"/>
    <w:rsid w:val="00401069"/>
    <w:rsid w:val="00406CD6"/>
    <w:rsid w:val="0044559B"/>
    <w:rsid w:val="004670C6"/>
    <w:rsid w:val="004E7388"/>
    <w:rsid w:val="00500CE0"/>
    <w:rsid w:val="00516CC5"/>
    <w:rsid w:val="00524816"/>
    <w:rsid w:val="0053260F"/>
    <w:rsid w:val="00556ACC"/>
    <w:rsid w:val="005A1DC0"/>
    <w:rsid w:val="005A4088"/>
    <w:rsid w:val="005D3D4F"/>
    <w:rsid w:val="005E4486"/>
    <w:rsid w:val="006001BD"/>
    <w:rsid w:val="006214FD"/>
    <w:rsid w:val="006273C2"/>
    <w:rsid w:val="00673B4B"/>
    <w:rsid w:val="006868C8"/>
    <w:rsid w:val="006940E2"/>
    <w:rsid w:val="006B18A4"/>
    <w:rsid w:val="0071510B"/>
    <w:rsid w:val="00720BEC"/>
    <w:rsid w:val="007261AA"/>
    <w:rsid w:val="00762093"/>
    <w:rsid w:val="00867098"/>
    <w:rsid w:val="0086735F"/>
    <w:rsid w:val="008A4E07"/>
    <w:rsid w:val="008A6201"/>
    <w:rsid w:val="008F4665"/>
    <w:rsid w:val="00902BB7"/>
    <w:rsid w:val="00911A2F"/>
    <w:rsid w:val="00977173"/>
    <w:rsid w:val="00997BD5"/>
    <w:rsid w:val="009D0900"/>
    <w:rsid w:val="00A10F91"/>
    <w:rsid w:val="00A80EF9"/>
    <w:rsid w:val="00AA672A"/>
    <w:rsid w:val="00B15E4A"/>
    <w:rsid w:val="00B4371A"/>
    <w:rsid w:val="00B91766"/>
    <w:rsid w:val="00BD594D"/>
    <w:rsid w:val="00BE19F0"/>
    <w:rsid w:val="00BF747A"/>
    <w:rsid w:val="00C0674F"/>
    <w:rsid w:val="00C561D9"/>
    <w:rsid w:val="00C573B1"/>
    <w:rsid w:val="00C65963"/>
    <w:rsid w:val="00CB48FE"/>
    <w:rsid w:val="00CE1E53"/>
    <w:rsid w:val="00D46191"/>
    <w:rsid w:val="00D72F89"/>
    <w:rsid w:val="00D77613"/>
    <w:rsid w:val="00D8661E"/>
    <w:rsid w:val="00DC705E"/>
    <w:rsid w:val="00DF1BDF"/>
    <w:rsid w:val="00E112E6"/>
    <w:rsid w:val="00E26B6F"/>
    <w:rsid w:val="00E30F0E"/>
    <w:rsid w:val="00E352AA"/>
    <w:rsid w:val="00E47935"/>
    <w:rsid w:val="00E47DD0"/>
    <w:rsid w:val="00E51EEE"/>
    <w:rsid w:val="00E5735E"/>
    <w:rsid w:val="00E612A5"/>
    <w:rsid w:val="00E74022"/>
    <w:rsid w:val="00E759D8"/>
    <w:rsid w:val="00E816C4"/>
    <w:rsid w:val="00EA5500"/>
    <w:rsid w:val="00ED47D3"/>
    <w:rsid w:val="00EF361F"/>
    <w:rsid w:val="00EF7B69"/>
    <w:rsid w:val="00F03FFA"/>
    <w:rsid w:val="00F205E5"/>
    <w:rsid w:val="00F24265"/>
    <w:rsid w:val="00F57806"/>
    <w:rsid w:val="00F77D81"/>
    <w:rsid w:val="00F77E12"/>
    <w:rsid w:val="00FA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CD"/>
  </w:style>
  <w:style w:type="paragraph" w:styleId="1">
    <w:name w:val="heading 1"/>
    <w:basedOn w:val="a"/>
    <w:next w:val="a"/>
    <w:qFormat/>
    <w:rsid w:val="005A1DC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1DC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1DC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A1DC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A1DC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A1DC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5A1DC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A1DC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5A1DC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1DC0"/>
    <w:rPr>
      <w:sz w:val="26"/>
    </w:rPr>
  </w:style>
  <w:style w:type="paragraph" w:styleId="a4">
    <w:name w:val="Body Text Indent"/>
    <w:basedOn w:val="a"/>
    <w:rsid w:val="005A1DC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1A0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&#1099;%20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142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Spezialistin</cp:lastModifiedBy>
  <cp:revision>25</cp:revision>
  <cp:lastPrinted>2016-02-21T04:55:00Z</cp:lastPrinted>
  <dcterms:created xsi:type="dcterms:W3CDTF">2016-02-18T10:58:00Z</dcterms:created>
  <dcterms:modified xsi:type="dcterms:W3CDTF">2017-06-29T08:39:00Z</dcterms:modified>
</cp:coreProperties>
</file>