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89583F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89583F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1E14E6" w:rsidRDefault="00176D76" w:rsidP="000C6DFC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291A89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1. Наградить Благодарностью главы</w:t>
      </w:r>
      <w:r w:rsidR="00C50A3F">
        <w:rPr>
          <w:iCs/>
          <w:sz w:val="28"/>
          <w:szCs w:val="28"/>
        </w:rPr>
        <w:t xml:space="preserve"> администрации</w:t>
      </w:r>
      <w:r w:rsidRPr="001E14E6">
        <w:rPr>
          <w:iCs/>
          <w:sz w:val="28"/>
          <w:szCs w:val="28"/>
        </w:rPr>
        <w:t xml:space="preserve"> Первомайского района</w:t>
      </w:r>
      <w:r w:rsidR="00291A89">
        <w:rPr>
          <w:iCs/>
          <w:sz w:val="28"/>
          <w:szCs w:val="28"/>
        </w:rPr>
        <w:t>:</w:t>
      </w:r>
    </w:p>
    <w:p w:rsidR="003A6C0D" w:rsidRDefault="00291A89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="00DF11E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</w:t>
      </w:r>
      <w:r w:rsidR="00DB19DF">
        <w:rPr>
          <w:iCs/>
          <w:sz w:val="28"/>
          <w:szCs w:val="28"/>
        </w:rPr>
        <w:t>а многолетний, добросовестный труд и в честь празднования «Дня работников торговли, бытового обслуживания населения и жилищно-коммунального хозяйства»</w:t>
      </w:r>
      <w:r w:rsidR="00CB6F1E" w:rsidRPr="001E14E6">
        <w:rPr>
          <w:iCs/>
          <w:sz w:val="28"/>
          <w:szCs w:val="28"/>
        </w:rPr>
        <w:t>:</w:t>
      </w:r>
    </w:p>
    <w:p w:rsidR="00FC5A0B" w:rsidRDefault="00857BF4" w:rsidP="00FC5A0B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Воробьеву Ирину</w:t>
      </w:r>
      <w:r w:rsidR="00204E04">
        <w:rPr>
          <w:iCs/>
          <w:sz w:val="28"/>
          <w:szCs w:val="28"/>
        </w:rPr>
        <w:t xml:space="preserve"> Вячеславовну, </w:t>
      </w:r>
      <w:r>
        <w:rPr>
          <w:iCs/>
          <w:sz w:val="28"/>
          <w:szCs w:val="28"/>
        </w:rPr>
        <w:t xml:space="preserve">заместителя директора ООО «Первомайские коммунальные системы» </w:t>
      </w:r>
      <w:r w:rsidR="00FC5A0B">
        <w:rPr>
          <w:iCs/>
          <w:sz w:val="28"/>
          <w:szCs w:val="28"/>
        </w:rPr>
        <w:t>Первомайского района Алтайского края;</w:t>
      </w:r>
    </w:p>
    <w:p w:rsidR="00FC5A0B" w:rsidRDefault="00857BF4" w:rsidP="00FC5A0B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Мац Ольгу Владимировну</w:t>
      </w:r>
      <w:r w:rsidR="00FC5A0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оператора газовой котельной у</w:t>
      </w:r>
      <w:r w:rsidR="00204E04"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 xml:space="preserve">астка </w:t>
      </w:r>
      <w:r w:rsidR="00CE06AC">
        <w:rPr>
          <w:iCs/>
          <w:sz w:val="28"/>
          <w:szCs w:val="28"/>
        </w:rPr>
        <w:t xml:space="preserve">ООО «Первомайские коммунальные системы» </w:t>
      </w:r>
      <w:r w:rsidR="00FC5A0B">
        <w:rPr>
          <w:iCs/>
          <w:sz w:val="28"/>
          <w:szCs w:val="28"/>
        </w:rPr>
        <w:t>Первомайского района Алтайского края;</w:t>
      </w:r>
    </w:p>
    <w:p w:rsidR="00FC5A0B" w:rsidRDefault="00857BF4" w:rsidP="00C50A3F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Рупс Александра Андреевича оператора газовой</w:t>
      </w:r>
      <w:r w:rsidR="00291A89">
        <w:rPr>
          <w:iCs/>
          <w:sz w:val="28"/>
          <w:szCs w:val="28"/>
        </w:rPr>
        <w:t xml:space="preserve"> котельной ООО </w:t>
      </w:r>
      <w:r w:rsidR="00291A89" w:rsidRPr="00291A89">
        <w:rPr>
          <w:iCs/>
          <w:sz w:val="28"/>
          <w:szCs w:val="28"/>
        </w:rPr>
        <w:t xml:space="preserve">«Первомайские коммунальные системы» </w:t>
      </w:r>
      <w:r w:rsidR="00291A89">
        <w:rPr>
          <w:iCs/>
          <w:sz w:val="28"/>
          <w:szCs w:val="28"/>
        </w:rPr>
        <w:t>Первомайского района Алтайского края</w:t>
      </w:r>
      <w:r w:rsidR="00FC5A0B">
        <w:rPr>
          <w:iCs/>
          <w:sz w:val="28"/>
          <w:szCs w:val="28"/>
        </w:rPr>
        <w:t>;</w:t>
      </w:r>
    </w:p>
    <w:p w:rsidR="00291A89" w:rsidRDefault="00291A89" w:rsidP="00291A89">
      <w:pPr>
        <w:pStyle w:val="10"/>
        <w:spacing w:line="312" w:lineRule="auto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Попкова Александра Дмитриевича, машиниста насосных установок ООО </w:t>
      </w:r>
      <w:r w:rsidRPr="00291A89">
        <w:rPr>
          <w:iCs/>
          <w:sz w:val="28"/>
          <w:szCs w:val="28"/>
        </w:rPr>
        <w:t xml:space="preserve">«Первомайские коммунальные системы» </w:t>
      </w:r>
      <w:r>
        <w:rPr>
          <w:iCs/>
          <w:sz w:val="28"/>
          <w:szCs w:val="28"/>
        </w:rPr>
        <w:t>Первомайского района Алтайского края.</w:t>
      </w:r>
    </w:p>
    <w:p w:rsidR="00291A89" w:rsidRDefault="00291A89" w:rsidP="00291A89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 За добросовестный труд и в честь празднования «Дня работников торговли, бытового обслуживания населения и жилищно-коммунального хозяйства»</w:t>
      </w:r>
      <w:r w:rsidRPr="001E14E6">
        <w:rPr>
          <w:iCs/>
          <w:sz w:val="28"/>
          <w:szCs w:val="28"/>
        </w:rPr>
        <w:t>:</w:t>
      </w:r>
    </w:p>
    <w:p w:rsidR="00291A89" w:rsidRDefault="00291A89" w:rsidP="00C50A3F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Рупс Андрея Александровича, машиниста (кочегара) котельной</w:t>
      </w:r>
      <w:r w:rsidRPr="00291A8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ООО </w:t>
      </w:r>
      <w:r w:rsidRPr="00291A89">
        <w:rPr>
          <w:iCs/>
          <w:sz w:val="28"/>
          <w:szCs w:val="28"/>
        </w:rPr>
        <w:t xml:space="preserve">«Первомайские коммунальные системы» </w:t>
      </w:r>
      <w:r>
        <w:rPr>
          <w:iCs/>
          <w:sz w:val="28"/>
          <w:szCs w:val="28"/>
        </w:rPr>
        <w:t>Первомайского района Алтайского края;</w:t>
      </w:r>
    </w:p>
    <w:p w:rsidR="00291A89" w:rsidRDefault="00291A89" w:rsidP="00C50A3F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Суртаева Геннадия Ивановича, оператора газовой котельной ООО «Первомайские коммунальные системы»</w:t>
      </w:r>
      <w:r w:rsidRPr="00291A8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Первомайского района Алтайского края. </w:t>
      </w:r>
    </w:p>
    <w:p w:rsidR="00233FFE" w:rsidRPr="00493437" w:rsidRDefault="0078089E" w:rsidP="00291A89">
      <w:pPr>
        <w:pStyle w:val="10"/>
        <w:spacing w:line="312" w:lineRule="auto"/>
        <w:ind w:left="0" w:right="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233FFE">
        <w:rPr>
          <w:iCs/>
          <w:sz w:val="28"/>
          <w:szCs w:val="28"/>
        </w:rPr>
        <w:t>2</w:t>
      </w:r>
      <w:r w:rsidR="00233FFE" w:rsidRPr="00493437">
        <w:rPr>
          <w:iCs/>
          <w:sz w:val="28"/>
          <w:szCs w:val="28"/>
        </w:rPr>
        <w:t xml:space="preserve">. </w:t>
      </w:r>
      <w:r w:rsidR="00233FFE" w:rsidRPr="00493437">
        <w:rPr>
          <w:sz w:val="28"/>
          <w:szCs w:val="28"/>
        </w:rPr>
        <w:t xml:space="preserve">Настоящее распоряжение </w:t>
      </w:r>
      <w:r w:rsidR="00233FFE" w:rsidRPr="00493437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="00233FFE" w:rsidRPr="00493437">
          <w:rPr>
            <w:rStyle w:val="a5"/>
            <w:iCs/>
            <w:sz w:val="28"/>
            <w:szCs w:val="28"/>
            <w:lang w:val="en-US"/>
          </w:rPr>
          <w:t>www</w:t>
        </w:r>
        <w:r w:rsidR="00233FFE" w:rsidRPr="00493437">
          <w:rPr>
            <w:rStyle w:val="a5"/>
            <w:iCs/>
            <w:sz w:val="28"/>
            <w:szCs w:val="28"/>
          </w:rPr>
          <w:t>.</w:t>
        </w:r>
        <w:r w:rsidR="00233FFE" w:rsidRPr="00493437">
          <w:rPr>
            <w:rStyle w:val="a5"/>
            <w:iCs/>
            <w:sz w:val="28"/>
            <w:szCs w:val="28"/>
            <w:lang w:val="en-US"/>
          </w:rPr>
          <w:t>perv</w:t>
        </w:r>
        <w:r w:rsidR="00233FFE" w:rsidRPr="00493437">
          <w:rPr>
            <w:rStyle w:val="a5"/>
            <w:iCs/>
            <w:sz w:val="28"/>
            <w:szCs w:val="28"/>
          </w:rPr>
          <w:t>-</w:t>
        </w:r>
        <w:r w:rsidR="00233FFE" w:rsidRPr="00493437">
          <w:rPr>
            <w:rStyle w:val="a5"/>
            <w:iCs/>
            <w:sz w:val="28"/>
            <w:szCs w:val="28"/>
            <w:lang w:val="en-US"/>
          </w:rPr>
          <w:t>alt</w:t>
        </w:r>
        <w:r w:rsidR="00233FFE" w:rsidRPr="00493437">
          <w:rPr>
            <w:rStyle w:val="a5"/>
            <w:iCs/>
            <w:sz w:val="28"/>
            <w:szCs w:val="28"/>
          </w:rPr>
          <w:t>.</w:t>
        </w:r>
        <w:r w:rsidR="00233FFE" w:rsidRPr="00493437">
          <w:rPr>
            <w:rStyle w:val="a5"/>
            <w:iCs/>
            <w:sz w:val="28"/>
            <w:szCs w:val="28"/>
            <w:lang w:val="en-US"/>
          </w:rPr>
          <w:t>ru</w:t>
        </w:r>
      </w:hyperlink>
      <w:r w:rsidR="00233FFE" w:rsidRPr="00493437">
        <w:rPr>
          <w:iCs/>
          <w:sz w:val="28"/>
          <w:szCs w:val="28"/>
        </w:rPr>
        <w:t>.</w:t>
      </w:r>
    </w:p>
    <w:p w:rsidR="000C6DFC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DF11E1" w:rsidRDefault="00DF11E1" w:rsidP="00DF11E1"/>
    <w:p w:rsidR="00233FFE" w:rsidRDefault="00233FFE" w:rsidP="00DF11E1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291A89" w:rsidRDefault="00291A89" w:rsidP="00DF11E1">
      <w:pPr>
        <w:rPr>
          <w:sz w:val="24"/>
          <w:szCs w:val="24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6F5A6C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291A89" w:rsidRDefault="00291A89" w:rsidP="00291A89">
                  <w:pPr>
                    <w:rPr>
                      <w:sz w:val="24"/>
                      <w:szCs w:val="24"/>
                    </w:rPr>
                  </w:pPr>
                </w:p>
                <w:p w:rsidR="00291A89" w:rsidRPr="000C6DFC" w:rsidRDefault="00291A89" w:rsidP="00291A89">
                  <w:pPr>
                    <w:rPr>
                      <w:sz w:val="24"/>
                      <w:szCs w:val="24"/>
                    </w:rPr>
                  </w:pPr>
                  <w:r w:rsidRPr="000C6DFC"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291A89" w:rsidRPr="00CA4C4C" w:rsidRDefault="00291A89" w:rsidP="00291A89">
                  <w:pPr>
                    <w:rPr>
                      <w:sz w:val="28"/>
                      <w:szCs w:val="28"/>
                    </w:rPr>
                  </w:pPr>
                  <w:r w:rsidRPr="000C6DFC">
                    <w:rPr>
                      <w:sz w:val="24"/>
                      <w:szCs w:val="24"/>
                    </w:rPr>
                    <w:t>2 00 84</w:t>
                  </w:r>
                </w:p>
                <w:p w:rsidR="00971883" w:rsidRPr="00291A89" w:rsidRDefault="00971883" w:rsidP="00291A89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A6" w:rsidRDefault="000D1DA6">
      <w:r>
        <w:separator/>
      </w:r>
    </w:p>
  </w:endnote>
  <w:endnote w:type="continuationSeparator" w:id="1">
    <w:p w:rsidR="000D1DA6" w:rsidRDefault="000D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A6" w:rsidRDefault="000D1DA6">
      <w:r>
        <w:separator/>
      </w:r>
    </w:p>
  </w:footnote>
  <w:footnote w:type="continuationSeparator" w:id="1">
    <w:p w:rsidR="000D1DA6" w:rsidRDefault="000D1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F5A6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7705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D1DA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056"/>
    <w:rsid w:val="001778C1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1F267D"/>
    <w:rsid w:val="002003D9"/>
    <w:rsid w:val="00204E04"/>
    <w:rsid w:val="00206E4C"/>
    <w:rsid w:val="002125D6"/>
    <w:rsid w:val="0021486C"/>
    <w:rsid w:val="002164D9"/>
    <w:rsid w:val="002327F7"/>
    <w:rsid w:val="00233FFE"/>
    <w:rsid w:val="00250149"/>
    <w:rsid w:val="00254B1B"/>
    <w:rsid w:val="002609EC"/>
    <w:rsid w:val="00264DDB"/>
    <w:rsid w:val="00266076"/>
    <w:rsid w:val="0026611C"/>
    <w:rsid w:val="00266405"/>
    <w:rsid w:val="00267148"/>
    <w:rsid w:val="002876C8"/>
    <w:rsid w:val="00291A89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D5917"/>
    <w:rsid w:val="006D6052"/>
    <w:rsid w:val="006D6708"/>
    <w:rsid w:val="006F5A6C"/>
    <w:rsid w:val="00711CF5"/>
    <w:rsid w:val="00720BEC"/>
    <w:rsid w:val="00722AA8"/>
    <w:rsid w:val="00723765"/>
    <w:rsid w:val="007255C8"/>
    <w:rsid w:val="007261AA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211D"/>
    <w:rsid w:val="007D370E"/>
    <w:rsid w:val="007D3930"/>
    <w:rsid w:val="007D3D72"/>
    <w:rsid w:val="007D4125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9583F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272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56F"/>
    <w:rsid w:val="00B70974"/>
    <w:rsid w:val="00B760A3"/>
    <w:rsid w:val="00B8779C"/>
    <w:rsid w:val="00B91766"/>
    <w:rsid w:val="00B9686B"/>
    <w:rsid w:val="00BA0B8A"/>
    <w:rsid w:val="00BA13D4"/>
    <w:rsid w:val="00BB5B64"/>
    <w:rsid w:val="00BB636B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06AC"/>
    <w:rsid w:val="00CE1E53"/>
    <w:rsid w:val="00CF704A"/>
    <w:rsid w:val="00D02F8A"/>
    <w:rsid w:val="00D035C5"/>
    <w:rsid w:val="00D05877"/>
    <w:rsid w:val="00D1197C"/>
    <w:rsid w:val="00D12F7A"/>
    <w:rsid w:val="00D1588D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A4191"/>
    <w:rsid w:val="00EC59FF"/>
    <w:rsid w:val="00EC7651"/>
    <w:rsid w:val="00ED3DD1"/>
    <w:rsid w:val="00ED49A4"/>
    <w:rsid w:val="00ED68E1"/>
    <w:rsid w:val="00EE51EC"/>
    <w:rsid w:val="00EF7B69"/>
    <w:rsid w:val="00F003B9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rsid w:val="00B23E4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uiPriority w:val="99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a">
    <w:name w:val="Block Text"/>
    <w:basedOn w:val="a"/>
    <w:link w:val="ab"/>
    <w:rsid w:val="00CA4C4C"/>
    <w:pPr>
      <w:ind w:left="993" w:right="849"/>
      <w:jc w:val="center"/>
    </w:pPr>
    <w:rPr>
      <w:sz w:val="24"/>
    </w:rPr>
  </w:style>
  <w:style w:type="character" w:customStyle="1" w:styleId="ab">
    <w:name w:val="Цитата Знак"/>
    <w:link w:val="aa"/>
    <w:rsid w:val="00CA4C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5</cp:revision>
  <cp:lastPrinted>2018-03-22T02:01:00Z</cp:lastPrinted>
  <dcterms:created xsi:type="dcterms:W3CDTF">2018-03-21T13:35:00Z</dcterms:created>
  <dcterms:modified xsi:type="dcterms:W3CDTF">2018-03-22T02:01:00Z</dcterms:modified>
</cp:coreProperties>
</file>