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4E" w:rsidRPr="007261AA" w:rsidRDefault="0009414E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09414E" w:rsidRPr="007261AA" w:rsidRDefault="0009414E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09414E" w:rsidRDefault="0009414E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09414E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9414E" w:rsidRPr="00063958" w:rsidRDefault="0009414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9414E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09414E" w:rsidRPr="00D8661E" w:rsidRDefault="0009414E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9414E" w:rsidRPr="001E243D" w:rsidRDefault="0009414E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9414E" w:rsidRPr="00063958" w:rsidRDefault="0009414E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09414E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14E" w:rsidRPr="00063958" w:rsidRDefault="0009414E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09414E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9414E" w:rsidRPr="00063958" w:rsidRDefault="0009414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9414E" w:rsidRPr="00063958">
        <w:trPr>
          <w:cantSplit/>
        </w:trPr>
        <w:tc>
          <w:tcPr>
            <w:tcW w:w="4326" w:type="dxa"/>
            <w:gridSpan w:val="2"/>
          </w:tcPr>
          <w:p w:rsidR="0009414E" w:rsidRPr="007261AA" w:rsidRDefault="0009414E" w:rsidP="00A25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патрульно-контрольных  групп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14E" w:rsidRPr="00063958" w:rsidRDefault="0009414E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14E" w:rsidRPr="00063958" w:rsidRDefault="0009414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9414E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9414E" w:rsidRDefault="0009414E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9414E" w:rsidRPr="00063958" w:rsidRDefault="0009414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9414E" w:rsidRPr="00A3599A" w:rsidRDefault="0009414E" w:rsidP="00A259D7">
      <w:pPr>
        <w:ind w:firstLine="709"/>
        <w:jc w:val="both"/>
        <w:rPr>
          <w:sz w:val="27"/>
          <w:szCs w:val="27"/>
        </w:rPr>
      </w:pPr>
      <w:r w:rsidRPr="00A3599A">
        <w:rPr>
          <w:sz w:val="27"/>
          <w:szCs w:val="27"/>
        </w:rPr>
        <w:t xml:space="preserve">На основании Федерального закона от 21.12.1994 №68-ФЗ «О защите населения и территории от чрезвычайных ситуаций природного и техногенного характера», приказа Сибирского регионального центра МЧС России </w:t>
      </w:r>
      <w:r>
        <w:rPr>
          <w:sz w:val="27"/>
          <w:szCs w:val="27"/>
        </w:rPr>
        <w:t xml:space="preserve">                              </w:t>
      </w:r>
      <w:r w:rsidRPr="00A3599A">
        <w:rPr>
          <w:sz w:val="27"/>
          <w:szCs w:val="27"/>
        </w:rPr>
        <w:t>от 22.11.2016 №758, в соответствии с законами Алтайского края   от 10.02.2005  №4-ЗС «О пожарной безопасности в Алтайском крае»,  от 17.03.1998 №15 – ЗС «О защите населения и территорий  Алтайского края от  чрезвычайных ситуаций природн</w:t>
      </w:r>
      <w:r>
        <w:rPr>
          <w:sz w:val="27"/>
          <w:szCs w:val="27"/>
        </w:rPr>
        <w:t xml:space="preserve">ого и техногенного характера», </w:t>
      </w:r>
      <w:r w:rsidRPr="00A3599A">
        <w:rPr>
          <w:sz w:val="27"/>
          <w:szCs w:val="27"/>
        </w:rPr>
        <w:t>постановлением администрации Первомайского района от 17.02.2017 №241 «Об организации и проведении мероприятий по усилению мер пожарной безопасности на весенне – летний пожароопасный период 2017 года»,  и в целях своевременного обнаружения и оперативного тушения пожаров и возгораний на территории Первомайского района, п о с т а н о в л я ю:</w:t>
      </w:r>
    </w:p>
    <w:p w:rsidR="0009414E" w:rsidRPr="00A3599A" w:rsidRDefault="0009414E" w:rsidP="00A259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3599A">
        <w:rPr>
          <w:sz w:val="27"/>
          <w:szCs w:val="27"/>
        </w:rPr>
        <w:t xml:space="preserve">. Создать патрульно-контрольную </w:t>
      </w:r>
      <w:r>
        <w:rPr>
          <w:sz w:val="27"/>
          <w:szCs w:val="27"/>
        </w:rPr>
        <w:t>группу Первомайского района Алтайского края.</w:t>
      </w:r>
    </w:p>
    <w:p w:rsidR="0009414E" w:rsidRPr="00A3599A" w:rsidRDefault="0009414E" w:rsidP="00A259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A3599A">
        <w:rPr>
          <w:sz w:val="27"/>
          <w:szCs w:val="27"/>
        </w:rPr>
        <w:t xml:space="preserve">.  Утвердить основные задачи </w:t>
      </w:r>
      <w:r>
        <w:rPr>
          <w:sz w:val="27"/>
          <w:szCs w:val="27"/>
        </w:rPr>
        <w:t>патрульно-контрольной</w:t>
      </w:r>
      <w:r w:rsidRPr="00A359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группы Первомайского района Алтайского края. </w:t>
      </w:r>
    </w:p>
    <w:p w:rsidR="0009414E" w:rsidRPr="00A3599A" w:rsidRDefault="0009414E" w:rsidP="00A259D7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Pr="00A3599A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Первомайского  района </w:t>
      </w:r>
      <w:hyperlink r:id="rId7" w:history="1">
        <w:r w:rsidRPr="00A3599A">
          <w:rPr>
            <w:rStyle w:val="Hyperlink"/>
            <w:sz w:val="27"/>
            <w:szCs w:val="27"/>
          </w:rPr>
          <w:t>www.perv-</w:t>
        </w:r>
        <w:r w:rsidRPr="00A3599A">
          <w:rPr>
            <w:rStyle w:val="Hyperlink"/>
            <w:sz w:val="27"/>
            <w:szCs w:val="27"/>
            <w:lang w:val="en-US"/>
          </w:rPr>
          <w:t>alt</w:t>
        </w:r>
        <w:r w:rsidRPr="00A3599A">
          <w:rPr>
            <w:rStyle w:val="Hyperlink"/>
            <w:sz w:val="27"/>
            <w:szCs w:val="27"/>
          </w:rPr>
          <w:t>.</w:t>
        </w:r>
        <w:r w:rsidRPr="00A3599A">
          <w:rPr>
            <w:rStyle w:val="Hyperlink"/>
            <w:sz w:val="27"/>
            <w:szCs w:val="27"/>
            <w:lang w:val="en-US"/>
          </w:rPr>
          <w:t>ru</w:t>
        </w:r>
      </w:hyperlink>
      <w:r w:rsidRPr="00A3599A">
        <w:rPr>
          <w:sz w:val="27"/>
          <w:szCs w:val="27"/>
          <w:u w:val="single"/>
        </w:rPr>
        <w:t xml:space="preserve"> </w:t>
      </w:r>
      <w:r w:rsidRPr="00A3599A">
        <w:rPr>
          <w:sz w:val="27"/>
          <w:szCs w:val="27"/>
        </w:rPr>
        <w:t>.</w:t>
      </w:r>
    </w:p>
    <w:p w:rsidR="0009414E" w:rsidRPr="00A3599A" w:rsidRDefault="0009414E" w:rsidP="00A259D7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A3599A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09414E" w:rsidRDefault="0009414E" w:rsidP="007F4727">
      <w:pPr>
        <w:pStyle w:val="Heading4"/>
        <w:spacing w:line="276" w:lineRule="auto"/>
        <w:rPr>
          <w:b w:val="0"/>
          <w:bCs w:val="0"/>
        </w:rPr>
      </w:pPr>
    </w:p>
    <w:p w:rsidR="0009414E" w:rsidRDefault="0009414E" w:rsidP="007F4727">
      <w:pPr>
        <w:pStyle w:val="Heading4"/>
        <w:spacing w:line="276" w:lineRule="auto"/>
        <w:rPr>
          <w:b w:val="0"/>
          <w:bCs w:val="0"/>
        </w:rPr>
      </w:pPr>
    </w:p>
    <w:p w:rsidR="0009414E" w:rsidRDefault="0009414E" w:rsidP="007F4727">
      <w:pPr>
        <w:pStyle w:val="Heading4"/>
        <w:spacing w:line="276" w:lineRule="auto"/>
        <w:rPr>
          <w:b w:val="0"/>
          <w:bCs w:val="0"/>
        </w:rPr>
      </w:pPr>
    </w:p>
    <w:p w:rsidR="0009414E" w:rsidRPr="00A259D7" w:rsidRDefault="0009414E" w:rsidP="00A259D7">
      <w:pPr>
        <w:pStyle w:val="Heading4"/>
        <w:spacing w:line="276" w:lineRule="auto"/>
        <w:rPr>
          <w:b w:val="0"/>
          <w:bCs w:val="0"/>
        </w:rPr>
      </w:pPr>
      <w:r w:rsidRPr="0044251B">
        <w:rPr>
          <w:b w:val="0"/>
          <w:bCs w:val="0"/>
        </w:rPr>
        <w:t xml:space="preserve">Глава администрации района                                     </w:t>
      </w:r>
      <w:r>
        <w:rPr>
          <w:b w:val="0"/>
          <w:bCs w:val="0"/>
        </w:rPr>
        <w:t xml:space="preserve">                         </w:t>
      </w:r>
      <w:r w:rsidRPr="0044251B">
        <w:rPr>
          <w:b w:val="0"/>
          <w:bCs w:val="0"/>
        </w:rPr>
        <w:t>А.В. Рубцов</w:t>
      </w:r>
    </w:p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35pt;margin-top:777.75pt;width:216.8pt;height:42.2pt;z-index:251658752;mso-position-horizontal-relative:page;mso-position-vertical-relative:page" strokecolor="white">
            <v:textbox style="mso-next-textbox:#_x0000_s1026">
              <w:txbxContent>
                <w:p w:rsidR="0009414E" w:rsidRDefault="0009414E" w:rsidP="005548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Руслан Кодзокович</w:t>
                  </w:r>
                </w:p>
                <w:p w:rsidR="0009414E" w:rsidRPr="00E352AA" w:rsidRDefault="0009414E" w:rsidP="005548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>
      <w:r>
        <w:rPr>
          <w:noProof/>
        </w:rPr>
        <w:pict>
          <v:shape id="_x0000_s1027" type="#_x0000_t202" style="position:absolute;margin-left:269pt;margin-top:1.25pt;width:219.65pt;height:81pt;z-index:251656704" stroked="f">
            <v:textbox style="mso-next-textbox:#_x0000_s1027">
              <w:txbxContent>
                <w:p w:rsidR="0009414E" w:rsidRPr="00E77387" w:rsidRDefault="0009414E" w:rsidP="007F47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УТВЕРЖДЕНЫ</w:t>
                  </w:r>
                </w:p>
                <w:p w:rsidR="0009414E" w:rsidRPr="00E77387" w:rsidRDefault="0009414E" w:rsidP="007F47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09414E" w:rsidRPr="00E77387" w:rsidRDefault="0009414E" w:rsidP="007F4727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09414E" w:rsidRPr="00D813A0" w:rsidRDefault="0009414E" w:rsidP="007F472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28.03.2017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405</w:t>
                  </w:r>
                </w:p>
              </w:txbxContent>
            </v:textbox>
            <w10:anchorlock/>
          </v:shape>
        </w:pict>
      </w:r>
    </w:p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0C2DC0"/>
    <w:p w:rsidR="0009414E" w:rsidRDefault="0009414E" w:rsidP="00CF74FB"/>
    <w:p w:rsidR="0009414E" w:rsidRDefault="0009414E" w:rsidP="00CF74FB"/>
    <w:p w:rsidR="0009414E" w:rsidRDefault="0009414E" w:rsidP="00CF74FB"/>
    <w:p w:rsidR="0009414E" w:rsidRDefault="0009414E" w:rsidP="00CF74FB"/>
    <w:p w:rsidR="0009414E" w:rsidRDefault="0009414E" w:rsidP="00CF74FB">
      <w:pPr>
        <w:rPr>
          <w:sz w:val="28"/>
          <w:szCs w:val="28"/>
        </w:rPr>
        <w:sectPr w:rsidR="0009414E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09414E" w:rsidRDefault="0009414E" w:rsidP="001B1CFC">
      <w:pPr>
        <w:jc w:val="both"/>
        <w:rPr>
          <w:sz w:val="28"/>
          <w:szCs w:val="28"/>
        </w:rPr>
      </w:pPr>
    </w:p>
    <w:p w:rsidR="0009414E" w:rsidRDefault="0009414E" w:rsidP="008F7B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Основные задачи</w:t>
      </w:r>
    </w:p>
    <w:p w:rsidR="0009414E" w:rsidRDefault="0009414E" w:rsidP="005548BD">
      <w:pPr>
        <w:ind w:firstLine="709"/>
        <w:jc w:val="center"/>
        <w:rPr>
          <w:sz w:val="28"/>
          <w:szCs w:val="28"/>
        </w:rPr>
      </w:pPr>
      <w:r w:rsidRPr="00A3599A">
        <w:rPr>
          <w:sz w:val="28"/>
          <w:szCs w:val="28"/>
        </w:rPr>
        <w:t xml:space="preserve">патрульно-контрольных </w:t>
      </w:r>
      <w:r>
        <w:rPr>
          <w:sz w:val="28"/>
          <w:szCs w:val="28"/>
        </w:rPr>
        <w:t xml:space="preserve">групп Первомайского района </w:t>
      </w:r>
    </w:p>
    <w:p w:rsidR="0009414E" w:rsidRDefault="0009414E" w:rsidP="005548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9414E" w:rsidRDefault="0009414E" w:rsidP="007F4727">
      <w:pPr>
        <w:rPr>
          <w:sz w:val="28"/>
          <w:szCs w:val="28"/>
        </w:rPr>
      </w:pP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факторов сжигания населением мусора на территории населенных пунктов сельского поселения, загораний (горения),  растительности на территории сельского поселения.</w:t>
      </w: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профилактических мероприятий среди населения по соблюдению правил противопожарного режима. </w:t>
      </w: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Идентификации термических точек, определение площади пожара, направления и скорости распространения огня.  </w:t>
      </w: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Взаимодействие с ЕДДС Первомайского района Алтайского края. </w:t>
      </w: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средств. </w:t>
      </w: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Принятие мер для ликвидации отдельных очагов природных пожаров, создающих угрозу населенным пунктам и лесному фонду.</w:t>
      </w:r>
    </w:p>
    <w:p w:rsidR="0009414E" w:rsidRDefault="0009414E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Оказание содействия оперативным службам по эвакуации населения, скота и материальных ценностей в случае угрозы перехода  природных пожаров на населенный пункт.</w:t>
      </w:r>
    </w:p>
    <w:p w:rsidR="0009414E" w:rsidRDefault="0009414E" w:rsidP="007F4727">
      <w:pPr>
        <w:ind w:firstLine="709"/>
        <w:jc w:val="both"/>
        <w:rPr>
          <w:sz w:val="28"/>
          <w:szCs w:val="28"/>
        </w:rPr>
      </w:pPr>
    </w:p>
    <w:p w:rsidR="0009414E" w:rsidRDefault="0009414E" w:rsidP="00A259D7">
      <w:pPr>
        <w:jc w:val="both"/>
        <w:rPr>
          <w:sz w:val="28"/>
          <w:szCs w:val="28"/>
        </w:rPr>
      </w:pPr>
    </w:p>
    <w:p w:rsidR="0009414E" w:rsidRDefault="0009414E" w:rsidP="007F4727">
      <w:pPr>
        <w:ind w:firstLine="709"/>
        <w:jc w:val="both"/>
        <w:rPr>
          <w:sz w:val="28"/>
          <w:szCs w:val="28"/>
        </w:rPr>
      </w:pPr>
    </w:p>
    <w:p w:rsidR="0009414E" w:rsidRPr="007F4727" w:rsidRDefault="0009414E" w:rsidP="007F4727">
      <w:pPr>
        <w:rPr>
          <w:sz w:val="28"/>
          <w:szCs w:val="28"/>
        </w:rPr>
      </w:pPr>
    </w:p>
    <w:p w:rsidR="0009414E" w:rsidRPr="007F4727" w:rsidRDefault="0009414E" w:rsidP="007F4727">
      <w:pPr>
        <w:rPr>
          <w:sz w:val="28"/>
          <w:szCs w:val="28"/>
        </w:rPr>
      </w:pPr>
    </w:p>
    <w:p w:rsidR="0009414E" w:rsidRPr="007F4727" w:rsidRDefault="0009414E" w:rsidP="007F4727">
      <w:pPr>
        <w:rPr>
          <w:sz w:val="28"/>
          <w:szCs w:val="28"/>
        </w:rPr>
      </w:pPr>
    </w:p>
    <w:p w:rsidR="0009414E" w:rsidRDefault="0009414E" w:rsidP="007F4727">
      <w:pPr>
        <w:rPr>
          <w:sz w:val="28"/>
          <w:szCs w:val="28"/>
        </w:rPr>
      </w:pPr>
    </w:p>
    <w:p w:rsidR="0009414E" w:rsidRDefault="0009414E" w:rsidP="007F4727">
      <w:pPr>
        <w:rPr>
          <w:sz w:val="28"/>
          <w:szCs w:val="28"/>
        </w:rPr>
      </w:pPr>
    </w:p>
    <w:p w:rsidR="0009414E" w:rsidRDefault="0009414E" w:rsidP="007F4727">
      <w:pPr>
        <w:rPr>
          <w:sz w:val="28"/>
          <w:szCs w:val="28"/>
        </w:rPr>
      </w:pPr>
    </w:p>
    <w:p w:rsidR="0009414E" w:rsidRDefault="0009414E" w:rsidP="00200197">
      <w:pPr>
        <w:tabs>
          <w:tab w:val="left" w:pos="4218"/>
        </w:tabs>
        <w:rPr>
          <w:sz w:val="32"/>
          <w:szCs w:val="32"/>
        </w:rPr>
        <w:sectPr w:rsidR="0009414E" w:rsidSect="008764C9"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09414E" w:rsidRDefault="0009414E" w:rsidP="00392CF4">
      <w:pPr>
        <w:tabs>
          <w:tab w:val="left" w:pos="1118"/>
        </w:tabs>
        <w:rPr>
          <w:sz w:val="28"/>
          <w:szCs w:val="28"/>
        </w:rPr>
      </w:pPr>
    </w:p>
    <w:p w:rsidR="0009414E" w:rsidRDefault="0009414E" w:rsidP="007B1F12">
      <w:pPr>
        <w:tabs>
          <w:tab w:val="left" w:pos="1118"/>
        </w:tabs>
        <w:rPr>
          <w:sz w:val="28"/>
          <w:szCs w:val="28"/>
        </w:rPr>
      </w:pPr>
    </w:p>
    <w:p w:rsidR="0009414E" w:rsidRDefault="0009414E" w:rsidP="009C495E">
      <w:pPr>
        <w:tabs>
          <w:tab w:val="left" w:pos="1118"/>
        </w:tabs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541.4pt;margin-top:2.35pt;width:219.65pt;height:81pt;z-index:251657728" stroked="f">
            <v:textbox style="mso-next-textbox:#_x0000_s1028">
              <w:txbxContent>
                <w:p w:rsidR="0009414E" w:rsidRPr="00E77387" w:rsidRDefault="0009414E" w:rsidP="00841FE0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773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09414E" w:rsidRPr="00E77387" w:rsidRDefault="0009414E" w:rsidP="00841F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09414E" w:rsidRPr="00E77387" w:rsidRDefault="0009414E" w:rsidP="00841FE0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09414E" w:rsidRPr="00D813A0" w:rsidRDefault="0009414E" w:rsidP="00841FE0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28.03.2017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405</w:t>
                  </w:r>
                </w:p>
              </w:txbxContent>
            </v:textbox>
            <w10:anchorlock/>
          </v:shape>
        </w:pict>
      </w:r>
    </w:p>
    <w:p w:rsidR="0009414E" w:rsidRDefault="0009414E" w:rsidP="00841FE0">
      <w:pPr>
        <w:jc w:val="center"/>
        <w:rPr>
          <w:sz w:val="28"/>
          <w:szCs w:val="28"/>
        </w:rPr>
      </w:pPr>
    </w:p>
    <w:p w:rsidR="0009414E" w:rsidRDefault="0009414E" w:rsidP="007B1F12">
      <w:pPr>
        <w:rPr>
          <w:sz w:val="28"/>
          <w:szCs w:val="28"/>
        </w:rPr>
      </w:pPr>
    </w:p>
    <w:p w:rsidR="0009414E" w:rsidRDefault="0009414E" w:rsidP="007B1F12">
      <w:pPr>
        <w:rPr>
          <w:sz w:val="28"/>
          <w:szCs w:val="28"/>
        </w:rPr>
      </w:pPr>
    </w:p>
    <w:p w:rsidR="0009414E" w:rsidRDefault="0009414E" w:rsidP="007B1F12">
      <w:pPr>
        <w:rPr>
          <w:sz w:val="28"/>
          <w:szCs w:val="28"/>
        </w:rPr>
      </w:pPr>
    </w:p>
    <w:p w:rsidR="0009414E" w:rsidRDefault="0009414E" w:rsidP="007B1F12">
      <w:pPr>
        <w:rPr>
          <w:sz w:val="28"/>
          <w:szCs w:val="28"/>
        </w:rPr>
      </w:pPr>
    </w:p>
    <w:p w:rsidR="0009414E" w:rsidRDefault="0009414E" w:rsidP="007B1F12">
      <w:pPr>
        <w:rPr>
          <w:sz w:val="28"/>
          <w:szCs w:val="28"/>
        </w:rPr>
      </w:pPr>
    </w:p>
    <w:p w:rsidR="0009414E" w:rsidRDefault="0009414E" w:rsidP="007B1F12">
      <w:pPr>
        <w:tabs>
          <w:tab w:val="left" w:pos="6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Патрульно-контрольная группа</w:t>
      </w:r>
    </w:p>
    <w:p w:rsidR="0009414E" w:rsidRDefault="0009414E" w:rsidP="007B1F12">
      <w:pPr>
        <w:tabs>
          <w:tab w:val="left" w:pos="6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09414E" w:rsidRDefault="0009414E" w:rsidP="00FD3A53">
      <w:pPr>
        <w:rPr>
          <w:sz w:val="28"/>
          <w:szCs w:val="28"/>
        </w:rPr>
      </w:pPr>
    </w:p>
    <w:p w:rsidR="0009414E" w:rsidRDefault="0009414E" w:rsidP="00FD3A53">
      <w:pPr>
        <w:rPr>
          <w:sz w:val="28"/>
          <w:szCs w:val="28"/>
        </w:rPr>
      </w:pPr>
    </w:p>
    <w:tbl>
      <w:tblPr>
        <w:tblW w:w="151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2801"/>
        <w:gridCol w:w="567"/>
        <w:gridCol w:w="567"/>
        <w:gridCol w:w="734"/>
        <w:gridCol w:w="705"/>
        <w:gridCol w:w="567"/>
        <w:gridCol w:w="755"/>
        <w:gridCol w:w="785"/>
        <w:gridCol w:w="1049"/>
        <w:gridCol w:w="2977"/>
        <w:gridCol w:w="2872"/>
      </w:tblGrid>
      <w:tr w:rsidR="0009414E">
        <w:trPr>
          <w:trHeight w:val="220"/>
        </w:trPr>
        <w:tc>
          <w:tcPr>
            <w:tcW w:w="808" w:type="dxa"/>
            <w:vMerge w:val="restart"/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№</w:t>
            </w:r>
          </w:p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vMerge w:val="restart"/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 xml:space="preserve">Наименование муниципального образования  </w:t>
            </w:r>
          </w:p>
        </w:tc>
        <w:tc>
          <w:tcPr>
            <w:tcW w:w="5649" w:type="dxa"/>
            <w:gridSpan w:val="8"/>
            <w:tcBorders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Численность специалистов ПКГ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Руководитель группы</w:t>
            </w:r>
          </w:p>
        </w:tc>
      </w:tr>
      <w:tr w:rsidR="0009414E">
        <w:trPr>
          <w:cantSplit/>
          <w:trHeight w:val="259"/>
        </w:trPr>
        <w:tc>
          <w:tcPr>
            <w:tcW w:w="808" w:type="dxa"/>
            <w:vMerge/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Прокуратура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ТО НД №8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Бобровское лесничество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Озерское лесничество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ОМВД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Администрация сельсоветов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Общественные формирования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Ф.И.О.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Телефон</w:t>
            </w:r>
          </w:p>
        </w:tc>
      </w:tr>
      <w:tr w:rsidR="0009414E">
        <w:trPr>
          <w:cantSplit/>
          <w:trHeight w:val="1864"/>
        </w:trPr>
        <w:tc>
          <w:tcPr>
            <w:tcW w:w="808" w:type="dxa"/>
            <w:vMerge/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9414E" w:rsidRPr="00E95A95" w:rsidRDefault="0009414E" w:rsidP="00E95A9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Бочарников М.М.</w:t>
            </w:r>
          </w:p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Начальник ОМВД России по Первомайскому району</w:t>
            </w:r>
          </w:p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8 999 331 06 17</w:t>
            </w:r>
          </w:p>
        </w:tc>
      </w:tr>
      <w:tr w:rsidR="0009414E">
        <w:trPr>
          <w:cantSplit/>
          <w:trHeight w:val="243"/>
        </w:trPr>
        <w:tc>
          <w:tcPr>
            <w:tcW w:w="808" w:type="dxa"/>
            <w:tcBorders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  <w:r w:rsidRPr="00E95A95"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14E" w:rsidRPr="00E95A95" w:rsidRDefault="0009414E" w:rsidP="00E95A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414E" w:rsidRDefault="0009414E" w:rsidP="00FD3A53">
      <w:pPr>
        <w:jc w:val="center"/>
        <w:rPr>
          <w:sz w:val="28"/>
          <w:szCs w:val="28"/>
        </w:rPr>
      </w:pPr>
    </w:p>
    <w:p w:rsidR="0009414E" w:rsidRDefault="0009414E" w:rsidP="00FD3A53">
      <w:pPr>
        <w:jc w:val="center"/>
        <w:rPr>
          <w:sz w:val="28"/>
          <w:szCs w:val="28"/>
        </w:rPr>
      </w:pPr>
    </w:p>
    <w:p w:rsidR="0009414E" w:rsidRPr="00FD3A53" w:rsidRDefault="0009414E" w:rsidP="00FD3A53">
      <w:pPr>
        <w:jc w:val="center"/>
        <w:rPr>
          <w:sz w:val="28"/>
          <w:szCs w:val="28"/>
        </w:rPr>
      </w:pPr>
    </w:p>
    <w:sectPr w:rsidR="0009414E" w:rsidRPr="00FD3A53" w:rsidSect="002E7DCB">
      <w:headerReference w:type="first" r:id="rId11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4E" w:rsidRDefault="0009414E">
      <w:r>
        <w:separator/>
      </w:r>
    </w:p>
  </w:endnote>
  <w:endnote w:type="continuationSeparator" w:id="0">
    <w:p w:rsidR="0009414E" w:rsidRDefault="0009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4E" w:rsidRDefault="0009414E">
      <w:r>
        <w:separator/>
      </w:r>
    </w:p>
  </w:footnote>
  <w:footnote w:type="continuationSeparator" w:id="0">
    <w:p w:rsidR="0009414E" w:rsidRDefault="0009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E" w:rsidRDefault="0009414E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09414E" w:rsidRPr="00A259D7" w:rsidRDefault="0009414E" w:rsidP="00E612A5">
    <w:pPr>
      <w:pStyle w:val="Footer"/>
      <w:jc w:val="center"/>
      <w:rPr>
        <w:lang w:val="en-US"/>
      </w:rPr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E" w:rsidRDefault="0009414E" w:rsidP="001E243D">
    <w:pPr>
      <w:pStyle w:val="Header"/>
      <w:ind w:right="-1"/>
      <w:jc w:val="center"/>
    </w:pPr>
    <w:r w:rsidRPr="002D2B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E" w:rsidRDefault="0009414E" w:rsidP="001E243D">
    <w:pPr>
      <w:pStyle w:val="Header"/>
      <w:ind w:right="-1"/>
      <w:jc w:val="center"/>
    </w:pPr>
    <w: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4E" w:rsidRDefault="0009414E" w:rsidP="001E243D">
    <w:pPr>
      <w:pStyle w:val="Header"/>
      <w:ind w:right="-1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2158"/>
    <w:rsid w:val="000414C2"/>
    <w:rsid w:val="00044D19"/>
    <w:rsid w:val="000453CB"/>
    <w:rsid w:val="00045F0B"/>
    <w:rsid w:val="000469FA"/>
    <w:rsid w:val="00047521"/>
    <w:rsid w:val="00063958"/>
    <w:rsid w:val="0008363C"/>
    <w:rsid w:val="0009414E"/>
    <w:rsid w:val="000A60DD"/>
    <w:rsid w:val="000A64EF"/>
    <w:rsid w:val="000C2DC0"/>
    <w:rsid w:val="000F55BA"/>
    <w:rsid w:val="000F68F5"/>
    <w:rsid w:val="00102977"/>
    <w:rsid w:val="00111175"/>
    <w:rsid w:val="00124B01"/>
    <w:rsid w:val="00137B95"/>
    <w:rsid w:val="001778E6"/>
    <w:rsid w:val="001879DD"/>
    <w:rsid w:val="00193BBC"/>
    <w:rsid w:val="00197A21"/>
    <w:rsid w:val="001B1CFC"/>
    <w:rsid w:val="001B7A5D"/>
    <w:rsid w:val="001C227B"/>
    <w:rsid w:val="001E243D"/>
    <w:rsid w:val="001E4DF8"/>
    <w:rsid w:val="001F5906"/>
    <w:rsid w:val="00200197"/>
    <w:rsid w:val="002003D9"/>
    <w:rsid w:val="0021486C"/>
    <w:rsid w:val="00222D45"/>
    <w:rsid w:val="00230C39"/>
    <w:rsid w:val="00236585"/>
    <w:rsid w:val="00254D62"/>
    <w:rsid w:val="0026057A"/>
    <w:rsid w:val="00263171"/>
    <w:rsid w:val="00266076"/>
    <w:rsid w:val="00266405"/>
    <w:rsid w:val="002A3643"/>
    <w:rsid w:val="002A5A4B"/>
    <w:rsid w:val="002A7E8F"/>
    <w:rsid w:val="002B6DCE"/>
    <w:rsid w:val="002C2E97"/>
    <w:rsid w:val="002D2B63"/>
    <w:rsid w:val="002E7DCB"/>
    <w:rsid w:val="002F42C0"/>
    <w:rsid w:val="002F6442"/>
    <w:rsid w:val="00305824"/>
    <w:rsid w:val="00311191"/>
    <w:rsid w:val="00315314"/>
    <w:rsid w:val="00325520"/>
    <w:rsid w:val="00341C24"/>
    <w:rsid w:val="00345B54"/>
    <w:rsid w:val="00347A08"/>
    <w:rsid w:val="00386F48"/>
    <w:rsid w:val="00392CF4"/>
    <w:rsid w:val="003A17EB"/>
    <w:rsid w:val="003D0B1A"/>
    <w:rsid w:val="003D4661"/>
    <w:rsid w:val="003D7516"/>
    <w:rsid w:val="003E029D"/>
    <w:rsid w:val="003E1CF5"/>
    <w:rsid w:val="003E555E"/>
    <w:rsid w:val="003F5778"/>
    <w:rsid w:val="00401069"/>
    <w:rsid w:val="00406014"/>
    <w:rsid w:val="00420800"/>
    <w:rsid w:val="00433604"/>
    <w:rsid w:val="0044251B"/>
    <w:rsid w:val="004524C4"/>
    <w:rsid w:val="0045671F"/>
    <w:rsid w:val="00471E78"/>
    <w:rsid w:val="0048170F"/>
    <w:rsid w:val="004906C6"/>
    <w:rsid w:val="00495E72"/>
    <w:rsid w:val="004E57B8"/>
    <w:rsid w:val="00500CE0"/>
    <w:rsid w:val="00502EC6"/>
    <w:rsid w:val="00504475"/>
    <w:rsid w:val="00506D08"/>
    <w:rsid w:val="005070CB"/>
    <w:rsid w:val="00510AF4"/>
    <w:rsid w:val="0051104C"/>
    <w:rsid w:val="00517BAA"/>
    <w:rsid w:val="0053260F"/>
    <w:rsid w:val="00545EE7"/>
    <w:rsid w:val="005548BD"/>
    <w:rsid w:val="00561DF8"/>
    <w:rsid w:val="00586FAF"/>
    <w:rsid w:val="005B2E9F"/>
    <w:rsid w:val="005B30B7"/>
    <w:rsid w:val="005B4F3E"/>
    <w:rsid w:val="005C5755"/>
    <w:rsid w:val="005D3D4F"/>
    <w:rsid w:val="005E3630"/>
    <w:rsid w:val="005E5F69"/>
    <w:rsid w:val="005F5CCA"/>
    <w:rsid w:val="006001BD"/>
    <w:rsid w:val="00614FDE"/>
    <w:rsid w:val="006214FD"/>
    <w:rsid w:val="006273C2"/>
    <w:rsid w:val="00634D56"/>
    <w:rsid w:val="00637074"/>
    <w:rsid w:val="00652C39"/>
    <w:rsid w:val="00655B54"/>
    <w:rsid w:val="00663164"/>
    <w:rsid w:val="00664677"/>
    <w:rsid w:val="00673B4B"/>
    <w:rsid w:val="00675B60"/>
    <w:rsid w:val="006868C8"/>
    <w:rsid w:val="006940E2"/>
    <w:rsid w:val="006B18A4"/>
    <w:rsid w:val="006E0186"/>
    <w:rsid w:val="006E3805"/>
    <w:rsid w:val="006F6004"/>
    <w:rsid w:val="00720BEC"/>
    <w:rsid w:val="007261AA"/>
    <w:rsid w:val="00727F78"/>
    <w:rsid w:val="00731624"/>
    <w:rsid w:val="007416DD"/>
    <w:rsid w:val="00773222"/>
    <w:rsid w:val="00777EA8"/>
    <w:rsid w:val="007B1F12"/>
    <w:rsid w:val="007D7F3E"/>
    <w:rsid w:val="007F4727"/>
    <w:rsid w:val="008053B1"/>
    <w:rsid w:val="008206D0"/>
    <w:rsid w:val="00840954"/>
    <w:rsid w:val="00841FE0"/>
    <w:rsid w:val="00852161"/>
    <w:rsid w:val="00853D55"/>
    <w:rsid w:val="00867772"/>
    <w:rsid w:val="00876452"/>
    <w:rsid w:val="008764C9"/>
    <w:rsid w:val="008777EF"/>
    <w:rsid w:val="00881B78"/>
    <w:rsid w:val="0088500C"/>
    <w:rsid w:val="008A2FA4"/>
    <w:rsid w:val="008A6201"/>
    <w:rsid w:val="008C269A"/>
    <w:rsid w:val="008C5EF5"/>
    <w:rsid w:val="008D6FEB"/>
    <w:rsid w:val="008E0F9E"/>
    <w:rsid w:val="008E2F22"/>
    <w:rsid w:val="008E58F7"/>
    <w:rsid w:val="008E7A7C"/>
    <w:rsid w:val="008F7175"/>
    <w:rsid w:val="008F7BC2"/>
    <w:rsid w:val="00902BB7"/>
    <w:rsid w:val="00921E3C"/>
    <w:rsid w:val="009564ED"/>
    <w:rsid w:val="00977173"/>
    <w:rsid w:val="00994E47"/>
    <w:rsid w:val="00997BD5"/>
    <w:rsid w:val="009C495E"/>
    <w:rsid w:val="009D0900"/>
    <w:rsid w:val="009E2F23"/>
    <w:rsid w:val="009E751C"/>
    <w:rsid w:val="009F0345"/>
    <w:rsid w:val="00A10F91"/>
    <w:rsid w:val="00A1117E"/>
    <w:rsid w:val="00A119D5"/>
    <w:rsid w:val="00A259D7"/>
    <w:rsid w:val="00A264EB"/>
    <w:rsid w:val="00A3599A"/>
    <w:rsid w:val="00A4126A"/>
    <w:rsid w:val="00A567F3"/>
    <w:rsid w:val="00A56B61"/>
    <w:rsid w:val="00A619FA"/>
    <w:rsid w:val="00AA4F00"/>
    <w:rsid w:val="00AB568C"/>
    <w:rsid w:val="00AC4B21"/>
    <w:rsid w:val="00AD4F8B"/>
    <w:rsid w:val="00AF2839"/>
    <w:rsid w:val="00B36F1F"/>
    <w:rsid w:val="00B4371A"/>
    <w:rsid w:val="00B55CC6"/>
    <w:rsid w:val="00B60F46"/>
    <w:rsid w:val="00B846CE"/>
    <w:rsid w:val="00B91766"/>
    <w:rsid w:val="00B94E24"/>
    <w:rsid w:val="00BB1D7C"/>
    <w:rsid w:val="00BB265D"/>
    <w:rsid w:val="00BB698A"/>
    <w:rsid w:val="00BC29BB"/>
    <w:rsid w:val="00BC383A"/>
    <w:rsid w:val="00BD594D"/>
    <w:rsid w:val="00BE19F0"/>
    <w:rsid w:val="00C563B2"/>
    <w:rsid w:val="00C60361"/>
    <w:rsid w:val="00C65963"/>
    <w:rsid w:val="00CB1CD4"/>
    <w:rsid w:val="00CB48FE"/>
    <w:rsid w:val="00CB738B"/>
    <w:rsid w:val="00CC292B"/>
    <w:rsid w:val="00CE1E53"/>
    <w:rsid w:val="00CE6977"/>
    <w:rsid w:val="00CF21E9"/>
    <w:rsid w:val="00CF74FB"/>
    <w:rsid w:val="00CF7E71"/>
    <w:rsid w:val="00D03B7F"/>
    <w:rsid w:val="00D04E83"/>
    <w:rsid w:val="00D05143"/>
    <w:rsid w:val="00D22292"/>
    <w:rsid w:val="00D230D3"/>
    <w:rsid w:val="00D31957"/>
    <w:rsid w:val="00D355FC"/>
    <w:rsid w:val="00D50688"/>
    <w:rsid w:val="00D52C27"/>
    <w:rsid w:val="00D560E1"/>
    <w:rsid w:val="00D77613"/>
    <w:rsid w:val="00D813A0"/>
    <w:rsid w:val="00D8661E"/>
    <w:rsid w:val="00DC705E"/>
    <w:rsid w:val="00DF1BDF"/>
    <w:rsid w:val="00E057A0"/>
    <w:rsid w:val="00E1727E"/>
    <w:rsid w:val="00E207E4"/>
    <w:rsid w:val="00E25C25"/>
    <w:rsid w:val="00E26B6F"/>
    <w:rsid w:val="00E32036"/>
    <w:rsid w:val="00E33256"/>
    <w:rsid w:val="00E34B67"/>
    <w:rsid w:val="00E352AA"/>
    <w:rsid w:val="00E37C5D"/>
    <w:rsid w:val="00E46028"/>
    <w:rsid w:val="00E51EEE"/>
    <w:rsid w:val="00E5735E"/>
    <w:rsid w:val="00E612A5"/>
    <w:rsid w:val="00E635A1"/>
    <w:rsid w:val="00E74022"/>
    <w:rsid w:val="00E759D8"/>
    <w:rsid w:val="00E77387"/>
    <w:rsid w:val="00E95A95"/>
    <w:rsid w:val="00EA336E"/>
    <w:rsid w:val="00EC7876"/>
    <w:rsid w:val="00ED2EF3"/>
    <w:rsid w:val="00ED4369"/>
    <w:rsid w:val="00ED4E7E"/>
    <w:rsid w:val="00EF21F1"/>
    <w:rsid w:val="00EF7B69"/>
    <w:rsid w:val="00F00EE8"/>
    <w:rsid w:val="00F03FFA"/>
    <w:rsid w:val="00F05525"/>
    <w:rsid w:val="00F06646"/>
    <w:rsid w:val="00F226DB"/>
    <w:rsid w:val="00F24A51"/>
    <w:rsid w:val="00F51263"/>
    <w:rsid w:val="00F52B26"/>
    <w:rsid w:val="00F56AFF"/>
    <w:rsid w:val="00F57806"/>
    <w:rsid w:val="00F623EB"/>
    <w:rsid w:val="00F74D0E"/>
    <w:rsid w:val="00F77D81"/>
    <w:rsid w:val="00F77E12"/>
    <w:rsid w:val="00F904D8"/>
    <w:rsid w:val="00FD3A53"/>
    <w:rsid w:val="00FE0330"/>
    <w:rsid w:val="00FE10E6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5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5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5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5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50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50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50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50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50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350A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0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0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5755"/>
    <w:rPr>
      <w:color w:val="808080"/>
    </w:rPr>
  </w:style>
  <w:style w:type="table" w:styleId="TableGrid">
    <w:name w:val="Table Grid"/>
    <w:basedOn w:val="TableNormal"/>
    <w:uiPriority w:val="99"/>
    <w:rsid w:val="00392C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677</TotalTime>
  <Pages>3</Pages>
  <Words>459</Words>
  <Characters>2620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90</cp:revision>
  <cp:lastPrinted>2007-01-28T00:10:00Z</cp:lastPrinted>
  <dcterms:created xsi:type="dcterms:W3CDTF">2015-11-02T01:10:00Z</dcterms:created>
  <dcterms:modified xsi:type="dcterms:W3CDTF">2017-03-28T09:11:00Z</dcterms:modified>
</cp:coreProperties>
</file>