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2E" w:rsidRPr="007261AA" w:rsidRDefault="00BD152E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BD152E" w:rsidRPr="007261AA" w:rsidRDefault="00BD152E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BD152E" w:rsidRDefault="00BD152E" w:rsidP="006868C8">
      <w:pPr>
        <w:jc w:val="center"/>
        <w:rPr>
          <w:sz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BD152E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D152E" w:rsidRPr="00063958" w:rsidRDefault="00BD152E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D152E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BD152E" w:rsidRPr="00080382" w:rsidRDefault="00473505" w:rsidP="00D02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BD152E" w:rsidRPr="001E243D" w:rsidRDefault="00BD152E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BD152E" w:rsidRPr="00063958" w:rsidRDefault="00473505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</w:t>
            </w:r>
          </w:p>
        </w:tc>
      </w:tr>
      <w:tr w:rsidR="00BD152E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152E" w:rsidRPr="00063958" w:rsidRDefault="00BD152E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BD152E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D152E" w:rsidRDefault="00BD152E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995B48" w:rsidRDefault="00995B48" w:rsidP="00995B48">
            <w:pPr>
              <w:rPr>
                <w:sz w:val="28"/>
                <w:szCs w:val="28"/>
              </w:rPr>
            </w:pPr>
          </w:p>
          <w:p w:rsidR="00995B48" w:rsidRDefault="00995B48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995B48" w:rsidRPr="00063958" w:rsidRDefault="00995B4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D152E" w:rsidRPr="00063958">
        <w:trPr>
          <w:cantSplit/>
        </w:trPr>
        <w:tc>
          <w:tcPr>
            <w:tcW w:w="4326" w:type="dxa"/>
            <w:gridSpan w:val="2"/>
          </w:tcPr>
          <w:p w:rsidR="00BD152E" w:rsidRPr="007261AA" w:rsidRDefault="00BD152E" w:rsidP="00D23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 администрации района от 27.11.2014     № 2806 «О межведомственном координационном Совете по патриотическому воспитанию граждан Первомайского района»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152E" w:rsidRPr="00063958" w:rsidRDefault="00BD152E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152E" w:rsidRPr="00063958" w:rsidRDefault="00BD152E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D152E" w:rsidRPr="00063958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BD152E" w:rsidRDefault="00BD152E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D152E" w:rsidRPr="00063958" w:rsidRDefault="00BD152E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D152E" w:rsidRDefault="00BD152E" w:rsidP="00DD0E75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  <w:szCs w:val="28"/>
        </w:rPr>
        <w:t>В связи с кадровыми изменениями</w:t>
      </w:r>
      <w:r w:rsidRPr="00E207C7">
        <w:rPr>
          <w:iCs/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>постановляю:</w:t>
      </w:r>
    </w:p>
    <w:p w:rsidR="00BD152E" w:rsidRPr="00DD0E75" w:rsidRDefault="008F449A" w:rsidP="008F449A">
      <w:pPr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          1.  </w:t>
      </w:r>
      <w:r w:rsidR="00BD152E" w:rsidRPr="00DD0E75">
        <w:rPr>
          <w:sz w:val="28"/>
          <w:szCs w:val="28"/>
        </w:rPr>
        <w:t>Внести в постановление администрации района от 27.11.2014 №2806 «О межведомственном координационном Совете по патриотическому воспитанию граждан Первомайского района» следующее изменение:</w:t>
      </w:r>
    </w:p>
    <w:p w:rsidR="00BD152E" w:rsidRPr="00E207C7" w:rsidRDefault="00BD152E" w:rsidP="008F449A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E207C7">
        <w:rPr>
          <w:sz w:val="28"/>
          <w:szCs w:val="28"/>
        </w:rPr>
        <w:t xml:space="preserve"> </w:t>
      </w:r>
      <w:r w:rsidR="008F449A">
        <w:rPr>
          <w:sz w:val="28"/>
          <w:szCs w:val="28"/>
        </w:rPr>
        <w:t xml:space="preserve">пункт 2 </w:t>
      </w:r>
      <w:r w:rsidRPr="00E207C7">
        <w:rPr>
          <w:sz w:val="28"/>
          <w:szCs w:val="28"/>
        </w:rPr>
        <w:t>постановления утвердить в новой редакции (прилагается).</w:t>
      </w:r>
    </w:p>
    <w:p w:rsidR="002C6912" w:rsidRDefault="008F449A" w:rsidP="002C6912">
      <w:pPr>
        <w:tabs>
          <w:tab w:val="left" w:pos="709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152E" w:rsidRPr="00E207C7">
        <w:rPr>
          <w:sz w:val="28"/>
          <w:szCs w:val="28"/>
        </w:rPr>
        <w:t>Постанов</w:t>
      </w:r>
      <w:r w:rsidR="00BD152E">
        <w:rPr>
          <w:sz w:val="28"/>
          <w:szCs w:val="28"/>
        </w:rPr>
        <w:t xml:space="preserve">ление администрации района от </w:t>
      </w:r>
      <w:r w:rsidR="00A57E71">
        <w:rPr>
          <w:sz w:val="28"/>
          <w:szCs w:val="28"/>
        </w:rPr>
        <w:t>22.11.2016</w:t>
      </w:r>
      <w:r w:rsidR="00BD152E">
        <w:rPr>
          <w:sz w:val="28"/>
          <w:szCs w:val="28"/>
        </w:rPr>
        <w:t xml:space="preserve"> № </w:t>
      </w:r>
      <w:r w:rsidR="00A57E71">
        <w:rPr>
          <w:sz w:val="28"/>
          <w:szCs w:val="28"/>
        </w:rPr>
        <w:t>1754</w:t>
      </w:r>
      <w:r w:rsidR="002C6912">
        <w:rPr>
          <w:sz w:val="28"/>
          <w:szCs w:val="28"/>
        </w:rPr>
        <w:t xml:space="preserve">              </w:t>
      </w:r>
    </w:p>
    <w:p w:rsidR="00BD152E" w:rsidRPr="00E207C7" w:rsidRDefault="00BD152E" w:rsidP="002C6912">
      <w:pPr>
        <w:tabs>
          <w:tab w:val="left" w:pos="567"/>
        </w:tabs>
        <w:jc w:val="both"/>
        <w:rPr>
          <w:sz w:val="28"/>
          <w:szCs w:val="28"/>
        </w:rPr>
      </w:pPr>
      <w:r w:rsidRPr="00E207C7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постановление администрации района от 27.11.2014 № 2806 «О межведомственном координационном Совете</w:t>
      </w:r>
      <w:r w:rsidRPr="00E207C7">
        <w:rPr>
          <w:sz w:val="28"/>
          <w:szCs w:val="28"/>
        </w:rPr>
        <w:t xml:space="preserve"> по патриотическому воспитанию граждан Первомайского района</w:t>
      </w:r>
      <w:r>
        <w:rPr>
          <w:sz w:val="28"/>
          <w:szCs w:val="28"/>
        </w:rPr>
        <w:t>»</w:t>
      </w:r>
      <w:r w:rsidRPr="00E207C7">
        <w:rPr>
          <w:sz w:val="28"/>
          <w:szCs w:val="28"/>
        </w:rPr>
        <w:t xml:space="preserve"> отменить.</w:t>
      </w:r>
    </w:p>
    <w:p w:rsidR="00BD152E" w:rsidRPr="00E207C7" w:rsidRDefault="008F449A" w:rsidP="002C69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152E" w:rsidRPr="00E207C7">
        <w:rPr>
          <w:sz w:val="28"/>
          <w:szCs w:val="28"/>
        </w:rPr>
        <w:t xml:space="preserve">Настоящее постановление разместить на официальном интернет-сайте  </w:t>
      </w:r>
      <w:hyperlink r:id="rId7" w:history="1">
        <w:r w:rsidR="00BD152E" w:rsidRPr="00E207C7">
          <w:rPr>
            <w:rStyle w:val="a7"/>
            <w:sz w:val="28"/>
            <w:szCs w:val="28"/>
          </w:rPr>
          <w:t>www.perv-</w:t>
        </w:r>
        <w:r w:rsidR="00BD152E" w:rsidRPr="00E207C7">
          <w:rPr>
            <w:rStyle w:val="a7"/>
            <w:sz w:val="28"/>
            <w:szCs w:val="28"/>
            <w:lang w:val="en-US"/>
          </w:rPr>
          <w:t>alt</w:t>
        </w:r>
        <w:r w:rsidR="00BD152E" w:rsidRPr="00E207C7">
          <w:rPr>
            <w:rStyle w:val="a7"/>
            <w:sz w:val="28"/>
            <w:szCs w:val="28"/>
          </w:rPr>
          <w:t>.</w:t>
        </w:r>
        <w:r w:rsidR="00BD152E" w:rsidRPr="00E207C7">
          <w:rPr>
            <w:rStyle w:val="a7"/>
            <w:sz w:val="28"/>
            <w:szCs w:val="28"/>
            <w:lang w:val="en-US"/>
          </w:rPr>
          <w:t>ru</w:t>
        </w:r>
      </w:hyperlink>
      <w:r w:rsidR="00BD152E" w:rsidRPr="00E207C7">
        <w:rPr>
          <w:sz w:val="28"/>
          <w:szCs w:val="28"/>
        </w:rPr>
        <w:t xml:space="preserve">  администрации района. </w:t>
      </w:r>
    </w:p>
    <w:p w:rsidR="00BD152E" w:rsidRPr="00B30DA7" w:rsidRDefault="008F449A" w:rsidP="002C6912">
      <w:pPr>
        <w:tabs>
          <w:tab w:val="left" w:pos="1134"/>
          <w:tab w:val="right" w:pos="9356"/>
        </w:tabs>
        <w:spacing w:line="264" w:lineRule="auto"/>
        <w:ind w:firstLine="709"/>
        <w:jc w:val="both"/>
        <w:rPr>
          <w:bCs/>
        </w:rPr>
      </w:pPr>
      <w:r>
        <w:rPr>
          <w:sz w:val="28"/>
          <w:szCs w:val="28"/>
        </w:rPr>
        <w:t xml:space="preserve">4. </w:t>
      </w:r>
      <w:r w:rsidR="00BD152E" w:rsidRPr="00B30DA7">
        <w:rPr>
          <w:sz w:val="28"/>
          <w:szCs w:val="28"/>
        </w:rPr>
        <w:t xml:space="preserve">Контроль за </w:t>
      </w:r>
      <w:r w:rsidR="00B30DA7">
        <w:rPr>
          <w:sz w:val="28"/>
          <w:szCs w:val="28"/>
        </w:rPr>
        <w:t>исполнением данного постановления возложить на заместителя главы администрации района по социальным вопросам – начальника отдела молодежной политики и взаимодействия с общественными организациями администрации района Гаврилова В.В.</w:t>
      </w:r>
    </w:p>
    <w:p w:rsidR="00995B48" w:rsidRDefault="00995B48" w:rsidP="00995B48">
      <w:pPr>
        <w:pStyle w:val="4"/>
        <w:tabs>
          <w:tab w:val="right" w:pos="9356"/>
        </w:tabs>
        <w:rPr>
          <w:b w:val="0"/>
          <w:bCs/>
        </w:rPr>
      </w:pPr>
    </w:p>
    <w:p w:rsidR="00995B48" w:rsidRDefault="00995B48" w:rsidP="00995B48">
      <w:pPr>
        <w:pStyle w:val="4"/>
        <w:tabs>
          <w:tab w:val="right" w:pos="9356"/>
        </w:tabs>
        <w:rPr>
          <w:b w:val="0"/>
          <w:bCs/>
        </w:rPr>
      </w:pPr>
    </w:p>
    <w:p w:rsidR="00995B48" w:rsidRDefault="00995B48" w:rsidP="00995B48">
      <w:pPr>
        <w:pStyle w:val="4"/>
        <w:tabs>
          <w:tab w:val="right" w:pos="9356"/>
        </w:tabs>
        <w:rPr>
          <w:b w:val="0"/>
          <w:bCs/>
        </w:rPr>
      </w:pPr>
    </w:p>
    <w:p w:rsidR="00BD152E" w:rsidRDefault="00250100" w:rsidP="00995B48">
      <w:pPr>
        <w:pStyle w:val="4"/>
        <w:tabs>
          <w:tab w:val="right" w:pos="9356"/>
        </w:tabs>
        <w:rPr>
          <w:b w:val="0"/>
          <w:bCs/>
        </w:rPr>
      </w:pPr>
      <w:r w:rsidRPr="002501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05pt;margin-top:756.2pt;width:216.8pt;height:42.2pt;z-index:1;mso-position-horizontal-relative:page;mso-position-vertical-relative:page" strokecolor="white">
            <v:textbox style="mso-next-textbox:#_x0000_s1026">
              <w:txbxContent>
                <w:p w:rsidR="00BD152E" w:rsidRPr="00635074" w:rsidRDefault="009B675D" w:rsidP="008D6F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Карачёва А.В.</w:t>
                  </w:r>
                </w:p>
                <w:p w:rsidR="00BD152E" w:rsidRPr="00C45F78" w:rsidRDefault="00BD152E" w:rsidP="008D6F9E">
                  <w:pPr>
                    <w:rPr>
                      <w:sz w:val="24"/>
                      <w:szCs w:val="24"/>
                    </w:rPr>
                  </w:pPr>
                  <w:r w:rsidRPr="00635074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71</w:t>
                  </w:r>
                </w:p>
              </w:txbxContent>
            </v:textbox>
            <w10:wrap anchorx="page" anchory="page"/>
            <w10:anchorlock/>
          </v:shape>
        </w:pict>
      </w:r>
      <w:r w:rsidR="00262BD4">
        <w:rPr>
          <w:b w:val="0"/>
          <w:bCs/>
        </w:rPr>
        <w:t xml:space="preserve">Глава </w:t>
      </w:r>
      <w:r w:rsidR="00A57E71">
        <w:rPr>
          <w:b w:val="0"/>
          <w:bCs/>
        </w:rPr>
        <w:t>района</w:t>
      </w:r>
      <w:r w:rsidR="00BD152E" w:rsidRPr="00C15B9A">
        <w:rPr>
          <w:b w:val="0"/>
          <w:bCs/>
        </w:rPr>
        <w:tab/>
      </w:r>
      <w:r w:rsidR="00A57E71">
        <w:rPr>
          <w:b w:val="0"/>
          <w:bCs/>
        </w:rPr>
        <w:t>А</w:t>
      </w:r>
      <w:r w:rsidR="009B675D">
        <w:rPr>
          <w:b w:val="0"/>
          <w:bCs/>
        </w:rPr>
        <w:t>.Е</w:t>
      </w:r>
      <w:r w:rsidR="00BD152E">
        <w:rPr>
          <w:b w:val="0"/>
          <w:bCs/>
        </w:rPr>
        <w:t xml:space="preserve">. </w:t>
      </w:r>
      <w:r w:rsidR="009B675D">
        <w:rPr>
          <w:b w:val="0"/>
          <w:bCs/>
        </w:rPr>
        <w:t>Иванов</w:t>
      </w:r>
    </w:p>
    <w:p w:rsidR="00BD152E" w:rsidRPr="005D3D4F" w:rsidRDefault="00BD152E" w:rsidP="007261AA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BD152E" w:rsidRDefault="00BD152E" w:rsidP="005D3D4F">
      <w:pPr>
        <w:rPr>
          <w:sz w:val="28"/>
          <w:szCs w:val="28"/>
        </w:rPr>
      </w:pPr>
    </w:p>
    <w:p w:rsidR="00BD152E" w:rsidRDefault="00BD152E" w:rsidP="005D3D4F">
      <w:pPr>
        <w:rPr>
          <w:sz w:val="28"/>
          <w:szCs w:val="28"/>
        </w:rPr>
      </w:pPr>
    </w:p>
    <w:p w:rsidR="00BD152E" w:rsidRDefault="00BD152E" w:rsidP="008D6F9E">
      <w:pPr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br/>
      </w:r>
    </w:p>
    <w:p w:rsidR="00BD152E" w:rsidRPr="008D6F9E" w:rsidRDefault="00BD152E" w:rsidP="008D6F9E">
      <w:pPr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8D6F9E">
        <w:rPr>
          <w:bCs/>
          <w:sz w:val="28"/>
          <w:szCs w:val="28"/>
        </w:rPr>
        <w:lastRenderedPageBreak/>
        <w:t>УТВЕРЖДЕН</w:t>
      </w:r>
    </w:p>
    <w:p w:rsidR="00BD152E" w:rsidRPr="008D6F9E" w:rsidRDefault="00BD152E" w:rsidP="008D6F9E">
      <w:pPr>
        <w:tabs>
          <w:tab w:val="left" w:pos="8562"/>
        </w:tabs>
        <w:ind w:left="5387"/>
        <w:jc w:val="both"/>
        <w:rPr>
          <w:bCs/>
          <w:sz w:val="28"/>
          <w:szCs w:val="28"/>
        </w:rPr>
      </w:pPr>
      <w:r w:rsidRPr="008D6F9E">
        <w:rPr>
          <w:bCs/>
          <w:sz w:val="28"/>
          <w:szCs w:val="28"/>
        </w:rPr>
        <w:t>Постановлением администрации Первомайского района</w:t>
      </w:r>
    </w:p>
    <w:p w:rsidR="00BD152E" w:rsidRPr="008D6F9E" w:rsidRDefault="00473505" w:rsidP="00AD432F">
      <w:pPr>
        <w:ind w:left="53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14.08.</w:t>
      </w:r>
      <w:r w:rsidR="00BD152E" w:rsidRPr="008D6F9E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18  </w:t>
      </w:r>
      <w:r w:rsidR="00BD152E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985</w:t>
      </w:r>
    </w:p>
    <w:p w:rsidR="00BD152E" w:rsidRPr="008D6F9E" w:rsidRDefault="00BD152E" w:rsidP="005D3D4F">
      <w:pPr>
        <w:rPr>
          <w:sz w:val="28"/>
          <w:szCs w:val="28"/>
        </w:rPr>
      </w:pPr>
    </w:p>
    <w:p w:rsidR="00BD152E" w:rsidRPr="008D6F9E" w:rsidRDefault="00BD152E" w:rsidP="005D3D4F">
      <w:pPr>
        <w:rPr>
          <w:sz w:val="28"/>
          <w:szCs w:val="28"/>
        </w:rPr>
      </w:pPr>
    </w:p>
    <w:p w:rsidR="00BD152E" w:rsidRPr="008D6F9E" w:rsidRDefault="00BD152E" w:rsidP="005D3D4F">
      <w:pPr>
        <w:rPr>
          <w:sz w:val="28"/>
          <w:szCs w:val="28"/>
        </w:rPr>
      </w:pPr>
    </w:p>
    <w:p w:rsidR="00BD152E" w:rsidRPr="008D6F9E" w:rsidRDefault="00BD152E" w:rsidP="00DA1143">
      <w:pPr>
        <w:jc w:val="center"/>
        <w:rPr>
          <w:sz w:val="28"/>
          <w:szCs w:val="28"/>
        </w:rPr>
      </w:pPr>
      <w:r w:rsidRPr="008D6F9E">
        <w:rPr>
          <w:sz w:val="28"/>
          <w:szCs w:val="28"/>
        </w:rPr>
        <w:t xml:space="preserve">СОСТАВ </w:t>
      </w:r>
    </w:p>
    <w:p w:rsidR="00BD152E" w:rsidRPr="008D6F9E" w:rsidRDefault="00BD152E" w:rsidP="00DA1143">
      <w:pPr>
        <w:jc w:val="center"/>
        <w:rPr>
          <w:sz w:val="28"/>
          <w:szCs w:val="28"/>
        </w:rPr>
      </w:pPr>
      <w:r w:rsidRPr="008D6F9E">
        <w:rPr>
          <w:sz w:val="28"/>
          <w:szCs w:val="28"/>
        </w:rPr>
        <w:t>межведомственного координационного Совета по патриотическому воспитанию граждан Первомайского района</w:t>
      </w:r>
    </w:p>
    <w:p w:rsidR="00BD152E" w:rsidRPr="008D6F9E" w:rsidRDefault="00BD152E" w:rsidP="00DA1143">
      <w:pPr>
        <w:jc w:val="center"/>
        <w:rPr>
          <w:sz w:val="28"/>
          <w:szCs w:val="28"/>
        </w:rPr>
      </w:pPr>
    </w:p>
    <w:p w:rsidR="00BD152E" w:rsidRPr="008D6F9E" w:rsidRDefault="00BD152E" w:rsidP="00DA1143">
      <w:pPr>
        <w:jc w:val="both"/>
        <w:rPr>
          <w:sz w:val="28"/>
          <w:szCs w:val="28"/>
        </w:rPr>
      </w:pPr>
      <w:r w:rsidRPr="008D6F9E">
        <w:rPr>
          <w:sz w:val="28"/>
          <w:szCs w:val="28"/>
        </w:rPr>
        <w:t>Председатель:</w:t>
      </w:r>
    </w:p>
    <w:p w:rsidR="00BD152E" w:rsidRPr="008D6F9E" w:rsidRDefault="00BD152E" w:rsidP="00DA1143">
      <w:pPr>
        <w:ind w:firstLine="709"/>
        <w:jc w:val="both"/>
        <w:rPr>
          <w:sz w:val="28"/>
          <w:szCs w:val="28"/>
        </w:rPr>
      </w:pPr>
      <w:r w:rsidRPr="008D6F9E">
        <w:rPr>
          <w:sz w:val="28"/>
          <w:szCs w:val="28"/>
        </w:rPr>
        <w:t>Гаврилов Валерий Викторович – заместитель главы администрации района по социальным вопросам – начальник отдела молодежной политики и взаимодействия с общественными организациями администрации района</w:t>
      </w:r>
    </w:p>
    <w:p w:rsidR="00BD152E" w:rsidRPr="008D6F9E" w:rsidRDefault="00BD152E" w:rsidP="00DA1143">
      <w:pPr>
        <w:jc w:val="both"/>
        <w:rPr>
          <w:sz w:val="28"/>
          <w:szCs w:val="28"/>
        </w:rPr>
      </w:pPr>
    </w:p>
    <w:p w:rsidR="00BD152E" w:rsidRPr="008D6F9E" w:rsidRDefault="00BD152E" w:rsidP="00DA1143">
      <w:pPr>
        <w:jc w:val="both"/>
        <w:rPr>
          <w:sz w:val="28"/>
          <w:szCs w:val="28"/>
        </w:rPr>
      </w:pPr>
      <w:r w:rsidRPr="008D6F9E">
        <w:rPr>
          <w:sz w:val="28"/>
          <w:szCs w:val="28"/>
        </w:rPr>
        <w:t>Заместитель председателя:</w:t>
      </w:r>
    </w:p>
    <w:p w:rsidR="00BD152E" w:rsidRPr="008D6F9E" w:rsidRDefault="00BD152E" w:rsidP="00DA1143">
      <w:pPr>
        <w:jc w:val="both"/>
        <w:rPr>
          <w:sz w:val="28"/>
          <w:szCs w:val="28"/>
        </w:rPr>
      </w:pPr>
    </w:p>
    <w:p w:rsidR="00BD152E" w:rsidRPr="008D6F9E" w:rsidRDefault="00BD152E" w:rsidP="00DA1143">
      <w:pPr>
        <w:jc w:val="both"/>
        <w:rPr>
          <w:sz w:val="28"/>
          <w:szCs w:val="28"/>
        </w:rPr>
      </w:pPr>
      <w:r w:rsidRPr="008D6F9E">
        <w:rPr>
          <w:sz w:val="28"/>
          <w:szCs w:val="28"/>
        </w:rPr>
        <w:t>Секретарь:</w:t>
      </w:r>
    </w:p>
    <w:p w:rsidR="00BD152E" w:rsidRPr="008D6F9E" w:rsidRDefault="009B675D" w:rsidP="00DA1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Карачёва Валентина Сергеевна</w:t>
      </w:r>
      <w:r w:rsidR="00BD152E" w:rsidRPr="008D6F9E">
        <w:rPr>
          <w:sz w:val="28"/>
          <w:szCs w:val="28"/>
        </w:rPr>
        <w:t xml:space="preserve"> – главный специалист отдела молодежной политики и взаимодействия с общественными организациями администрации района</w:t>
      </w:r>
    </w:p>
    <w:p w:rsidR="00BD152E" w:rsidRPr="008D6F9E" w:rsidRDefault="00BD152E" w:rsidP="00DA1143">
      <w:pPr>
        <w:ind w:firstLine="851"/>
        <w:jc w:val="both"/>
        <w:rPr>
          <w:sz w:val="28"/>
          <w:szCs w:val="28"/>
        </w:rPr>
      </w:pPr>
    </w:p>
    <w:p w:rsidR="00BD152E" w:rsidRPr="008D6F9E" w:rsidRDefault="00BD152E" w:rsidP="00DA1143">
      <w:pPr>
        <w:ind w:firstLine="709"/>
        <w:jc w:val="both"/>
        <w:rPr>
          <w:sz w:val="28"/>
          <w:szCs w:val="28"/>
        </w:rPr>
      </w:pPr>
      <w:r w:rsidRPr="008D6F9E">
        <w:rPr>
          <w:sz w:val="28"/>
          <w:szCs w:val="28"/>
        </w:rPr>
        <w:t>Члены Комиссии:</w:t>
      </w:r>
    </w:p>
    <w:p w:rsidR="00BD152E" w:rsidRPr="008D6F9E" w:rsidRDefault="00BD152E" w:rsidP="00DA1143">
      <w:pPr>
        <w:ind w:firstLine="709"/>
        <w:jc w:val="both"/>
        <w:rPr>
          <w:sz w:val="28"/>
          <w:szCs w:val="28"/>
        </w:rPr>
      </w:pPr>
      <w:r w:rsidRPr="008D6F9E">
        <w:rPr>
          <w:sz w:val="28"/>
          <w:szCs w:val="28"/>
        </w:rPr>
        <w:t>Артемов Андрей Владимирович – начальник отделения призыва военного комиссариата по г.Новоалтайску и Первомайскому району (по согласованию);</w:t>
      </w:r>
    </w:p>
    <w:p w:rsidR="00BD152E" w:rsidRPr="008D6F9E" w:rsidRDefault="00BD152E" w:rsidP="00DA1143">
      <w:pPr>
        <w:ind w:firstLine="709"/>
        <w:jc w:val="both"/>
        <w:rPr>
          <w:sz w:val="28"/>
          <w:szCs w:val="28"/>
        </w:rPr>
      </w:pPr>
      <w:r w:rsidRPr="008D6F9E">
        <w:rPr>
          <w:sz w:val="28"/>
          <w:szCs w:val="28"/>
        </w:rPr>
        <w:t>Бобринских Сергей Александрович – начальник отдела военного комиссариата по г.Новоалтайску и Первомайскому району (по согласованию);</w:t>
      </w:r>
    </w:p>
    <w:p w:rsidR="00BD152E" w:rsidRPr="008D6F9E" w:rsidRDefault="00BD152E" w:rsidP="00DA1143">
      <w:pPr>
        <w:ind w:firstLine="709"/>
        <w:jc w:val="both"/>
        <w:rPr>
          <w:sz w:val="28"/>
          <w:szCs w:val="28"/>
        </w:rPr>
      </w:pPr>
      <w:r w:rsidRPr="008D6F9E">
        <w:rPr>
          <w:sz w:val="28"/>
          <w:szCs w:val="28"/>
        </w:rPr>
        <w:t>Горлова Лариса Ивановна - старший инспектор по делам несовершеннолетних ОУУП и ПДН ОМВД России по Первомайскому району (по согласованию);</w:t>
      </w:r>
    </w:p>
    <w:p w:rsidR="00BD152E" w:rsidRPr="008D6F9E" w:rsidRDefault="00BD152E" w:rsidP="003C769D">
      <w:pPr>
        <w:ind w:firstLine="709"/>
        <w:jc w:val="both"/>
        <w:rPr>
          <w:sz w:val="28"/>
          <w:szCs w:val="28"/>
        </w:rPr>
      </w:pPr>
      <w:r w:rsidRPr="008D6F9E">
        <w:rPr>
          <w:sz w:val="28"/>
          <w:szCs w:val="28"/>
        </w:rPr>
        <w:t xml:space="preserve">Горожанин Николай Анатольевич – председатель Новоалтайского отделения Союза ветеранов Афганистана (по согласованию); </w:t>
      </w:r>
    </w:p>
    <w:p w:rsidR="00BD152E" w:rsidRPr="008D6F9E" w:rsidRDefault="00BD152E" w:rsidP="00DA1143">
      <w:pPr>
        <w:ind w:firstLine="709"/>
        <w:jc w:val="both"/>
        <w:rPr>
          <w:sz w:val="28"/>
          <w:szCs w:val="28"/>
        </w:rPr>
      </w:pPr>
      <w:r w:rsidRPr="008D6F9E">
        <w:rPr>
          <w:sz w:val="28"/>
          <w:szCs w:val="28"/>
        </w:rPr>
        <w:t>Григорьев Василий Николаевич   –  начальник отдела по физкультуре и спорту администрации района;</w:t>
      </w:r>
    </w:p>
    <w:p w:rsidR="00BD152E" w:rsidRPr="008D6F9E" w:rsidRDefault="00BD152E" w:rsidP="00DA1143">
      <w:pPr>
        <w:ind w:firstLine="709"/>
        <w:jc w:val="both"/>
        <w:rPr>
          <w:sz w:val="28"/>
          <w:szCs w:val="28"/>
        </w:rPr>
      </w:pPr>
      <w:r w:rsidRPr="008D6F9E">
        <w:rPr>
          <w:sz w:val="28"/>
          <w:szCs w:val="28"/>
        </w:rPr>
        <w:t>Гулина Екатерина Александровна – редактор районной газеты «Первомайский вестник» (по согласованию);</w:t>
      </w:r>
    </w:p>
    <w:p w:rsidR="00BD152E" w:rsidRPr="008D6F9E" w:rsidRDefault="00BD152E" w:rsidP="00DA1143">
      <w:pPr>
        <w:ind w:firstLine="709"/>
        <w:jc w:val="both"/>
        <w:rPr>
          <w:sz w:val="28"/>
          <w:szCs w:val="28"/>
        </w:rPr>
      </w:pPr>
      <w:r w:rsidRPr="008D6F9E">
        <w:rPr>
          <w:sz w:val="28"/>
          <w:szCs w:val="28"/>
        </w:rPr>
        <w:t>Лебедев Василий Анатольевич - директор МБУ ДОД ДЮСШ Первомайского района (по согласованию);</w:t>
      </w:r>
    </w:p>
    <w:p w:rsidR="00BD152E" w:rsidRPr="008D6F9E" w:rsidRDefault="00BD152E" w:rsidP="0026435D">
      <w:pPr>
        <w:ind w:firstLine="709"/>
        <w:jc w:val="both"/>
        <w:rPr>
          <w:sz w:val="28"/>
          <w:szCs w:val="28"/>
        </w:rPr>
      </w:pPr>
      <w:r w:rsidRPr="008D6F9E">
        <w:rPr>
          <w:sz w:val="28"/>
          <w:szCs w:val="28"/>
        </w:rPr>
        <w:t>Пирогов Евгений Анатольевич - заместитель начальника полиции (по охране общественного порядка) Отдела МВД России по Первомайскому району (по согласованию);</w:t>
      </w:r>
    </w:p>
    <w:p w:rsidR="00BD152E" w:rsidRPr="008D6F9E" w:rsidRDefault="00BD152E" w:rsidP="00DA1143">
      <w:pPr>
        <w:ind w:firstLine="709"/>
        <w:jc w:val="both"/>
        <w:rPr>
          <w:sz w:val="28"/>
          <w:szCs w:val="28"/>
        </w:rPr>
      </w:pPr>
      <w:r w:rsidRPr="008D6F9E">
        <w:rPr>
          <w:sz w:val="28"/>
          <w:szCs w:val="28"/>
        </w:rPr>
        <w:lastRenderedPageBreak/>
        <w:t>Разумовская Ольга Анатольевна – ведущий специалист комитета администрации района по образованию;</w:t>
      </w:r>
    </w:p>
    <w:p w:rsidR="00BD152E" w:rsidRPr="008D6F9E" w:rsidRDefault="00BD152E" w:rsidP="00D66733">
      <w:pPr>
        <w:ind w:firstLine="709"/>
        <w:jc w:val="both"/>
        <w:rPr>
          <w:sz w:val="28"/>
          <w:szCs w:val="28"/>
        </w:rPr>
      </w:pPr>
      <w:r w:rsidRPr="008D6F9E">
        <w:rPr>
          <w:sz w:val="28"/>
          <w:szCs w:val="28"/>
        </w:rPr>
        <w:t xml:space="preserve">Фролова Наталья Владимировна – начальник отделения по вопросам миграции Отдела МВД России по Первомайскому району (по согласованию); </w:t>
      </w:r>
    </w:p>
    <w:p w:rsidR="00BD152E" w:rsidRPr="008D6F9E" w:rsidRDefault="00BD152E" w:rsidP="00DA1143">
      <w:pPr>
        <w:ind w:firstLine="709"/>
        <w:jc w:val="both"/>
        <w:rPr>
          <w:sz w:val="28"/>
          <w:szCs w:val="28"/>
        </w:rPr>
      </w:pPr>
      <w:r w:rsidRPr="008D6F9E">
        <w:rPr>
          <w:sz w:val="28"/>
          <w:szCs w:val="28"/>
        </w:rPr>
        <w:t>Шпигальских Татьяна Степановна – председатель комитета по культуре администрации района.</w:t>
      </w:r>
    </w:p>
    <w:p w:rsidR="00BD152E" w:rsidRPr="00B64530" w:rsidRDefault="00BD152E" w:rsidP="00DA1143">
      <w:pPr>
        <w:jc w:val="both"/>
        <w:rPr>
          <w:sz w:val="27"/>
          <w:szCs w:val="27"/>
        </w:rPr>
      </w:pPr>
    </w:p>
    <w:sectPr w:rsidR="00BD152E" w:rsidRPr="00B64530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5CD" w:rsidRDefault="00D415CD">
      <w:r>
        <w:separator/>
      </w:r>
    </w:p>
  </w:endnote>
  <w:endnote w:type="continuationSeparator" w:id="1">
    <w:p w:rsidR="00D415CD" w:rsidRDefault="00D41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5CD" w:rsidRDefault="00D415CD">
      <w:r>
        <w:separator/>
      </w:r>
    </w:p>
  </w:footnote>
  <w:footnote w:type="continuationSeparator" w:id="1">
    <w:p w:rsidR="00D415CD" w:rsidRDefault="00D41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2E" w:rsidRDefault="00BD152E" w:rsidP="00E612A5">
    <w:pPr>
      <w:pStyle w:val="ac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BD152E" w:rsidRPr="00E612A5" w:rsidRDefault="00250100" w:rsidP="00E612A5">
    <w:pPr>
      <w:pStyle w:val="ac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BD152E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473505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2E" w:rsidRDefault="00250100" w:rsidP="001E243D">
    <w:pPr>
      <w:pStyle w:val="aa"/>
      <w:ind w:right="-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gerb_perv" style="width:34.5pt;height:5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92C7A"/>
    <w:multiLevelType w:val="hybridMultilevel"/>
    <w:tmpl w:val="2100761A"/>
    <w:lvl w:ilvl="0" w:tplc="84B6AFF6">
      <w:start w:val="1"/>
      <w:numFmt w:val="decimal"/>
      <w:lvlText w:val="%1."/>
      <w:lvlJc w:val="left"/>
      <w:pPr>
        <w:ind w:left="1266" w:hanging="84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9C676AD"/>
    <w:multiLevelType w:val="hybridMultilevel"/>
    <w:tmpl w:val="992233E0"/>
    <w:lvl w:ilvl="0" w:tplc="DBEA5A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7C7"/>
    <w:rsid w:val="00063958"/>
    <w:rsid w:val="00080382"/>
    <w:rsid w:val="000A474C"/>
    <w:rsid w:val="000A60DD"/>
    <w:rsid w:val="000E41AE"/>
    <w:rsid w:val="000F028C"/>
    <w:rsid w:val="00111175"/>
    <w:rsid w:val="00114880"/>
    <w:rsid w:val="001B7A5D"/>
    <w:rsid w:val="001E243D"/>
    <w:rsid w:val="002003D9"/>
    <w:rsid w:val="0021486C"/>
    <w:rsid w:val="002220AA"/>
    <w:rsid w:val="00237A2F"/>
    <w:rsid w:val="00242848"/>
    <w:rsid w:val="00243206"/>
    <w:rsid w:val="00250100"/>
    <w:rsid w:val="00262BD4"/>
    <w:rsid w:val="0026435D"/>
    <w:rsid w:val="00266076"/>
    <w:rsid w:val="00266405"/>
    <w:rsid w:val="00270358"/>
    <w:rsid w:val="002863EB"/>
    <w:rsid w:val="002976E8"/>
    <w:rsid w:val="002A0E65"/>
    <w:rsid w:val="002A3643"/>
    <w:rsid w:val="002C6912"/>
    <w:rsid w:val="00325520"/>
    <w:rsid w:val="00345B54"/>
    <w:rsid w:val="00347A08"/>
    <w:rsid w:val="00386F48"/>
    <w:rsid w:val="003C0500"/>
    <w:rsid w:val="003C769D"/>
    <w:rsid w:val="003E029D"/>
    <w:rsid w:val="00401069"/>
    <w:rsid w:val="00444C07"/>
    <w:rsid w:val="00473505"/>
    <w:rsid w:val="004A4E84"/>
    <w:rsid w:val="004E1DFB"/>
    <w:rsid w:val="004F2CAA"/>
    <w:rsid w:val="00500BD4"/>
    <w:rsid w:val="00500CE0"/>
    <w:rsid w:val="00502EC6"/>
    <w:rsid w:val="00507262"/>
    <w:rsid w:val="0053260F"/>
    <w:rsid w:val="00553D83"/>
    <w:rsid w:val="00570360"/>
    <w:rsid w:val="005A41C4"/>
    <w:rsid w:val="005D3D4F"/>
    <w:rsid w:val="006001BD"/>
    <w:rsid w:val="0060485E"/>
    <w:rsid w:val="006214FD"/>
    <w:rsid w:val="006273B7"/>
    <w:rsid w:val="006273C2"/>
    <w:rsid w:val="00635074"/>
    <w:rsid w:val="00673B4B"/>
    <w:rsid w:val="006868C8"/>
    <w:rsid w:val="006940E2"/>
    <w:rsid w:val="006B18A4"/>
    <w:rsid w:val="00713C98"/>
    <w:rsid w:val="00720BEC"/>
    <w:rsid w:val="0072333C"/>
    <w:rsid w:val="007261AA"/>
    <w:rsid w:val="007341B3"/>
    <w:rsid w:val="00751C53"/>
    <w:rsid w:val="007A4F74"/>
    <w:rsid w:val="007E57FB"/>
    <w:rsid w:val="008225EC"/>
    <w:rsid w:val="00840E05"/>
    <w:rsid w:val="008A6201"/>
    <w:rsid w:val="008C2B3E"/>
    <w:rsid w:val="008C452D"/>
    <w:rsid w:val="008D6F9E"/>
    <w:rsid w:val="008F449A"/>
    <w:rsid w:val="00901D3D"/>
    <w:rsid w:val="00902BB7"/>
    <w:rsid w:val="00904443"/>
    <w:rsid w:val="0091168D"/>
    <w:rsid w:val="00914024"/>
    <w:rsid w:val="00944949"/>
    <w:rsid w:val="00977173"/>
    <w:rsid w:val="00986446"/>
    <w:rsid w:val="00986FA9"/>
    <w:rsid w:val="00995B48"/>
    <w:rsid w:val="00997BD5"/>
    <w:rsid w:val="009B675D"/>
    <w:rsid w:val="009D0900"/>
    <w:rsid w:val="00A10F91"/>
    <w:rsid w:val="00A42A68"/>
    <w:rsid w:val="00A57E71"/>
    <w:rsid w:val="00A83D80"/>
    <w:rsid w:val="00AD432F"/>
    <w:rsid w:val="00B13077"/>
    <w:rsid w:val="00B20E99"/>
    <w:rsid w:val="00B25335"/>
    <w:rsid w:val="00B30DA7"/>
    <w:rsid w:val="00B4371A"/>
    <w:rsid w:val="00B64530"/>
    <w:rsid w:val="00B91766"/>
    <w:rsid w:val="00BD152E"/>
    <w:rsid w:val="00BD594D"/>
    <w:rsid w:val="00BE19F0"/>
    <w:rsid w:val="00C15B9A"/>
    <w:rsid w:val="00C27D85"/>
    <w:rsid w:val="00C45F78"/>
    <w:rsid w:val="00C65963"/>
    <w:rsid w:val="00C803B5"/>
    <w:rsid w:val="00C868A2"/>
    <w:rsid w:val="00C953B9"/>
    <w:rsid w:val="00CA1963"/>
    <w:rsid w:val="00CB48FE"/>
    <w:rsid w:val="00CE1E53"/>
    <w:rsid w:val="00D02B1C"/>
    <w:rsid w:val="00D23275"/>
    <w:rsid w:val="00D25D25"/>
    <w:rsid w:val="00D415CD"/>
    <w:rsid w:val="00D66733"/>
    <w:rsid w:val="00D77613"/>
    <w:rsid w:val="00D8661E"/>
    <w:rsid w:val="00DA1143"/>
    <w:rsid w:val="00DA28DE"/>
    <w:rsid w:val="00DC705E"/>
    <w:rsid w:val="00DD0E75"/>
    <w:rsid w:val="00DF1BDF"/>
    <w:rsid w:val="00E207C7"/>
    <w:rsid w:val="00E26B6F"/>
    <w:rsid w:val="00E352AA"/>
    <w:rsid w:val="00E51EEE"/>
    <w:rsid w:val="00E5735E"/>
    <w:rsid w:val="00E612A5"/>
    <w:rsid w:val="00E74022"/>
    <w:rsid w:val="00E759D8"/>
    <w:rsid w:val="00EF7B69"/>
    <w:rsid w:val="00F03FFA"/>
    <w:rsid w:val="00F57806"/>
    <w:rsid w:val="00F75B48"/>
    <w:rsid w:val="00F77D81"/>
    <w:rsid w:val="00F77E12"/>
    <w:rsid w:val="00F95B6F"/>
    <w:rsid w:val="00FD1D13"/>
    <w:rsid w:val="00FE28A7"/>
    <w:rsid w:val="00F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49"/>
  </w:style>
  <w:style w:type="paragraph" w:styleId="1">
    <w:name w:val="heading 1"/>
    <w:basedOn w:val="a"/>
    <w:next w:val="a"/>
    <w:link w:val="10"/>
    <w:uiPriority w:val="99"/>
    <w:qFormat/>
    <w:rsid w:val="0094494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4494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4494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94494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44949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944949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944949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944949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uiPriority w:val="99"/>
    <w:qFormat/>
    <w:rsid w:val="0094494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40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91402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91402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91402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91402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91402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91402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914024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914024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944949"/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914024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944949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14024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D7761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024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4024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14FD"/>
    <w:rPr>
      <w:rFonts w:cs="Times New Roman"/>
    </w:rPr>
  </w:style>
  <w:style w:type="paragraph" w:styleId="ae">
    <w:name w:val="List Paragraph"/>
    <w:basedOn w:val="a"/>
    <w:uiPriority w:val="99"/>
    <w:qFormat/>
    <w:rsid w:val="00DD0E7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2;&#1072;&#1078;&#1085;&#1086;&#1077;\&#1056;&#1072;&#1073;&#1086;&#1095;&#1080;&#1081;%20&#1089;&#1090;&#1086;&#1083;\&#1050;&#1054;&#1052;&#1048;&#1057;&#1057;&#1048;&#1048;\&#1052;&#1077;&#1078;&#1074;&#1077;&#1076;&#1086;&#1084;&#1089;&#1090;&#1074;&#1077;&#1085;&#1085;&#1099;&#1081;%20&#1089;&#1086;&#1074;&#1077;&#1090;%20&#1087;&#1086;%20&#1087;&#1072;&#1090;&#1088;&#1080;&#1086;&#1090;&#1080;&#1095;&#1077;&#1089;&#1082;&#1086;&#1084;&#1091;%20&#1074;&#1086;&#1089;&#1072;&#1087;&#1080;&#1090;&#1072;&#1085;&#1080;&#1102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64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Волкова_В_Е</dc:creator>
  <cp:lastModifiedBy>Molod</cp:lastModifiedBy>
  <cp:revision>8</cp:revision>
  <cp:lastPrinted>2018-08-10T04:46:00Z</cp:lastPrinted>
  <dcterms:created xsi:type="dcterms:W3CDTF">2018-08-10T02:49:00Z</dcterms:created>
  <dcterms:modified xsi:type="dcterms:W3CDTF">2018-08-14T02:20:00Z</dcterms:modified>
</cp:coreProperties>
</file>