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CF4B9C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CF4B9C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444564" w:rsidRPr="00444564" w:rsidRDefault="00BE2E4B" w:rsidP="00444564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а:</w:t>
      </w:r>
    </w:p>
    <w:p w:rsidR="00EC46E3" w:rsidRDefault="00EC46E3" w:rsidP="00260F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Зимину Людмилу Владимировну, официанта ООО «Санаторий-профилакторий «Гренада», за многолетний добросовестный труд; </w:t>
      </w:r>
    </w:p>
    <w:p w:rsidR="00E94F9A" w:rsidRDefault="00E94F9A" w:rsidP="00260F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Камышникова Сергея Олеговича, члена народной дружины Жилинского сельсовета Первомайского района Алтайского края, за активное участие в профилактике и раскрытии преступлений и мероприятиях по охране общественного порядка.</w:t>
      </w:r>
    </w:p>
    <w:p w:rsidR="00BE2E4B" w:rsidRPr="00D93C23" w:rsidRDefault="008E65DF" w:rsidP="00260F46">
      <w:pPr>
        <w:ind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 xml:space="preserve">.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D93C23">
        <w:rPr>
          <w:iCs/>
          <w:sz w:val="28"/>
          <w:szCs w:val="28"/>
        </w:rPr>
        <w:t>.</w:t>
      </w:r>
    </w:p>
    <w:p w:rsidR="00852AA9" w:rsidRPr="00933F39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661DC7" w:rsidRPr="00933F39" w:rsidRDefault="00661DC7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администрации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  </w:t>
      </w:r>
      <w:r w:rsidR="007261AA" w:rsidRPr="00933F39">
        <w:rPr>
          <w:b w:val="0"/>
          <w:bCs/>
          <w:szCs w:val="28"/>
        </w:rPr>
        <w:t>А.В. Рубцов</w:t>
      </w:r>
    </w:p>
    <w:p w:rsidR="001B5AD3" w:rsidRPr="00933F39" w:rsidRDefault="001B5AD3" w:rsidP="001B5AD3">
      <w:pPr>
        <w:ind w:firstLine="709"/>
        <w:jc w:val="both"/>
        <w:rPr>
          <w:sz w:val="28"/>
          <w:szCs w:val="28"/>
        </w:rPr>
      </w:pPr>
    </w:p>
    <w:p w:rsidR="005D3D4F" w:rsidRPr="00933F39" w:rsidRDefault="005841E4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183DF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</w:t>
                  </w:r>
                  <w:r w:rsidR="00BE2E4B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FA" w:rsidRDefault="007776FA">
      <w:r>
        <w:separator/>
      </w:r>
    </w:p>
  </w:endnote>
  <w:endnote w:type="continuationSeparator" w:id="1">
    <w:p w:rsidR="007776FA" w:rsidRDefault="0077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FA" w:rsidRDefault="007776FA">
      <w:r>
        <w:separator/>
      </w:r>
    </w:p>
  </w:footnote>
  <w:footnote w:type="continuationSeparator" w:id="1">
    <w:p w:rsidR="007776FA" w:rsidRDefault="0077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12D52"/>
    <w:rsid w:val="000300B4"/>
    <w:rsid w:val="000418B6"/>
    <w:rsid w:val="00044E08"/>
    <w:rsid w:val="0006197F"/>
    <w:rsid w:val="000648B7"/>
    <w:rsid w:val="00065C8C"/>
    <w:rsid w:val="00081335"/>
    <w:rsid w:val="000827F7"/>
    <w:rsid w:val="000A069E"/>
    <w:rsid w:val="000A60DD"/>
    <w:rsid w:val="000A6776"/>
    <w:rsid w:val="000C04E7"/>
    <w:rsid w:val="000D5C4A"/>
    <w:rsid w:val="000E4CEA"/>
    <w:rsid w:val="000F1BCE"/>
    <w:rsid w:val="00111175"/>
    <w:rsid w:val="00113FB9"/>
    <w:rsid w:val="0011423B"/>
    <w:rsid w:val="00120D1F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E243D"/>
    <w:rsid w:val="001F3075"/>
    <w:rsid w:val="001F63BB"/>
    <w:rsid w:val="001F65AF"/>
    <w:rsid w:val="002003D9"/>
    <w:rsid w:val="002018FE"/>
    <w:rsid w:val="00205E7F"/>
    <w:rsid w:val="0021486C"/>
    <w:rsid w:val="00214A35"/>
    <w:rsid w:val="00215F0F"/>
    <w:rsid w:val="002164D4"/>
    <w:rsid w:val="00216FC1"/>
    <w:rsid w:val="0022059F"/>
    <w:rsid w:val="00224C1A"/>
    <w:rsid w:val="002276B0"/>
    <w:rsid w:val="0023082B"/>
    <w:rsid w:val="00233272"/>
    <w:rsid w:val="002407C0"/>
    <w:rsid w:val="00245241"/>
    <w:rsid w:val="002470FB"/>
    <w:rsid w:val="00253E5F"/>
    <w:rsid w:val="0025584A"/>
    <w:rsid w:val="00260F46"/>
    <w:rsid w:val="00266076"/>
    <w:rsid w:val="00266405"/>
    <w:rsid w:val="00285040"/>
    <w:rsid w:val="00296D2F"/>
    <w:rsid w:val="002A027F"/>
    <w:rsid w:val="002A3643"/>
    <w:rsid w:val="002B4B66"/>
    <w:rsid w:val="002C2F51"/>
    <w:rsid w:val="002C3018"/>
    <w:rsid w:val="002C42AA"/>
    <w:rsid w:val="002E2AF7"/>
    <w:rsid w:val="002F1AE9"/>
    <w:rsid w:val="00303BB4"/>
    <w:rsid w:val="00304273"/>
    <w:rsid w:val="00304CD1"/>
    <w:rsid w:val="00325520"/>
    <w:rsid w:val="003338F4"/>
    <w:rsid w:val="00335966"/>
    <w:rsid w:val="00340CEA"/>
    <w:rsid w:val="00342AA1"/>
    <w:rsid w:val="00344EE5"/>
    <w:rsid w:val="00345083"/>
    <w:rsid w:val="00345B54"/>
    <w:rsid w:val="00347A08"/>
    <w:rsid w:val="00347FA0"/>
    <w:rsid w:val="00353E07"/>
    <w:rsid w:val="0038111F"/>
    <w:rsid w:val="00386F48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F0323"/>
    <w:rsid w:val="003F3A0A"/>
    <w:rsid w:val="00401069"/>
    <w:rsid w:val="00401B60"/>
    <w:rsid w:val="00402AE2"/>
    <w:rsid w:val="00412A77"/>
    <w:rsid w:val="00421BF6"/>
    <w:rsid w:val="00424806"/>
    <w:rsid w:val="00424883"/>
    <w:rsid w:val="0042728C"/>
    <w:rsid w:val="00432198"/>
    <w:rsid w:val="00433576"/>
    <w:rsid w:val="004425B5"/>
    <w:rsid w:val="00444564"/>
    <w:rsid w:val="004468E8"/>
    <w:rsid w:val="004477C1"/>
    <w:rsid w:val="0045415E"/>
    <w:rsid w:val="004548EE"/>
    <w:rsid w:val="00463AAF"/>
    <w:rsid w:val="00463F88"/>
    <w:rsid w:val="00490492"/>
    <w:rsid w:val="00493563"/>
    <w:rsid w:val="00496F16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64D7"/>
    <w:rsid w:val="00500CE0"/>
    <w:rsid w:val="00505488"/>
    <w:rsid w:val="005066E7"/>
    <w:rsid w:val="00511B3F"/>
    <w:rsid w:val="00521939"/>
    <w:rsid w:val="00531737"/>
    <w:rsid w:val="0053260F"/>
    <w:rsid w:val="0053469D"/>
    <w:rsid w:val="00535827"/>
    <w:rsid w:val="0054597D"/>
    <w:rsid w:val="00557E38"/>
    <w:rsid w:val="005600C3"/>
    <w:rsid w:val="00560F74"/>
    <w:rsid w:val="00561857"/>
    <w:rsid w:val="005620EB"/>
    <w:rsid w:val="0056312A"/>
    <w:rsid w:val="00563806"/>
    <w:rsid w:val="0056694E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C1070"/>
    <w:rsid w:val="005C456C"/>
    <w:rsid w:val="005D1E1B"/>
    <w:rsid w:val="005D3D4F"/>
    <w:rsid w:val="005F05F1"/>
    <w:rsid w:val="005F7C0A"/>
    <w:rsid w:val="006001BD"/>
    <w:rsid w:val="00600214"/>
    <w:rsid w:val="00601C0C"/>
    <w:rsid w:val="006032B6"/>
    <w:rsid w:val="006038A2"/>
    <w:rsid w:val="006214FD"/>
    <w:rsid w:val="00625881"/>
    <w:rsid w:val="006273C2"/>
    <w:rsid w:val="00640C81"/>
    <w:rsid w:val="00647D69"/>
    <w:rsid w:val="00661DC7"/>
    <w:rsid w:val="006630B1"/>
    <w:rsid w:val="0066420A"/>
    <w:rsid w:val="00673B4B"/>
    <w:rsid w:val="00674695"/>
    <w:rsid w:val="006761EF"/>
    <w:rsid w:val="00681E4A"/>
    <w:rsid w:val="006868C8"/>
    <w:rsid w:val="006940E2"/>
    <w:rsid w:val="006A1985"/>
    <w:rsid w:val="006A4DA6"/>
    <w:rsid w:val="006B1017"/>
    <w:rsid w:val="006B18A4"/>
    <w:rsid w:val="006C43D8"/>
    <w:rsid w:val="006C5638"/>
    <w:rsid w:val="006C76B2"/>
    <w:rsid w:val="006E034F"/>
    <w:rsid w:val="006E1BC9"/>
    <w:rsid w:val="006E1E25"/>
    <w:rsid w:val="006E69CD"/>
    <w:rsid w:val="006F6081"/>
    <w:rsid w:val="00716485"/>
    <w:rsid w:val="00720BEC"/>
    <w:rsid w:val="00720C91"/>
    <w:rsid w:val="00721BE2"/>
    <w:rsid w:val="007261AA"/>
    <w:rsid w:val="00745EB3"/>
    <w:rsid w:val="007477F4"/>
    <w:rsid w:val="00747F3D"/>
    <w:rsid w:val="00754681"/>
    <w:rsid w:val="00754BB7"/>
    <w:rsid w:val="00762B96"/>
    <w:rsid w:val="00767004"/>
    <w:rsid w:val="00767ED7"/>
    <w:rsid w:val="007776FA"/>
    <w:rsid w:val="0078261F"/>
    <w:rsid w:val="00782EFB"/>
    <w:rsid w:val="00791E1E"/>
    <w:rsid w:val="00793E83"/>
    <w:rsid w:val="0079607E"/>
    <w:rsid w:val="007A0265"/>
    <w:rsid w:val="007A1A74"/>
    <w:rsid w:val="007B00C2"/>
    <w:rsid w:val="007B055B"/>
    <w:rsid w:val="007B2DCB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F037A"/>
    <w:rsid w:val="007F3575"/>
    <w:rsid w:val="00810EA9"/>
    <w:rsid w:val="008253D1"/>
    <w:rsid w:val="00826C02"/>
    <w:rsid w:val="00831D0E"/>
    <w:rsid w:val="00842040"/>
    <w:rsid w:val="00852AA9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A6201"/>
    <w:rsid w:val="008A7ACD"/>
    <w:rsid w:val="008D1D28"/>
    <w:rsid w:val="008E65DF"/>
    <w:rsid w:val="008F06D4"/>
    <w:rsid w:val="008F4660"/>
    <w:rsid w:val="00902BB7"/>
    <w:rsid w:val="00903C39"/>
    <w:rsid w:val="00933F39"/>
    <w:rsid w:val="00937201"/>
    <w:rsid w:val="009379A5"/>
    <w:rsid w:val="00940540"/>
    <w:rsid w:val="00946454"/>
    <w:rsid w:val="009466F9"/>
    <w:rsid w:val="009473DF"/>
    <w:rsid w:val="009570B4"/>
    <w:rsid w:val="00957436"/>
    <w:rsid w:val="009618C6"/>
    <w:rsid w:val="00962EC5"/>
    <w:rsid w:val="009661AF"/>
    <w:rsid w:val="009677CE"/>
    <w:rsid w:val="009766A3"/>
    <w:rsid w:val="009766ED"/>
    <w:rsid w:val="00977173"/>
    <w:rsid w:val="00993BDF"/>
    <w:rsid w:val="00997BD5"/>
    <w:rsid w:val="009A1C7F"/>
    <w:rsid w:val="009B6D0F"/>
    <w:rsid w:val="009B7205"/>
    <w:rsid w:val="009C69D8"/>
    <w:rsid w:val="009D0900"/>
    <w:rsid w:val="009D2B8B"/>
    <w:rsid w:val="009D59A7"/>
    <w:rsid w:val="009E49FA"/>
    <w:rsid w:val="009F2AB7"/>
    <w:rsid w:val="00A10F91"/>
    <w:rsid w:val="00A27920"/>
    <w:rsid w:val="00A302A4"/>
    <w:rsid w:val="00A51A57"/>
    <w:rsid w:val="00A5353F"/>
    <w:rsid w:val="00A557B9"/>
    <w:rsid w:val="00A62EEE"/>
    <w:rsid w:val="00A647DF"/>
    <w:rsid w:val="00A66C27"/>
    <w:rsid w:val="00A7771A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7EF1"/>
    <w:rsid w:val="00AC2901"/>
    <w:rsid w:val="00AE32EA"/>
    <w:rsid w:val="00AE5B37"/>
    <w:rsid w:val="00AE6A20"/>
    <w:rsid w:val="00B00581"/>
    <w:rsid w:val="00B14182"/>
    <w:rsid w:val="00B1722B"/>
    <w:rsid w:val="00B4371A"/>
    <w:rsid w:val="00B5459E"/>
    <w:rsid w:val="00B54FB3"/>
    <w:rsid w:val="00B6055F"/>
    <w:rsid w:val="00B622C6"/>
    <w:rsid w:val="00B838A4"/>
    <w:rsid w:val="00B91766"/>
    <w:rsid w:val="00B94C35"/>
    <w:rsid w:val="00BC1330"/>
    <w:rsid w:val="00BD044D"/>
    <w:rsid w:val="00BD4AF8"/>
    <w:rsid w:val="00BD594D"/>
    <w:rsid w:val="00BE0BF3"/>
    <w:rsid w:val="00BE14B4"/>
    <w:rsid w:val="00BE19F0"/>
    <w:rsid w:val="00BE2E4B"/>
    <w:rsid w:val="00C1525F"/>
    <w:rsid w:val="00C20FF8"/>
    <w:rsid w:val="00C21D5E"/>
    <w:rsid w:val="00C266F3"/>
    <w:rsid w:val="00C3617B"/>
    <w:rsid w:val="00C56E9C"/>
    <w:rsid w:val="00C6092D"/>
    <w:rsid w:val="00C60B09"/>
    <w:rsid w:val="00C61165"/>
    <w:rsid w:val="00C617C3"/>
    <w:rsid w:val="00C65963"/>
    <w:rsid w:val="00C742A6"/>
    <w:rsid w:val="00CB2954"/>
    <w:rsid w:val="00CB48FE"/>
    <w:rsid w:val="00CB5DDC"/>
    <w:rsid w:val="00CC7199"/>
    <w:rsid w:val="00CD090D"/>
    <w:rsid w:val="00CE1E53"/>
    <w:rsid w:val="00CF0F9B"/>
    <w:rsid w:val="00CF4B9C"/>
    <w:rsid w:val="00CF6DCB"/>
    <w:rsid w:val="00D002CB"/>
    <w:rsid w:val="00D0784E"/>
    <w:rsid w:val="00D210A3"/>
    <w:rsid w:val="00D43634"/>
    <w:rsid w:val="00D44DA8"/>
    <w:rsid w:val="00D519EF"/>
    <w:rsid w:val="00D716FB"/>
    <w:rsid w:val="00D75A0C"/>
    <w:rsid w:val="00D77613"/>
    <w:rsid w:val="00D77C30"/>
    <w:rsid w:val="00D8661E"/>
    <w:rsid w:val="00D93C23"/>
    <w:rsid w:val="00D941AB"/>
    <w:rsid w:val="00DA1BBA"/>
    <w:rsid w:val="00DB190D"/>
    <w:rsid w:val="00DB694A"/>
    <w:rsid w:val="00DC705E"/>
    <w:rsid w:val="00DC79BE"/>
    <w:rsid w:val="00DD0243"/>
    <w:rsid w:val="00DD4E80"/>
    <w:rsid w:val="00DD6E15"/>
    <w:rsid w:val="00DF0140"/>
    <w:rsid w:val="00DF0293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52AA"/>
    <w:rsid w:val="00E37A87"/>
    <w:rsid w:val="00E477E4"/>
    <w:rsid w:val="00E51951"/>
    <w:rsid w:val="00E51EEE"/>
    <w:rsid w:val="00E5735E"/>
    <w:rsid w:val="00E612A5"/>
    <w:rsid w:val="00E651AD"/>
    <w:rsid w:val="00E65B3A"/>
    <w:rsid w:val="00E66CC3"/>
    <w:rsid w:val="00E70C99"/>
    <w:rsid w:val="00E74022"/>
    <w:rsid w:val="00E7477C"/>
    <w:rsid w:val="00E75442"/>
    <w:rsid w:val="00E759D8"/>
    <w:rsid w:val="00E82F41"/>
    <w:rsid w:val="00E94F9A"/>
    <w:rsid w:val="00E97CB6"/>
    <w:rsid w:val="00E97F18"/>
    <w:rsid w:val="00EA6AA6"/>
    <w:rsid w:val="00EC058F"/>
    <w:rsid w:val="00EC3E63"/>
    <w:rsid w:val="00EC46E3"/>
    <w:rsid w:val="00EE34BE"/>
    <w:rsid w:val="00EF7258"/>
    <w:rsid w:val="00EF7B69"/>
    <w:rsid w:val="00F02509"/>
    <w:rsid w:val="00F03FFA"/>
    <w:rsid w:val="00F10DA6"/>
    <w:rsid w:val="00F368C7"/>
    <w:rsid w:val="00F370EF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950CC"/>
    <w:rsid w:val="00FA0EF0"/>
    <w:rsid w:val="00FA5F0E"/>
    <w:rsid w:val="00FB7FF9"/>
    <w:rsid w:val="00FC0B14"/>
    <w:rsid w:val="00FC5FBD"/>
    <w:rsid w:val="00FC7DE4"/>
    <w:rsid w:val="00FD159B"/>
    <w:rsid w:val="00FD29D8"/>
    <w:rsid w:val="00FD3185"/>
    <w:rsid w:val="00FE2194"/>
    <w:rsid w:val="00FE3AAB"/>
    <w:rsid w:val="00FE784C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a">
    <w:name w:val="List Paragraph"/>
    <w:basedOn w:val="a"/>
    <w:uiPriority w:val="34"/>
    <w:qFormat/>
    <w:rsid w:val="003B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9580-9534-4AE8-92F3-2B9B813F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6</cp:revision>
  <cp:lastPrinted>2017-06-28T04:26:00Z</cp:lastPrinted>
  <dcterms:created xsi:type="dcterms:W3CDTF">2017-06-28T01:40:00Z</dcterms:created>
  <dcterms:modified xsi:type="dcterms:W3CDTF">2017-06-28T06:12:00Z</dcterms:modified>
</cp:coreProperties>
</file>