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3D" w:rsidRPr="007261AA" w:rsidRDefault="0039473D" w:rsidP="00902BB7">
      <w:pPr>
        <w:pStyle w:val="Heading1"/>
        <w:spacing w:after="160"/>
        <w:jc w:val="center"/>
        <w:rPr>
          <w:b/>
          <w:bCs/>
          <w:sz w:val="26"/>
          <w:szCs w:val="26"/>
        </w:rPr>
      </w:pPr>
      <w:r w:rsidRPr="007261AA">
        <w:rPr>
          <w:b/>
          <w:bCs/>
          <w:sz w:val="26"/>
          <w:szCs w:val="26"/>
        </w:rPr>
        <w:t>АДМИНИСТРАЦИЯ ПЕРВОМАЙСКОГО РАЙОНА АЛТАЙСКОГО КРАЯ</w:t>
      </w:r>
    </w:p>
    <w:p w:rsidR="0039473D" w:rsidRPr="007261AA" w:rsidRDefault="0039473D" w:rsidP="006868C8">
      <w:pPr>
        <w:pStyle w:val="Heading2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 w:rsidRPr="007261AA"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39473D" w:rsidRDefault="0039473D" w:rsidP="006868C8">
      <w:pPr>
        <w:jc w:val="center"/>
        <w:rPr>
          <w:sz w:val="4"/>
          <w:szCs w:val="4"/>
        </w:rPr>
      </w:pPr>
    </w:p>
    <w:tbl>
      <w:tblPr>
        <w:tblW w:w="9465" w:type="dxa"/>
        <w:tblInd w:w="-106" w:type="dxa"/>
        <w:tblLayout w:type="fixed"/>
        <w:tblLook w:val="0000"/>
      </w:tblPr>
      <w:tblGrid>
        <w:gridCol w:w="2824"/>
        <w:gridCol w:w="1552"/>
        <w:gridCol w:w="2324"/>
        <w:gridCol w:w="1043"/>
        <w:gridCol w:w="1722"/>
      </w:tblGrid>
      <w:tr w:rsidR="0039473D" w:rsidRPr="00063958">
        <w:trPr>
          <w:cantSplit/>
          <w:trHeight w:val="57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9473D" w:rsidRPr="00063958" w:rsidRDefault="0039473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9473D" w:rsidRPr="00063958">
        <w:trPr>
          <w:cantSplit/>
          <w:trHeight w:val="308"/>
        </w:trPr>
        <w:tc>
          <w:tcPr>
            <w:tcW w:w="2824" w:type="dxa"/>
            <w:tcBorders>
              <w:bottom w:val="single" w:sz="4" w:space="0" w:color="auto"/>
            </w:tcBorders>
          </w:tcPr>
          <w:p w:rsidR="0039473D" w:rsidRPr="00205E7F" w:rsidRDefault="0039473D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17.05.2017</w:t>
            </w:r>
          </w:p>
        </w:tc>
        <w:tc>
          <w:tcPr>
            <w:tcW w:w="4919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39473D" w:rsidRPr="001E243D" w:rsidRDefault="0039473D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21" w:type="dxa"/>
            <w:tcBorders>
              <w:left w:val="nil"/>
              <w:bottom w:val="single" w:sz="4" w:space="0" w:color="auto"/>
            </w:tcBorders>
          </w:tcPr>
          <w:p w:rsidR="0039473D" w:rsidRPr="00205E7F" w:rsidRDefault="0039473D" w:rsidP="00E651A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</w:tr>
      <w:tr w:rsidR="0039473D" w:rsidRPr="00063958">
        <w:trPr>
          <w:cantSplit/>
          <w:trHeight w:val="237"/>
        </w:trPr>
        <w:tc>
          <w:tcPr>
            <w:tcW w:w="9464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473D" w:rsidRPr="00063958" w:rsidRDefault="0039473D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 w:rsidR="0039473D" w:rsidRPr="00063958">
        <w:trPr>
          <w:cantSplit/>
          <w:trHeight w:val="72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9473D" w:rsidRPr="00063958" w:rsidRDefault="0039473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9473D" w:rsidRPr="00183DFC">
        <w:trPr>
          <w:cantSplit/>
          <w:trHeight w:val="536"/>
        </w:trPr>
        <w:tc>
          <w:tcPr>
            <w:tcW w:w="4376" w:type="dxa"/>
            <w:gridSpan w:val="2"/>
          </w:tcPr>
          <w:p w:rsidR="0039473D" w:rsidRPr="007A1A74" w:rsidRDefault="0039473D" w:rsidP="00C65963">
            <w:pPr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473D" w:rsidRPr="00183DFC" w:rsidRDefault="0039473D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473D" w:rsidRPr="00183DFC" w:rsidRDefault="0039473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9473D" w:rsidRPr="00183DFC">
        <w:trPr>
          <w:cantSplit/>
          <w:trHeight w:hRule="exact" w:val="906"/>
        </w:trPr>
        <w:tc>
          <w:tcPr>
            <w:tcW w:w="437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39473D" w:rsidRPr="00183DFC" w:rsidRDefault="0039473D" w:rsidP="00BE0BF3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9473D" w:rsidRPr="00183DFC" w:rsidRDefault="0039473D" w:rsidP="00BE0BF3">
            <w:pPr>
              <w:rPr>
                <w:sz w:val="28"/>
                <w:szCs w:val="28"/>
              </w:rPr>
            </w:pPr>
          </w:p>
        </w:tc>
      </w:tr>
    </w:tbl>
    <w:p w:rsidR="0039473D" w:rsidRPr="00D93C23" w:rsidRDefault="0039473D" w:rsidP="00BE0BF3">
      <w:pPr>
        <w:ind w:firstLine="709"/>
        <w:jc w:val="both"/>
        <w:rPr>
          <w:sz w:val="28"/>
          <w:szCs w:val="28"/>
        </w:rPr>
      </w:pPr>
      <w:r w:rsidRPr="00933F39">
        <w:rPr>
          <w:sz w:val="28"/>
          <w:szCs w:val="28"/>
        </w:rPr>
        <w:t xml:space="preserve">В соответствии с Положением о Почетной грамоте администрации </w:t>
      </w:r>
      <w:r w:rsidRPr="00D93C23">
        <w:rPr>
          <w:sz w:val="28"/>
          <w:szCs w:val="28"/>
        </w:rPr>
        <w:t>Первомайского района утвержденным постановлением администрации Первомайского района от 12 апреля 2012 года № 594 п о с т а н о в л я ю:</w:t>
      </w:r>
    </w:p>
    <w:p w:rsidR="0039473D" w:rsidRDefault="0039473D" w:rsidP="00D93C23">
      <w:pPr>
        <w:pStyle w:val="1"/>
        <w:ind w:left="0" w:right="54" w:firstLine="709"/>
        <w:jc w:val="both"/>
        <w:rPr>
          <w:sz w:val="28"/>
          <w:szCs w:val="28"/>
        </w:rPr>
      </w:pPr>
      <w:r w:rsidRPr="00D93C23">
        <w:rPr>
          <w:sz w:val="28"/>
          <w:szCs w:val="28"/>
        </w:rPr>
        <w:t>1. Наградить Почетной грамотой администрации Первомайского района</w:t>
      </w:r>
      <w:r>
        <w:rPr>
          <w:sz w:val="28"/>
          <w:szCs w:val="28"/>
        </w:rPr>
        <w:t>:</w:t>
      </w:r>
    </w:p>
    <w:p w:rsidR="0039473D" w:rsidRPr="00AD198B" w:rsidRDefault="0039473D" w:rsidP="00E66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Котеневу Ларису Николаевну, индивидуального предпринимателя, </w:t>
      </w:r>
      <w:r>
        <w:rPr>
          <w:spacing w:val="-2"/>
          <w:sz w:val="28"/>
          <w:szCs w:val="28"/>
        </w:rPr>
        <w:t>за многолетний добросовестный труд и в связи с 55-летием со дня рождения;</w:t>
      </w:r>
    </w:p>
    <w:p w:rsidR="0039473D" w:rsidRDefault="0039473D" w:rsidP="00D93C23">
      <w:pPr>
        <w:pStyle w:val="1"/>
        <w:ind w:left="0" w:right="54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Литонгрилли Алексея Сергеевича</w:t>
      </w:r>
      <w:r w:rsidRPr="00D93C23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директора ООО «Сибирский барс»,</w:t>
      </w:r>
      <w:r w:rsidRPr="00D93C23">
        <w:rPr>
          <w:sz w:val="28"/>
          <w:szCs w:val="28"/>
        </w:rPr>
        <w:t xml:space="preserve"> за добросовестный труд, активную жизненную позицию и в честь празднования Дня </w:t>
      </w:r>
      <w:r>
        <w:rPr>
          <w:sz w:val="28"/>
          <w:szCs w:val="28"/>
        </w:rPr>
        <w:t>российского предпринимательства;</w:t>
      </w:r>
    </w:p>
    <w:p w:rsidR="0039473D" w:rsidRDefault="0039473D" w:rsidP="00353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Самочкину Ирину Николаевну, индивидуального предпринимателя,                      за многолетний добросовестный труд, активную жизненную позицию и в честь празднования Дня российского предпринимательства.</w:t>
      </w:r>
    </w:p>
    <w:p w:rsidR="0039473D" w:rsidRPr="00D93C23" w:rsidRDefault="0039473D" w:rsidP="00260F46">
      <w:pPr>
        <w:ind w:firstLine="709"/>
        <w:jc w:val="both"/>
        <w:rPr>
          <w:sz w:val="28"/>
          <w:szCs w:val="28"/>
        </w:rPr>
      </w:pPr>
      <w:r w:rsidRPr="00D93C23">
        <w:rPr>
          <w:sz w:val="28"/>
          <w:szCs w:val="28"/>
        </w:rPr>
        <w:t xml:space="preserve">2. Настоящее постановление разместить на официальном интернет - сайте администрации Первомайского района </w:t>
      </w:r>
      <w:hyperlink r:id="rId7" w:history="1">
        <w:r w:rsidRPr="00D93C23">
          <w:rPr>
            <w:rStyle w:val="Hyperlink"/>
            <w:sz w:val="28"/>
            <w:szCs w:val="28"/>
            <w:lang w:val="en-US"/>
          </w:rPr>
          <w:t>www</w:t>
        </w:r>
        <w:r w:rsidRPr="00D93C23">
          <w:rPr>
            <w:rStyle w:val="Hyperlink"/>
            <w:sz w:val="28"/>
            <w:szCs w:val="28"/>
          </w:rPr>
          <w:t>.</w:t>
        </w:r>
        <w:r w:rsidRPr="00D93C23">
          <w:rPr>
            <w:rStyle w:val="Hyperlink"/>
            <w:sz w:val="28"/>
            <w:szCs w:val="28"/>
            <w:lang w:val="en-US"/>
          </w:rPr>
          <w:t>perv</w:t>
        </w:r>
        <w:r w:rsidRPr="00D93C23">
          <w:rPr>
            <w:rStyle w:val="Hyperlink"/>
            <w:sz w:val="28"/>
            <w:szCs w:val="28"/>
          </w:rPr>
          <w:t>-</w:t>
        </w:r>
        <w:r w:rsidRPr="00D93C23">
          <w:rPr>
            <w:rStyle w:val="Hyperlink"/>
            <w:sz w:val="28"/>
            <w:szCs w:val="28"/>
            <w:lang w:val="en-US"/>
          </w:rPr>
          <w:t>alt</w:t>
        </w:r>
        <w:r w:rsidRPr="00D93C23">
          <w:rPr>
            <w:rStyle w:val="Hyperlink"/>
            <w:sz w:val="28"/>
            <w:szCs w:val="28"/>
          </w:rPr>
          <w:t>.</w:t>
        </w:r>
        <w:r w:rsidRPr="00D93C23">
          <w:rPr>
            <w:rStyle w:val="Hyperlink"/>
            <w:sz w:val="28"/>
            <w:szCs w:val="28"/>
            <w:lang w:val="en-US"/>
          </w:rPr>
          <w:t>ru</w:t>
        </w:r>
      </w:hyperlink>
      <w:r w:rsidRPr="00D93C23">
        <w:rPr>
          <w:sz w:val="28"/>
          <w:szCs w:val="28"/>
        </w:rPr>
        <w:t>.</w:t>
      </w:r>
    </w:p>
    <w:p w:rsidR="0039473D" w:rsidRPr="00933F39" w:rsidRDefault="0039473D" w:rsidP="00D75A0C">
      <w:pPr>
        <w:spacing w:line="276" w:lineRule="auto"/>
        <w:ind w:firstLine="567"/>
        <w:rPr>
          <w:sz w:val="28"/>
          <w:szCs w:val="28"/>
        </w:rPr>
      </w:pPr>
    </w:p>
    <w:p w:rsidR="0039473D" w:rsidRPr="00933F39" w:rsidRDefault="0039473D" w:rsidP="00D75A0C">
      <w:pPr>
        <w:spacing w:line="276" w:lineRule="auto"/>
        <w:ind w:firstLine="567"/>
        <w:rPr>
          <w:sz w:val="28"/>
          <w:szCs w:val="28"/>
        </w:rPr>
      </w:pPr>
    </w:p>
    <w:p w:rsidR="0039473D" w:rsidRPr="00933F39" w:rsidRDefault="0039473D" w:rsidP="00D75A0C">
      <w:pPr>
        <w:pStyle w:val="Heading4"/>
        <w:tabs>
          <w:tab w:val="right" w:pos="9354"/>
        </w:tabs>
        <w:spacing w:line="276" w:lineRule="auto"/>
      </w:pPr>
      <w:r w:rsidRPr="00933F39">
        <w:rPr>
          <w:b w:val="0"/>
          <w:bCs w:val="0"/>
        </w:rPr>
        <w:t>Глава администрации района                                                              А.В. Рубцов</w:t>
      </w:r>
    </w:p>
    <w:p w:rsidR="0039473D" w:rsidRPr="00933F39" w:rsidRDefault="0039473D" w:rsidP="001B5AD3">
      <w:pPr>
        <w:ind w:firstLine="709"/>
        <w:jc w:val="both"/>
        <w:rPr>
          <w:sz w:val="28"/>
          <w:szCs w:val="28"/>
        </w:rPr>
      </w:pPr>
    </w:p>
    <w:p w:rsidR="0039473D" w:rsidRPr="00933F39" w:rsidRDefault="0039473D" w:rsidP="00D75A0C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65pt;margin-top:754.5pt;width:216.35pt;height:53.6pt;z-index:251658240;mso-position-horizontal-relative:page;mso-position-vertical-relative:page" strokecolor="white">
            <v:textbox style="mso-next-textbox:#_x0000_s1026">
              <w:txbxContent>
                <w:p w:rsidR="0039473D" w:rsidRDefault="0039473D" w:rsidP="005D3D4F">
                  <w:pPr>
                    <w:rPr>
                      <w:sz w:val="24"/>
                      <w:szCs w:val="24"/>
                    </w:rPr>
                  </w:pPr>
                </w:p>
                <w:p w:rsidR="0039473D" w:rsidRDefault="0039473D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Матвейчук Т.Н.</w:t>
                  </w:r>
                </w:p>
                <w:p w:rsidR="0039473D" w:rsidRPr="00E352AA" w:rsidRDefault="0039473D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00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84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39473D" w:rsidRPr="00933F39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73D" w:rsidRDefault="0039473D">
      <w:r>
        <w:separator/>
      </w:r>
    </w:p>
  </w:endnote>
  <w:endnote w:type="continuationSeparator" w:id="0">
    <w:p w:rsidR="0039473D" w:rsidRDefault="00394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73D" w:rsidRDefault="0039473D">
      <w:r>
        <w:separator/>
      </w:r>
    </w:p>
  </w:footnote>
  <w:footnote w:type="continuationSeparator" w:id="0">
    <w:p w:rsidR="0039473D" w:rsidRDefault="00394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3D" w:rsidRDefault="0039473D" w:rsidP="00E612A5">
    <w:pPr>
      <w:pStyle w:val="Footer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39473D" w:rsidRPr="00E612A5" w:rsidRDefault="0039473D" w:rsidP="00E612A5">
    <w:pPr>
      <w:pStyle w:val="Footer"/>
      <w:jc w:val="center"/>
      <w:rPr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3D" w:rsidRDefault="0039473D" w:rsidP="001E243D">
    <w:pPr>
      <w:pStyle w:val="Header"/>
      <w:ind w:right="-1"/>
      <w:jc w:val="center"/>
    </w:pPr>
    <w:r w:rsidRPr="009D699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gerb_perv" style="width:33.75pt;height:57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82B"/>
    <w:rsid w:val="000300B4"/>
    <w:rsid w:val="000418B6"/>
    <w:rsid w:val="00044E08"/>
    <w:rsid w:val="00063958"/>
    <w:rsid w:val="000648B7"/>
    <w:rsid w:val="00065C8C"/>
    <w:rsid w:val="00081335"/>
    <w:rsid w:val="000827F7"/>
    <w:rsid w:val="000A60DD"/>
    <w:rsid w:val="000A6776"/>
    <w:rsid w:val="000C04E7"/>
    <w:rsid w:val="000D5C4A"/>
    <w:rsid w:val="000E4CEA"/>
    <w:rsid w:val="000F1BCE"/>
    <w:rsid w:val="00111175"/>
    <w:rsid w:val="00113FB9"/>
    <w:rsid w:val="0011423B"/>
    <w:rsid w:val="00120D1F"/>
    <w:rsid w:val="00140B9E"/>
    <w:rsid w:val="001419C0"/>
    <w:rsid w:val="00142211"/>
    <w:rsid w:val="001455D5"/>
    <w:rsid w:val="00153F0D"/>
    <w:rsid w:val="00176BA1"/>
    <w:rsid w:val="00183DFC"/>
    <w:rsid w:val="00195B7A"/>
    <w:rsid w:val="00196150"/>
    <w:rsid w:val="001A39F2"/>
    <w:rsid w:val="001A3A55"/>
    <w:rsid w:val="001A6AC8"/>
    <w:rsid w:val="001A764A"/>
    <w:rsid w:val="001B1D4D"/>
    <w:rsid w:val="001B286D"/>
    <w:rsid w:val="001B5AD3"/>
    <w:rsid w:val="001B7A5D"/>
    <w:rsid w:val="001C4946"/>
    <w:rsid w:val="001E243D"/>
    <w:rsid w:val="001F3075"/>
    <w:rsid w:val="001F63BB"/>
    <w:rsid w:val="001F65AF"/>
    <w:rsid w:val="002003D9"/>
    <w:rsid w:val="002018FE"/>
    <w:rsid w:val="00205E7F"/>
    <w:rsid w:val="0021486C"/>
    <w:rsid w:val="00215F0F"/>
    <w:rsid w:val="002164D4"/>
    <w:rsid w:val="00216FC1"/>
    <w:rsid w:val="0022059F"/>
    <w:rsid w:val="00224C1A"/>
    <w:rsid w:val="002276B0"/>
    <w:rsid w:val="0023082B"/>
    <w:rsid w:val="00233272"/>
    <w:rsid w:val="002407C0"/>
    <w:rsid w:val="00245241"/>
    <w:rsid w:val="002470FB"/>
    <w:rsid w:val="00260F46"/>
    <w:rsid w:val="0026560B"/>
    <w:rsid w:val="00266076"/>
    <w:rsid w:val="00266405"/>
    <w:rsid w:val="00285040"/>
    <w:rsid w:val="00296D2F"/>
    <w:rsid w:val="002A027F"/>
    <w:rsid w:val="002A3643"/>
    <w:rsid w:val="002C2F51"/>
    <w:rsid w:val="002C3018"/>
    <w:rsid w:val="002C42AA"/>
    <w:rsid w:val="002E2AF7"/>
    <w:rsid w:val="002F1AE9"/>
    <w:rsid w:val="00303BB4"/>
    <w:rsid w:val="00325520"/>
    <w:rsid w:val="003338F4"/>
    <w:rsid w:val="00340CEA"/>
    <w:rsid w:val="00342AA1"/>
    <w:rsid w:val="00344EE5"/>
    <w:rsid w:val="00345083"/>
    <w:rsid w:val="00345B54"/>
    <w:rsid w:val="00347A08"/>
    <w:rsid w:val="00347FA0"/>
    <w:rsid w:val="00353E07"/>
    <w:rsid w:val="0038111F"/>
    <w:rsid w:val="00386F48"/>
    <w:rsid w:val="0039473D"/>
    <w:rsid w:val="003A20F7"/>
    <w:rsid w:val="003A538B"/>
    <w:rsid w:val="003B0BED"/>
    <w:rsid w:val="003B47A8"/>
    <w:rsid w:val="003B65B1"/>
    <w:rsid w:val="003C0489"/>
    <w:rsid w:val="003C611C"/>
    <w:rsid w:val="003D48CA"/>
    <w:rsid w:val="003D4E6D"/>
    <w:rsid w:val="003E029D"/>
    <w:rsid w:val="003F0323"/>
    <w:rsid w:val="00401069"/>
    <w:rsid w:val="00402AE2"/>
    <w:rsid w:val="00421BF6"/>
    <w:rsid w:val="00424806"/>
    <w:rsid w:val="00424883"/>
    <w:rsid w:val="0042728C"/>
    <w:rsid w:val="00432198"/>
    <w:rsid w:val="00433576"/>
    <w:rsid w:val="004425B5"/>
    <w:rsid w:val="004468E8"/>
    <w:rsid w:val="004477C1"/>
    <w:rsid w:val="0045415E"/>
    <w:rsid w:val="00463AAF"/>
    <w:rsid w:val="00463F88"/>
    <w:rsid w:val="00493563"/>
    <w:rsid w:val="00496F16"/>
    <w:rsid w:val="004A2A29"/>
    <w:rsid w:val="004A7880"/>
    <w:rsid w:val="004B0591"/>
    <w:rsid w:val="004C2F1B"/>
    <w:rsid w:val="004C7E28"/>
    <w:rsid w:val="004D0C12"/>
    <w:rsid w:val="004E569C"/>
    <w:rsid w:val="004F2710"/>
    <w:rsid w:val="004F64D7"/>
    <w:rsid w:val="00500CE0"/>
    <w:rsid w:val="00502EC6"/>
    <w:rsid w:val="00505488"/>
    <w:rsid w:val="005066E7"/>
    <w:rsid w:val="00511B3F"/>
    <w:rsid w:val="00521939"/>
    <w:rsid w:val="00531737"/>
    <w:rsid w:val="0053260F"/>
    <w:rsid w:val="0053469D"/>
    <w:rsid w:val="00535827"/>
    <w:rsid w:val="0054597D"/>
    <w:rsid w:val="005600C3"/>
    <w:rsid w:val="00561857"/>
    <w:rsid w:val="005620EB"/>
    <w:rsid w:val="0056312A"/>
    <w:rsid w:val="00563806"/>
    <w:rsid w:val="0056694E"/>
    <w:rsid w:val="005720F1"/>
    <w:rsid w:val="0057562B"/>
    <w:rsid w:val="00576E09"/>
    <w:rsid w:val="00582CEA"/>
    <w:rsid w:val="00583D6F"/>
    <w:rsid w:val="00585CF0"/>
    <w:rsid w:val="005949E6"/>
    <w:rsid w:val="005A11E8"/>
    <w:rsid w:val="005C1070"/>
    <w:rsid w:val="005C456C"/>
    <w:rsid w:val="005D1E1B"/>
    <w:rsid w:val="005D3D4F"/>
    <w:rsid w:val="005F05F1"/>
    <w:rsid w:val="005F7C0A"/>
    <w:rsid w:val="006001BD"/>
    <w:rsid w:val="00600214"/>
    <w:rsid w:val="00601C0C"/>
    <w:rsid w:val="006032B6"/>
    <w:rsid w:val="006038A2"/>
    <w:rsid w:val="006214FD"/>
    <w:rsid w:val="00625881"/>
    <w:rsid w:val="006273C2"/>
    <w:rsid w:val="00640C81"/>
    <w:rsid w:val="00647D69"/>
    <w:rsid w:val="00661DC7"/>
    <w:rsid w:val="006630B1"/>
    <w:rsid w:val="0066420A"/>
    <w:rsid w:val="00673B4B"/>
    <w:rsid w:val="006761EF"/>
    <w:rsid w:val="00681E4A"/>
    <w:rsid w:val="006868C8"/>
    <w:rsid w:val="006940E2"/>
    <w:rsid w:val="006A1985"/>
    <w:rsid w:val="006A4DA6"/>
    <w:rsid w:val="006B1017"/>
    <w:rsid w:val="006B18A4"/>
    <w:rsid w:val="006C43D8"/>
    <w:rsid w:val="006C5638"/>
    <w:rsid w:val="006C76B2"/>
    <w:rsid w:val="006E034F"/>
    <w:rsid w:val="006E1BC9"/>
    <w:rsid w:val="006E1E25"/>
    <w:rsid w:val="006E69CD"/>
    <w:rsid w:val="006F6081"/>
    <w:rsid w:val="00716485"/>
    <w:rsid w:val="00720BEC"/>
    <w:rsid w:val="00720C91"/>
    <w:rsid w:val="007261AA"/>
    <w:rsid w:val="00745EB3"/>
    <w:rsid w:val="007477F4"/>
    <w:rsid w:val="00747F3D"/>
    <w:rsid w:val="00754681"/>
    <w:rsid w:val="00754BB7"/>
    <w:rsid w:val="00762B96"/>
    <w:rsid w:val="00767004"/>
    <w:rsid w:val="0078261F"/>
    <w:rsid w:val="00782EFB"/>
    <w:rsid w:val="00791E1E"/>
    <w:rsid w:val="00793E83"/>
    <w:rsid w:val="0079607E"/>
    <w:rsid w:val="007A0265"/>
    <w:rsid w:val="007A1A74"/>
    <w:rsid w:val="007B00C2"/>
    <w:rsid w:val="007B055B"/>
    <w:rsid w:val="007B2DCB"/>
    <w:rsid w:val="007B61EC"/>
    <w:rsid w:val="007B7515"/>
    <w:rsid w:val="007D0A7B"/>
    <w:rsid w:val="007D12B7"/>
    <w:rsid w:val="007D314C"/>
    <w:rsid w:val="007D3987"/>
    <w:rsid w:val="007D4398"/>
    <w:rsid w:val="007D47ED"/>
    <w:rsid w:val="007D4896"/>
    <w:rsid w:val="007E0F6E"/>
    <w:rsid w:val="007F037A"/>
    <w:rsid w:val="00810EA9"/>
    <w:rsid w:val="008253D1"/>
    <w:rsid w:val="00826C02"/>
    <w:rsid w:val="00831B87"/>
    <w:rsid w:val="00831D0E"/>
    <w:rsid w:val="00852AA9"/>
    <w:rsid w:val="0085738B"/>
    <w:rsid w:val="00860AE0"/>
    <w:rsid w:val="008612E8"/>
    <w:rsid w:val="00866040"/>
    <w:rsid w:val="0086675A"/>
    <w:rsid w:val="0086680D"/>
    <w:rsid w:val="00873478"/>
    <w:rsid w:val="00880E7D"/>
    <w:rsid w:val="00887279"/>
    <w:rsid w:val="008909F8"/>
    <w:rsid w:val="008A6201"/>
    <w:rsid w:val="008A7ACD"/>
    <w:rsid w:val="008D1D28"/>
    <w:rsid w:val="008E65DF"/>
    <w:rsid w:val="008F06D4"/>
    <w:rsid w:val="008F4660"/>
    <w:rsid w:val="00902BB7"/>
    <w:rsid w:val="00903C39"/>
    <w:rsid w:val="00933F39"/>
    <w:rsid w:val="009379A5"/>
    <w:rsid w:val="00940540"/>
    <w:rsid w:val="00946454"/>
    <w:rsid w:val="009473DF"/>
    <w:rsid w:val="009570B4"/>
    <w:rsid w:val="00957436"/>
    <w:rsid w:val="009618C6"/>
    <w:rsid w:val="00962EC5"/>
    <w:rsid w:val="009661AF"/>
    <w:rsid w:val="009677CE"/>
    <w:rsid w:val="009766A3"/>
    <w:rsid w:val="009766ED"/>
    <w:rsid w:val="00977173"/>
    <w:rsid w:val="00993BDF"/>
    <w:rsid w:val="00997BD5"/>
    <w:rsid w:val="009B6D0F"/>
    <w:rsid w:val="009B7205"/>
    <w:rsid w:val="009C69D8"/>
    <w:rsid w:val="009D0900"/>
    <w:rsid w:val="009D2B8B"/>
    <w:rsid w:val="009D59A7"/>
    <w:rsid w:val="009D699E"/>
    <w:rsid w:val="009E49FA"/>
    <w:rsid w:val="009F2AB7"/>
    <w:rsid w:val="00A10F91"/>
    <w:rsid w:val="00A27920"/>
    <w:rsid w:val="00A302A4"/>
    <w:rsid w:val="00A51A57"/>
    <w:rsid w:val="00A5353F"/>
    <w:rsid w:val="00A557B9"/>
    <w:rsid w:val="00A62EEE"/>
    <w:rsid w:val="00A647DF"/>
    <w:rsid w:val="00A66C27"/>
    <w:rsid w:val="00A7771A"/>
    <w:rsid w:val="00A84908"/>
    <w:rsid w:val="00A865EE"/>
    <w:rsid w:val="00A90156"/>
    <w:rsid w:val="00A921CF"/>
    <w:rsid w:val="00A940C7"/>
    <w:rsid w:val="00A9702C"/>
    <w:rsid w:val="00AA407C"/>
    <w:rsid w:val="00AB7EF1"/>
    <w:rsid w:val="00AC2901"/>
    <w:rsid w:val="00AD198B"/>
    <w:rsid w:val="00AE32EA"/>
    <w:rsid w:val="00AE5B37"/>
    <w:rsid w:val="00B14182"/>
    <w:rsid w:val="00B1722B"/>
    <w:rsid w:val="00B2795D"/>
    <w:rsid w:val="00B4371A"/>
    <w:rsid w:val="00B5459E"/>
    <w:rsid w:val="00B6055F"/>
    <w:rsid w:val="00B622C6"/>
    <w:rsid w:val="00B838A4"/>
    <w:rsid w:val="00B91766"/>
    <w:rsid w:val="00B94C35"/>
    <w:rsid w:val="00BC1330"/>
    <w:rsid w:val="00BD044D"/>
    <w:rsid w:val="00BD594D"/>
    <w:rsid w:val="00BE0BF3"/>
    <w:rsid w:val="00BE14B4"/>
    <w:rsid w:val="00BE19F0"/>
    <w:rsid w:val="00BE2E4B"/>
    <w:rsid w:val="00C1525F"/>
    <w:rsid w:val="00C20FF8"/>
    <w:rsid w:val="00C21D5E"/>
    <w:rsid w:val="00C266F3"/>
    <w:rsid w:val="00C3617B"/>
    <w:rsid w:val="00C56E9C"/>
    <w:rsid w:val="00C6092D"/>
    <w:rsid w:val="00C60B09"/>
    <w:rsid w:val="00C61165"/>
    <w:rsid w:val="00C617C3"/>
    <w:rsid w:val="00C65963"/>
    <w:rsid w:val="00C742A6"/>
    <w:rsid w:val="00CB48FE"/>
    <w:rsid w:val="00CB5DDC"/>
    <w:rsid w:val="00CC7199"/>
    <w:rsid w:val="00CD090D"/>
    <w:rsid w:val="00CE1E53"/>
    <w:rsid w:val="00CF0F9B"/>
    <w:rsid w:val="00D002CB"/>
    <w:rsid w:val="00D0784E"/>
    <w:rsid w:val="00D210A3"/>
    <w:rsid w:val="00D43634"/>
    <w:rsid w:val="00D44DA8"/>
    <w:rsid w:val="00D519EF"/>
    <w:rsid w:val="00D716FB"/>
    <w:rsid w:val="00D75A0C"/>
    <w:rsid w:val="00D77613"/>
    <w:rsid w:val="00D77C30"/>
    <w:rsid w:val="00D8661E"/>
    <w:rsid w:val="00D93C23"/>
    <w:rsid w:val="00D941AB"/>
    <w:rsid w:val="00DB694A"/>
    <w:rsid w:val="00DC705E"/>
    <w:rsid w:val="00DC79BE"/>
    <w:rsid w:val="00DD0243"/>
    <w:rsid w:val="00DD4E80"/>
    <w:rsid w:val="00DD6E15"/>
    <w:rsid w:val="00DF0140"/>
    <w:rsid w:val="00DF0293"/>
    <w:rsid w:val="00DF1BDF"/>
    <w:rsid w:val="00DF3D9B"/>
    <w:rsid w:val="00E02757"/>
    <w:rsid w:val="00E04FDB"/>
    <w:rsid w:val="00E059BC"/>
    <w:rsid w:val="00E07D13"/>
    <w:rsid w:val="00E10DDF"/>
    <w:rsid w:val="00E11BF6"/>
    <w:rsid w:val="00E26B6F"/>
    <w:rsid w:val="00E352AA"/>
    <w:rsid w:val="00E37A87"/>
    <w:rsid w:val="00E477E4"/>
    <w:rsid w:val="00E51951"/>
    <w:rsid w:val="00E51EEE"/>
    <w:rsid w:val="00E5735E"/>
    <w:rsid w:val="00E612A5"/>
    <w:rsid w:val="00E651AD"/>
    <w:rsid w:val="00E65B3A"/>
    <w:rsid w:val="00E66CC3"/>
    <w:rsid w:val="00E70C99"/>
    <w:rsid w:val="00E74022"/>
    <w:rsid w:val="00E75442"/>
    <w:rsid w:val="00E759D8"/>
    <w:rsid w:val="00E82F41"/>
    <w:rsid w:val="00E97CB6"/>
    <w:rsid w:val="00E97F18"/>
    <w:rsid w:val="00EA6AA6"/>
    <w:rsid w:val="00EC058F"/>
    <w:rsid w:val="00EC3E63"/>
    <w:rsid w:val="00EE34BE"/>
    <w:rsid w:val="00EF7258"/>
    <w:rsid w:val="00EF7B69"/>
    <w:rsid w:val="00F02509"/>
    <w:rsid w:val="00F03FFA"/>
    <w:rsid w:val="00F10DA6"/>
    <w:rsid w:val="00F368C7"/>
    <w:rsid w:val="00F43C40"/>
    <w:rsid w:val="00F51F41"/>
    <w:rsid w:val="00F534BA"/>
    <w:rsid w:val="00F57806"/>
    <w:rsid w:val="00F62794"/>
    <w:rsid w:val="00F646A9"/>
    <w:rsid w:val="00F758CB"/>
    <w:rsid w:val="00F76B7E"/>
    <w:rsid w:val="00F77D81"/>
    <w:rsid w:val="00F77E12"/>
    <w:rsid w:val="00F950CC"/>
    <w:rsid w:val="00FA0EF0"/>
    <w:rsid w:val="00FA5F0E"/>
    <w:rsid w:val="00FB7FF9"/>
    <w:rsid w:val="00FC0B14"/>
    <w:rsid w:val="00FC5FBD"/>
    <w:rsid w:val="00FC7DE4"/>
    <w:rsid w:val="00FD159B"/>
    <w:rsid w:val="00FD29D8"/>
    <w:rsid w:val="00FD3185"/>
    <w:rsid w:val="00FE2194"/>
    <w:rsid w:val="00FE3AAB"/>
    <w:rsid w:val="00FE784C"/>
    <w:rsid w:val="00FF1C16"/>
    <w:rsid w:val="00FF29FE"/>
    <w:rsid w:val="00FF2AAD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D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06D4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06D4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06D4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06D4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06D4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06D4"/>
    <w:pPr>
      <w:keepNext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06D4"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F06D4"/>
    <w:pPr>
      <w:keepNext/>
      <w:ind w:firstLine="567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F06D4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0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00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0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0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0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0C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0C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0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0CA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8F06D4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B00CA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F06D4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00CA"/>
    <w:rPr>
      <w:sz w:val="20"/>
      <w:szCs w:val="20"/>
    </w:rPr>
  </w:style>
  <w:style w:type="character" w:styleId="Hyperlink">
    <w:name w:val="Hyperlink"/>
    <w:basedOn w:val="DefaultParagraphFont"/>
    <w:uiPriority w:val="99"/>
    <w:rsid w:val="00D77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C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0C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FD"/>
  </w:style>
  <w:style w:type="paragraph" w:customStyle="1" w:styleId="1">
    <w:name w:val="Цитата1"/>
    <w:basedOn w:val="Normal"/>
    <w:uiPriority w:val="99"/>
    <w:rsid w:val="00BE2E4B"/>
    <w:pPr>
      <w:suppressAutoHyphens/>
      <w:ind w:left="993" w:right="849"/>
      <w:jc w:val="center"/>
    </w:pPr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3B0B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5;&#1092;&#1086;&#1088;&#1084;&#1072;&#1090;&#1080;&#1079;&#1072;&#1094;&#1080;&#1103;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32</TotalTime>
  <Pages>1</Pages>
  <Words>182</Words>
  <Characters>1040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Spec</dc:creator>
  <cp:keywords/>
  <dc:description/>
  <cp:lastModifiedBy>Пользователь</cp:lastModifiedBy>
  <cp:revision>8</cp:revision>
  <cp:lastPrinted>2017-05-19T06:47:00Z</cp:lastPrinted>
  <dcterms:created xsi:type="dcterms:W3CDTF">2017-05-17T08:47:00Z</dcterms:created>
  <dcterms:modified xsi:type="dcterms:W3CDTF">2017-05-19T08:11:00Z</dcterms:modified>
</cp:coreProperties>
</file>