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6868C8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 w:rsidRPr="007261AA"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465" w:type="dxa"/>
        <w:tblInd w:w="108" w:type="dxa"/>
        <w:tblLayout w:type="fixed"/>
        <w:tblLook w:val="0000"/>
      </w:tblPr>
      <w:tblGrid>
        <w:gridCol w:w="2824"/>
        <w:gridCol w:w="1552"/>
        <w:gridCol w:w="2324"/>
        <w:gridCol w:w="1043"/>
        <w:gridCol w:w="1722"/>
      </w:tblGrid>
      <w:tr w:rsidR="006868C8" w:rsidRPr="00063958" w:rsidTr="00933F39">
        <w:trPr>
          <w:cantSplit/>
          <w:trHeight w:val="570"/>
        </w:trPr>
        <w:tc>
          <w:tcPr>
            <w:tcW w:w="9464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33F39">
        <w:trPr>
          <w:cantSplit/>
          <w:trHeight w:val="308"/>
        </w:trPr>
        <w:tc>
          <w:tcPr>
            <w:tcW w:w="2824" w:type="dxa"/>
            <w:tcBorders>
              <w:bottom w:val="single" w:sz="4" w:space="0" w:color="auto"/>
            </w:tcBorders>
          </w:tcPr>
          <w:p w:rsidR="006868C8" w:rsidRPr="00205E7F" w:rsidRDefault="002018FE" w:rsidP="00C65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19.04.2017</w:t>
            </w:r>
          </w:p>
        </w:tc>
        <w:tc>
          <w:tcPr>
            <w:tcW w:w="4919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21" w:type="dxa"/>
            <w:tcBorders>
              <w:left w:val="nil"/>
              <w:bottom w:val="single" w:sz="4" w:space="0" w:color="auto"/>
            </w:tcBorders>
          </w:tcPr>
          <w:p w:rsidR="006868C8" w:rsidRPr="00205E7F" w:rsidRDefault="002018FE" w:rsidP="00E651AD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555</w:t>
            </w:r>
          </w:p>
        </w:tc>
      </w:tr>
      <w:tr w:rsidR="006868C8" w:rsidRPr="00063958" w:rsidTr="00933F39">
        <w:trPr>
          <w:cantSplit/>
          <w:trHeight w:val="237"/>
        </w:trPr>
        <w:tc>
          <w:tcPr>
            <w:tcW w:w="9464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933F39">
        <w:trPr>
          <w:cantSplit/>
          <w:trHeight w:val="720"/>
        </w:trPr>
        <w:tc>
          <w:tcPr>
            <w:tcW w:w="9464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183DFC" w:rsidTr="00933F39">
        <w:trPr>
          <w:cantSplit/>
          <w:trHeight w:val="536"/>
        </w:trPr>
        <w:tc>
          <w:tcPr>
            <w:tcW w:w="4376" w:type="dxa"/>
            <w:gridSpan w:val="2"/>
          </w:tcPr>
          <w:p w:rsidR="006868C8" w:rsidRPr="007A1A74" w:rsidRDefault="00BE2E4B" w:rsidP="00C65963">
            <w:pPr>
              <w:rPr>
                <w:sz w:val="24"/>
                <w:szCs w:val="24"/>
              </w:rPr>
            </w:pPr>
            <w:r w:rsidRPr="007A1A74">
              <w:rPr>
                <w:sz w:val="24"/>
                <w:szCs w:val="24"/>
              </w:rPr>
              <w:t>О награждении Почетной грамотой администрации Первомайского района</w:t>
            </w:r>
          </w:p>
        </w:tc>
        <w:tc>
          <w:tcPr>
            <w:tcW w:w="2324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183DFC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6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183DFC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183DFC" w:rsidTr="00933F39">
        <w:trPr>
          <w:cantSplit/>
          <w:trHeight w:hRule="exact" w:val="906"/>
        </w:trPr>
        <w:tc>
          <w:tcPr>
            <w:tcW w:w="4376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183DFC" w:rsidRDefault="006868C8" w:rsidP="00BE0BF3">
            <w:pPr>
              <w:rPr>
                <w:sz w:val="28"/>
                <w:szCs w:val="28"/>
              </w:rPr>
            </w:pPr>
          </w:p>
        </w:tc>
        <w:tc>
          <w:tcPr>
            <w:tcW w:w="5088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183DFC" w:rsidRDefault="006868C8" w:rsidP="00BE0BF3">
            <w:pPr>
              <w:rPr>
                <w:sz w:val="28"/>
                <w:szCs w:val="28"/>
              </w:rPr>
            </w:pPr>
          </w:p>
        </w:tc>
      </w:tr>
    </w:tbl>
    <w:p w:rsidR="00BE2E4B" w:rsidRPr="00933F39" w:rsidRDefault="00BE2E4B" w:rsidP="00BE0BF3">
      <w:pPr>
        <w:ind w:firstLine="709"/>
        <w:jc w:val="both"/>
        <w:rPr>
          <w:iCs/>
          <w:sz w:val="28"/>
          <w:szCs w:val="28"/>
        </w:rPr>
      </w:pPr>
      <w:r w:rsidRPr="00933F39">
        <w:rPr>
          <w:iCs/>
          <w:sz w:val="28"/>
          <w:szCs w:val="28"/>
        </w:rPr>
        <w:t>В соответствии с Положением о Почетной грамоте администрации Первомайского района утвержденным постановлением администрации Первомайского района от 12 апреля 2012 года № 594 п о с т а н о в л я ю:</w:t>
      </w:r>
    </w:p>
    <w:p w:rsidR="00260F46" w:rsidRDefault="00BE2E4B" w:rsidP="00D941AB">
      <w:pPr>
        <w:ind w:firstLine="709"/>
        <w:jc w:val="both"/>
        <w:rPr>
          <w:iCs/>
          <w:sz w:val="28"/>
          <w:szCs w:val="28"/>
        </w:rPr>
      </w:pPr>
      <w:r w:rsidRPr="00933F39">
        <w:rPr>
          <w:iCs/>
          <w:sz w:val="28"/>
          <w:szCs w:val="28"/>
        </w:rPr>
        <w:t>1. Наградить Почетной грамотой администрации Первомайского района</w:t>
      </w:r>
      <w:r w:rsidR="003B0BED" w:rsidRPr="00933F39">
        <w:rPr>
          <w:iCs/>
          <w:sz w:val="28"/>
          <w:szCs w:val="28"/>
        </w:rPr>
        <w:t>:</w:t>
      </w:r>
    </w:p>
    <w:p w:rsidR="00D941AB" w:rsidRDefault="00D941AB" w:rsidP="007D4398">
      <w:pPr>
        <w:suppressAutoHyphens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Истомина Сергея Владимировича, командира отделения 29 пожарно</w:t>
      </w:r>
      <w:r w:rsidR="007D4398">
        <w:rPr>
          <w:iCs/>
          <w:sz w:val="28"/>
          <w:szCs w:val="28"/>
        </w:rPr>
        <w:t>-спасательной</w:t>
      </w:r>
      <w:r>
        <w:rPr>
          <w:iCs/>
          <w:sz w:val="28"/>
          <w:szCs w:val="28"/>
        </w:rPr>
        <w:t xml:space="preserve"> части </w:t>
      </w:r>
      <w:r w:rsidR="007D4398">
        <w:rPr>
          <w:iCs/>
          <w:sz w:val="28"/>
          <w:szCs w:val="28"/>
        </w:rPr>
        <w:t>ф</w:t>
      </w:r>
      <w:r>
        <w:rPr>
          <w:iCs/>
          <w:sz w:val="28"/>
          <w:szCs w:val="28"/>
        </w:rPr>
        <w:t xml:space="preserve">едеральной противопожарной службы </w:t>
      </w:r>
      <w:r w:rsidR="007D4398">
        <w:rPr>
          <w:iCs/>
          <w:sz w:val="28"/>
          <w:szCs w:val="28"/>
        </w:rPr>
        <w:t xml:space="preserve">Государственной противопожарной службы федерального государственного казенного учреждения «3 отряд федеральной противопожарной службы по Алтайскому краю», </w:t>
      </w:r>
      <w:r>
        <w:rPr>
          <w:iCs/>
          <w:sz w:val="28"/>
          <w:szCs w:val="28"/>
        </w:rPr>
        <w:t xml:space="preserve">за </w:t>
      </w:r>
      <w:r w:rsidR="007D4398">
        <w:rPr>
          <w:iCs/>
          <w:sz w:val="28"/>
          <w:szCs w:val="28"/>
        </w:rPr>
        <w:t xml:space="preserve">многолетний </w:t>
      </w:r>
      <w:r>
        <w:rPr>
          <w:iCs/>
          <w:sz w:val="28"/>
          <w:szCs w:val="28"/>
        </w:rPr>
        <w:t xml:space="preserve">добросовестный труд, образцовое исполнение </w:t>
      </w:r>
      <w:r w:rsidR="007D4398">
        <w:rPr>
          <w:iCs/>
          <w:sz w:val="28"/>
          <w:szCs w:val="28"/>
        </w:rPr>
        <w:t>профессиональных обязанностей и в связи с празднованием Дня пожарной ох</w:t>
      </w:r>
      <w:r w:rsidR="00FC5FBD">
        <w:rPr>
          <w:iCs/>
          <w:sz w:val="28"/>
          <w:szCs w:val="28"/>
        </w:rPr>
        <w:t>раны Российской Федерации;</w:t>
      </w:r>
    </w:p>
    <w:p w:rsidR="00FC5FBD" w:rsidRDefault="00FC5FBD" w:rsidP="00FC5FBD">
      <w:pPr>
        <w:suppressAutoHyphens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Кильмяшкина Дмитрия Юрьевича, водителя автомобиля (пожарного) 29 пожарно-спасательной части федеральной противопожарной службы Государственной противопожарной службы федерального государственного казенного учреждения «3 отряд федеральной противопожарной службы по Алтайскому краю», за многолетний добросовестный труд, образцовое исполнение профессиональных обязанностей и в связи с празднованием Дня пожарной охраны Российской Федерации;</w:t>
      </w:r>
    </w:p>
    <w:p w:rsidR="00BE2E4B" w:rsidRPr="00933F39" w:rsidRDefault="008E65DF" w:rsidP="00260F46">
      <w:pPr>
        <w:ind w:firstLine="709"/>
        <w:jc w:val="both"/>
        <w:rPr>
          <w:iCs/>
          <w:sz w:val="28"/>
          <w:szCs w:val="28"/>
        </w:rPr>
      </w:pPr>
      <w:r w:rsidRPr="00933F39">
        <w:rPr>
          <w:iCs/>
          <w:sz w:val="28"/>
          <w:szCs w:val="28"/>
        </w:rPr>
        <w:t>2</w:t>
      </w:r>
      <w:r w:rsidR="00BE2E4B" w:rsidRPr="00933F39">
        <w:rPr>
          <w:iCs/>
          <w:sz w:val="28"/>
          <w:szCs w:val="28"/>
        </w:rPr>
        <w:t xml:space="preserve">. </w:t>
      </w:r>
      <w:r w:rsidR="00BE2E4B" w:rsidRPr="00933F39">
        <w:rPr>
          <w:sz w:val="28"/>
          <w:szCs w:val="28"/>
        </w:rPr>
        <w:t xml:space="preserve">Настоящее постановление </w:t>
      </w:r>
      <w:r w:rsidR="00BE2E4B" w:rsidRPr="00933F39">
        <w:rPr>
          <w:iCs/>
          <w:sz w:val="28"/>
          <w:szCs w:val="28"/>
        </w:rPr>
        <w:t xml:space="preserve">разместить на официальном интернет - сайте администрации Первомайского района </w:t>
      </w:r>
      <w:hyperlink r:id="rId8" w:history="1">
        <w:r w:rsidR="00BE2E4B" w:rsidRPr="00933F39">
          <w:rPr>
            <w:rStyle w:val="a5"/>
            <w:iCs/>
            <w:sz w:val="28"/>
            <w:szCs w:val="28"/>
            <w:lang w:val="en-US"/>
          </w:rPr>
          <w:t>www</w:t>
        </w:r>
        <w:r w:rsidR="00BE2E4B" w:rsidRPr="00933F39">
          <w:rPr>
            <w:rStyle w:val="a5"/>
            <w:iCs/>
            <w:sz w:val="28"/>
            <w:szCs w:val="28"/>
          </w:rPr>
          <w:t>.</w:t>
        </w:r>
        <w:r w:rsidR="00BE2E4B" w:rsidRPr="00933F39">
          <w:rPr>
            <w:rStyle w:val="a5"/>
            <w:iCs/>
            <w:sz w:val="28"/>
            <w:szCs w:val="28"/>
            <w:lang w:val="en-US"/>
          </w:rPr>
          <w:t>perv</w:t>
        </w:r>
        <w:r w:rsidR="00BE2E4B" w:rsidRPr="00933F39">
          <w:rPr>
            <w:rStyle w:val="a5"/>
            <w:iCs/>
            <w:sz w:val="28"/>
            <w:szCs w:val="28"/>
          </w:rPr>
          <w:t>-</w:t>
        </w:r>
        <w:r w:rsidR="00BE2E4B" w:rsidRPr="00933F39">
          <w:rPr>
            <w:rStyle w:val="a5"/>
            <w:iCs/>
            <w:sz w:val="28"/>
            <w:szCs w:val="28"/>
            <w:lang w:val="en-US"/>
          </w:rPr>
          <w:t>alt</w:t>
        </w:r>
        <w:r w:rsidR="00BE2E4B" w:rsidRPr="00933F39">
          <w:rPr>
            <w:rStyle w:val="a5"/>
            <w:iCs/>
            <w:sz w:val="28"/>
            <w:szCs w:val="28"/>
          </w:rPr>
          <w:t>.</w:t>
        </w:r>
        <w:r w:rsidR="00BE2E4B" w:rsidRPr="00933F39">
          <w:rPr>
            <w:rStyle w:val="a5"/>
            <w:iCs/>
            <w:sz w:val="28"/>
            <w:szCs w:val="28"/>
            <w:lang w:val="en-US"/>
          </w:rPr>
          <w:t>ru</w:t>
        </w:r>
      </w:hyperlink>
      <w:r w:rsidR="00BE2E4B" w:rsidRPr="00933F39">
        <w:rPr>
          <w:iCs/>
          <w:sz w:val="28"/>
          <w:szCs w:val="28"/>
        </w:rPr>
        <w:t>.</w:t>
      </w:r>
    </w:p>
    <w:p w:rsidR="00852AA9" w:rsidRPr="00933F39" w:rsidRDefault="00852AA9" w:rsidP="00D75A0C">
      <w:pPr>
        <w:spacing w:line="276" w:lineRule="auto"/>
        <w:ind w:firstLine="567"/>
        <w:rPr>
          <w:iCs/>
          <w:sz w:val="28"/>
          <w:szCs w:val="28"/>
        </w:rPr>
      </w:pPr>
    </w:p>
    <w:p w:rsidR="00661DC7" w:rsidRPr="00933F39" w:rsidRDefault="00661DC7" w:rsidP="00D75A0C">
      <w:pPr>
        <w:spacing w:line="276" w:lineRule="auto"/>
        <w:ind w:firstLine="567"/>
        <w:rPr>
          <w:iCs/>
          <w:sz w:val="28"/>
          <w:szCs w:val="28"/>
        </w:rPr>
      </w:pPr>
    </w:p>
    <w:p w:rsidR="005D3D4F" w:rsidRPr="00933F39" w:rsidRDefault="006868C8" w:rsidP="00D75A0C">
      <w:pPr>
        <w:pStyle w:val="4"/>
        <w:tabs>
          <w:tab w:val="right" w:pos="9354"/>
        </w:tabs>
        <w:spacing w:line="276" w:lineRule="auto"/>
        <w:rPr>
          <w:szCs w:val="28"/>
        </w:rPr>
      </w:pPr>
      <w:r w:rsidRPr="00933F39">
        <w:rPr>
          <w:b w:val="0"/>
          <w:bCs/>
          <w:szCs w:val="28"/>
        </w:rPr>
        <w:t xml:space="preserve">Глава администрации района        </w:t>
      </w:r>
      <w:r w:rsidR="00F534BA" w:rsidRPr="00933F39">
        <w:rPr>
          <w:b w:val="0"/>
          <w:bCs/>
          <w:szCs w:val="28"/>
        </w:rPr>
        <w:t xml:space="preserve">   </w:t>
      </w:r>
      <w:r w:rsidR="00661DC7" w:rsidRPr="00933F39">
        <w:rPr>
          <w:b w:val="0"/>
          <w:bCs/>
          <w:szCs w:val="28"/>
        </w:rPr>
        <w:t xml:space="preserve">           </w:t>
      </w:r>
      <w:r w:rsidR="00F534BA" w:rsidRPr="00933F39">
        <w:rPr>
          <w:b w:val="0"/>
          <w:bCs/>
          <w:szCs w:val="28"/>
        </w:rPr>
        <w:t xml:space="preserve">                                        </w:t>
      </w:r>
      <w:r w:rsidR="007261AA" w:rsidRPr="00933F39">
        <w:rPr>
          <w:b w:val="0"/>
          <w:bCs/>
          <w:szCs w:val="28"/>
        </w:rPr>
        <w:t>А.В. Рубцов</w:t>
      </w:r>
    </w:p>
    <w:p w:rsidR="001B5AD3" w:rsidRPr="00933F39" w:rsidRDefault="001B5AD3" w:rsidP="001B5AD3">
      <w:pPr>
        <w:ind w:firstLine="709"/>
        <w:jc w:val="both"/>
        <w:rPr>
          <w:sz w:val="28"/>
          <w:szCs w:val="28"/>
        </w:rPr>
      </w:pPr>
    </w:p>
    <w:p w:rsidR="005D3D4F" w:rsidRPr="00933F39" w:rsidRDefault="00496F16" w:rsidP="00D75A0C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77.65pt;margin-top:754.5pt;width:216.35pt;height:53.6pt;z-index:251657728;mso-position-horizontal-relative:page;mso-position-vertical-relative:page" strokecolor="white">
            <v:textbox style="mso-next-textbox:#_x0000_s1035">
              <w:txbxContent>
                <w:p w:rsidR="00661DC7" w:rsidRDefault="00661DC7" w:rsidP="005D3D4F">
                  <w:pPr>
                    <w:rPr>
                      <w:sz w:val="24"/>
                      <w:szCs w:val="24"/>
                    </w:rPr>
                  </w:pPr>
                </w:p>
                <w:p w:rsidR="005D3D4F" w:rsidRDefault="00183DFC" w:rsidP="005D3D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Матвейчук Т.Н</w:t>
                  </w:r>
                  <w:r w:rsidR="00BE2E4B">
                    <w:rPr>
                      <w:sz w:val="24"/>
                      <w:szCs w:val="24"/>
                    </w:rPr>
                    <w:t>.</w:t>
                  </w:r>
                </w:p>
                <w:p w:rsidR="005D3D4F" w:rsidRPr="00E352AA" w:rsidRDefault="00BE2E4B" w:rsidP="005D3D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  <w:r w:rsidR="005D3D4F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="005D3D4F">
                    <w:rPr>
                      <w:sz w:val="24"/>
                      <w:szCs w:val="24"/>
                    </w:rPr>
                    <w:t>00</w:t>
                  </w:r>
                  <w:r w:rsidR="005D3D4F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84</w:t>
                  </w:r>
                </w:p>
              </w:txbxContent>
            </v:textbox>
            <w10:wrap anchorx="page" anchory="page"/>
            <w10:anchorlock/>
          </v:shape>
        </w:pict>
      </w:r>
    </w:p>
    <w:sectPr w:rsidR="005D3D4F" w:rsidRPr="00933F39" w:rsidSect="005D3D4F">
      <w:headerReference w:type="default" r:id="rId9"/>
      <w:headerReference w:type="first" r:id="rId10"/>
      <w:type w:val="continuous"/>
      <w:pgSz w:w="11906" w:h="16838"/>
      <w:pgMar w:top="1134" w:right="851" w:bottom="1134" w:left="1701" w:header="312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3AAB" w:rsidRDefault="00FE3AAB">
      <w:r>
        <w:separator/>
      </w:r>
    </w:p>
  </w:endnote>
  <w:endnote w:type="continuationSeparator" w:id="1">
    <w:p w:rsidR="00FE3AAB" w:rsidRDefault="00FE3A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3AAB" w:rsidRDefault="00FE3AAB">
      <w:r>
        <w:separator/>
      </w:r>
    </w:p>
  </w:footnote>
  <w:footnote w:type="continuationSeparator" w:id="1">
    <w:p w:rsidR="00FE3AAB" w:rsidRDefault="00FE3A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2A5" w:rsidRDefault="00BD594D" w:rsidP="00E612A5">
    <w:pPr>
      <w:pStyle w:val="a8"/>
      <w:jc w:val="right"/>
      <w:rPr>
        <w:lang w:val="en-US"/>
      </w:rPr>
    </w:pPr>
    <w:r>
      <w:rPr>
        <w:lang w:val="en-US"/>
      </w:rPr>
      <w:t xml:space="preserve">                                   </w:t>
    </w:r>
  </w:p>
  <w:p w:rsidR="006001BD" w:rsidRPr="00E612A5" w:rsidRDefault="006001BD" w:rsidP="00E612A5">
    <w:pPr>
      <w:pStyle w:val="a8"/>
      <w:jc w:val="center"/>
      <w:rPr>
        <w:sz w:val="24"/>
        <w:szCs w:val="24"/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29D" w:rsidRDefault="00625881" w:rsidP="001E243D">
    <w:pPr>
      <w:pStyle w:val="a7"/>
      <w:ind w:right="-1"/>
      <w:jc w:val="center"/>
    </w:pPr>
    <w:r>
      <w:rPr>
        <w:noProof/>
      </w:rPr>
      <w:drawing>
        <wp:inline distT="0" distB="0" distL="0" distR="0">
          <wp:extent cx="436245" cy="723265"/>
          <wp:effectExtent l="19050" t="0" r="1905" b="0"/>
          <wp:docPr id="1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245" cy="723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9922"/>
  </w:hdrShapeDefaults>
  <w:footnotePr>
    <w:footnote w:id="0"/>
    <w:footnote w:id="1"/>
  </w:footnotePr>
  <w:endnotePr>
    <w:endnote w:id="0"/>
    <w:endnote w:id="1"/>
  </w:endnotePr>
  <w:compat/>
  <w:rsids>
    <w:rsidRoot w:val="0023082B"/>
    <w:rsid w:val="000300B4"/>
    <w:rsid w:val="000418B6"/>
    <w:rsid w:val="00044E08"/>
    <w:rsid w:val="000648B7"/>
    <w:rsid w:val="00065C8C"/>
    <w:rsid w:val="00081335"/>
    <w:rsid w:val="000827F7"/>
    <w:rsid w:val="000A60DD"/>
    <w:rsid w:val="000A6776"/>
    <w:rsid w:val="000D5C4A"/>
    <w:rsid w:val="000E4CEA"/>
    <w:rsid w:val="000F1BCE"/>
    <w:rsid w:val="00111175"/>
    <w:rsid w:val="00113FB9"/>
    <w:rsid w:val="0011423B"/>
    <w:rsid w:val="00120D1F"/>
    <w:rsid w:val="00140B9E"/>
    <w:rsid w:val="001419C0"/>
    <w:rsid w:val="00142211"/>
    <w:rsid w:val="001455D5"/>
    <w:rsid w:val="00153F0D"/>
    <w:rsid w:val="00176BA1"/>
    <w:rsid w:val="00183DFC"/>
    <w:rsid w:val="00195B7A"/>
    <w:rsid w:val="00196150"/>
    <w:rsid w:val="001A39F2"/>
    <w:rsid w:val="001A3A55"/>
    <w:rsid w:val="001A6AC8"/>
    <w:rsid w:val="001A764A"/>
    <w:rsid w:val="001B1D4D"/>
    <w:rsid w:val="001B286D"/>
    <w:rsid w:val="001B5AD3"/>
    <w:rsid w:val="001B7A5D"/>
    <w:rsid w:val="001C4946"/>
    <w:rsid w:val="001E243D"/>
    <w:rsid w:val="001F3075"/>
    <w:rsid w:val="001F63BB"/>
    <w:rsid w:val="001F65AF"/>
    <w:rsid w:val="002003D9"/>
    <w:rsid w:val="002018FE"/>
    <w:rsid w:val="00205E7F"/>
    <w:rsid w:val="0021486C"/>
    <w:rsid w:val="00215F0F"/>
    <w:rsid w:val="002164D4"/>
    <w:rsid w:val="00216FC1"/>
    <w:rsid w:val="0022059F"/>
    <w:rsid w:val="00224C1A"/>
    <w:rsid w:val="002276B0"/>
    <w:rsid w:val="0023082B"/>
    <w:rsid w:val="00233272"/>
    <w:rsid w:val="002407C0"/>
    <w:rsid w:val="00245241"/>
    <w:rsid w:val="002470FB"/>
    <w:rsid w:val="00260F46"/>
    <w:rsid w:val="00266076"/>
    <w:rsid w:val="00266405"/>
    <w:rsid w:val="00285040"/>
    <w:rsid w:val="00296D2F"/>
    <w:rsid w:val="002A027F"/>
    <w:rsid w:val="002A3643"/>
    <w:rsid w:val="002C2F51"/>
    <w:rsid w:val="002C3018"/>
    <w:rsid w:val="002C42AA"/>
    <w:rsid w:val="002E2AF7"/>
    <w:rsid w:val="002F1AE9"/>
    <w:rsid w:val="00303BB4"/>
    <w:rsid w:val="00325520"/>
    <w:rsid w:val="003338F4"/>
    <w:rsid w:val="00340CEA"/>
    <w:rsid w:val="00342AA1"/>
    <w:rsid w:val="00344EE5"/>
    <w:rsid w:val="00345083"/>
    <w:rsid w:val="00345B54"/>
    <w:rsid w:val="00347A08"/>
    <w:rsid w:val="00347FA0"/>
    <w:rsid w:val="0038111F"/>
    <w:rsid w:val="00386F48"/>
    <w:rsid w:val="003A20F7"/>
    <w:rsid w:val="003A538B"/>
    <w:rsid w:val="003B0BED"/>
    <w:rsid w:val="003B47A8"/>
    <w:rsid w:val="003B65B1"/>
    <w:rsid w:val="003C0489"/>
    <w:rsid w:val="003C611C"/>
    <w:rsid w:val="003D48CA"/>
    <w:rsid w:val="003D4E6D"/>
    <w:rsid w:val="003E029D"/>
    <w:rsid w:val="003F0323"/>
    <w:rsid w:val="00401069"/>
    <w:rsid w:val="00402AE2"/>
    <w:rsid w:val="00421BF6"/>
    <w:rsid w:val="00424806"/>
    <w:rsid w:val="00424883"/>
    <w:rsid w:val="0042728C"/>
    <w:rsid w:val="00432198"/>
    <w:rsid w:val="00433576"/>
    <w:rsid w:val="004425B5"/>
    <w:rsid w:val="004468E8"/>
    <w:rsid w:val="004477C1"/>
    <w:rsid w:val="0045415E"/>
    <w:rsid w:val="00463AAF"/>
    <w:rsid w:val="00463F88"/>
    <w:rsid w:val="00493563"/>
    <w:rsid w:val="00496F16"/>
    <w:rsid w:val="004A2A29"/>
    <w:rsid w:val="004A7880"/>
    <w:rsid w:val="004B0591"/>
    <w:rsid w:val="004C2F1B"/>
    <w:rsid w:val="004C7E28"/>
    <w:rsid w:val="004D0C12"/>
    <w:rsid w:val="004E569C"/>
    <w:rsid w:val="004F2710"/>
    <w:rsid w:val="004F64D7"/>
    <w:rsid w:val="00500CE0"/>
    <w:rsid w:val="00505488"/>
    <w:rsid w:val="005066E7"/>
    <w:rsid w:val="00511B3F"/>
    <w:rsid w:val="00521939"/>
    <w:rsid w:val="00531737"/>
    <w:rsid w:val="0053260F"/>
    <w:rsid w:val="0053469D"/>
    <w:rsid w:val="00535827"/>
    <w:rsid w:val="0054597D"/>
    <w:rsid w:val="005600C3"/>
    <w:rsid w:val="00561857"/>
    <w:rsid w:val="005620EB"/>
    <w:rsid w:val="0056312A"/>
    <w:rsid w:val="00563806"/>
    <w:rsid w:val="0056694E"/>
    <w:rsid w:val="005720F1"/>
    <w:rsid w:val="00576E09"/>
    <w:rsid w:val="00582CEA"/>
    <w:rsid w:val="00583D6F"/>
    <w:rsid w:val="00585CF0"/>
    <w:rsid w:val="005949E6"/>
    <w:rsid w:val="005A11E8"/>
    <w:rsid w:val="005C1070"/>
    <w:rsid w:val="005C456C"/>
    <w:rsid w:val="005D1E1B"/>
    <w:rsid w:val="005D3D4F"/>
    <w:rsid w:val="005F05F1"/>
    <w:rsid w:val="005F7C0A"/>
    <w:rsid w:val="006001BD"/>
    <w:rsid w:val="00600214"/>
    <w:rsid w:val="00601C0C"/>
    <w:rsid w:val="006032B6"/>
    <w:rsid w:val="006038A2"/>
    <w:rsid w:val="006214FD"/>
    <w:rsid w:val="00625881"/>
    <w:rsid w:val="006273C2"/>
    <w:rsid w:val="00640C81"/>
    <w:rsid w:val="00647D69"/>
    <w:rsid w:val="00661DC7"/>
    <w:rsid w:val="006630B1"/>
    <w:rsid w:val="0066420A"/>
    <w:rsid w:val="00673B4B"/>
    <w:rsid w:val="006761EF"/>
    <w:rsid w:val="00681E4A"/>
    <w:rsid w:val="006868C8"/>
    <w:rsid w:val="006940E2"/>
    <w:rsid w:val="006A1985"/>
    <w:rsid w:val="006A4DA6"/>
    <w:rsid w:val="006B1017"/>
    <w:rsid w:val="006B18A4"/>
    <w:rsid w:val="006C43D8"/>
    <w:rsid w:val="006C5638"/>
    <w:rsid w:val="006C76B2"/>
    <w:rsid w:val="006E034F"/>
    <w:rsid w:val="006E1BC9"/>
    <w:rsid w:val="006E1E25"/>
    <w:rsid w:val="006E69CD"/>
    <w:rsid w:val="006F6081"/>
    <w:rsid w:val="00716485"/>
    <w:rsid w:val="00720BEC"/>
    <w:rsid w:val="00720C91"/>
    <w:rsid w:val="007261AA"/>
    <w:rsid w:val="00745EB3"/>
    <w:rsid w:val="007477F4"/>
    <w:rsid w:val="00747F3D"/>
    <w:rsid w:val="00754681"/>
    <w:rsid w:val="00754BB7"/>
    <w:rsid w:val="00762B96"/>
    <w:rsid w:val="00767004"/>
    <w:rsid w:val="0078261F"/>
    <w:rsid w:val="00782EFB"/>
    <w:rsid w:val="00791E1E"/>
    <w:rsid w:val="00793E83"/>
    <w:rsid w:val="0079607E"/>
    <w:rsid w:val="007A1A74"/>
    <w:rsid w:val="007B00C2"/>
    <w:rsid w:val="007B055B"/>
    <w:rsid w:val="007B61EC"/>
    <w:rsid w:val="007D0A7B"/>
    <w:rsid w:val="007D12B7"/>
    <w:rsid w:val="007D314C"/>
    <w:rsid w:val="007D3987"/>
    <w:rsid w:val="007D4398"/>
    <w:rsid w:val="007D47ED"/>
    <w:rsid w:val="007D4896"/>
    <w:rsid w:val="007E0F6E"/>
    <w:rsid w:val="007F037A"/>
    <w:rsid w:val="00810EA9"/>
    <w:rsid w:val="008253D1"/>
    <w:rsid w:val="00826C02"/>
    <w:rsid w:val="00831D0E"/>
    <w:rsid w:val="00852AA9"/>
    <w:rsid w:val="0085738B"/>
    <w:rsid w:val="00860AE0"/>
    <w:rsid w:val="008612E8"/>
    <w:rsid w:val="00866040"/>
    <w:rsid w:val="0086675A"/>
    <w:rsid w:val="0086680D"/>
    <w:rsid w:val="00873478"/>
    <w:rsid w:val="00880E7D"/>
    <w:rsid w:val="00887279"/>
    <w:rsid w:val="008909F8"/>
    <w:rsid w:val="008A6201"/>
    <w:rsid w:val="008A7ACD"/>
    <w:rsid w:val="008D1D28"/>
    <w:rsid w:val="008E65DF"/>
    <w:rsid w:val="008F06D4"/>
    <w:rsid w:val="008F4660"/>
    <w:rsid w:val="00902BB7"/>
    <w:rsid w:val="00903C39"/>
    <w:rsid w:val="00933F39"/>
    <w:rsid w:val="009379A5"/>
    <w:rsid w:val="00940540"/>
    <w:rsid w:val="00946454"/>
    <w:rsid w:val="009473DF"/>
    <w:rsid w:val="009570B4"/>
    <w:rsid w:val="00957436"/>
    <w:rsid w:val="009618C6"/>
    <w:rsid w:val="00962EC5"/>
    <w:rsid w:val="009661AF"/>
    <w:rsid w:val="009677CE"/>
    <w:rsid w:val="009766A3"/>
    <w:rsid w:val="009766ED"/>
    <w:rsid w:val="00977173"/>
    <w:rsid w:val="00993BDF"/>
    <w:rsid w:val="00997BD5"/>
    <w:rsid w:val="009B6D0F"/>
    <w:rsid w:val="009B7205"/>
    <w:rsid w:val="009C69D8"/>
    <w:rsid w:val="009D0900"/>
    <w:rsid w:val="009D2B8B"/>
    <w:rsid w:val="009D59A7"/>
    <w:rsid w:val="009E49FA"/>
    <w:rsid w:val="009F2AB7"/>
    <w:rsid w:val="00A10F91"/>
    <w:rsid w:val="00A27920"/>
    <w:rsid w:val="00A302A4"/>
    <w:rsid w:val="00A51A57"/>
    <w:rsid w:val="00A5353F"/>
    <w:rsid w:val="00A62EEE"/>
    <w:rsid w:val="00A647DF"/>
    <w:rsid w:val="00A66C27"/>
    <w:rsid w:val="00A7771A"/>
    <w:rsid w:val="00A84908"/>
    <w:rsid w:val="00A865EE"/>
    <w:rsid w:val="00A90156"/>
    <w:rsid w:val="00A921CF"/>
    <w:rsid w:val="00A940C7"/>
    <w:rsid w:val="00A9702C"/>
    <w:rsid w:val="00AA407C"/>
    <w:rsid w:val="00AB7EF1"/>
    <w:rsid w:val="00AC2901"/>
    <w:rsid w:val="00AE32EA"/>
    <w:rsid w:val="00AE5B37"/>
    <w:rsid w:val="00B14182"/>
    <w:rsid w:val="00B1722B"/>
    <w:rsid w:val="00B4371A"/>
    <w:rsid w:val="00B5459E"/>
    <w:rsid w:val="00B6055F"/>
    <w:rsid w:val="00B838A4"/>
    <w:rsid w:val="00B91766"/>
    <w:rsid w:val="00B94C35"/>
    <w:rsid w:val="00BC1330"/>
    <w:rsid w:val="00BD044D"/>
    <w:rsid w:val="00BD594D"/>
    <w:rsid w:val="00BE0BF3"/>
    <w:rsid w:val="00BE14B4"/>
    <w:rsid w:val="00BE19F0"/>
    <w:rsid w:val="00BE2E4B"/>
    <w:rsid w:val="00C1525F"/>
    <w:rsid w:val="00C20FF8"/>
    <w:rsid w:val="00C21D5E"/>
    <w:rsid w:val="00C266F3"/>
    <w:rsid w:val="00C3617B"/>
    <w:rsid w:val="00C56E9C"/>
    <w:rsid w:val="00C6092D"/>
    <w:rsid w:val="00C60B09"/>
    <w:rsid w:val="00C61165"/>
    <w:rsid w:val="00C617C3"/>
    <w:rsid w:val="00C65963"/>
    <w:rsid w:val="00C742A6"/>
    <w:rsid w:val="00CB48FE"/>
    <w:rsid w:val="00CB5DDC"/>
    <w:rsid w:val="00CC7199"/>
    <w:rsid w:val="00CD090D"/>
    <w:rsid w:val="00CE1E53"/>
    <w:rsid w:val="00CF0F9B"/>
    <w:rsid w:val="00D0784E"/>
    <w:rsid w:val="00D210A3"/>
    <w:rsid w:val="00D43634"/>
    <w:rsid w:val="00D44DA8"/>
    <w:rsid w:val="00D519EF"/>
    <w:rsid w:val="00D716FB"/>
    <w:rsid w:val="00D75A0C"/>
    <w:rsid w:val="00D77613"/>
    <w:rsid w:val="00D77C30"/>
    <w:rsid w:val="00D8661E"/>
    <w:rsid w:val="00D941AB"/>
    <w:rsid w:val="00DB694A"/>
    <w:rsid w:val="00DC705E"/>
    <w:rsid w:val="00DC79BE"/>
    <w:rsid w:val="00DD0243"/>
    <w:rsid w:val="00DD4E80"/>
    <w:rsid w:val="00DD6E15"/>
    <w:rsid w:val="00DF0140"/>
    <w:rsid w:val="00DF0293"/>
    <w:rsid w:val="00DF1BDF"/>
    <w:rsid w:val="00DF3D9B"/>
    <w:rsid w:val="00E02757"/>
    <w:rsid w:val="00E04FDB"/>
    <w:rsid w:val="00E059BC"/>
    <w:rsid w:val="00E07D13"/>
    <w:rsid w:val="00E10DDF"/>
    <w:rsid w:val="00E11BF6"/>
    <w:rsid w:val="00E26B6F"/>
    <w:rsid w:val="00E352AA"/>
    <w:rsid w:val="00E477E4"/>
    <w:rsid w:val="00E51951"/>
    <w:rsid w:val="00E51EEE"/>
    <w:rsid w:val="00E5735E"/>
    <w:rsid w:val="00E612A5"/>
    <w:rsid w:val="00E651AD"/>
    <w:rsid w:val="00E65B3A"/>
    <w:rsid w:val="00E70C99"/>
    <w:rsid w:val="00E74022"/>
    <w:rsid w:val="00E75442"/>
    <w:rsid w:val="00E759D8"/>
    <w:rsid w:val="00E82F41"/>
    <w:rsid w:val="00E97CB6"/>
    <w:rsid w:val="00E97F18"/>
    <w:rsid w:val="00EA6AA6"/>
    <w:rsid w:val="00EC058F"/>
    <w:rsid w:val="00EC3E63"/>
    <w:rsid w:val="00EE34BE"/>
    <w:rsid w:val="00EF7258"/>
    <w:rsid w:val="00EF7B69"/>
    <w:rsid w:val="00F02509"/>
    <w:rsid w:val="00F03FFA"/>
    <w:rsid w:val="00F10DA6"/>
    <w:rsid w:val="00F368C7"/>
    <w:rsid w:val="00F43C40"/>
    <w:rsid w:val="00F51F41"/>
    <w:rsid w:val="00F534BA"/>
    <w:rsid w:val="00F57806"/>
    <w:rsid w:val="00F62794"/>
    <w:rsid w:val="00F646A9"/>
    <w:rsid w:val="00F758CB"/>
    <w:rsid w:val="00F76B7E"/>
    <w:rsid w:val="00F77D81"/>
    <w:rsid w:val="00F77E12"/>
    <w:rsid w:val="00F950CC"/>
    <w:rsid w:val="00FA0EF0"/>
    <w:rsid w:val="00FA5F0E"/>
    <w:rsid w:val="00FB7FF9"/>
    <w:rsid w:val="00FC0B14"/>
    <w:rsid w:val="00FC5FBD"/>
    <w:rsid w:val="00FC7DE4"/>
    <w:rsid w:val="00FD159B"/>
    <w:rsid w:val="00FD29D8"/>
    <w:rsid w:val="00FD3185"/>
    <w:rsid w:val="00FE2194"/>
    <w:rsid w:val="00FE3AAB"/>
    <w:rsid w:val="00FE784C"/>
    <w:rsid w:val="00FF1C16"/>
    <w:rsid w:val="00FF29FE"/>
    <w:rsid w:val="00FF2AAD"/>
    <w:rsid w:val="00FF6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6D4"/>
  </w:style>
  <w:style w:type="paragraph" w:styleId="1">
    <w:name w:val="heading 1"/>
    <w:basedOn w:val="a"/>
    <w:next w:val="a"/>
    <w:qFormat/>
    <w:rsid w:val="008F06D4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8F06D4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8F06D4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8F06D4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8F06D4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8F06D4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8F06D4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8F06D4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8F06D4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F06D4"/>
    <w:rPr>
      <w:sz w:val="26"/>
    </w:rPr>
  </w:style>
  <w:style w:type="paragraph" w:styleId="a4">
    <w:name w:val="Body Text Indent"/>
    <w:basedOn w:val="a"/>
    <w:rsid w:val="008F06D4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214FD"/>
  </w:style>
  <w:style w:type="paragraph" w:customStyle="1" w:styleId="10">
    <w:name w:val="Цитата1"/>
    <w:basedOn w:val="a"/>
    <w:rsid w:val="00BE2E4B"/>
    <w:pPr>
      <w:suppressAutoHyphens/>
      <w:ind w:left="993" w:right="849"/>
      <w:jc w:val="center"/>
    </w:pPr>
    <w:rPr>
      <w:sz w:val="24"/>
      <w:lang w:eastAsia="zh-CN"/>
    </w:rPr>
  </w:style>
  <w:style w:type="paragraph" w:styleId="aa">
    <w:name w:val="List Paragraph"/>
    <w:basedOn w:val="a"/>
    <w:uiPriority w:val="34"/>
    <w:qFormat/>
    <w:rsid w:val="003B0B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4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rv-al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3;&#1072;&#1075;&#1088;&#1072;&#1078;&#1076;&#1077;&#1085;&#1080;&#1077;\2015\&#1055;&#1086;&#1089;&#1090;&#1072;&#1085;&#1086;&#1074;&#1083;&#1077;&#1085;&#1080;&#1103;\&#1055;&#1086;&#1089;&#1090;&#1072;&#1085;&#1086;&#1074;&#1083;&#1077;&#1085;&#1080;&#1077;_&#1072;&#1076;&#1084;&#1080;&#1085;&#1080;&#1089;&#1090;&#1088;&#1072;&#1094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C9580-9534-4AE8-92F3-2B9B813FE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Постановление_администрация</Template>
  <TotalTime>1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subject/>
  <dc:creator>Spec</dc:creator>
  <cp:keywords/>
  <dc:description/>
  <cp:lastModifiedBy>Управ 2</cp:lastModifiedBy>
  <cp:revision>2</cp:revision>
  <cp:lastPrinted>2017-04-19T05:57:00Z</cp:lastPrinted>
  <dcterms:created xsi:type="dcterms:W3CDTF">2017-04-19T08:09:00Z</dcterms:created>
  <dcterms:modified xsi:type="dcterms:W3CDTF">2017-04-19T08:09:00Z</dcterms:modified>
</cp:coreProperties>
</file>