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93" w:type="dxa"/>
        <w:tblInd w:w="108" w:type="dxa"/>
        <w:tblLayout w:type="fixed"/>
        <w:tblLook w:val="0000"/>
      </w:tblPr>
      <w:tblGrid>
        <w:gridCol w:w="2803"/>
        <w:gridCol w:w="1540"/>
        <w:gridCol w:w="2306"/>
        <w:gridCol w:w="1036"/>
        <w:gridCol w:w="1708"/>
      </w:tblGrid>
      <w:tr w:rsidR="006868C8" w:rsidRPr="00063958" w:rsidTr="00063053">
        <w:trPr>
          <w:cantSplit/>
          <w:trHeight w:val="572"/>
        </w:trPr>
        <w:tc>
          <w:tcPr>
            <w:tcW w:w="939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63053">
        <w:trPr>
          <w:cantSplit/>
          <w:trHeight w:val="305"/>
        </w:trPr>
        <w:tc>
          <w:tcPr>
            <w:tcW w:w="2803" w:type="dxa"/>
            <w:tcBorders>
              <w:bottom w:val="single" w:sz="4" w:space="0" w:color="auto"/>
            </w:tcBorders>
          </w:tcPr>
          <w:p w:rsidR="006868C8" w:rsidRPr="00205E7F" w:rsidRDefault="00AA54F9" w:rsidP="00A07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18.01.2017</w:t>
            </w:r>
          </w:p>
        </w:tc>
        <w:tc>
          <w:tcPr>
            <w:tcW w:w="488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8" w:type="dxa"/>
            <w:tcBorders>
              <w:left w:val="nil"/>
              <w:bottom w:val="single" w:sz="4" w:space="0" w:color="auto"/>
            </w:tcBorders>
          </w:tcPr>
          <w:p w:rsidR="006868C8" w:rsidRPr="00205E7F" w:rsidRDefault="00AA54F9" w:rsidP="00D33C9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6868C8" w:rsidRPr="00063958" w:rsidTr="00063053">
        <w:trPr>
          <w:cantSplit/>
          <w:trHeight w:val="234"/>
        </w:trPr>
        <w:tc>
          <w:tcPr>
            <w:tcW w:w="939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063053">
        <w:trPr>
          <w:cantSplit/>
          <w:trHeight w:val="389"/>
        </w:trPr>
        <w:tc>
          <w:tcPr>
            <w:tcW w:w="939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63053">
        <w:trPr>
          <w:cantSplit/>
          <w:trHeight w:val="528"/>
        </w:trPr>
        <w:tc>
          <w:tcPr>
            <w:tcW w:w="4343" w:type="dxa"/>
            <w:gridSpan w:val="2"/>
          </w:tcPr>
          <w:p w:rsidR="00B16927" w:rsidRDefault="00B16927" w:rsidP="00C65963">
            <w:pPr>
              <w:rPr>
                <w:sz w:val="24"/>
                <w:szCs w:val="24"/>
              </w:rPr>
            </w:pPr>
          </w:p>
          <w:p w:rsidR="006868C8" w:rsidRPr="007261AA" w:rsidRDefault="00BE2E4B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0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63053">
        <w:trPr>
          <w:cantSplit/>
          <w:trHeight w:hRule="exact" w:val="631"/>
        </w:trPr>
        <w:tc>
          <w:tcPr>
            <w:tcW w:w="4343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E2E4B" w:rsidRPr="00AD198B" w:rsidRDefault="00BE2E4B" w:rsidP="00B16927">
      <w:pPr>
        <w:ind w:firstLine="709"/>
        <w:jc w:val="both"/>
        <w:rPr>
          <w:iCs/>
          <w:sz w:val="28"/>
          <w:szCs w:val="28"/>
        </w:rPr>
      </w:pPr>
      <w:r w:rsidRPr="00AD198B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 утвержденным постановлением администрации Первомайского района от 12 апреля 2012 года № 594 п о с т а н о в л я ю:</w:t>
      </w:r>
    </w:p>
    <w:p w:rsidR="00EB4ECD" w:rsidRPr="00AD198B" w:rsidRDefault="000F617B" w:rsidP="00B16927">
      <w:pPr>
        <w:pStyle w:val="10"/>
        <w:ind w:left="0" w:right="0" w:firstLine="709"/>
        <w:jc w:val="both"/>
        <w:rPr>
          <w:iCs/>
          <w:sz w:val="28"/>
          <w:szCs w:val="28"/>
        </w:rPr>
      </w:pPr>
      <w:r w:rsidRPr="00AD198B">
        <w:rPr>
          <w:iCs/>
          <w:sz w:val="28"/>
          <w:szCs w:val="28"/>
        </w:rPr>
        <w:t>1. Наградить Почетной грамотой администрации Первомайского района</w:t>
      </w:r>
      <w:r w:rsidR="003B5E74" w:rsidRPr="00AD198B">
        <w:rPr>
          <w:iCs/>
          <w:sz w:val="28"/>
          <w:szCs w:val="28"/>
        </w:rPr>
        <w:t>:</w:t>
      </w:r>
    </w:p>
    <w:p w:rsidR="001761A0" w:rsidRPr="00AD198B" w:rsidRDefault="00A0727D" w:rsidP="003638CB">
      <w:pPr>
        <w:ind w:firstLine="709"/>
        <w:jc w:val="both"/>
        <w:rPr>
          <w:iCs/>
          <w:sz w:val="28"/>
          <w:szCs w:val="28"/>
        </w:rPr>
      </w:pPr>
      <w:r>
        <w:rPr>
          <w:iCs/>
          <w:spacing w:val="-2"/>
          <w:sz w:val="28"/>
          <w:szCs w:val="28"/>
        </w:rPr>
        <w:t>Дегтереву Ольгу Ивановну, ведущего бухгалтера краевого государственного бюджетного учреждения здравоохранения «Первомайская центральная районная больница имени А.Ф. Воробьева», за многолетний добросовестный труд в здравоохранении и в связи с 55-летием со дня рождения</w:t>
      </w:r>
      <w:r w:rsidR="00F331DE" w:rsidRPr="00AD198B">
        <w:rPr>
          <w:iCs/>
          <w:spacing w:val="-2"/>
          <w:sz w:val="28"/>
          <w:szCs w:val="28"/>
        </w:rPr>
        <w:t>.</w:t>
      </w:r>
    </w:p>
    <w:p w:rsidR="00C26088" w:rsidRPr="00AD198B" w:rsidRDefault="001B0031" w:rsidP="00B16927">
      <w:pPr>
        <w:pStyle w:val="10"/>
        <w:ind w:left="0" w:right="0" w:firstLine="709"/>
        <w:jc w:val="both"/>
        <w:rPr>
          <w:iCs/>
          <w:sz w:val="28"/>
          <w:szCs w:val="28"/>
        </w:rPr>
      </w:pPr>
      <w:r w:rsidRPr="00AD198B">
        <w:rPr>
          <w:iCs/>
          <w:sz w:val="28"/>
          <w:szCs w:val="28"/>
        </w:rPr>
        <w:t>2</w:t>
      </w:r>
      <w:r w:rsidR="00BE2E4B" w:rsidRPr="00AD198B">
        <w:rPr>
          <w:iCs/>
          <w:sz w:val="28"/>
          <w:szCs w:val="28"/>
        </w:rPr>
        <w:t xml:space="preserve">. </w:t>
      </w:r>
      <w:r w:rsidR="00BE2E4B" w:rsidRPr="00AD198B">
        <w:rPr>
          <w:sz w:val="28"/>
          <w:szCs w:val="28"/>
        </w:rPr>
        <w:t xml:space="preserve">Настоящее постановление </w:t>
      </w:r>
      <w:r w:rsidR="00BE2E4B" w:rsidRPr="00AD198B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  </w:t>
      </w:r>
      <w:hyperlink r:id="rId7" w:history="1">
        <w:r w:rsidR="00BE2E4B" w:rsidRPr="00AD198B">
          <w:rPr>
            <w:rStyle w:val="a5"/>
            <w:iCs/>
            <w:sz w:val="28"/>
            <w:szCs w:val="28"/>
            <w:lang w:val="en-US"/>
          </w:rPr>
          <w:t>www</w:t>
        </w:r>
        <w:r w:rsidR="00BE2E4B" w:rsidRPr="00AD198B">
          <w:rPr>
            <w:rStyle w:val="a5"/>
            <w:iCs/>
            <w:sz w:val="28"/>
            <w:szCs w:val="28"/>
          </w:rPr>
          <w:t>.</w:t>
        </w:r>
        <w:r w:rsidR="00BE2E4B" w:rsidRPr="00AD198B">
          <w:rPr>
            <w:rStyle w:val="a5"/>
            <w:iCs/>
            <w:sz w:val="28"/>
            <w:szCs w:val="28"/>
            <w:lang w:val="en-US"/>
          </w:rPr>
          <w:t>perv</w:t>
        </w:r>
        <w:r w:rsidR="00BE2E4B" w:rsidRPr="00AD198B">
          <w:rPr>
            <w:rStyle w:val="a5"/>
            <w:iCs/>
            <w:sz w:val="28"/>
            <w:szCs w:val="28"/>
          </w:rPr>
          <w:t>-</w:t>
        </w:r>
        <w:r w:rsidR="00BE2E4B" w:rsidRPr="00AD198B">
          <w:rPr>
            <w:rStyle w:val="a5"/>
            <w:iCs/>
            <w:sz w:val="28"/>
            <w:szCs w:val="28"/>
            <w:lang w:val="en-US"/>
          </w:rPr>
          <w:t>alt</w:t>
        </w:r>
        <w:r w:rsidR="00BE2E4B" w:rsidRPr="00AD198B">
          <w:rPr>
            <w:rStyle w:val="a5"/>
            <w:iCs/>
            <w:sz w:val="28"/>
            <w:szCs w:val="28"/>
          </w:rPr>
          <w:t>.</w:t>
        </w:r>
        <w:r w:rsidR="00BE2E4B" w:rsidRPr="00AD198B">
          <w:rPr>
            <w:rStyle w:val="a5"/>
            <w:iCs/>
            <w:sz w:val="28"/>
            <w:szCs w:val="28"/>
            <w:lang w:val="en-US"/>
          </w:rPr>
          <w:t>ru</w:t>
        </w:r>
      </w:hyperlink>
      <w:r w:rsidR="00BE2E4B" w:rsidRPr="00AD198B">
        <w:rPr>
          <w:iCs/>
          <w:sz w:val="28"/>
          <w:szCs w:val="28"/>
        </w:rPr>
        <w:t>.</w:t>
      </w:r>
    </w:p>
    <w:p w:rsidR="00B808CF" w:rsidRPr="00AD198B" w:rsidRDefault="00B808CF" w:rsidP="00B16927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</w:p>
    <w:p w:rsidR="00B808CF" w:rsidRPr="00AD198B" w:rsidRDefault="00B808CF" w:rsidP="00B16927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</w:p>
    <w:p w:rsidR="00063053" w:rsidRPr="00AD198B" w:rsidRDefault="009768FA" w:rsidP="00B16927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  <w:r w:rsidRPr="00AD198B">
        <w:rPr>
          <w:b w:val="0"/>
          <w:bCs/>
          <w:szCs w:val="28"/>
        </w:rPr>
        <w:t xml:space="preserve">Глава администрации района  </w:t>
      </w:r>
      <w:r w:rsidR="00AD198B">
        <w:rPr>
          <w:b w:val="0"/>
          <w:bCs/>
          <w:szCs w:val="28"/>
        </w:rPr>
        <w:t xml:space="preserve"> </w:t>
      </w:r>
      <w:r w:rsidR="00B16927" w:rsidRPr="00AD198B">
        <w:rPr>
          <w:b w:val="0"/>
          <w:bCs/>
          <w:szCs w:val="28"/>
        </w:rPr>
        <w:t xml:space="preserve"> </w:t>
      </w:r>
      <w:r w:rsidRPr="00AD198B">
        <w:rPr>
          <w:b w:val="0"/>
          <w:bCs/>
          <w:szCs w:val="28"/>
        </w:rPr>
        <w:t xml:space="preserve">                        </w:t>
      </w:r>
      <w:r w:rsidR="00033E22" w:rsidRPr="00AD198B">
        <w:rPr>
          <w:b w:val="0"/>
          <w:bCs/>
          <w:szCs w:val="28"/>
        </w:rPr>
        <w:t xml:space="preserve">    </w:t>
      </w:r>
      <w:r w:rsidRPr="00AD198B">
        <w:rPr>
          <w:b w:val="0"/>
          <w:bCs/>
          <w:szCs w:val="28"/>
        </w:rPr>
        <w:t xml:space="preserve">    </w:t>
      </w:r>
      <w:r w:rsidR="00B808CF" w:rsidRPr="00AD198B">
        <w:rPr>
          <w:b w:val="0"/>
          <w:bCs/>
          <w:szCs w:val="28"/>
        </w:rPr>
        <w:t xml:space="preserve">         </w:t>
      </w:r>
      <w:r w:rsidRPr="00AD198B">
        <w:rPr>
          <w:b w:val="0"/>
          <w:bCs/>
          <w:szCs w:val="28"/>
        </w:rPr>
        <w:t xml:space="preserve">  </w:t>
      </w:r>
      <w:r w:rsidR="00557EE2" w:rsidRPr="00AD198B">
        <w:rPr>
          <w:b w:val="0"/>
          <w:bCs/>
          <w:szCs w:val="28"/>
        </w:rPr>
        <w:t xml:space="preserve">    </w:t>
      </w:r>
      <w:r w:rsidR="00B16927" w:rsidRPr="00AD198B">
        <w:rPr>
          <w:b w:val="0"/>
          <w:bCs/>
          <w:szCs w:val="28"/>
        </w:rPr>
        <w:t xml:space="preserve">   </w:t>
      </w:r>
      <w:r w:rsidR="00557EE2" w:rsidRPr="00AD198B">
        <w:rPr>
          <w:b w:val="0"/>
          <w:bCs/>
          <w:szCs w:val="28"/>
        </w:rPr>
        <w:t xml:space="preserve">    </w:t>
      </w:r>
      <w:r w:rsidRPr="00AD198B">
        <w:rPr>
          <w:b w:val="0"/>
          <w:bCs/>
          <w:szCs w:val="28"/>
        </w:rPr>
        <w:t xml:space="preserve">    А.В. Рубцов</w:t>
      </w:r>
    </w:p>
    <w:p w:rsidR="00063053" w:rsidRPr="00AD198B" w:rsidRDefault="00063053" w:rsidP="00B16927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D1339" w:rsidRDefault="006868C8" w:rsidP="005D1339">
      <w:pPr>
        <w:rPr>
          <w:bCs/>
          <w:szCs w:val="28"/>
        </w:rPr>
      </w:pPr>
      <w:r w:rsidRPr="00AD198B">
        <w:rPr>
          <w:bCs/>
          <w:szCs w:val="28"/>
        </w:rPr>
        <w:t xml:space="preserve"> </w:t>
      </w: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sz w:val="24"/>
          <w:szCs w:val="24"/>
        </w:rPr>
      </w:pPr>
    </w:p>
    <w:p w:rsidR="005D1339" w:rsidRDefault="005D1339" w:rsidP="005D1339">
      <w:pPr>
        <w:rPr>
          <w:sz w:val="24"/>
          <w:szCs w:val="24"/>
        </w:rPr>
      </w:pPr>
      <w:r>
        <w:rPr>
          <w:sz w:val="24"/>
          <w:szCs w:val="24"/>
        </w:rPr>
        <w:t>Матвейчук Т.Н.</w:t>
      </w:r>
    </w:p>
    <w:p w:rsidR="005D3D4F" w:rsidRPr="00AD198B" w:rsidRDefault="005D1339" w:rsidP="005D1339">
      <w:pPr>
        <w:rPr>
          <w:szCs w:val="28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00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84</w:t>
      </w:r>
      <w:r w:rsidR="006868C8" w:rsidRPr="00AD198B">
        <w:rPr>
          <w:bCs/>
          <w:szCs w:val="28"/>
        </w:rPr>
        <w:t xml:space="preserve">              </w:t>
      </w:r>
    </w:p>
    <w:sectPr w:rsidR="005D3D4F" w:rsidRPr="00AD198B" w:rsidSect="005D1339">
      <w:headerReference w:type="default" r:id="rId8"/>
      <w:headerReference w:type="first" r:id="rId9"/>
      <w:type w:val="continuous"/>
      <w:pgSz w:w="11906" w:h="16838"/>
      <w:pgMar w:top="1134" w:right="851" w:bottom="0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17E" w:rsidRDefault="0067717E">
      <w:r>
        <w:separator/>
      </w:r>
    </w:p>
  </w:endnote>
  <w:endnote w:type="continuationSeparator" w:id="1">
    <w:p w:rsidR="0067717E" w:rsidRDefault="00677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17E" w:rsidRDefault="0067717E">
      <w:r>
        <w:separator/>
      </w:r>
    </w:p>
  </w:footnote>
  <w:footnote w:type="continuationSeparator" w:id="1">
    <w:p w:rsidR="0067717E" w:rsidRDefault="00677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9E6F3C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D1339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88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6245" cy="723265"/>
          <wp:effectExtent l="19050" t="0" r="190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2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078BE"/>
    <w:rsid w:val="00012533"/>
    <w:rsid w:val="000300B4"/>
    <w:rsid w:val="00033E22"/>
    <w:rsid w:val="000418B6"/>
    <w:rsid w:val="00044E08"/>
    <w:rsid w:val="00056F94"/>
    <w:rsid w:val="00063053"/>
    <w:rsid w:val="000648B7"/>
    <w:rsid w:val="00081335"/>
    <w:rsid w:val="000827F7"/>
    <w:rsid w:val="000A13FA"/>
    <w:rsid w:val="000A45DC"/>
    <w:rsid w:val="000A60DD"/>
    <w:rsid w:val="000A6776"/>
    <w:rsid w:val="000B7A79"/>
    <w:rsid w:val="000C0C51"/>
    <w:rsid w:val="000D0C11"/>
    <w:rsid w:val="000D5C4A"/>
    <w:rsid w:val="000D6457"/>
    <w:rsid w:val="000E4CEA"/>
    <w:rsid w:val="000F01C7"/>
    <w:rsid w:val="000F1BCE"/>
    <w:rsid w:val="000F49B3"/>
    <w:rsid w:val="000F617B"/>
    <w:rsid w:val="00111175"/>
    <w:rsid w:val="00113FB9"/>
    <w:rsid w:val="0011423B"/>
    <w:rsid w:val="00120D1F"/>
    <w:rsid w:val="00132A49"/>
    <w:rsid w:val="001419C0"/>
    <w:rsid w:val="00142211"/>
    <w:rsid w:val="00153F0D"/>
    <w:rsid w:val="00163DDA"/>
    <w:rsid w:val="00171E4B"/>
    <w:rsid w:val="001761A0"/>
    <w:rsid w:val="00176BA1"/>
    <w:rsid w:val="001773D7"/>
    <w:rsid w:val="001920B7"/>
    <w:rsid w:val="0019531C"/>
    <w:rsid w:val="00196150"/>
    <w:rsid w:val="001A23DA"/>
    <w:rsid w:val="001A39F2"/>
    <w:rsid w:val="001A3A55"/>
    <w:rsid w:val="001A764A"/>
    <w:rsid w:val="001B0031"/>
    <w:rsid w:val="001B0E5B"/>
    <w:rsid w:val="001B286D"/>
    <w:rsid w:val="001B7A5D"/>
    <w:rsid w:val="001C4946"/>
    <w:rsid w:val="001C5CB3"/>
    <w:rsid w:val="001D107A"/>
    <w:rsid w:val="001D1769"/>
    <w:rsid w:val="001D399A"/>
    <w:rsid w:val="001E243D"/>
    <w:rsid w:val="001E43CE"/>
    <w:rsid w:val="001E45B9"/>
    <w:rsid w:val="001F3075"/>
    <w:rsid w:val="001F4916"/>
    <w:rsid w:val="001F63BB"/>
    <w:rsid w:val="001F65AF"/>
    <w:rsid w:val="002003D9"/>
    <w:rsid w:val="00201AD5"/>
    <w:rsid w:val="00205E7F"/>
    <w:rsid w:val="0021486C"/>
    <w:rsid w:val="00216FC1"/>
    <w:rsid w:val="00220442"/>
    <w:rsid w:val="0022059F"/>
    <w:rsid w:val="0022336C"/>
    <w:rsid w:val="002276B0"/>
    <w:rsid w:val="0023082B"/>
    <w:rsid w:val="00233272"/>
    <w:rsid w:val="002407C0"/>
    <w:rsid w:val="002447E3"/>
    <w:rsid w:val="00245241"/>
    <w:rsid w:val="00266076"/>
    <w:rsid w:val="00266405"/>
    <w:rsid w:val="00276DAA"/>
    <w:rsid w:val="00281677"/>
    <w:rsid w:val="00281DB9"/>
    <w:rsid w:val="00285040"/>
    <w:rsid w:val="00293981"/>
    <w:rsid w:val="002A027F"/>
    <w:rsid w:val="002A3643"/>
    <w:rsid w:val="002A476D"/>
    <w:rsid w:val="002A4810"/>
    <w:rsid w:val="002B47DA"/>
    <w:rsid w:val="002C1284"/>
    <w:rsid w:val="002C19F6"/>
    <w:rsid w:val="002C2F51"/>
    <w:rsid w:val="002C3018"/>
    <w:rsid w:val="002C5DFB"/>
    <w:rsid w:val="002D6A2A"/>
    <w:rsid w:val="00302FD5"/>
    <w:rsid w:val="00325520"/>
    <w:rsid w:val="003338F4"/>
    <w:rsid w:val="00340CEA"/>
    <w:rsid w:val="0034240F"/>
    <w:rsid w:val="00342AA1"/>
    <w:rsid w:val="00345083"/>
    <w:rsid w:val="00345B54"/>
    <w:rsid w:val="00347A08"/>
    <w:rsid w:val="00352A1D"/>
    <w:rsid w:val="003638CB"/>
    <w:rsid w:val="00364770"/>
    <w:rsid w:val="0038111F"/>
    <w:rsid w:val="00386F48"/>
    <w:rsid w:val="003A147D"/>
    <w:rsid w:val="003A20F7"/>
    <w:rsid w:val="003A538B"/>
    <w:rsid w:val="003B392B"/>
    <w:rsid w:val="003B47A8"/>
    <w:rsid w:val="003B5E74"/>
    <w:rsid w:val="003C0489"/>
    <w:rsid w:val="003C611C"/>
    <w:rsid w:val="003D48CA"/>
    <w:rsid w:val="003D4E6D"/>
    <w:rsid w:val="003E029D"/>
    <w:rsid w:val="003E0998"/>
    <w:rsid w:val="003E4D0D"/>
    <w:rsid w:val="00401069"/>
    <w:rsid w:val="00402AE2"/>
    <w:rsid w:val="00421BF6"/>
    <w:rsid w:val="00422074"/>
    <w:rsid w:val="00424806"/>
    <w:rsid w:val="0042480E"/>
    <w:rsid w:val="00424883"/>
    <w:rsid w:val="00424DB9"/>
    <w:rsid w:val="0042728C"/>
    <w:rsid w:val="004275C0"/>
    <w:rsid w:val="00431901"/>
    <w:rsid w:val="00432198"/>
    <w:rsid w:val="004372E6"/>
    <w:rsid w:val="004425B5"/>
    <w:rsid w:val="00444F8C"/>
    <w:rsid w:val="004468E8"/>
    <w:rsid w:val="00447786"/>
    <w:rsid w:val="00451866"/>
    <w:rsid w:val="0045415E"/>
    <w:rsid w:val="004568BA"/>
    <w:rsid w:val="00463AAF"/>
    <w:rsid w:val="00463F88"/>
    <w:rsid w:val="004716DB"/>
    <w:rsid w:val="00475E4D"/>
    <w:rsid w:val="00487AED"/>
    <w:rsid w:val="0049132B"/>
    <w:rsid w:val="00493563"/>
    <w:rsid w:val="00493809"/>
    <w:rsid w:val="00493B9C"/>
    <w:rsid w:val="00495C30"/>
    <w:rsid w:val="004A0677"/>
    <w:rsid w:val="004A2A29"/>
    <w:rsid w:val="004A7C35"/>
    <w:rsid w:val="004B0591"/>
    <w:rsid w:val="004C7E28"/>
    <w:rsid w:val="004D0C12"/>
    <w:rsid w:val="004E569C"/>
    <w:rsid w:val="004F06A8"/>
    <w:rsid w:val="004F64D7"/>
    <w:rsid w:val="00500CE0"/>
    <w:rsid w:val="00503A06"/>
    <w:rsid w:val="00505488"/>
    <w:rsid w:val="00511B3F"/>
    <w:rsid w:val="005138D1"/>
    <w:rsid w:val="00521939"/>
    <w:rsid w:val="00531737"/>
    <w:rsid w:val="0053260F"/>
    <w:rsid w:val="00535827"/>
    <w:rsid w:val="0053690A"/>
    <w:rsid w:val="00557EE2"/>
    <w:rsid w:val="005600C3"/>
    <w:rsid w:val="00561857"/>
    <w:rsid w:val="0056354A"/>
    <w:rsid w:val="00563806"/>
    <w:rsid w:val="005645A8"/>
    <w:rsid w:val="0056694E"/>
    <w:rsid w:val="00566BF3"/>
    <w:rsid w:val="00566CAE"/>
    <w:rsid w:val="00570154"/>
    <w:rsid w:val="00571D84"/>
    <w:rsid w:val="005720F1"/>
    <w:rsid w:val="00576E09"/>
    <w:rsid w:val="00580714"/>
    <w:rsid w:val="00581326"/>
    <w:rsid w:val="00582CEA"/>
    <w:rsid w:val="00583D6F"/>
    <w:rsid w:val="005949E6"/>
    <w:rsid w:val="005A11E8"/>
    <w:rsid w:val="005B112D"/>
    <w:rsid w:val="005C1070"/>
    <w:rsid w:val="005C456C"/>
    <w:rsid w:val="005C785A"/>
    <w:rsid w:val="005D1339"/>
    <w:rsid w:val="005D1E1B"/>
    <w:rsid w:val="005D3D4F"/>
    <w:rsid w:val="005D6280"/>
    <w:rsid w:val="005E4371"/>
    <w:rsid w:val="005F7C0A"/>
    <w:rsid w:val="006001BD"/>
    <w:rsid w:val="00600214"/>
    <w:rsid w:val="00601C0C"/>
    <w:rsid w:val="006032B6"/>
    <w:rsid w:val="006038A2"/>
    <w:rsid w:val="00606DFD"/>
    <w:rsid w:val="006101E7"/>
    <w:rsid w:val="006214FD"/>
    <w:rsid w:val="00625881"/>
    <w:rsid w:val="006273C2"/>
    <w:rsid w:val="0064039D"/>
    <w:rsid w:val="00640C81"/>
    <w:rsid w:val="00642F96"/>
    <w:rsid w:val="00647D69"/>
    <w:rsid w:val="0065228C"/>
    <w:rsid w:val="00654D0A"/>
    <w:rsid w:val="00654D33"/>
    <w:rsid w:val="00656485"/>
    <w:rsid w:val="00662018"/>
    <w:rsid w:val="006630B1"/>
    <w:rsid w:val="0066380F"/>
    <w:rsid w:val="00673B4B"/>
    <w:rsid w:val="0067717E"/>
    <w:rsid w:val="00681E4A"/>
    <w:rsid w:val="006868C8"/>
    <w:rsid w:val="0069031C"/>
    <w:rsid w:val="00690777"/>
    <w:rsid w:val="00690A23"/>
    <w:rsid w:val="006940E2"/>
    <w:rsid w:val="006A1985"/>
    <w:rsid w:val="006A1B80"/>
    <w:rsid w:val="006A4DA6"/>
    <w:rsid w:val="006B1017"/>
    <w:rsid w:val="006B18A4"/>
    <w:rsid w:val="006B39EA"/>
    <w:rsid w:val="006C43D8"/>
    <w:rsid w:val="006C65E4"/>
    <w:rsid w:val="006D2A84"/>
    <w:rsid w:val="006E034F"/>
    <w:rsid w:val="006E1BC9"/>
    <w:rsid w:val="006E69CD"/>
    <w:rsid w:val="006F4558"/>
    <w:rsid w:val="006F6081"/>
    <w:rsid w:val="006F683C"/>
    <w:rsid w:val="007040E5"/>
    <w:rsid w:val="00716485"/>
    <w:rsid w:val="00720BEC"/>
    <w:rsid w:val="00723407"/>
    <w:rsid w:val="007261AA"/>
    <w:rsid w:val="00735F7F"/>
    <w:rsid w:val="007415C9"/>
    <w:rsid w:val="00741D37"/>
    <w:rsid w:val="00745EB3"/>
    <w:rsid w:val="007477F4"/>
    <w:rsid w:val="007514D4"/>
    <w:rsid w:val="0075151B"/>
    <w:rsid w:val="007539BA"/>
    <w:rsid w:val="00754681"/>
    <w:rsid w:val="00754BB7"/>
    <w:rsid w:val="00754DF4"/>
    <w:rsid w:val="00762B96"/>
    <w:rsid w:val="00764437"/>
    <w:rsid w:val="00767004"/>
    <w:rsid w:val="0076763A"/>
    <w:rsid w:val="007703C4"/>
    <w:rsid w:val="007708B2"/>
    <w:rsid w:val="007710E1"/>
    <w:rsid w:val="0077467A"/>
    <w:rsid w:val="0078261F"/>
    <w:rsid w:val="00782E7C"/>
    <w:rsid w:val="00782EFB"/>
    <w:rsid w:val="00793E83"/>
    <w:rsid w:val="007A5953"/>
    <w:rsid w:val="007B00C2"/>
    <w:rsid w:val="007B055B"/>
    <w:rsid w:val="007B61EC"/>
    <w:rsid w:val="007C59FD"/>
    <w:rsid w:val="007D12B7"/>
    <w:rsid w:val="007D314C"/>
    <w:rsid w:val="007D3987"/>
    <w:rsid w:val="007D47ED"/>
    <w:rsid w:val="007D4896"/>
    <w:rsid w:val="007E0F6E"/>
    <w:rsid w:val="007F037A"/>
    <w:rsid w:val="007F6F95"/>
    <w:rsid w:val="008253D1"/>
    <w:rsid w:val="00831D0E"/>
    <w:rsid w:val="00852AA9"/>
    <w:rsid w:val="0085738B"/>
    <w:rsid w:val="008612E8"/>
    <w:rsid w:val="00866040"/>
    <w:rsid w:val="0086680D"/>
    <w:rsid w:val="00867C55"/>
    <w:rsid w:val="00870486"/>
    <w:rsid w:val="00873478"/>
    <w:rsid w:val="008742FB"/>
    <w:rsid w:val="00887279"/>
    <w:rsid w:val="008A6201"/>
    <w:rsid w:val="008C5E8F"/>
    <w:rsid w:val="008C5F27"/>
    <w:rsid w:val="008D1D28"/>
    <w:rsid w:val="008E27DD"/>
    <w:rsid w:val="008F06D4"/>
    <w:rsid w:val="008F4660"/>
    <w:rsid w:val="00900598"/>
    <w:rsid w:val="00902BB7"/>
    <w:rsid w:val="00903C39"/>
    <w:rsid w:val="00914534"/>
    <w:rsid w:val="009240FE"/>
    <w:rsid w:val="00930048"/>
    <w:rsid w:val="009305DE"/>
    <w:rsid w:val="009379A5"/>
    <w:rsid w:val="00940540"/>
    <w:rsid w:val="00946454"/>
    <w:rsid w:val="009469C8"/>
    <w:rsid w:val="009473DF"/>
    <w:rsid w:val="00953B54"/>
    <w:rsid w:val="00955CDB"/>
    <w:rsid w:val="009570B4"/>
    <w:rsid w:val="00957436"/>
    <w:rsid w:val="00962EC5"/>
    <w:rsid w:val="009661AF"/>
    <w:rsid w:val="009766A3"/>
    <w:rsid w:val="009766ED"/>
    <w:rsid w:val="009768FA"/>
    <w:rsid w:val="00977173"/>
    <w:rsid w:val="00992028"/>
    <w:rsid w:val="00993BDF"/>
    <w:rsid w:val="00997BD5"/>
    <w:rsid w:val="009A241C"/>
    <w:rsid w:val="009B6D0F"/>
    <w:rsid w:val="009B7205"/>
    <w:rsid w:val="009C69D8"/>
    <w:rsid w:val="009D0900"/>
    <w:rsid w:val="009D2B8B"/>
    <w:rsid w:val="009E3DA4"/>
    <w:rsid w:val="009E49FA"/>
    <w:rsid w:val="009E6F3C"/>
    <w:rsid w:val="009F1859"/>
    <w:rsid w:val="009F2AB7"/>
    <w:rsid w:val="009F4D82"/>
    <w:rsid w:val="009F7CC4"/>
    <w:rsid w:val="00A0536E"/>
    <w:rsid w:val="00A0727D"/>
    <w:rsid w:val="00A10F91"/>
    <w:rsid w:val="00A10FF0"/>
    <w:rsid w:val="00A11192"/>
    <w:rsid w:val="00A27920"/>
    <w:rsid w:val="00A302A4"/>
    <w:rsid w:val="00A5353F"/>
    <w:rsid w:val="00A5713B"/>
    <w:rsid w:val="00A62EEE"/>
    <w:rsid w:val="00A647DF"/>
    <w:rsid w:val="00A83F15"/>
    <w:rsid w:val="00A84908"/>
    <w:rsid w:val="00A90156"/>
    <w:rsid w:val="00A921CF"/>
    <w:rsid w:val="00A934DF"/>
    <w:rsid w:val="00A940C7"/>
    <w:rsid w:val="00A940DC"/>
    <w:rsid w:val="00A9702C"/>
    <w:rsid w:val="00AA231D"/>
    <w:rsid w:val="00AA407C"/>
    <w:rsid w:val="00AA4495"/>
    <w:rsid w:val="00AA54F9"/>
    <w:rsid w:val="00AB1D06"/>
    <w:rsid w:val="00AB7EF1"/>
    <w:rsid w:val="00AC2901"/>
    <w:rsid w:val="00AC4CC9"/>
    <w:rsid w:val="00AC72A6"/>
    <w:rsid w:val="00AD198B"/>
    <w:rsid w:val="00AE32EA"/>
    <w:rsid w:val="00AE5B37"/>
    <w:rsid w:val="00B065A8"/>
    <w:rsid w:val="00B13495"/>
    <w:rsid w:val="00B14182"/>
    <w:rsid w:val="00B158EF"/>
    <w:rsid w:val="00B16927"/>
    <w:rsid w:val="00B1722B"/>
    <w:rsid w:val="00B22C20"/>
    <w:rsid w:val="00B33763"/>
    <w:rsid w:val="00B4371A"/>
    <w:rsid w:val="00B443BF"/>
    <w:rsid w:val="00B6055F"/>
    <w:rsid w:val="00B6790C"/>
    <w:rsid w:val="00B808CF"/>
    <w:rsid w:val="00B91766"/>
    <w:rsid w:val="00B94C35"/>
    <w:rsid w:val="00BA275C"/>
    <w:rsid w:val="00BA358D"/>
    <w:rsid w:val="00BB10E0"/>
    <w:rsid w:val="00BB3889"/>
    <w:rsid w:val="00BC1330"/>
    <w:rsid w:val="00BD044D"/>
    <w:rsid w:val="00BD24B0"/>
    <w:rsid w:val="00BD594D"/>
    <w:rsid w:val="00BE14B4"/>
    <w:rsid w:val="00BE19F0"/>
    <w:rsid w:val="00BE2E4B"/>
    <w:rsid w:val="00BF4EB9"/>
    <w:rsid w:val="00BF7111"/>
    <w:rsid w:val="00C1525F"/>
    <w:rsid w:val="00C168F3"/>
    <w:rsid w:val="00C17232"/>
    <w:rsid w:val="00C21D5E"/>
    <w:rsid w:val="00C21E2E"/>
    <w:rsid w:val="00C26088"/>
    <w:rsid w:val="00C266F3"/>
    <w:rsid w:val="00C3617B"/>
    <w:rsid w:val="00C41479"/>
    <w:rsid w:val="00C42D5F"/>
    <w:rsid w:val="00C56E9C"/>
    <w:rsid w:val="00C6092D"/>
    <w:rsid w:val="00C60B09"/>
    <w:rsid w:val="00C61165"/>
    <w:rsid w:val="00C617C3"/>
    <w:rsid w:val="00C65963"/>
    <w:rsid w:val="00C70BE7"/>
    <w:rsid w:val="00C733B5"/>
    <w:rsid w:val="00C742A6"/>
    <w:rsid w:val="00C83198"/>
    <w:rsid w:val="00CB0148"/>
    <w:rsid w:val="00CB0344"/>
    <w:rsid w:val="00CB48FE"/>
    <w:rsid w:val="00CB5DDC"/>
    <w:rsid w:val="00CC5E0B"/>
    <w:rsid w:val="00CC7199"/>
    <w:rsid w:val="00CD090D"/>
    <w:rsid w:val="00CE1E53"/>
    <w:rsid w:val="00CE2808"/>
    <w:rsid w:val="00CF0F9B"/>
    <w:rsid w:val="00CF50E7"/>
    <w:rsid w:val="00D03B50"/>
    <w:rsid w:val="00D0784E"/>
    <w:rsid w:val="00D1400C"/>
    <w:rsid w:val="00D33C9B"/>
    <w:rsid w:val="00D41085"/>
    <w:rsid w:val="00D43634"/>
    <w:rsid w:val="00D44DA8"/>
    <w:rsid w:val="00D519EF"/>
    <w:rsid w:val="00D51C00"/>
    <w:rsid w:val="00D60561"/>
    <w:rsid w:val="00D64343"/>
    <w:rsid w:val="00D716FB"/>
    <w:rsid w:val="00D75A0C"/>
    <w:rsid w:val="00D766B1"/>
    <w:rsid w:val="00D77613"/>
    <w:rsid w:val="00D82133"/>
    <w:rsid w:val="00D8661E"/>
    <w:rsid w:val="00D9272C"/>
    <w:rsid w:val="00DA6565"/>
    <w:rsid w:val="00DB4228"/>
    <w:rsid w:val="00DB6641"/>
    <w:rsid w:val="00DB694A"/>
    <w:rsid w:val="00DC705E"/>
    <w:rsid w:val="00DC79BE"/>
    <w:rsid w:val="00DD0243"/>
    <w:rsid w:val="00DD07BA"/>
    <w:rsid w:val="00DD3B15"/>
    <w:rsid w:val="00DD4E80"/>
    <w:rsid w:val="00DD6E15"/>
    <w:rsid w:val="00DE177A"/>
    <w:rsid w:val="00DE3DD5"/>
    <w:rsid w:val="00DF0293"/>
    <w:rsid w:val="00DF12F0"/>
    <w:rsid w:val="00DF1BDF"/>
    <w:rsid w:val="00DF39A6"/>
    <w:rsid w:val="00DF3D9B"/>
    <w:rsid w:val="00DF7815"/>
    <w:rsid w:val="00E02757"/>
    <w:rsid w:val="00E04FDB"/>
    <w:rsid w:val="00E059BC"/>
    <w:rsid w:val="00E07D13"/>
    <w:rsid w:val="00E11BF6"/>
    <w:rsid w:val="00E13D2B"/>
    <w:rsid w:val="00E23842"/>
    <w:rsid w:val="00E26487"/>
    <w:rsid w:val="00E26B6F"/>
    <w:rsid w:val="00E352AA"/>
    <w:rsid w:val="00E51951"/>
    <w:rsid w:val="00E51EEE"/>
    <w:rsid w:val="00E5735E"/>
    <w:rsid w:val="00E576A2"/>
    <w:rsid w:val="00E612A5"/>
    <w:rsid w:val="00E65B3A"/>
    <w:rsid w:val="00E70C99"/>
    <w:rsid w:val="00E711BF"/>
    <w:rsid w:val="00E74022"/>
    <w:rsid w:val="00E75442"/>
    <w:rsid w:val="00E759D8"/>
    <w:rsid w:val="00E80027"/>
    <w:rsid w:val="00E84008"/>
    <w:rsid w:val="00E92B81"/>
    <w:rsid w:val="00E94D30"/>
    <w:rsid w:val="00E97CB6"/>
    <w:rsid w:val="00E97FDC"/>
    <w:rsid w:val="00EA6AA6"/>
    <w:rsid w:val="00EB4ECD"/>
    <w:rsid w:val="00EC058F"/>
    <w:rsid w:val="00EE34BE"/>
    <w:rsid w:val="00EE73D5"/>
    <w:rsid w:val="00EF7258"/>
    <w:rsid w:val="00EF7B69"/>
    <w:rsid w:val="00F03FFA"/>
    <w:rsid w:val="00F10DA6"/>
    <w:rsid w:val="00F13555"/>
    <w:rsid w:val="00F331DE"/>
    <w:rsid w:val="00F368C7"/>
    <w:rsid w:val="00F51F41"/>
    <w:rsid w:val="00F54F01"/>
    <w:rsid w:val="00F57806"/>
    <w:rsid w:val="00F608CF"/>
    <w:rsid w:val="00F62794"/>
    <w:rsid w:val="00F646A9"/>
    <w:rsid w:val="00F758BE"/>
    <w:rsid w:val="00F758CB"/>
    <w:rsid w:val="00F76B7E"/>
    <w:rsid w:val="00F77D81"/>
    <w:rsid w:val="00F77E12"/>
    <w:rsid w:val="00FA0EF0"/>
    <w:rsid w:val="00FA5F0E"/>
    <w:rsid w:val="00FB1F92"/>
    <w:rsid w:val="00FB697B"/>
    <w:rsid w:val="00FB7FF9"/>
    <w:rsid w:val="00FC5604"/>
    <w:rsid w:val="00FC6D4E"/>
    <w:rsid w:val="00FC766B"/>
    <w:rsid w:val="00FC7DE4"/>
    <w:rsid w:val="00FD159B"/>
    <w:rsid w:val="00FD29D8"/>
    <w:rsid w:val="00FD3185"/>
    <w:rsid w:val="00FD3E71"/>
    <w:rsid w:val="00FE2194"/>
    <w:rsid w:val="00FF29FE"/>
    <w:rsid w:val="00FF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  <w:style w:type="paragraph" w:styleId="aa">
    <w:name w:val="Normal (Web)"/>
    <w:basedOn w:val="a"/>
    <w:uiPriority w:val="99"/>
    <w:rsid w:val="00B1692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D928-2F9A-4519-9747-1A4DD39F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Управ 2</cp:lastModifiedBy>
  <cp:revision>6</cp:revision>
  <cp:lastPrinted>2017-01-18T09:24:00Z</cp:lastPrinted>
  <dcterms:created xsi:type="dcterms:W3CDTF">2017-01-18T09:01:00Z</dcterms:created>
  <dcterms:modified xsi:type="dcterms:W3CDTF">2017-01-19T02:03:00Z</dcterms:modified>
</cp:coreProperties>
</file>