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9C" w:rsidRPr="007261AA" w:rsidRDefault="00A22F9C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A22F9C" w:rsidRPr="007261AA" w:rsidRDefault="00A22F9C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РАСПОРЯЖ</w:t>
      </w:r>
      <w:r w:rsidRPr="007261AA">
        <w:rPr>
          <w:rFonts w:ascii="Arial" w:hAnsi="Arial" w:cs="Arial"/>
          <w:b/>
          <w:spacing w:val="100"/>
          <w:sz w:val="36"/>
          <w:szCs w:val="36"/>
        </w:rPr>
        <w:t>ЕНИЕ</w:t>
      </w:r>
    </w:p>
    <w:p w:rsidR="00A22F9C" w:rsidRDefault="00A22F9C" w:rsidP="006868C8">
      <w:pPr>
        <w:jc w:val="center"/>
        <w:rPr>
          <w:sz w:val="4"/>
        </w:rPr>
      </w:pPr>
    </w:p>
    <w:tbl>
      <w:tblPr>
        <w:tblW w:w="9491" w:type="dxa"/>
        <w:tblInd w:w="108" w:type="dxa"/>
        <w:tblLayout w:type="fixed"/>
        <w:tblLook w:val="0000"/>
      </w:tblPr>
      <w:tblGrid>
        <w:gridCol w:w="2832"/>
        <w:gridCol w:w="4933"/>
        <w:gridCol w:w="1726"/>
      </w:tblGrid>
      <w:tr w:rsidR="00A22F9C" w:rsidRPr="00063958" w:rsidTr="00B65DB2">
        <w:trPr>
          <w:cantSplit/>
          <w:trHeight w:val="695"/>
        </w:trPr>
        <w:tc>
          <w:tcPr>
            <w:tcW w:w="2832" w:type="dxa"/>
            <w:tcBorders>
              <w:bottom w:val="single" w:sz="4" w:space="0" w:color="auto"/>
            </w:tcBorders>
          </w:tcPr>
          <w:p w:rsidR="00A22F9C" w:rsidRDefault="00A22F9C" w:rsidP="002A3FD7">
            <w:pPr>
              <w:rPr>
                <w:sz w:val="28"/>
                <w:szCs w:val="28"/>
              </w:rPr>
            </w:pPr>
          </w:p>
          <w:p w:rsidR="00EA0448" w:rsidRDefault="00EA0448" w:rsidP="002A3FD7">
            <w:pPr>
              <w:rPr>
                <w:sz w:val="28"/>
                <w:szCs w:val="28"/>
              </w:rPr>
            </w:pPr>
          </w:p>
          <w:p w:rsidR="00EA0448" w:rsidRPr="00F24C59" w:rsidRDefault="00EA0448" w:rsidP="002A3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09.02.2017</w:t>
            </w:r>
          </w:p>
        </w:tc>
        <w:tc>
          <w:tcPr>
            <w:tcW w:w="4933" w:type="dxa"/>
            <w:tcBorders>
              <w:top w:val="single" w:sz="4" w:space="0" w:color="FFFFFF"/>
              <w:bottom w:val="single" w:sz="4" w:space="0" w:color="FFFFFF"/>
            </w:tcBorders>
          </w:tcPr>
          <w:p w:rsidR="00A22F9C" w:rsidRDefault="00A22F9C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A22F9C" w:rsidRDefault="00A22F9C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A22F9C" w:rsidRDefault="00A22F9C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A22F9C" w:rsidRPr="001E243D" w:rsidRDefault="00A22F9C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26" w:type="dxa"/>
            <w:tcBorders>
              <w:left w:val="nil"/>
              <w:bottom w:val="single" w:sz="4" w:space="0" w:color="auto"/>
            </w:tcBorders>
          </w:tcPr>
          <w:p w:rsidR="00A22F9C" w:rsidRDefault="00A22F9C" w:rsidP="007A441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22F9C" w:rsidRDefault="00A22F9C" w:rsidP="007A441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22F9C" w:rsidRDefault="00A22F9C" w:rsidP="007A441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22F9C" w:rsidRPr="00063958" w:rsidRDefault="00EA0448" w:rsidP="007A441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39-р</w:t>
            </w:r>
          </w:p>
        </w:tc>
      </w:tr>
      <w:tr w:rsidR="00A22F9C" w:rsidRPr="00063958" w:rsidTr="00B65DB2">
        <w:trPr>
          <w:cantSplit/>
          <w:trHeight w:val="51"/>
        </w:trPr>
        <w:tc>
          <w:tcPr>
            <w:tcW w:w="9491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22F9C" w:rsidRPr="00063958" w:rsidRDefault="00A22F9C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A22F9C" w:rsidRPr="00063958" w:rsidTr="0074488A">
        <w:trPr>
          <w:cantSplit/>
          <w:trHeight w:val="349"/>
        </w:trPr>
        <w:tc>
          <w:tcPr>
            <w:tcW w:w="949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22F9C" w:rsidRPr="0074488A" w:rsidRDefault="00A22F9C" w:rsidP="00C65963">
            <w:pPr>
              <w:spacing w:line="240" w:lineRule="exact"/>
              <w:rPr>
                <w:sz w:val="16"/>
                <w:szCs w:val="16"/>
              </w:rPr>
            </w:pPr>
          </w:p>
        </w:tc>
      </w:tr>
    </w:tbl>
    <w:p w:rsidR="00287B1E" w:rsidRDefault="00287B1E" w:rsidP="00147BB9">
      <w:pPr>
        <w:ind w:firstLine="709"/>
        <w:jc w:val="both"/>
        <w:rPr>
          <w:iCs/>
          <w:sz w:val="26"/>
          <w:szCs w:val="28"/>
        </w:rPr>
      </w:pPr>
    </w:p>
    <w:p w:rsidR="00A22F9C" w:rsidRPr="0007119B" w:rsidRDefault="00A22F9C" w:rsidP="00147BB9">
      <w:pPr>
        <w:ind w:firstLine="709"/>
        <w:jc w:val="both"/>
        <w:rPr>
          <w:iCs/>
          <w:sz w:val="28"/>
          <w:szCs w:val="28"/>
        </w:rPr>
      </w:pPr>
      <w:r w:rsidRPr="0007119B">
        <w:rPr>
          <w:iCs/>
          <w:sz w:val="28"/>
          <w:szCs w:val="28"/>
        </w:rPr>
        <w:t>В соответствии с Положением о Благодарности главы администрации Первомайского района, утвержденным постановлением администрации Первомайского района от 12 апреля 2012 года № 594:</w:t>
      </w:r>
    </w:p>
    <w:p w:rsidR="0009305B" w:rsidRDefault="00A22F9C" w:rsidP="0009305B">
      <w:pPr>
        <w:pStyle w:val="11"/>
        <w:ind w:left="0" w:right="0" w:firstLine="709"/>
        <w:jc w:val="both"/>
        <w:rPr>
          <w:iCs/>
          <w:sz w:val="28"/>
          <w:szCs w:val="28"/>
        </w:rPr>
      </w:pPr>
      <w:r w:rsidRPr="0007119B">
        <w:rPr>
          <w:iCs/>
          <w:sz w:val="28"/>
          <w:szCs w:val="28"/>
        </w:rPr>
        <w:t>1. Наградить Благодарностью главы администрации Первомайского района:</w:t>
      </w:r>
    </w:p>
    <w:p w:rsidR="00181B76" w:rsidRDefault="00181B76" w:rsidP="00181B76">
      <w:pPr>
        <w:pStyle w:val="11"/>
        <w:ind w:left="0" w:right="0" w:firstLine="709"/>
        <w:jc w:val="both"/>
        <w:rPr>
          <w:iCs/>
          <w:spacing w:val="-2"/>
          <w:sz w:val="28"/>
          <w:szCs w:val="28"/>
        </w:rPr>
      </w:pPr>
      <w:r>
        <w:rPr>
          <w:iCs/>
          <w:sz w:val="28"/>
          <w:szCs w:val="28"/>
        </w:rPr>
        <w:t>Верхотурцеву Наталью Павловну, старшего инспектора по финансам администрации Боровихинского сельсовета Первомайского района</w:t>
      </w:r>
      <w:r w:rsidR="00AC0C32">
        <w:rPr>
          <w:iCs/>
          <w:sz w:val="28"/>
          <w:szCs w:val="28"/>
        </w:rPr>
        <w:t xml:space="preserve"> Алтайского края</w:t>
      </w:r>
      <w:r>
        <w:rPr>
          <w:iCs/>
          <w:sz w:val="28"/>
          <w:szCs w:val="28"/>
        </w:rPr>
        <w:t xml:space="preserve">, за добросовестный труд, </w:t>
      </w:r>
      <w:r w:rsidR="00192658">
        <w:rPr>
          <w:iCs/>
          <w:sz w:val="28"/>
          <w:szCs w:val="28"/>
        </w:rPr>
        <w:t>образцовое исполнение</w:t>
      </w:r>
      <w:r>
        <w:rPr>
          <w:iCs/>
          <w:sz w:val="28"/>
          <w:szCs w:val="28"/>
        </w:rPr>
        <w:t xml:space="preserve"> должностных обязанностей и в связи 4</w:t>
      </w:r>
      <w:r>
        <w:rPr>
          <w:iCs/>
          <w:spacing w:val="-2"/>
          <w:sz w:val="28"/>
          <w:szCs w:val="28"/>
        </w:rPr>
        <w:t>5-летием со дня рождения;</w:t>
      </w:r>
    </w:p>
    <w:p w:rsidR="00087BBF" w:rsidRDefault="00087BBF" w:rsidP="00087BBF">
      <w:pPr>
        <w:pStyle w:val="11"/>
        <w:ind w:left="0" w:right="0" w:firstLine="709"/>
        <w:jc w:val="both"/>
        <w:rPr>
          <w:iCs/>
          <w:spacing w:val="-2"/>
          <w:sz w:val="28"/>
          <w:szCs w:val="28"/>
        </w:rPr>
      </w:pPr>
      <w:r>
        <w:rPr>
          <w:iCs/>
          <w:spacing w:val="-2"/>
          <w:sz w:val="28"/>
          <w:szCs w:val="28"/>
        </w:rPr>
        <w:t>Ли Агафию Александровну, санитарку 1 женского отделения</w:t>
      </w:r>
      <w:r w:rsidRPr="00087BBF">
        <w:rPr>
          <w:iCs/>
          <w:spacing w:val="-2"/>
          <w:sz w:val="28"/>
          <w:szCs w:val="28"/>
        </w:rPr>
        <w:t xml:space="preserve"> </w:t>
      </w:r>
      <w:r>
        <w:rPr>
          <w:iCs/>
          <w:spacing w:val="-2"/>
          <w:sz w:val="28"/>
          <w:szCs w:val="28"/>
        </w:rPr>
        <w:t>краевого государственного бюджетного учреждения здравоохранения «Алтайская краевая психиатрическая больница № 1», за многолетний добросовестный труд в системе здравоохранения и в связи с 55-летием со дня рождения;</w:t>
      </w:r>
    </w:p>
    <w:p w:rsidR="0007119B" w:rsidRDefault="00087BBF" w:rsidP="0007119B">
      <w:pPr>
        <w:pStyle w:val="11"/>
        <w:ind w:left="0" w:right="0" w:firstLine="709"/>
        <w:jc w:val="both"/>
        <w:rPr>
          <w:iCs/>
          <w:spacing w:val="-2"/>
          <w:sz w:val="28"/>
          <w:szCs w:val="28"/>
        </w:rPr>
      </w:pPr>
      <w:r>
        <w:rPr>
          <w:iCs/>
          <w:spacing w:val="-2"/>
          <w:sz w:val="28"/>
          <w:szCs w:val="28"/>
        </w:rPr>
        <w:t>Никулину Галину Афанасьевну, санитарку приемного отделения краевого государственного бюджетного учреждения здравоохранения «Алтайская краевая психиатрическая больница № 1»,</w:t>
      </w:r>
      <w:r w:rsidRPr="00087BBF">
        <w:rPr>
          <w:iCs/>
          <w:spacing w:val="-2"/>
          <w:sz w:val="28"/>
          <w:szCs w:val="28"/>
        </w:rPr>
        <w:t xml:space="preserve"> </w:t>
      </w:r>
      <w:r>
        <w:rPr>
          <w:iCs/>
          <w:spacing w:val="-2"/>
          <w:sz w:val="28"/>
          <w:szCs w:val="28"/>
        </w:rPr>
        <w:t>за многолетний добросовестный труд в системе здравоохранения и в связи с 55-летием со дня рождения.</w:t>
      </w:r>
    </w:p>
    <w:p w:rsidR="00A22F9C" w:rsidRPr="0007119B" w:rsidRDefault="00A22F9C" w:rsidP="0009305B">
      <w:pPr>
        <w:pStyle w:val="11"/>
        <w:ind w:left="0" w:right="-2" w:firstLine="709"/>
        <w:jc w:val="both"/>
        <w:rPr>
          <w:iCs/>
          <w:sz w:val="28"/>
          <w:szCs w:val="28"/>
        </w:rPr>
      </w:pPr>
      <w:r w:rsidRPr="0007119B">
        <w:rPr>
          <w:iCs/>
          <w:sz w:val="28"/>
          <w:szCs w:val="28"/>
        </w:rPr>
        <w:t xml:space="preserve">2. </w:t>
      </w:r>
      <w:r w:rsidRPr="0007119B">
        <w:rPr>
          <w:sz w:val="28"/>
          <w:szCs w:val="28"/>
        </w:rPr>
        <w:t xml:space="preserve">Настоящее распоряжение </w:t>
      </w:r>
      <w:r w:rsidRPr="0007119B">
        <w:rPr>
          <w:iCs/>
          <w:sz w:val="28"/>
          <w:szCs w:val="28"/>
        </w:rPr>
        <w:t>разместить на официальном интернет</w:t>
      </w:r>
      <w:r w:rsidR="0074488A" w:rsidRPr="0007119B">
        <w:rPr>
          <w:sz w:val="28"/>
          <w:szCs w:val="28"/>
        </w:rPr>
        <w:t xml:space="preserve"> – </w:t>
      </w:r>
      <w:r w:rsidRPr="0007119B">
        <w:rPr>
          <w:iCs/>
          <w:sz w:val="28"/>
          <w:szCs w:val="28"/>
        </w:rPr>
        <w:t xml:space="preserve">сайте администрации Первомайского района </w:t>
      </w:r>
      <w:hyperlink r:id="rId7" w:history="1">
        <w:r w:rsidRPr="0007119B">
          <w:rPr>
            <w:rStyle w:val="a7"/>
            <w:iCs/>
            <w:sz w:val="28"/>
            <w:szCs w:val="28"/>
            <w:lang w:val="en-US"/>
          </w:rPr>
          <w:t>www</w:t>
        </w:r>
        <w:r w:rsidRPr="0007119B">
          <w:rPr>
            <w:rStyle w:val="a7"/>
            <w:iCs/>
            <w:sz w:val="28"/>
            <w:szCs w:val="28"/>
          </w:rPr>
          <w:t>.</w:t>
        </w:r>
        <w:r w:rsidRPr="0007119B">
          <w:rPr>
            <w:rStyle w:val="a7"/>
            <w:iCs/>
            <w:sz w:val="28"/>
            <w:szCs w:val="28"/>
            <w:lang w:val="en-US"/>
          </w:rPr>
          <w:t>perv</w:t>
        </w:r>
        <w:r w:rsidRPr="0007119B">
          <w:rPr>
            <w:rStyle w:val="a7"/>
            <w:iCs/>
            <w:sz w:val="28"/>
            <w:szCs w:val="28"/>
          </w:rPr>
          <w:t>-</w:t>
        </w:r>
        <w:r w:rsidRPr="0007119B">
          <w:rPr>
            <w:rStyle w:val="a7"/>
            <w:iCs/>
            <w:sz w:val="28"/>
            <w:szCs w:val="28"/>
            <w:lang w:val="en-US"/>
          </w:rPr>
          <w:t>alt</w:t>
        </w:r>
        <w:r w:rsidRPr="0007119B">
          <w:rPr>
            <w:rStyle w:val="a7"/>
            <w:iCs/>
            <w:sz w:val="28"/>
            <w:szCs w:val="28"/>
          </w:rPr>
          <w:t>.</w:t>
        </w:r>
        <w:r w:rsidRPr="0007119B">
          <w:rPr>
            <w:rStyle w:val="a7"/>
            <w:iCs/>
            <w:sz w:val="28"/>
            <w:szCs w:val="28"/>
            <w:lang w:val="en-US"/>
          </w:rPr>
          <w:t>ru</w:t>
        </w:r>
      </w:hyperlink>
      <w:r w:rsidRPr="0007119B">
        <w:rPr>
          <w:iCs/>
          <w:sz w:val="28"/>
          <w:szCs w:val="28"/>
        </w:rPr>
        <w:t>.</w:t>
      </w:r>
    </w:p>
    <w:p w:rsidR="00A22F9C" w:rsidRPr="0007119B" w:rsidRDefault="00A22F9C" w:rsidP="00147BB9">
      <w:pPr>
        <w:rPr>
          <w:bCs/>
          <w:sz w:val="28"/>
          <w:szCs w:val="28"/>
        </w:rPr>
      </w:pPr>
    </w:p>
    <w:p w:rsidR="00A22F9C" w:rsidRPr="0007119B" w:rsidRDefault="00A22F9C" w:rsidP="00147BB9">
      <w:pPr>
        <w:rPr>
          <w:bCs/>
          <w:sz w:val="28"/>
          <w:szCs w:val="28"/>
        </w:rPr>
      </w:pPr>
    </w:p>
    <w:p w:rsidR="00A22F9C" w:rsidRPr="0007119B" w:rsidRDefault="00A22F9C" w:rsidP="00ED0119">
      <w:pPr>
        <w:rPr>
          <w:bCs/>
          <w:sz w:val="28"/>
          <w:szCs w:val="28"/>
        </w:rPr>
      </w:pPr>
      <w:r w:rsidRPr="0007119B">
        <w:rPr>
          <w:bCs/>
          <w:sz w:val="28"/>
          <w:szCs w:val="28"/>
        </w:rPr>
        <w:t xml:space="preserve">Глава администрации района     </w:t>
      </w:r>
      <w:r w:rsidR="0007119B">
        <w:rPr>
          <w:bCs/>
          <w:sz w:val="28"/>
          <w:szCs w:val="28"/>
        </w:rPr>
        <w:t xml:space="preserve">  </w:t>
      </w:r>
      <w:r w:rsidRPr="0007119B">
        <w:rPr>
          <w:bCs/>
          <w:sz w:val="28"/>
          <w:szCs w:val="28"/>
        </w:rPr>
        <w:t xml:space="preserve">                </w:t>
      </w:r>
      <w:r w:rsidR="00B65DB2" w:rsidRPr="0007119B">
        <w:rPr>
          <w:bCs/>
          <w:sz w:val="28"/>
          <w:szCs w:val="28"/>
        </w:rPr>
        <w:t xml:space="preserve">  </w:t>
      </w:r>
      <w:r w:rsidRPr="0007119B">
        <w:rPr>
          <w:bCs/>
          <w:sz w:val="28"/>
          <w:szCs w:val="28"/>
        </w:rPr>
        <w:t xml:space="preserve">    </w:t>
      </w:r>
      <w:r w:rsidR="000050D6" w:rsidRPr="0007119B">
        <w:rPr>
          <w:bCs/>
          <w:sz w:val="28"/>
          <w:szCs w:val="28"/>
        </w:rPr>
        <w:t xml:space="preserve">     </w:t>
      </w:r>
      <w:r w:rsidR="00892CC7" w:rsidRPr="0007119B">
        <w:rPr>
          <w:bCs/>
          <w:sz w:val="28"/>
          <w:szCs w:val="28"/>
        </w:rPr>
        <w:t xml:space="preserve">       </w:t>
      </w:r>
      <w:r w:rsidR="00020BA3" w:rsidRPr="0007119B">
        <w:rPr>
          <w:bCs/>
          <w:sz w:val="28"/>
          <w:szCs w:val="28"/>
        </w:rPr>
        <w:t xml:space="preserve">           </w:t>
      </w:r>
      <w:r w:rsidRPr="0007119B">
        <w:rPr>
          <w:bCs/>
          <w:sz w:val="28"/>
          <w:szCs w:val="28"/>
        </w:rPr>
        <w:t xml:space="preserve"> </w:t>
      </w:r>
      <w:r w:rsidR="000050D6" w:rsidRPr="0007119B">
        <w:rPr>
          <w:bCs/>
          <w:sz w:val="28"/>
          <w:szCs w:val="28"/>
        </w:rPr>
        <w:t xml:space="preserve">    </w:t>
      </w:r>
      <w:r w:rsidRPr="0007119B">
        <w:rPr>
          <w:bCs/>
          <w:sz w:val="28"/>
          <w:szCs w:val="28"/>
        </w:rPr>
        <w:t xml:space="preserve">     А.В. Рубцов</w:t>
      </w:r>
    </w:p>
    <w:p w:rsidR="00B65DB2" w:rsidRPr="0007119B" w:rsidRDefault="00B65DB2" w:rsidP="00B612D6">
      <w:pPr>
        <w:rPr>
          <w:sz w:val="28"/>
          <w:szCs w:val="28"/>
        </w:rPr>
      </w:pPr>
    </w:p>
    <w:p w:rsidR="00FC1970" w:rsidRDefault="00FC1970" w:rsidP="00B612D6">
      <w:pPr>
        <w:rPr>
          <w:sz w:val="28"/>
          <w:szCs w:val="24"/>
        </w:rPr>
      </w:pPr>
    </w:p>
    <w:p w:rsidR="0007119B" w:rsidRDefault="0007119B" w:rsidP="00B612D6">
      <w:pPr>
        <w:rPr>
          <w:sz w:val="28"/>
          <w:szCs w:val="24"/>
        </w:rPr>
      </w:pPr>
    </w:p>
    <w:p w:rsidR="0007119B" w:rsidRDefault="0007119B" w:rsidP="00B612D6">
      <w:pPr>
        <w:rPr>
          <w:sz w:val="28"/>
          <w:szCs w:val="24"/>
        </w:rPr>
      </w:pPr>
    </w:p>
    <w:p w:rsidR="0007119B" w:rsidRDefault="0007119B" w:rsidP="00B612D6">
      <w:pPr>
        <w:rPr>
          <w:sz w:val="28"/>
          <w:szCs w:val="24"/>
        </w:rPr>
      </w:pPr>
    </w:p>
    <w:p w:rsidR="0007119B" w:rsidRDefault="0007119B" w:rsidP="00B612D6">
      <w:pPr>
        <w:rPr>
          <w:sz w:val="28"/>
          <w:szCs w:val="24"/>
        </w:rPr>
      </w:pPr>
    </w:p>
    <w:p w:rsidR="00181B76" w:rsidRDefault="00181B76" w:rsidP="00B612D6">
      <w:pPr>
        <w:rPr>
          <w:sz w:val="28"/>
          <w:szCs w:val="24"/>
        </w:rPr>
      </w:pPr>
    </w:p>
    <w:p w:rsidR="00181B76" w:rsidRDefault="00181B76" w:rsidP="00B612D6">
      <w:pPr>
        <w:rPr>
          <w:sz w:val="28"/>
          <w:szCs w:val="24"/>
        </w:rPr>
      </w:pPr>
    </w:p>
    <w:p w:rsidR="00181B76" w:rsidRDefault="00181B76" w:rsidP="00B612D6">
      <w:pPr>
        <w:rPr>
          <w:sz w:val="28"/>
          <w:szCs w:val="24"/>
        </w:rPr>
      </w:pPr>
    </w:p>
    <w:p w:rsidR="00087BBF" w:rsidRDefault="00087BBF" w:rsidP="004A6FF0">
      <w:pPr>
        <w:rPr>
          <w:sz w:val="24"/>
          <w:szCs w:val="24"/>
        </w:rPr>
      </w:pPr>
    </w:p>
    <w:p w:rsidR="00181B76" w:rsidRDefault="00181B76" w:rsidP="004A6FF0">
      <w:pPr>
        <w:rPr>
          <w:sz w:val="24"/>
          <w:szCs w:val="24"/>
        </w:rPr>
      </w:pPr>
    </w:p>
    <w:p w:rsidR="004A6FF0" w:rsidRDefault="004A6FF0" w:rsidP="004A6FF0">
      <w:pPr>
        <w:rPr>
          <w:sz w:val="24"/>
          <w:szCs w:val="24"/>
        </w:rPr>
      </w:pPr>
    </w:p>
    <w:p w:rsidR="0007119B" w:rsidRPr="0007119B" w:rsidRDefault="00A22F9C" w:rsidP="004A6FF0">
      <w:pPr>
        <w:rPr>
          <w:sz w:val="24"/>
          <w:szCs w:val="24"/>
        </w:rPr>
      </w:pPr>
      <w:r w:rsidRPr="0007119B">
        <w:rPr>
          <w:sz w:val="24"/>
          <w:szCs w:val="24"/>
        </w:rPr>
        <w:t>Матвейчук Т.Н.</w:t>
      </w:r>
    </w:p>
    <w:p w:rsidR="00A22F9C" w:rsidRPr="0007119B" w:rsidRDefault="00A22F9C" w:rsidP="00B612D6">
      <w:pPr>
        <w:rPr>
          <w:sz w:val="24"/>
          <w:szCs w:val="24"/>
        </w:rPr>
      </w:pPr>
      <w:r w:rsidRPr="0007119B">
        <w:rPr>
          <w:sz w:val="24"/>
          <w:szCs w:val="24"/>
        </w:rPr>
        <w:t>2 00 84</w:t>
      </w:r>
    </w:p>
    <w:sectPr w:rsidR="00A22F9C" w:rsidRPr="0007119B" w:rsidSect="004A6FF0">
      <w:headerReference w:type="default" r:id="rId8"/>
      <w:headerReference w:type="first" r:id="rId9"/>
      <w:type w:val="continuous"/>
      <w:pgSz w:w="11906" w:h="16838" w:code="9"/>
      <w:pgMar w:top="1134" w:right="851" w:bottom="0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136" w:rsidRDefault="00F17136">
      <w:r>
        <w:separator/>
      </w:r>
    </w:p>
  </w:endnote>
  <w:endnote w:type="continuationSeparator" w:id="1">
    <w:p w:rsidR="00F17136" w:rsidRDefault="00F17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136" w:rsidRDefault="00F17136">
      <w:r>
        <w:separator/>
      </w:r>
    </w:p>
  </w:footnote>
  <w:footnote w:type="continuationSeparator" w:id="1">
    <w:p w:rsidR="00F17136" w:rsidRDefault="00F17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F9C" w:rsidRDefault="00A22F9C" w:rsidP="00E612A5">
    <w:pPr>
      <w:pStyle w:val="ac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A22F9C" w:rsidRPr="00E612A5" w:rsidRDefault="006F392E" w:rsidP="00E612A5">
    <w:pPr>
      <w:pStyle w:val="ac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A22F9C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181B76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F9C" w:rsidRDefault="005017EA" w:rsidP="001E243D">
    <w:pPr>
      <w:pStyle w:val="aa"/>
      <w:ind w:right="-1"/>
      <w:jc w:val="center"/>
    </w:pPr>
    <w:r>
      <w:rPr>
        <w:noProof/>
      </w:rPr>
      <w:drawing>
        <wp:inline distT="0" distB="0" distL="0" distR="0">
          <wp:extent cx="438785" cy="731520"/>
          <wp:effectExtent l="19050" t="0" r="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776A63"/>
    <w:rsid w:val="00001FC1"/>
    <w:rsid w:val="000050D6"/>
    <w:rsid w:val="00011787"/>
    <w:rsid w:val="00014464"/>
    <w:rsid w:val="00020BA3"/>
    <w:rsid w:val="000227A2"/>
    <w:rsid w:val="00023F39"/>
    <w:rsid w:val="000254A0"/>
    <w:rsid w:val="0003175C"/>
    <w:rsid w:val="000326DE"/>
    <w:rsid w:val="00034C24"/>
    <w:rsid w:val="00036C0D"/>
    <w:rsid w:val="000374A6"/>
    <w:rsid w:val="000457D9"/>
    <w:rsid w:val="00054AC1"/>
    <w:rsid w:val="00055A5A"/>
    <w:rsid w:val="00063958"/>
    <w:rsid w:val="00067B2D"/>
    <w:rsid w:val="0007119B"/>
    <w:rsid w:val="0008087F"/>
    <w:rsid w:val="00087BBF"/>
    <w:rsid w:val="0009305B"/>
    <w:rsid w:val="000A60DD"/>
    <w:rsid w:val="000B3AB6"/>
    <w:rsid w:val="000C7BB6"/>
    <w:rsid w:val="000D2701"/>
    <w:rsid w:val="000D437E"/>
    <w:rsid w:val="000D490D"/>
    <w:rsid w:val="000D67B4"/>
    <w:rsid w:val="000D6A0A"/>
    <w:rsid w:val="000D770C"/>
    <w:rsid w:val="000E153F"/>
    <w:rsid w:val="000E2226"/>
    <w:rsid w:val="000E575B"/>
    <w:rsid w:val="000E7B48"/>
    <w:rsid w:val="000F0F67"/>
    <w:rsid w:val="00101B3C"/>
    <w:rsid w:val="00103D14"/>
    <w:rsid w:val="00105AEB"/>
    <w:rsid w:val="001064BA"/>
    <w:rsid w:val="00106F2C"/>
    <w:rsid w:val="00111175"/>
    <w:rsid w:val="001155F3"/>
    <w:rsid w:val="00116952"/>
    <w:rsid w:val="00116EF9"/>
    <w:rsid w:val="00121846"/>
    <w:rsid w:val="001308D7"/>
    <w:rsid w:val="00132481"/>
    <w:rsid w:val="00135484"/>
    <w:rsid w:val="00137864"/>
    <w:rsid w:val="001405B7"/>
    <w:rsid w:val="0014472A"/>
    <w:rsid w:val="00146128"/>
    <w:rsid w:val="00147BB9"/>
    <w:rsid w:val="00150405"/>
    <w:rsid w:val="00152B5A"/>
    <w:rsid w:val="00156AB3"/>
    <w:rsid w:val="0015738A"/>
    <w:rsid w:val="00164CA9"/>
    <w:rsid w:val="001674A7"/>
    <w:rsid w:val="00171888"/>
    <w:rsid w:val="0017558A"/>
    <w:rsid w:val="001768BB"/>
    <w:rsid w:val="00176D76"/>
    <w:rsid w:val="001778C1"/>
    <w:rsid w:val="00181B76"/>
    <w:rsid w:val="001848AA"/>
    <w:rsid w:val="00192658"/>
    <w:rsid w:val="001964B5"/>
    <w:rsid w:val="001A0DFF"/>
    <w:rsid w:val="001A2963"/>
    <w:rsid w:val="001A4D8E"/>
    <w:rsid w:val="001B417D"/>
    <w:rsid w:val="001B4A2F"/>
    <w:rsid w:val="001B7A5D"/>
    <w:rsid w:val="001C0A48"/>
    <w:rsid w:val="001C5C82"/>
    <w:rsid w:val="001C6368"/>
    <w:rsid w:val="001E243D"/>
    <w:rsid w:val="001E6883"/>
    <w:rsid w:val="001E6922"/>
    <w:rsid w:val="002003D9"/>
    <w:rsid w:val="0021456F"/>
    <w:rsid w:val="0021486C"/>
    <w:rsid w:val="00226983"/>
    <w:rsid w:val="00240FD7"/>
    <w:rsid w:val="00244E57"/>
    <w:rsid w:val="00250149"/>
    <w:rsid w:val="00255931"/>
    <w:rsid w:val="002609EC"/>
    <w:rsid w:val="00266076"/>
    <w:rsid w:val="00266405"/>
    <w:rsid w:val="00267148"/>
    <w:rsid w:val="0027435D"/>
    <w:rsid w:val="00276C64"/>
    <w:rsid w:val="0028493C"/>
    <w:rsid w:val="00287B1E"/>
    <w:rsid w:val="002967BB"/>
    <w:rsid w:val="002A3643"/>
    <w:rsid w:val="002A3FD7"/>
    <w:rsid w:val="002B02D8"/>
    <w:rsid w:val="002C1184"/>
    <w:rsid w:val="002C4735"/>
    <w:rsid w:val="002D0AC3"/>
    <w:rsid w:val="002E38EC"/>
    <w:rsid w:val="002E3CA2"/>
    <w:rsid w:val="002E475C"/>
    <w:rsid w:val="002F00F8"/>
    <w:rsid w:val="002F6D8C"/>
    <w:rsid w:val="00307796"/>
    <w:rsid w:val="003147A4"/>
    <w:rsid w:val="003164E6"/>
    <w:rsid w:val="00323FF9"/>
    <w:rsid w:val="00325520"/>
    <w:rsid w:val="003378BC"/>
    <w:rsid w:val="003450AF"/>
    <w:rsid w:val="00345B54"/>
    <w:rsid w:val="00347A08"/>
    <w:rsid w:val="003615DD"/>
    <w:rsid w:val="00364FDC"/>
    <w:rsid w:val="0038375B"/>
    <w:rsid w:val="00386F48"/>
    <w:rsid w:val="0039284F"/>
    <w:rsid w:val="003A0230"/>
    <w:rsid w:val="003A0A0E"/>
    <w:rsid w:val="003A5507"/>
    <w:rsid w:val="003A5964"/>
    <w:rsid w:val="003A6ACE"/>
    <w:rsid w:val="003A7867"/>
    <w:rsid w:val="003B108A"/>
    <w:rsid w:val="003C54B9"/>
    <w:rsid w:val="003D37E6"/>
    <w:rsid w:val="003E029D"/>
    <w:rsid w:val="003F55DF"/>
    <w:rsid w:val="00401069"/>
    <w:rsid w:val="0040249B"/>
    <w:rsid w:val="0040309A"/>
    <w:rsid w:val="0043463C"/>
    <w:rsid w:val="00437249"/>
    <w:rsid w:val="00442BCE"/>
    <w:rsid w:val="00454409"/>
    <w:rsid w:val="0046554F"/>
    <w:rsid w:val="004710E3"/>
    <w:rsid w:val="00475929"/>
    <w:rsid w:val="00483E2C"/>
    <w:rsid w:val="0048670D"/>
    <w:rsid w:val="00490134"/>
    <w:rsid w:val="00490252"/>
    <w:rsid w:val="00491D98"/>
    <w:rsid w:val="00491DC2"/>
    <w:rsid w:val="0049377D"/>
    <w:rsid w:val="004A1751"/>
    <w:rsid w:val="004A321C"/>
    <w:rsid w:val="004A6FF0"/>
    <w:rsid w:val="004A7ED9"/>
    <w:rsid w:val="004B4361"/>
    <w:rsid w:val="004C1C08"/>
    <w:rsid w:val="004C6500"/>
    <w:rsid w:val="004D7FEC"/>
    <w:rsid w:val="004E17F9"/>
    <w:rsid w:val="004E2EFA"/>
    <w:rsid w:val="004E432D"/>
    <w:rsid w:val="004F65DF"/>
    <w:rsid w:val="004F677B"/>
    <w:rsid w:val="00500CE0"/>
    <w:rsid w:val="005017EA"/>
    <w:rsid w:val="00502EC6"/>
    <w:rsid w:val="00502F81"/>
    <w:rsid w:val="00510205"/>
    <w:rsid w:val="00516ABD"/>
    <w:rsid w:val="0053260F"/>
    <w:rsid w:val="00540CC6"/>
    <w:rsid w:val="0054410A"/>
    <w:rsid w:val="005534F3"/>
    <w:rsid w:val="00553778"/>
    <w:rsid w:val="005577E2"/>
    <w:rsid w:val="00560807"/>
    <w:rsid w:val="00561953"/>
    <w:rsid w:val="005621E0"/>
    <w:rsid w:val="00576200"/>
    <w:rsid w:val="005772F8"/>
    <w:rsid w:val="00585683"/>
    <w:rsid w:val="005857B9"/>
    <w:rsid w:val="0058760D"/>
    <w:rsid w:val="005969E3"/>
    <w:rsid w:val="005B3FDA"/>
    <w:rsid w:val="005B4639"/>
    <w:rsid w:val="005C0C33"/>
    <w:rsid w:val="005C69A1"/>
    <w:rsid w:val="005D3D4F"/>
    <w:rsid w:val="005D5766"/>
    <w:rsid w:val="005E57ED"/>
    <w:rsid w:val="005F6A5C"/>
    <w:rsid w:val="006001BD"/>
    <w:rsid w:val="006048F2"/>
    <w:rsid w:val="0060494C"/>
    <w:rsid w:val="0061447F"/>
    <w:rsid w:val="006214FD"/>
    <w:rsid w:val="006234B1"/>
    <w:rsid w:val="00623FF5"/>
    <w:rsid w:val="00625B82"/>
    <w:rsid w:val="006273C2"/>
    <w:rsid w:val="00632AB8"/>
    <w:rsid w:val="00641859"/>
    <w:rsid w:val="00652460"/>
    <w:rsid w:val="00661230"/>
    <w:rsid w:val="00673B4B"/>
    <w:rsid w:val="00681F78"/>
    <w:rsid w:val="00683B24"/>
    <w:rsid w:val="00685B09"/>
    <w:rsid w:val="006866CB"/>
    <w:rsid w:val="006868C8"/>
    <w:rsid w:val="00691DFD"/>
    <w:rsid w:val="006937AB"/>
    <w:rsid w:val="006940E2"/>
    <w:rsid w:val="00697686"/>
    <w:rsid w:val="006A2183"/>
    <w:rsid w:val="006B18A4"/>
    <w:rsid w:val="006B199D"/>
    <w:rsid w:val="006B252C"/>
    <w:rsid w:val="006C05CC"/>
    <w:rsid w:val="006D5917"/>
    <w:rsid w:val="006D6052"/>
    <w:rsid w:val="006F392E"/>
    <w:rsid w:val="006F5327"/>
    <w:rsid w:val="006F7972"/>
    <w:rsid w:val="00720BEC"/>
    <w:rsid w:val="007255C8"/>
    <w:rsid w:val="007261AA"/>
    <w:rsid w:val="007309A6"/>
    <w:rsid w:val="00733B3B"/>
    <w:rsid w:val="007341D9"/>
    <w:rsid w:val="00737096"/>
    <w:rsid w:val="0074488A"/>
    <w:rsid w:val="00745A55"/>
    <w:rsid w:val="00751E18"/>
    <w:rsid w:val="00767A14"/>
    <w:rsid w:val="00772C52"/>
    <w:rsid w:val="00776A63"/>
    <w:rsid w:val="00787ADE"/>
    <w:rsid w:val="007922EE"/>
    <w:rsid w:val="007A2782"/>
    <w:rsid w:val="007A441F"/>
    <w:rsid w:val="007B372F"/>
    <w:rsid w:val="007C4DEF"/>
    <w:rsid w:val="007C5D77"/>
    <w:rsid w:val="007D370E"/>
    <w:rsid w:val="007D3930"/>
    <w:rsid w:val="007D4125"/>
    <w:rsid w:val="007D4278"/>
    <w:rsid w:val="007E1472"/>
    <w:rsid w:val="007E4AA5"/>
    <w:rsid w:val="007E6429"/>
    <w:rsid w:val="007F63CA"/>
    <w:rsid w:val="0080195F"/>
    <w:rsid w:val="00815A85"/>
    <w:rsid w:val="00816DCA"/>
    <w:rsid w:val="00822AEE"/>
    <w:rsid w:val="00824A91"/>
    <w:rsid w:val="00826965"/>
    <w:rsid w:val="00830D28"/>
    <w:rsid w:val="00831C21"/>
    <w:rsid w:val="00834B3D"/>
    <w:rsid w:val="00841695"/>
    <w:rsid w:val="0085242F"/>
    <w:rsid w:val="0086210E"/>
    <w:rsid w:val="008719E0"/>
    <w:rsid w:val="00873359"/>
    <w:rsid w:val="008752B2"/>
    <w:rsid w:val="00880D52"/>
    <w:rsid w:val="008833FD"/>
    <w:rsid w:val="00892CC7"/>
    <w:rsid w:val="00894A39"/>
    <w:rsid w:val="00896110"/>
    <w:rsid w:val="008A6201"/>
    <w:rsid w:val="008B0D1A"/>
    <w:rsid w:val="008B4795"/>
    <w:rsid w:val="008B5707"/>
    <w:rsid w:val="008B6EB8"/>
    <w:rsid w:val="008B785A"/>
    <w:rsid w:val="008C34D5"/>
    <w:rsid w:val="008C3BEE"/>
    <w:rsid w:val="008D1073"/>
    <w:rsid w:val="008E2DF1"/>
    <w:rsid w:val="008E3D30"/>
    <w:rsid w:val="008F0B6D"/>
    <w:rsid w:val="008F19BD"/>
    <w:rsid w:val="008F1AAE"/>
    <w:rsid w:val="008F6CA6"/>
    <w:rsid w:val="00902BB7"/>
    <w:rsid w:val="0090328A"/>
    <w:rsid w:val="00910641"/>
    <w:rsid w:val="00912F52"/>
    <w:rsid w:val="00932C46"/>
    <w:rsid w:val="00940112"/>
    <w:rsid w:val="00960B7A"/>
    <w:rsid w:val="00971D1C"/>
    <w:rsid w:val="00973D9B"/>
    <w:rsid w:val="00975410"/>
    <w:rsid w:val="00977043"/>
    <w:rsid w:val="00977173"/>
    <w:rsid w:val="0099083E"/>
    <w:rsid w:val="00997BD5"/>
    <w:rsid w:val="009B721B"/>
    <w:rsid w:val="009D0900"/>
    <w:rsid w:val="009D1F7D"/>
    <w:rsid w:val="009D3B27"/>
    <w:rsid w:val="009E370E"/>
    <w:rsid w:val="009E5C14"/>
    <w:rsid w:val="009F2321"/>
    <w:rsid w:val="00A009F4"/>
    <w:rsid w:val="00A10F91"/>
    <w:rsid w:val="00A165F1"/>
    <w:rsid w:val="00A1785C"/>
    <w:rsid w:val="00A22902"/>
    <w:rsid w:val="00A22F9C"/>
    <w:rsid w:val="00A2466E"/>
    <w:rsid w:val="00A3022E"/>
    <w:rsid w:val="00A52039"/>
    <w:rsid w:val="00A5314E"/>
    <w:rsid w:val="00A662DB"/>
    <w:rsid w:val="00A662EB"/>
    <w:rsid w:val="00A66F2E"/>
    <w:rsid w:val="00A73C6E"/>
    <w:rsid w:val="00A820FD"/>
    <w:rsid w:val="00A87549"/>
    <w:rsid w:val="00A875EE"/>
    <w:rsid w:val="00A92DCA"/>
    <w:rsid w:val="00AA7FE1"/>
    <w:rsid w:val="00AB1E13"/>
    <w:rsid w:val="00AC0C32"/>
    <w:rsid w:val="00AC42EB"/>
    <w:rsid w:val="00AE4FED"/>
    <w:rsid w:val="00AE569B"/>
    <w:rsid w:val="00AF281E"/>
    <w:rsid w:val="00AF42C7"/>
    <w:rsid w:val="00B0009D"/>
    <w:rsid w:val="00B063DA"/>
    <w:rsid w:val="00B16DC0"/>
    <w:rsid w:val="00B23E46"/>
    <w:rsid w:val="00B26687"/>
    <w:rsid w:val="00B27E45"/>
    <w:rsid w:val="00B4028C"/>
    <w:rsid w:val="00B42518"/>
    <w:rsid w:val="00B4371A"/>
    <w:rsid w:val="00B44F50"/>
    <w:rsid w:val="00B456DD"/>
    <w:rsid w:val="00B47603"/>
    <w:rsid w:val="00B47E63"/>
    <w:rsid w:val="00B51E10"/>
    <w:rsid w:val="00B52625"/>
    <w:rsid w:val="00B5559A"/>
    <w:rsid w:val="00B5724C"/>
    <w:rsid w:val="00B612D6"/>
    <w:rsid w:val="00B65DB2"/>
    <w:rsid w:val="00B70974"/>
    <w:rsid w:val="00B758B0"/>
    <w:rsid w:val="00B91766"/>
    <w:rsid w:val="00BA079D"/>
    <w:rsid w:val="00BA486B"/>
    <w:rsid w:val="00BA58F9"/>
    <w:rsid w:val="00BC65CB"/>
    <w:rsid w:val="00BD594D"/>
    <w:rsid w:val="00BE19F0"/>
    <w:rsid w:val="00BE4A7E"/>
    <w:rsid w:val="00BE78CD"/>
    <w:rsid w:val="00C03DF7"/>
    <w:rsid w:val="00C04488"/>
    <w:rsid w:val="00C07029"/>
    <w:rsid w:val="00C072B9"/>
    <w:rsid w:val="00C11D51"/>
    <w:rsid w:val="00C2110B"/>
    <w:rsid w:val="00C22246"/>
    <w:rsid w:val="00C22EC4"/>
    <w:rsid w:val="00C27BDA"/>
    <w:rsid w:val="00C27C82"/>
    <w:rsid w:val="00C35C69"/>
    <w:rsid w:val="00C55347"/>
    <w:rsid w:val="00C5591F"/>
    <w:rsid w:val="00C62F99"/>
    <w:rsid w:val="00C65963"/>
    <w:rsid w:val="00C67DA7"/>
    <w:rsid w:val="00C71ECF"/>
    <w:rsid w:val="00C92A11"/>
    <w:rsid w:val="00CB48FE"/>
    <w:rsid w:val="00CC2C3E"/>
    <w:rsid w:val="00CE1E53"/>
    <w:rsid w:val="00CF6C86"/>
    <w:rsid w:val="00CF704A"/>
    <w:rsid w:val="00D017C9"/>
    <w:rsid w:val="00D11674"/>
    <w:rsid w:val="00D12F7A"/>
    <w:rsid w:val="00D330CC"/>
    <w:rsid w:val="00D40CE6"/>
    <w:rsid w:val="00D41396"/>
    <w:rsid w:val="00D52341"/>
    <w:rsid w:val="00D60B9A"/>
    <w:rsid w:val="00D67609"/>
    <w:rsid w:val="00D70EAA"/>
    <w:rsid w:val="00D71105"/>
    <w:rsid w:val="00D716A3"/>
    <w:rsid w:val="00D77613"/>
    <w:rsid w:val="00D77890"/>
    <w:rsid w:val="00D80773"/>
    <w:rsid w:val="00D84568"/>
    <w:rsid w:val="00D8661E"/>
    <w:rsid w:val="00D87ACE"/>
    <w:rsid w:val="00D9523B"/>
    <w:rsid w:val="00D95501"/>
    <w:rsid w:val="00DA135D"/>
    <w:rsid w:val="00DB5ABC"/>
    <w:rsid w:val="00DC0C92"/>
    <w:rsid w:val="00DC544B"/>
    <w:rsid w:val="00DC5E6A"/>
    <w:rsid w:val="00DC705E"/>
    <w:rsid w:val="00DD15EF"/>
    <w:rsid w:val="00DD1A95"/>
    <w:rsid w:val="00DD2712"/>
    <w:rsid w:val="00DD3863"/>
    <w:rsid w:val="00DD4C26"/>
    <w:rsid w:val="00DD5596"/>
    <w:rsid w:val="00DE098D"/>
    <w:rsid w:val="00DE3CE5"/>
    <w:rsid w:val="00DF1BDF"/>
    <w:rsid w:val="00DF297F"/>
    <w:rsid w:val="00DF4F76"/>
    <w:rsid w:val="00E004B7"/>
    <w:rsid w:val="00E0055B"/>
    <w:rsid w:val="00E017E8"/>
    <w:rsid w:val="00E028FF"/>
    <w:rsid w:val="00E059CC"/>
    <w:rsid w:val="00E23D56"/>
    <w:rsid w:val="00E25FDA"/>
    <w:rsid w:val="00E2676F"/>
    <w:rsid w:val="00E26B6F"/>
    <w:rsid w:val="00E352AA"/>
    <w:rsid w:val="00E44334"/>
    <w:rsid w:val="00E51637"/>
    <w:rsid w:val="00E51EEE"/>
    <w:rsid w:val="00E5735E"/>
    <w:rsid w:val="00E57F3E"/>
    <w:rsid w:val="00E612A5"/>
    <w:rsid w:val="00E72218"/>
    <w:rsid w:val="00E74022"/>
    <w:rsid w:val="00E759D8"/>
    <w:rsid w:val="00E75F94"/>
    <w:rsid w:val="00E778C9"/>
    <w:rsid w:val="00E91AD9"/>
    <w:rsid w:val="00EA0448"/>
    <w:rsid w:val="00EA4191"/>
    <w:rsid w:val="00EA51B6"/>
    <w:rsid w:val="00EB2ADD"/>
    <w:rsid w:val="00EB559D"/>
    <w:rsid w:val="00EC4A8D"/>
    <w:rsid w:val="00EC59FF"/>
    <w:rsid w:val="00EC7651"/>
    <w:rsid w:val="00ED0119"/>
    <w:rsid w:val="00ED2D1A"/>
    <w:rsid w:val="00ED49A4"/>
    <w:rsid w:val="00EE51EC"/>
    <w:rsid w:val="00EF0B61"/>
    <w:rsid w:val="00EF7B69"/>
    <w:rsid w:val="00F0083C"/>
    <w:rsid w:val="00F01454"/>
    <w:rsid w:val="00F03FFA"/>
    <w:rsid w:val="00F0518D"/>
    <w:rsid w:val="00F10306"/>
    <w:rsid w:val="00F138A2"/>
    <w:rsid w:val="00F1444E"/>
    <w:rsid w:val="00F151A5"/>
    <w:rsid w:val="00F17136"/>
    <w:rsid w:val="00F24C59"/>
    <w:rsid w:val="00F30D27"/>
    <w:rsid w:val="00F31CF5"/>
    <w:rsid w:val="00F5434A"/>
    <w:rsid w:val="00F57806"/>
    <w:rsid w:val="00F63474"/>
    <w:rsid w:val="00F6411F"/>
    <w:rsid w:val="00F74856"/>
    <w:rsid w:val="00F75849"/>
    <w:rsid w:val="00F7697C"/>
    <w:rsid w:val="00F77D81"/>
    <w:rsid w:val="00F77E12"/>
    <w:rsid w:val="00F90009"/>
    <w:rsid w:val="00F909BB"/>
    <w:rsid w:val="00FC1970"/>
    <w:rsid w:val="00FC5FBC"/>
    <w:rsid w:val="00FD0005"/>
    <w:rsid w:val="00FD0529"/>
    <w:rsid w:val="00FD4565"/>
    <w:rsid w:val="00FD52A0"/>
    <w:rsid w:val="00FF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23E4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23E4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23E4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B23E4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B23E4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B23E4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B23E46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link w:val="70"/>
    <w:uiPriority w:val="99"/>
    <w:qFormat/>
    <w:rsid w:val="00B23E46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uiPriority w:val="99"/>
    <w:qFormat/>
    <w:rsid w:val="00B23E46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link w:val="90"/>
    <w:uiPriority w:val="99"/>
    <w:qFormat/>
    <w:rsid w:val="00B23E46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B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A7B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7B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ED0119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A7B9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A7B94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A7B9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A7B9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A7B94"/>
    <w:rPr>
      <w:rFonts w:asciiTheme="majorHAnsi" w:eastAsiaTheme="majorEastAsia" w:hAnsiTheme="majorHAnsi" w:cstheme="majorBidi"/>
    </w:rPr>
  </w:style>
  <w:style w:type="paragraph" w:styleId="a3">
    <w:name w:val="Body Text"/>
    <w:basedOn w:val="a"/>
    <w:link w:val="a4"/>
    <w:uiPriority w:val="99"/>
    <w:rsid w:val="00B23E46"/>
    <w:rPr>
      <w:sz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BA7B94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B23E46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A7B94"/>
    <w:rPr>
      <w:sz w:val="20"/>
      <w:szCs w:val="20"/>
    </w:rPr>
  </w:style>
  <w:style w:type="character" w:styleId="a7">
    <w:name w:val="Hyperlink"/>
    <w:basedOn w:val="a0"/>
    <w:uiPriority w:val="99"/>
    <w:rsid w:val="00D7761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2664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7B94"/>
    <w:rPr>
      <w:sz w:val="0"/>
      <w:szCs w:val="0"/>
    </w:rPr>
  </w:style>
  <w:style w:type="paragraph" w:styleId="aa">
    <w:name w:val="header"/>
    <w:basedOn w:val="a"/>
    <w:link w:val="ab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A7B94"/>
    <w:rPr>
      <w:sz w:val="20"/>
      <w:szCs w:val="20"/>
    </w:rPr>
  </w:style>
  <w:style w:type="paragraph" w:styleId="ac">
    <w:name w:val="footer"/>
    <w:basedOn w:val="a"/>
    <w:link w:val="ad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214FD"/>
  </w:style>
  <w:style w:type="paragraph" w:customStyle="1" w:styleId="11">
    <w:name w:val="Цитата1"/>
    <w:basedOn w:val="a"/>
    <w:uiPriority w:val="99"/>
    <w:rsid w:val="00176D76"/>
    <w:pPr>
      <w:suppressAutoHyphens/>
      <w:ind w:left="993" w:right="849"/>
      <w:jc w:val="center"/>
    </w:pPr>
    <w:rPr>
      <w:sz w:val="24"/>
      <w:lang w:eastAsia="zh-CN"/>
    </w:rPr>
  </w:style>
  <w:style w:type="paragraph" w:styleId="ae">
    <w:name w:val="Normal (Web)"/>
    <w:basedOn w:val="a"/>
    <w:uiPriority w:val="99"/>
    <w:rsid w:val="0058760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23FF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9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c\AppData\Roaming\Microsoft\&#1064;&#1072;&#1073;&#1083;&#1086;&#1085;&#1099;\&#1056;&#1072;&#1089;&#1087;&#1086;&#1088;&#1103;&#1078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D7460-9334-46E8-AE23-49F55199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Распоряжение_администрация</Template>
  <TotalTime>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Spec</dc:creator>
  <cp:keywords/>
  <dc:description/>
  <cp:lastModifiedBy>Управ 2</cp:lastModifiedBy>
  <cp:revision>8</cp:revision>
  <cp:lastPrinted>2017-02-10T03:09:00Z</cp:lastPrinted>
  <dcterms:created xsi:type="dcterms:W3CDTF">2017-02-09T10:14:00Z</dcterms:created>
  <dcterms:modified xsi:type="dcterms:W3CDTF">2017-02-10T03:11:00Z</dcterms:modified>
</cp:coreProperties>
</file>