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4863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F24C59" w:rsidRDefault="00CE2756" w:rsidP="002A3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5366E">
              <w:rPr>
                <w:sz w:val="28"/>
                <w:szCs w:val="28"/>
              </w:rPr>
              <w:t>.08.2016</w:t>
            </w:r>
          </w:p>
        </w:tc>
        <w:tc>
          <w:tcPr>
            <w:tcW w:w="4863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B5366E" w:rsidP="007A441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287-р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176D76" w:rsidRPr="00103D14" w:rsidRDefault="00176D76" w:rsidP="00B612D6">
      <w:pPr>
        <w:ind w:firstLine="709"/>
        <w:jc w:val="both"/>
        <w:rPr>
          <w:iCs/>
          <w:sz w:val="28"/>
          <w:szCs w:val="28"/>
        </w:rPr>
      </w:pPr>
      <w:r w:rsidRPr="00103D14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58760D" w:rsidRPr="00103D14" w:rsidRDefault="007C4DEF" w:rsidP="0058760D">
      <w:pPr>
        <w:pStyle w:val="10"/>
        <w:ind w:left="0" w:right="-2" w:firstLine="709"/>
        <w:jc w:val="both"/>
        <w:rPr>
          <w:iCs/>
          <w:sz w:val="28"/>
          <w:szCs w:val="28"/>
        </w:rPr>
      </w:pPr>
      <w:r w:rsidRPr="00103D14">
        <w:rPr>
          <w:iCs/>
          <w:sz w:val="28"/>
          <w:szCs w:val="28"/>
        </w:rPr>
        <w:t>1. Наградить Благодарностью главы администрации Первомайского района</w:t>
      </w:r>
      <w:r w:rsidR="000D6A0A" w:rsidRPr="00103D14">
        <w:rPr>
          <w:iCs/>
          <w:sz w:val="28"/>
          <w:szCs w:val="28"/>
        </w:rPr>
        <w:t>:</w:t>
      </w:r>
    </w:p>
    <w:p w:rsidR="005F6A5C" w:rsidRDefault="006B2796" w:rsidP="005F6A5C">
      <w:pPr>
        <w:pStyle w:val="10"/>
        <w:ind w:left="0" w:right="-2" w:firstLine="709"/>
        <w:jc w:val="both"/>
        <w:rPr>
          <w:sz w:val="28"/>
          <w:szCs w:val="28"/>
        </w:rPr>
      </w:pPr>
      <w:r>
        <w:rPr>
          <w:iCs/>
          <w:spacing w:val="-6"/>
          <w:sz w:val="28"/>
          <w:szCs w:val="28"/>
        </w:rPr>
        <w:t>Шишову Нину Тимофеевну</w:t>
      </w:r>
      <w:r w:rsidR="005F6A5C" w:rsidRPr="00431901">
        <w:rPr>
          <w:iCs/>
          <w:spacing w:val="-6"/>
          <w:sz w:val="28"/>
          <w:szCs w:val="28"/>
        </w:rPr>
        <w:t xml:space="preserve">, </w:t>
      </w:r>
      <w:r>
        <w:rPr>
          <w:iCs/>
          <w:spacing w:val="-6"/>
          <w:sz w:val="28"/>
          <w:szCs w:val="28"/>
        </w:rPr>
        <w:t xml:space="preserve"> завхоза муниципального бюджетного общеобразовательного учреждения «Сибирская средняя общеобразовательная школа» Первомайского района Алтайского края, за подготовку образовательного учреждения к новому 2016-2017 учебному году. </w:t>
      </w:r>
    </w:p>
    <w:p w:rsidR="00F03FFA" w:rsidRPr="00103D14" w:rsidRDefault="009D3B27" w:rsidP="00623FF5">
      <w:pPr>
        <w:ind w:firstLine="709"/>
        <w:jc w:val="both"/>
        <w:rPr>
          <w:iCs/>
          <w:sz w:val="28"/>
          <w:szCs w:val="28"/>
        </w:rPr>
      </w:pPr>
      <w:r w:rsidRPr="00103D14">
        <w:rPr>
          <w:iCs/>
          <w:sz w:val="28"/>
          <w:szCs w:val="28"/>
        </w:rPr>
        <w:t>2</w:t>
      </w:r>
      <w:r w:rsidR="00176D76" w:rsidRPr="00103D14">
        <w:rPr>
          <w:iCs/>
          <w:sz w:val="28"/>
          <w:szCs w:val="28"/>
        </w:rPr>
        <w:t xml:space="preserve">. </w:t>
      </w:r>
      <w:r w:rsidR="00176D76" w:rsidRPr="00103D14">
        <w:rPr>
          <w:sz w:val="28"/>
          <w:szCs w:val="28"/>
        </w:rPr>
        <w:t xml:space="preserve">Настоящее распоряжение </w:t>
      </w:r>
      <w:r w:rsidR="00176D76" w:rsidRPr="00103D14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  </w:t>
      </w:r>
      <w:hyperlink r:id="rId6" w:history="1">
        <w:r w:rsidR="00176D76" w:rsidRPr="00103D14">
          <w:rPr>
            <w:rStyle w:val="a5"/>
            <w:iCs/>
            <w:sz w:val="28"/>
            <w:szCs w:val="28"/>
            <w:lang w:val="en-US"/>
          </w:rPr>
          <w:t>www</w:t>
        </w:r>
        <w:r w:rsidR="00176D76" w:rsidRPr="00103D14">
          <w:rPr>
            <w:rStyle w:val="a5"/>
            <w:iCs/>
            <w:sz w:val="28"/>
            <w:szCs w:val="28"/>
          </w:rPr>
          <w:t>.</w:t>
        </w:r>
        <w:proofErr w:type="spellStart"/>
        <w:r w:rsidR="00176D76" w:rsidRPr="00103D14">
          <w:rPr>
            <w:rStyle w:val="a5"/>
            <w:iCs/>
            <w:sz w:val="28"/>
            <w:szCs w:val="28"/>
            <w:lang w:val="en-US"/>
          </w:rPr>
          <w:t>perv</w:t>
        </w:r>
        <w:proofErr w:type="spellEnd"/>
        <w:r w:rsidR="00176D76" w:rsidRPr="00103D14">
          <w:rPr>
            <w:rStyle w:val="a5"/>
            <w:iCs/>
            <w:sz w:val="28"/>
            <w:szCs w:val="28"/>
          </w:rPr>
          <w:t>-</w:t>
        </w:r>
        <w:r w:rsidR="00176D76" w:rsidRPr="00103D14">
          <w:rPr>
            <w:rStyle w:val="a5"/>
            <w:iCs/>
            <w:sz w:val="28"/>
            <w:szCs w:val="28"/>
            <w:lang w:val="en-US"/>
          </w:rPr>
          <w:t>alt</w:t>
        </w:r>
        <w:r w:rsidR="00176D76" w:rsidRPr="00103D14">
          <w:rPr>
            <w:rStyle w:val="a5"/>
            <w:iCs/>
            <w:sz w:val="28"/>
            <w:szCs w:val="28"/>
          </w:rPr>
          <w:t>.</w:t>
        </w:r>
        <w:proofErr w:type="spellStart"/>
        <w:r w:rsidR="00176D76" w:rsidRPr="00103D14">
          <w:rPr>
            <w:rStyle w:val="a5"/>
            <w:iCs/>
            <w:sz w:val="28"/>
            <w:szCs w:val="28"/>
            <w:lang w:val="en-US"/>
          </w:rPr>
          <w:t>ru</w:t>
        </w:r>
        <w:proofErr w:type="spellEnd"/>
      </w:hyperlink>
      <w:r w:rsidR="00176D76" w:rsidRPr="00103D14">
        <w:rPr>
          <w:iCs/>
          <w:sz w:val="28"/>
          <w:szCs w:val="28"/>
        </w:rPr>
        <w:t>.</w:t>
      </w:r>
    </w:p>
    <w:p w:rsidR="00C5591F" w:rsidRPr="00103D14" w:rsidRDefault="00C5591F" w:rsidP="00ED0119">
      <w:pPr>
        <w:rPr>
          <w:bCs/>
          <w:sz w:val="28"/>
          <w:szCs w:val="28"/>
        </w:rPr>
      </w:pPr>
    </w:p>
    <w:p w:rsidR="00C22246" w:rsidRPr="00103D14" w:rsidRDefault="00C22246" w:rsidP="00ED0119">
      <w:pPr>
        <w:rPr>
          <w:bCs/>
          <w:sz w:val="28"/>
          <w:szCs w:val="28"/>
        </w:rPr>
      </w:pPr>
    </w:p>
    <w:p w:rsidR="00C22246" w:rsidRDefault="004E2EFA" w:rsidP="00ED0119">
      <w:pPr>
        <w:rPr>
          <w:bCs/>
          <w:sz w:val="28"/>
          <w:szCs w:val="28"/>
        </w:rPr>
      </w:pPr>
      <w:r w:rsidRPr="00C22246">
        <w:rPr>
          <w:bCs/>
          <w:sz w:val="28"/>
          <w:szCs w:val="28"/>
        </w:rPr>
        <w:t>Глава администрации района                                                              А.В. Рубцов</w:t>
      </w:r>
    </w:p>
    <w:p w:rsidR="00C22246" w:rsidRDefault="00C22246" w:rsidP="00ED0119">
      <w:pPr>
        <w:rPr>
          <w:bCs/>
          <w:sz w:val="28"/>
          <w:szCs w:val="28"/>
        </w:rPr>
      </w:pPr>
    </w:p>
    <w:p w:rsidR="00C22246" w:rsidRDefault="00C22246" w:rsidP="00ED0119">
      <w:pPr>
        <w:rPr>
          <w:bCs/>
          <w:sz w:val="28"/>
          <w:szCs w:val="28"/>
        </w:rPr>
      </w:pPr>
    </w:p>
    <w:p w:rsidR="00C22246" w:rsidRDefault="00C22246" w:rsidP="00ED0119">
      <w:pPr>
        <w:rPr>
          <w:bCs/>
          <w:sz w:val="28"/>
          <w:szCs w:val="28"/>
        </w:rPr>
      </w:pPr>
    </w:p>
    <w:p w:rsidR="00C22246" w:rsidRDefault="00C22246" w:rsidP="00ED0119">
      <w:pPr>
        <w:rPr>
          <w:bCs/>
          <w:sz w:val="28"/>
          <w:szCs w:val="28"/>
        </w:rPr>
      </w:pPr>
    </w:p>
    <w:p w:rsidR="00C22246" w:rsidRDefault="00C22246" w:rsidP="00ED0119">
      <w:pPr>
        <w:rPr>
          <w:bCs/>
          <w:sz w:val="28"/>
          <w:szCs w:val="28"/>
        </w:rPr>
      </w:pPr>
    </w:p>
    <w:p w:rsidR="00C22246" w:rsidRDefault="00C22246" w:rsidP="00ED0119">
      <w:pPr>
        <w:rPr>
          <w:bCs/>
          <w:sz w:val="28"/>
          <w:szCs w:val="28"/>
        </w:rPr>
      </w:pPr>
    </w:p>
    <w:p w:rsidR="00E028FF" w:rsidRDefault="00E028FF" w:rsidP="00E028FF">
      <w:pPr>
        <w:rPr>
          <w:sz w:val="28"/>
          <w:szCs w:val="28"/>
        </w:rPr>
      </w:pPr>
    </w:p>
    <w:p w:rsidR="00C22246" w:rsidRDefault="00C22246" w:rsidP="00ED0119">
      <w:pPr>
        <w:rPr>
          <w:bCs/>
          <w:sz w:val="28"/>
          <w:szCs w:val="28"/>
        </w:rPr>
      </w:pPr>
    </w:p>
    <w:p w:rsidR="00C22246" w:rsidRDefault="00C22246" w:rsidP="00ED0119">
      <w:pPr>
        <w:rPr>
          <w:bCs/>
          <w:sz w:val="28"/>
          <w:szCs w:val="28"/>
        </w:rPr>
      </w:pPr>
    </w:p>
    <w:p w:rsidR="00C22246" w:rsidRDefault="00C22246" w:rsidP="00ED0119">
      <w:pPr>
        <w:rPr>
          <w:bCs/>
          <w:sz w:val="28"/>
          <w:szCs w:val="28"/>
        </w:rPr>
      </w:pPr>
    </w:p>
    <w:p w:rsidR="00C22246" w:rsidRDefault="00C22246" w:rsidP="00ED0119">
      <w:pPr>
        <w:rPr>
          <w:bCs/>
          <w:sz w:val="28"/>
          <w:szCs w:val="28"/>
        </w:rPr>
      </w:pPr>
    </w:p>
    <w:p w:rsidR="00C22246" w:rsidRDefault="00C22246" w:rsidP="00ED0119">
      <w:pPr>
        <w:rPr>
          <w:bCs/>
          <w:sz w:val="28"/>
          <w:szCs w:val="28"/>
        </w:rPr>
      </w:pPr>
    </w:p>
    <w:p w:rsidR="00C22246" w:rsidRDefault="00C22246" w:rsidP="00ED0119">
      <w:pPr>
        <w:rPr>
          <w:bCs/>
          <w:sz w:val="28"/>
          <w:szCs w:val="28"/>
        </w:rPr>
      </w:pPr>
    </w:p>
    <w:p w:rsidR="006B2796" w:rsidRDefault="006B2796" w:rsidP="00ED0119">
      <w:pPr>
        <w:rPr>
          <w:bCs/>
          <w:sz w:val="28"/>
          <w:szCs w:val="28"/>
        </w:rPr>
      </w:pPr>
    </w:p>
    <w:p w:rsidR="00C22246" w:rsidRDefault="00C22246" w:rsidP="00ED0119">
      <w:pPr>
        <w:rPr>
          <w:bCs/>
          <w:sz w:val="28"/>
          <w:szCs w:val="28"/>
        </w:rPr>
      </w:pPr>
    </w:p>
    <w:p w:rsidR="00C22246" w:rsidRDefault="00C22246" w:rsidP="00ED0119">
      <w:pPr>
        <w:rPr>
          <w:bCs/>
          <w:sz w:val="28"/>
          <w:szCs w:val="28"/>
        </w:rPr>
      </w:pPr>
    </w:p>
    <w:p w:rsidR="00C22246" w:rsidRDefault="00C22246" w:rsidP="00ED0119">
      <w:pPr>
        <w:rPr>
          <w:bCs/>
          <w:sz w:val="28"/>
          <w:szCs w:val="28"/>
        </w:rPr>
      </w:pPr>
    </w:p>
    <w:p w:rsidR="00C22246" w:rsidRDefault="00C22246" w:rsidP="00ED0119">
      <w:pPr>
        <w:rPr>
          <w:bCs/>
          <w:sz w:val="28"/>
          <w:szCs w:val="28"/>
        </w:rPr>
      </w:pPr>
    </w:p>
    <w:p w:rsidR="00B612D6" w:rsidRPr="00C5591F" w:rsidRDefault="00ED0119" w:rsidP="00ED0119">
      <w:pPr>
        <w:rPr>
          <w:iCs/>
          <w:sz w:val="28"/>
          <w:szCs w:val="28"/>
        </w:rPr>
      </w:pPr>
      <w:r w:rsidRPr="00C5591F">
        <w:rPr>
          <w:bCs/>
          <w:sz w:val="28"/>
          <w:szCs w:val="28"/>
        </w:rPr>
        <w:t xml:space="preserve">                   </w:t>
      </w:r>
    </w:p>
    <w:p w:rsidR="00ED0119" w:rsidRDefault="00ED0119" w:rsidP="00B612D6">
      <w:pPr>
        <w:rPr>
          <w:sz w:val="24"/>
          <w:szCs w:val="24"/>
        </w:rPr>
      </w:pPr>
      <w:r>
        <w:rPr>
          <w:sz w:val="24"/>
          <w:szCs w:val="24"/>
        </w:rPr>
        <w:t>Матвейчук Т.Н.</w:t>
      </w:r>
    </w:p>
    <w:p w:rsidR="00ED0119" w:rsidRPr="00ED0119" w:rsidRDefault="00ED0119" w:rsidP="00B612D6">
      <w:pPr>
        <w:rPr>
          <w:sz w:val="24"/>
          <w:szCs w:val="24"/>
        </w:rPr>
      </w:pPr>
      <w:r>
        <w:rPr>
          <w:sz w:val="24"/>
          <w:szCs w:val="24"/>
        </w:rPr>
        <w:t>2 00 84</w:t>
      </w:r>
    </w:p>
    <w:sectPr w:rsidR="00ED0119" w:rsidRPr="00ED0119" w:rsidSect="00C5591F">
      <w:headerReference w:type="default" r:id="rId7"/>
      <w:headerReference w:type="first" r:id="rId8"/>
      <w:type w:val="continuous"/>
      <w:pgSz w:w="11906" w:h="16838" w:code="9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D73" w:rsidRDefault="00F07D73">
      <w:r>
        <w:separator/>
      </w:r>
    </w:p>
  </w:endnote>
  <w:endnote w:type="continuationSeparator" w:id="1">
    <w:p w:rsidR="00F07D73" w:rsidRDefault="00F07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D73" w:rsidRDefault="00F07D73">
      <w:r>
        <w:separator/>
      </w:r>
    </w:p>
  </w:footnote>
  <w:footnote w:type="continuationSeparator" w:id="1">
    <w:p w:rsidR="00F07D73" w:rsidRDefault="00F07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B138EC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6B2796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8113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1FC1"/>
    <w:rsid w:val="00011787"/>
    <w:rsid w:val="00014464"/>
    <w:rsid w:val="000227A2"/>
    <w:rsid w:val="00023F39"/>
    <w:rsid w:val="0003175C"/>
    <w:rsid w:val="000326DE"/>
    <w:rsid w:val="00034C24"/>
    <w:rsid w:val="000374A6"/>
    <w:rsid w:val="00067B2D"/>
    <w:rsid w:val="0008087F"/>
    <w:rsid w:val="000A60DD"/>
    <w:rsid w:val="000B3AB6"/>
    <w:rsid w:val="000C7BB6"/>
    <w:rsid w:val="000D2701"/>
    <w:rsid w:val="000D6A0A"/>
    <w:rsid w:val="000D770C"/>
    <w:rsid w:val="000E153F"/>
    <w:rsid w:val="000E7B48"/>
    <w:rsid w:val="00103D14"/>
    <w:rsid w:val="00105AEB"/>
    <w:rsid w:val="00106F2C"/>
    <w:rsid w:val="00111175"/>
    <w:rsid w:val="001155F3"/>
    <w:rsid w:val="00116EF9"/>
    <w:rsid w:val="00121846"/>
    <w:rsid w:val="001308D7"/>
    <w:rsid w:val="00135484"/>
    <w:rsid w:val="00137864"/>
    <w:rsid w:val="0014472A"/>
    <w:rsid w:val="00150405"/>
    <w:rsid w:val="00152B5A"/>
    <w:rsid w:val="00156AB3"/>
    <w:rsid w:val="0015738A"/>
    <w:rsid w:val="00164CA9"/>
    <w:rsid w:val="001674A7"/>
    <w:rsid w:val="00171888"/>
    <w:rsid w:val="001768BB"/>
    <w:rsid w:val="00176D76"/>
    <w:rsid w:val="001778C1"/>
    <w:rsid w:val="001848AA"/>
    <w:rsid w:val="001964B5"/>
    <w:rsid w:val="001A0DFF"/>
    <w:rsid w:val="001A2963"/>
    <w:rsid w:val="001B417D"/>
    <w:rsid w:val="001B4A2F"/>
    <w:rsid w:val="001B7A5D"/>
    <w:rsid w:val="001C0A48"/>
    <w:rsid w:val="001C5C82"/>
    <w:rsid w:val="001E243D"/>
    <w:rsid w:val="001E6883"/>
    <w:rsid w:val="001E6922"/>
    <w:rsid w:val="002003D9"/>
    <w:rsid w:val="0021486C"/>
    <w:rsid w:val="00226983"/>
    <w:rsid w:val="00240FD7"/>
    <w:rsid w:val="00244E57"/>
    <w:rsid w:val="00250149"/>
    <w:rsid w:val="00255931"/>
    <w:rsid w:val="002609EC"/>
    <w:rsid w:val="00266076"/>
    <w:rsid w:val="00266405"/>
    <w:rsid w:val="00267148"/>
    <w:rsid w:val="00276C64"/>
    <w:rsid w:val="002A3643"/>
    <w:rsid w:val="002A3FD7"/>
    <w:rsid w:val="002B02D8"/>
    <w:rsid w:val="002C4735"/>
    <w:rsid w:val="002D0AC3"/>
    <w:rsid w:val="002E38EC"/>
    <w:rsid w:val="002E3CA2"/>
    <w:rsid w:val="002F00F8"/>
    <w:rsid w:val="00307796"/>
    <w:rsid w:val="003147A4"/>
    <w:rsid w:val="003164E6"/>
    <w:rsid w:val="00323FF9"/>
    <w:rsid w:val="00325520"/>
    <w:rsid w:val="003378BC"/>
    <w:rsid w:val="003450AF"/>
    <w:rsid w:val="00345B54"/>
    <w:rsid w:val="00347A08"/>
    <w:rsid w:val="003615DD"/>
    <w:rsid w:val="00364FDC"/>
    <w:rsid w:val="00386F48"/>
    <w:rsid w:val="0039284F"/>
    <w:rsid w:val="003A0230"/>
    <w:rsid w:val="003A5507"/>
    <w:rsid w:val="003A5964"/>
    <w:rsid w:val="003B108A"/>
    <w:rsid w:val="003D37E6"/>
    <w:rsid w:val="003E029D"/>
    <w:rsid w:val="003F55DF"/>
    <w:rsid w:val="00401069"/>
    <w:rsid w:val="0040249B"/>
    <w:rsid w:val="0040309A"/>
    <w:rsid w:val="0043463C"/>
    <w:rsid w:val="00437249"/>
    <w:rsid w:val="00442BCE"/>
    <w:rsid w:val="00454409"/>
    <w:rsid w:val="0046554F"/>
    <w:rsid w:val="00475929"/>
    <w:rsid w:val="00483E2C"/>
    <w:rsid w:val="0048670D"/>
    <w:rsid w:val="00490134"/>
    <w:rsid w:val="00491D98"/>
    <w:rsid w:val="0049377D"/>
    <w:rsid w:val="004A7ED9"/>
    <w:rsid w:val="004B4361"/>
    <w:rsid w:val="004C1C08"/>
    <w:rsid w:val="004C6500"/>
    <w:rsid w:val="004D7FEC"/>
    <w:rsid w:val="004E17F9"/>
    <w:rsid w:val="004E2EFA"/>
    <w:rsid w:val="004E432D"/>
    <w:rsid w:val="004F65DF"/>
    <w:rsid w:val="004F677B"/>
    <w:rsid w:val="00500CE0"/>
    <w:rsid w:val="00510205"/>
    <w:rsid w:val="00516ABD"/>
    <w:rsid w:val="0053260F"/>
    <w:rsid w:val="00540CC6"/>
    <w:rsid w:val="0054410A"/>
    <w:rsid w:val="005621E0"/>
    <w:rsid w:val="00576200"/>
    <w:rsid w:val="005772F8"/>
    <w:rsid w:val="005857B9"/>
    <w:rsid w:val="0058760D"/>
    <w:rsid w:val="005969E3"/>
    <w:rsid w:val="005B4639"/>
    <w:rsid w:val="005C0C33"/>
    <w:rsid w:val="005D3D4F"/>
    <w:rsid w:val="005E57ED"/>
    <w:rsid w:val="005F6A5C"/>
    <w:rsid w:val="006001BD"/>
    <w:rsid w:val="006048F2"/>
    <w:rsid w:val="0060494C"/>
    <w:rsid w:val="0061447F"/>
    <w:rsid w:val="006214FD"/>
    <w:rsid w:val="00623FF5"/>
    <w:rsid w:val="00625B82"/>
    <w:rsid w:val="006273C2"/>
    <w:rsid w:val="00632AB8"/>
    <w:rsid w:val="00641859"/>
    <w:rsid w:val="00652460"/>
    <w:rsid w:val="00661230"/>
    <w:rsid w:val="00673B4B"/>
    <w:rsid w:val="00685B09"/>
    <w:rsid w:val="006868C8"/>
    <w:rsid w:val="006937AB"/>
    <w:rsid w:val="006940E2"/>
    <w:rsid w:val="006A2183"/>
    <w:rsid w:val="006B18A4"/>
    <w:rsid w:val="006B199D"/>
    <w:rsid w:val="006B252C"/>
    <w:rsid w:val="006B2796"/>
    <w:rsid w:val="006C05CC"/>
    <w:rsid w:val="006D5917"/>
    <w:rsid w:val="006D6052"/>
    <w:rsid w:val="00720BEC"/>
    <w:rsid w:val="007255C8"/>
    <w:rsid w:val="007261AA"/>
    <w:rsid w:val="00733B3B"/>
    <w:rsid w:val="007341D9"/>
    <w:rsid w:val="00737096"/>
    <w:rsid w:val="00751E18"/>
    <w:rsid w:val="00772C52"/>
    <w:rsid w:val="00776A63"/>
    <w:rsid w:val="00787ADE"/>
    <w:rsid w:val="007A2782"/>
    <w:rsid w:val="007A441F"/>
    <w:rsid w:val="007B372F"/>
    <w:rsid w:val="007C4DEF"/>
    <w:rsid w:val="007C5D77"/>
    <w:rsid w:val="007D370E"/>
    <w:rsid w:val="007D3930"/>
    <w:rsid w:val="007D4125"/>
    <w:rsid w:val="007D4278"/>
    <w:rsid w:val="007E1472"/>
    <w:rsid w:val="007E6429"/>
    <w:rsid w:val="007F63CA"/>
    <w:rsid w:val="0080195F"/>
    <w:rsid w:val="00815A85"/>
    <w:rsid w:val="00816DCA"/>
    <w:rsid w:val="00824A91"/>
    <w:rsid w:val="00826965"/>
    <w:rsid w:val="00830D28"/>
    <w:rsid w:val="00831C21"/>
    <w:rsid w:val="00834B3D"/>
    <w:rsid w:val="0085242F"/>
    <w:rsid w:val="0086210E"/>
    <w:rsid w:val="008719E0"/>
    <w:rsid w:val="00873359"/>
    <w:rsid w:val="008752B2"/>
    <w:rsid w:val="00880D52"/>
    <w:rsid w:val="00894A39"/>
    <w:rsid w:val="00896110"/>
    <w:rsid w:val="008A6201"/>
    <w:rsid w:val="008B5707"/>
    <w:rsid w:val="008B6EB8"/>
    <w:rsid w:val="008C3BEE"/>
    <w:rsid w:val="008D1073"/>
    <w:rsid w:val="008D5329"/>
    <w:rsid w:val="008E3D30"/>
    <w:rsid w:val="008F0B6D"/>
    <w:rsid w:val="008F19BD"/>
    <w:rsid w:val="008F1AAE"/>
    <w:rsid w:val="008F6CA6"/>
    <w:rsid w:val="00902BB7"/>
    <w:rsid w:val="00910641"/>
    <w:rsid w:val="00912F52"/>
    <w:rsid w:val="00932C46"/>
    <w:rsid w:val="00960B7A"/>
    <w:rsid w:val="00971D1C"/>
    <w:rsid w:val="00975410"/>
    <w:rsid w:val="00977043"/>
    <w:rsid w:val="00977173"/>
    <w:rsid w:val="0099083E"/>
    <w:rsid w:val="00997BD5"/>
    <w:rsid w:val="009B721B"/>
    <w:rsid w:val="009D0900"/>
    <w:rsid w:val="009D1F7D"/>
    <w:rsid w:val="009D3B27"/>
    <w:rsid w:val="009E370E"/>
    <w:rsid w:val="009E5C14"/>
    <w:rsid w:val="009F2321"/>
    <w:rsid w:val="00A009F4"/>
    <w:rsid w:val="00A10F91"/>
    <w:rsid w:val="00A1785C"/>
    <w:rsid w:val="00A22902"/>
    <w:rsid w:val="00A2466E"/>
    <w:rsid w:val="00A3022E"/>
    <w:rsid w:val="00A52039"/>
    <w:rsid w:val="00A73C6E"/>
    <w:rsid w:val="00A820FD"/>
    <w:rsid w:val="00A87549"/>
    <w:rsid w:val="00A875EE"/>
    <w:rsid w:val="00A92DCA"/>
    <w:rsid w:val="00AA7FE1"/>
    <w:rsid w:val="00AB1E13"/>
    <w:rsid w:val="00AE4FED"/>
    <w:rsid w:val="00AE569B"/>
    <w:rsid w:val="00AF281E"/>
    <w:rsid w:val="00AF42C7"/>
    <w:rsid w:val="00B063DA"/>
    <w:rsid w:val="00B138EC"/>
    <w:rsid w:val="00B16DC0"/>
    <w:rsid w:val="00B23E46"/>
    <w:rsid w:val="00B26687"/>
    <w:rsid w:val="00B27E45"/>
    <w:rsid w:val="00B4028C"/>
    <w:rsid w:val="00B42518"/>
    <w:rsid w:val="00B4371A"/>
    <w:rsid w:val="00B44F50"/>
    <w:rsid w:val="00B456DD"/>
    <w:rsid w:val="00B47603"/>
    <w:rsid w:val="00B47E63"/>
    <w:rsid w:val="00B51E10"/>
    <w:rsid w:val="00B5366E"/>
    <w:rsid w:val="00B5559A"/>
    <w:rsid w:val="00B5724C"/>
    <w:rsid w:val="00B612D6"/>
    <w:rsid w:val="00B70974"/>
    <w:rsid w:val="00B758B0"/>
    <w:rsid w:val="00B91766"/>
    <w:rsid w:val="00BA486B"/>
    <w:rsid w:val="00BC65CB"/>
    <w:rsid w:val="00BD594D"/>
    <w:rsid w:val="00BE19F0"/>
    <w:rsid w:val="00BE78CD"/>
    <w:rsid w:val="00C03DF7"/>
    <w:rsid w:val="00C04488"/>
    <w:rsid w:val="00C07029"/>
    <w:rsid w:val="00C072B9"/>
    <w:rsid w:val="00C11D51"/>
    <w:rsid w:val="00C2110B"/>
    <w:rsid w:val="00C22246"/>
    <w:rsid w:val="00C27BDA"/>
    <w:rsid w:val="00C55347"/>
    <w:rsid w:val="00C5591F"/>
    <w:rsid w:val="00C65963"/>
    <w:rsid w:val="00C67DA7"/>
    <w:rsid w:val="00C71ECF"/>
    <w:rsid w:val="00CB48FE"/>
    <w:rsid w:val="00CC2C3E"/>
    <w:rsid w:val="00CD60AA"/>
    <w:rsid w:val="00CE1E53"/>
    <w:rsid w:val="00CE2756"/>
    <w:rsid w:val="00CF6C86"/>
    <w:rsid w:val="00CF704A"/>
    <w:rsid w:val="00D11674"/>
    <w:rsid w:val="00D12F7A"/>
    <w:rsid w:val="00D41396"/>
    <w:rsid w:val="00D52341"/>
    <w:rsid w:val="00D60B9A"/>
    <w:rsid w:val="00D67609"/>
    <w:rsid w:val="00D70EAA"/>
    <w:rsid w:val="00D716A3"/>
    <w:rsid w:val="00D77613"/>
    <w:rsid w:val="00D77890"/>
    <w:rsid w:val="00D80773"/>
    <w:rsid w:val="00D8661E"/>
    <w:rsid w:val="00D9523B"/>
    <w:rsid w:val="00D95501"/>
    <w:rsid w:val="00DB5ABC"/>
    <w:rsid w:val="00DC0C92"/>
    <w:rsid w:val="00DC544B"/>
    <w:rsid w:val="00DC5E6A"/>
    <w:rsid w:val="00DC705E"/>
    <w:rsid w:val="00DD15EF"/>
    <w:rsid w:val="00DD1A95"/>
    <w:rsid w:val="00DD2712"/>
    <w:rsid w:val="00DD3863"/>
    <w:rsid w:val="00DD4C26"/>
    <w:rsid w:val="00DD5596"/>
    <w:rsid w:val="00DE098D"/>
    <w:rsid w:val="00DE3CE5"/>
    <w:rsid w:val="00DF1BDF"/>
    <w:rsid w:val="00DF297F"/>
    <w:rsid w:val="00DF4F76"/>
    <w:rsid w:val="00E004B7"/>
    <w:rsid w:val="00E017E8"/>
    <w:rsid w:val="00E028FF"/>
    <w:rsid w:val="00E059CC"/>
    <w:rsid w:val="00E23D56"/>
    <w:rsid w:val="00E25FDA"/>
    <w:rsid w:val="00E2676F"/>
    <w:rsid w:val="00E26B6F"/>
    <w:rsid w:val="00E352AA"/>
    <w:rsid w:val="00E51637"/>
    <w:rsid w:val="00E51EEE"/>
    <w:rsid w:val="00E5735E"/>
    <w:rsid w:val="00E57F3E"/>
    <w:rsid w:val="00E612A5"/>
    <w:rsid w:val="00E74022"/>
    <w:rsid w:val="00E759D8"/>
    <w:rsid w:val="00E75F94"/>
    <w:rsid w:val="00E778C9"/>
    <w:rsid w:val="00EA4191"/>
    <w:rsid w:val="00EB2ADD"/>
    <w:rsid w:val="00EB559D"/>
    <w:rsid w:val="00EC59FF"/>
    <w:rsid w:val="00EC7651"/>
    <w:rsid w:val="00ED0119"/>
    <w:rsid w:val="00ED49A4"/>
    <w:rsid w:val="00EE51EC"/>
    <w:rsid w:val="00EF7B69"/>
    <w:rsid w:val="00F01454"/>
    <w:rsid w:val="00F03FFA"/>
    <w:rsid w:val="00F07D73"/>
    <w:rsid w:val="00F138A2"/>
    <w:rsid w:val="00F1444E"/>
    <w:rsid w:val="00F151A5"/>
    <w:rsid w:val="00F24C59"/>
    <w:rsid w:val="00F30D27"/>
    <w:rsid w:val="00F31CF5"/>
    <w:rsid w:val="00F5434A"/>
    <w:rsid w:val="00F57806"/>
    <w:rsid w:val="00F63474"/>
    <w:rsid w:val="00F74856"/>
    <w:rsid w:val="00F75849"/>
    <w:rsid w:val="00F7697C"/>
    <w:rsid w:val="00F77D81"/>
    <w:rsid w:val="00F77E12"/>
    <w:rsid w:val="00F90009"/>
    <w:rsid w:val="00FD0005"/>
    <w:rsid w:val="00FD0529"/>
    <w:rsid w:val="00FD4565"/>
    <w:rsid w:val="00FD52A0"/>
    <w:rsid w:val="00FF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rsid w:val="00B23E4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character" w:customStyle="1" w:styleId="40">
    <w:name w:val="Заголовок 4 Знак"/>
    <w:basedOn w:val="a0"/>
    <w:link w:val="4"/>
    <w:rsid w:val="00ED0119"/>
    <w:rPr>
      <w:b/>
      <w:sz w:val="28"/>
    </w:rPr>
  </w:style>
  <w:style w:type="paragraph" w:styleId="aa">
    <w:name w:val="Normal (Web)"/>
    <w:basedOn w:val="a"/>
    <w:uiPriority w:val="99"/>
    <w:rsid w:val="0058760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3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7</TotalTime>
  <Pages>1</Pages>
  <Words>88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Управ 2</cp:lastModifiedBy>
  <cp:revision>5</cp:revision>
  <cp:lastPrinted>2016-09-06T02:00:00Z</cp:lastPrinted>
  <dcterms:created xsi:type="dcterms:W3CDTF">2016-09-05T10:01:00Z</dcterms:created>
  <dcterms:modified xsi:type="dcterms:W3CDTF">2016-09-06T02:49:00Z</dcterms:modified>
</cp:coreProperties>
</file>