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93" w:type="dxa"/>
        <w:tblInd w:w="108" w:type="dxa"/>
        <w:tblLayout w:type="fixed"/>
        <w:tblLook w:val="0000"/>
      </w:tblPr>
      <w:tblGrid>
        <w:gridCol w:w="2803"/>
        <w:gridCol w:w="1540"/>
        <w:gridCol w:w="2306"/>
        <w:gridCol w:w="1036"/>
        <w:gridCol w:w="1708"/>
      </w:tblGrid>
      <w:tr w:rsidR="006868C8" w:rsidRPr="00063958" w:rsidTr="00063053">
        <w:trPr>
          <w:cantSplit/>
          <w:trHeight w:val="572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val="305"/>
        </w:trPr>
        <w:tc>
          <w:tcPr>
            <w:tcW w:w="2803" w:type="dxa"/>
            <w:tcBorders>
              <w:bottom w:val="single" w:sz="4" w:space="0" w:color="auto"/>
            </w:tcBorders>
          </w:tcPr>
          <w:p w:rsidR="006868C8" w:rsidRPr="00205E7F" w:rsidRDefault="006A55FC" w:rsidP="00A07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21.02.2017</w:t>
            </w:r>
          </w:p>
        </w:tc>
        <w:tc>
          <w:tcPr>
            <w:tcW w:w="488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</w:tcBorders>
          </w:tcPr>
          <w:p w:rsidR="006868C8" w:rsidRPr="00205E7F" w:rsidRDefault="006A55FC" w:rsidP="00D33C9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6868C8" w:rsidRPr="00063958" w:rsidTr="00063053">
        <w:trPr>
          <w:cantSplit/>
          <w:trHeight w:val="234"/>
        </w:trPr>
        <w:tc>
          <w:tcPr>
            <w:tcW w:w="939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063053">
        <w:trPr>
          <w:cantSplit/>
          <w:trHeight w:val="389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val="528"/>
        </w:trPr>
        <w:tc>
          <w:tcPr>
            <w:tcW w:w="4343" w:type="dxa"/>
            <w:gridSpan w:val="2"/>
          </w:tcPr>
          <w:p w:rsidR="00B16927" w:rsidRDefault="00B16927" w:rsidP="00C65963">
            <w:pPr>
              <w:rPr>
                <w:sz w:val="24"/>
                <w:szCs w:val="24"/>
              </w:rPr>
            </w:pPr>
          </w:p>
          <w:p w:rsidR="006868C8" w:rsidRPr="007261AA" w:rsidRDefault="00BE2E4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0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hRule="exact" w:val="631"/>
        </w:trPr>
        <w:tc>
          <w:tcPr>
            <w:tcW w:w="434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E4B" w:rsidRPr="00AD198B" w:rsidRDefault="00BE2E4B" w:rsidP="00B16927">
      <w:pPr>
        <w:ind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</w:t>
      </w:r>
      <w:r w:rsidR="005F70B1">
        <w:rPr>
          <w:iCs/>
          <w:sz w:val="28"/>
          <w:szCs w:val="28"/>
        </w:rPr>
        <w:t>,</w:t>
      </w:r>
      <w:r w:rsidRPr="00AD198B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 п о с т а н о в л я ю:</w:t>
      </w:r>
    </w:p>
    <w:p w:rsidR="00EB4ECD" w:rsidRPr="00AD198B" w:rsidRDefault="000F617B" w:rsidP="00B16927">
      <w:pPr>
        <w:pStyle w:val="10"/>
        <w:ind w:left="0" w:right="0"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>1. Наградить Почетной грамотой администрации Первомайского района</w:t>
      </w:r>
      <w:r w:rsidR="003B5E74" w:rsidRPr="00AD198B">
        <w:rPr>
          <w:iCs/>
          <w:sz w:val="28"/>
          <w:szCs w:val="28"/>
        </w:rPr>
        <w:t>:</w:t>
      </w:r>
    </w:p>
    <w:p w:rsidR="001761A0" w:rsidRDefault="00D01C16" w:rsidP="003638CB">
      <w:pPr>
        <w:ind w:firstLine="709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Аликину Надежду Никоновну</w:t>
      </w:r>
      <w:r w:rsidR="00A0727D">
        <w:rPr>
          <w:iCs/>
          <w:spacing w:val="-2"/>
          <w:sz w:val="28"/>
          <w:szCs w:val="28"/>
        </w:rPr>
        <w:t>,</w:t>
      </w:r>
      <w:r w:rsidR="00294807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ИП Аликина Н.Н</w:t>
      </w:r>
      <w:r w:rsidR="00A0727D">
        <w:rPr>
          <w:iCs/>
          <w:spacing w:val="-2"/>
          <w:sz w:val="28"/>
          <w:szCs w:val="28"/>
        </w:rPr>
        <w:t>, за</w:t>
      </w:r>
      <w:r>
        <w:rPr>
          <w:iCs/>
          <w:spacing w:val="-2"/>
          <w:sz w:val="28"/>
          <w:szCs w:val="28"/>
        </w:rPr>
        <w:t xml:space="preserve"> добросовестный труд, активную жизненную позицию, общественную работу и личный вклад в развитие села Боровиха Первомайского района Алтайского края</w:t>
      </w:r>
      <w:r w:rsidR="00294807">
        <w:rPr>
          <w:iCs/>
          <w:spacing w:val="-2"/>
          <w:sz w:val="28"/>
          <w:szCs w:val="28"/>
        </w:rPr>
        <w:t>;</w:t>
      </w:r>
    </w:p>
    <w:p w:rsidR="00294807" w:rsidRPr="00AD198B" w:rsidRDefault="00D01C16" w:rsidP="003638CB">
      <w:pPr>
        <w:ind w:firstLine="709"/>
        <w:jc w:val="both"/>
        <w:rPr>
          <w:iCs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Ефремова Павла Васильевича, за многолетний добросовестный труд </w:t>
      </w:r>
      <w:r w:rsidR="00294807">
        <w:rPr>
          <w:iCs/>
          <w:spacing w:val="-2"/>
          <w:sz w:val="28"/>
          <w:szCs w:val="28"/>
        </w:rPr>
        <w:t xml:space="preserve">и в связи с </w:t>
      </w:r>
      <w:r>
        <w:rPr>
          <w:iCs/>
          <w:spacing w:val="-2"/>
          <w:sz w:val="28"/>
          <w:szCs w:val="28"/>
        </w:rPr>
        <w:t>70</w:t>
      </w:r>
      <w:r w:rsidR="00294807">
        <w:rPr>
          <w:iCs/>
          <w:spacing w:val="-2"/>
          <w:sz w:val="28"/>
          <w:szCs w:val="28"/>
        </w:rPr>
        <w:t>-летием со дня рождения.</w:t>
      </w:r>
    </w:p>
    <w:p w:rsidR="00C26088" w:rsidRPr="00AD198B" w:rsidRDefault="001B0031" w:rsidP="00B16927">
      <w:pPr>
        <w:pStyle w:val="10"/>
        <w:ind w:left="0" w:right="0" w:firstLine="709"/>
        <w:jc w:val="both"/>
        <w:rPr>
          <w:iCs/>
          <w:sz w:val="28"/>
          <w:szCs w:val="28"/>
        </w:rPr>
      </w:pPr>
      <w:r w:rsidRPr="00AD198B">
        <w:rPr>
          <w:iCs/>
          <w:sz w:val="28"/>
          <w:szCs w:val="28"/>
        </w:rPr>
        <w:t>2</w:t>
      </w:r>
      <w:r w:rsidR="00BE2E4B" w:rsidRPr="00AD198B">
        <w:rPr>
          <w:iCs/>
          <w:sz w:val="28"/>
          <w:szCs w:val="28"/>
        </w:rPr>
        <w:t xml:space="preserve">. </w:t>
      </w:r>
      <w:r w:rsidR="00BE2E4B" w:rsidRPr="00AD198B">
        <w:rPr>
          <w:sz w:val="28"/>
          <w:szCs w:val="28"/>
        </w:rPr>
        <w:t xml:space="preserve">Настоящее постановление </w:t>
      </w:r>
      <w:r w:rsidR="00BE2E4B" w:rsidRPr="00AD198B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  </w:t>
      </w:r>
      <w:hyperlink r:id="rId7" w:history="1">
        <w:r w:rsidR="00BE2E4B" w:rsidRPr="00AD198B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AD198B">
          <w:rPr>
            <w:rStyle w:val="a5"/>
            <w:iCs/>
            <w:sz w:val="28"/>
            <w:szCs w:val="28"/>
          </w:rPr>
          <w:t>.</w:t>
        </w:r>
        <w:r w:rsidR="00BE2E4B" w:rsidRPr="00AD198B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AD198B">
          <w:rPr>
            <w:rStyle w:val="a5"/>
            <w:iCs/>
            <w:sz w:val="28"/>
            <w:szCs w:val="28"/>
          </w:rPr>
          <w:t>-</w:t>
        </w:r>
        <w:r w:rsidR="00BE2E4B" w:rsidRPr="00AD198B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AD198B">
          <w:rPr>
            <w:rStyle w:val="a5"/>
            <w:iCs/>
            <w:sz w:val="28"/>
            <w:szCs w:val="28"/>
          </w:rPr>
          <w:t>.</w:t>
        </w:r>
        <w:r w:rsidR="00BE2E4B" w:rsidRPr="00AD198B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AD198B">
        <w:rPr>
          <w:iCs/>
          <w:sz w:val="28"/>
          <w:szCs w:val="28"/>
        </w:rPr>
        <w:t>.</w:t>
      </w:r>
    </w:p>
    <w:p w:rsidR="00B808CF" w:rsidRPr="00AD198B" w:rsidRDefault="00B808CF" w:rsidP="00B16927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</w:p>
    <w:p w:rsidR="00B808CF" w:rsidRPr="00AD198B" w:rsidRDefault="00B808CF" w:rsidP="00B16927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</w:p>
    <w:p w:rsidR="00063053" w:rsidRPr="00AD198B" w:rsidRDefault="009768FA" w:rsidP="00B16927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 w:rsidRPr="00AD198B">
        <w:rPr>
          <w:b w:val="0"/>
          <w:bCs/>
          <w:szCs w:val="28"/>
        </w:rPr>
        <w:t xml:space="preserve">Глава администрации района  </w:t>
      </w:r>
      <w:r w:rsidR="00AD198B">
        <w:rPr>
          <w:b w:val="0"/>
          <w:bCs/>
          <w:szCs w:val="28"/>
        </w:rPr>
        <w:t xml:space="preserve"> </w:t>
      </w:r>
      <w:r w:rsidR="00B16927" w:rsidRPr="00AD198B">
        <w:rPr>
          <w:b w:val="0"/>
          <w:bCs/>
          <w:szCs w:val="28"/>
        </w:rPr>
        <w:t xml:space="preserve"> </w:t>
      </w:r>
      <w:r w:rsidRPr="00AD198B">
        <w:rPr>
          <w:b w:val="0"/>
          <w:bCs/>
          <w:szCs w:val="28"/>
        </w:rPr>
        <w:t xml:space="preserve">                        </w:t>
      </w:r>
      <w:r w:rsidR="00033E22" w:rsidRPr="00AD198B">
        <w:rPr>
          <w:b w:val="0"/>
          <w:bCs/>
          <w:szCs w:val="28"/>
        </w:rPr>
        <w:t xml:space="preserve">    </w:t>
      </w:r>
      <w:r w:rsidRPr="00AD198B">
        <w:rPr>
          <w:b w:val="0"/>
          <w:bCs/>
          <w:szCs w:val="28"/>
        </w:rPr>
        <w:t xml:space="preserve">    </w:t>
      </w:r>
      <w:r w:rsidR="00B808CF" w:rsidRPr="00AD198B">
        <w:rPr>
          <w:b w:val="0"/>
          <w:bCs/>
          <w:szCs w:val="28"/>
        </w:rPr>
        <w:t xml:space="preserve">         </w:t>
      </w:r>
      <w:r w:rsidRPr="00AD198B">
        <w:rPr>
          <w:b w:val="0"/>
          <w:bCs/>
          <w:szCs w:val="28"/>
        </w:rPr>
        <w:t xml:space="preserve">  </w:t>
      </w:r>
      <w:r w:rsidR="00557EE2" w:rsidRPr="00AD198B">
        <w:rPr>
          <w:b w:val="0"/>
          <w:bCs/>
          <w:szCs w:val="28"/>
        </w:rPr>
        <w:t xml:space="preserve">    </w:t>
      </w:r>
      <w:r w:rsidR="00B16927" w:rsidRPr="00AD198B">
        <w:rPr>
          <w:b w:val="0"/>
          <w:bCs/>
          <w:szCs w:val="28"/>
        </w:rPr>
        <w:t xml:space="preserve">   </w:t>
      </w:r>
      <w:r w:rsidR="00557EE2" w:rsidRPr="00AD198B">
        <w:rPr>
          <w:b w:val="0"/>
          <w:bCs/>
          <w:szCs w:val="28"/>
        </w:rPr>
        <w:t xml:space="preserve">    </w:t>
      </w:r>
      <w:r w:rsidRPr="00AD198B">
        <w:rPr>
          <w:b w:val="0"/>
          <w:bCs/>
          <w:szCs w:val="28"/>
        </w:rPr>
        <w:t xml:space="preserve">    А.В. Рубцов</w:t>
      </w:r>
    </w:p>
    <w:p w:rsidR="00063053" w:rsidRPr="00AD198B" w:rsidRDefault="00063053" w:rsidP="00B16927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1339" w:rsidRDefault="006868C8" w:rsidP="005D1339">
      <w:pPr>
        <w:rPr>
          <w:bCs/>
          <w:szCs w:val="28"/>
        </w:rPr>
      </w:pPr>
      <w:r w:rsidRPr="00AD198B">
        <w:rPr>
          <w:bCs/>
          <w:szCs w:val="28"/>
        </w:rPr>
        <w:t xml:space="preserve"> </w:t>
      </w: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D01C16" w:rsidRDefault="00D01C16" w:rsidP="005D1339">
      <w:pPr>
        <w:rPr>
          <w:bCs/>
          <w:szCs w:val="28"/>
        </w:rPr>
      </w:pPr>
    </w:p>
    <w:p w:rsidR="00D01C16" w:rsidRDefault="00D01C16" w:rsidP="005D1339">
      <w:pPr>
        <w:rPr>
          <w:bCs/>
          <w:szCs w:val="28"/>
        </w:rPr>
      </w:pPr>
    </w:p>
    <w:p w:rsidR="00D01C16" w:rsidRDefault="00D01C16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6A55FC" w:rsidRDefault="006A55FC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D1339" w:rsidRDefault="005D1339" w:rsidP="005D1339">
      <w:pPr>
        <w:rPr>
          <w:bCs/>
          <w:szCs w:val="28"/>
        </w:rPr>
      </w:pPr>
    </w:p>
    <w:p w:rsidR="005F70B1" w:rsidRDefault="005F70B1" w:rsidP="005D1339">
      <w:pPr>
        <w:rPr>
          <w:sz w:val="24"/>
          <w:szCs w:val="24"/>
        </w:rPr>
      </w:pPr>
    </w:p>
    <w:p w:rsidR="0000246A" w:rsidRDefault="005D1339" w:rsidP="005D1339">
      <w:pPr>
        <w:rPr>
          <w:sz w:val="24"/>
          <w:szCs w:val="24"/>
        </w:rPr>
      </w:pPr>
      <w:r>
        <w:rPr>
          <w:sz w:val="24"/>
          <w:szCs w:val="24"/>
        </w:rPr>
        <w:t>Матвейчук Т.Н.</w:t>
      </w:r>
    </w:p>
    <w:p w:rsidR="005D3D4F" w:rsidRPr="0000246A" w:rsidRDefault="005D1339" w:rsidP="005D133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84</w:t>
      </w:r>
    </w:p>
    <w:sectPr w:rsidR="005D3D4F" w:rsidRPr="0000246A" w:rsidSect="005F70B1">
      <w:headerReference w:type="default" r:id="rId8"/>
      <w:headerReference w:type="first" r:id="rId9"/>
      <w:type w:val="continuous"/>
      <w:pgSz w:w="11906" w:h="16838"/>
      <w:pgMar w:top="1134" w:right="851" w:bottom="993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E3" w:rsidRDefault="00934AE3">
      <w:r>
        <w:separator/>
      </w:r>
    </w:p>
  </w:endnote>
  <w:endnote w:type="continuationSeparator" w:id="1">
    <w:p w:rsidR="00934AE3" w:rsidRDefault="0093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E3" w:rsidRDefault="00934AE3">
      <w:r>
        <w:separator/>
      </w:r>
    </w:p>
  </w:footnote>
  <w:footnote w:type="continuationSeparator" w:id="1">
    <w:p w:rsidR="00934AE3" w:rsidRDefault="0093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8411B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01C1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2018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246A"/>
    <w:rsid w:val="000078BE"/>
    <w:rsid w:val="00012533"/>
    <w:rsid w:val="000300B4"/>
    <w:rsid w:val="00033E22"/>
    <w:rsid w:val="000418B6"/>
    <w:rsid w:val="00044E08"/>
    <w:rsid w:val="00056F94"/>
    <w:rsid w:val="00063053"/>
    <w:rsid w:val="000648B7"/>
    <w:rsid w:val="00081335"/>
    <w:rsid w:val="000827F7"/>
    <w:rsid w:val="000A13FA"/>
    <w:rsid w:val="000A45DC"/>
    <w:rsid w:val="000A60DD"/>
    <w:rsid w:val="000A6776"/>
    <w:rsid w:val="000B7A79"/>
    <w:rsid w:val="000C0C51"/>
    <w:rsid w:val="000D0C11"/>
    <w:rsid w:val="000D5C4A"/>
    <w:rsid w:val="000D6457"/>
    <w:rsid w:val="000E4CEA"/>
    <w:rsid w:val="000F01C7"/>
    <w:rsid w:val="000F1BCE"/>
    <w:rsid w:val="000F49B3"/>
    <w:rsid w:val="000F617B"/>
    <w:rsid w:val="00111175"/>
    <w:rsid w:val="00113FB9"/>
    <w:rsid w:val="0011423B"/>
    <w:rsid w:val="00120D1F"/>
    <w:rsid w:val="00132A49"/>
    <w:rsid w:val="001419C0"/>
    <w:rsid w:val="00142211"/>
    <w:rsid w:val="00153F0D"/>
    <w:rsid w:val="00163DDA"/>
    <w:rsid w:val="00171E4B"/>
    <w:rsid w:val="001761A0"/>
    <w:rsid w:val="00176BA1"/>
    <w:rsid w:val="001773D7"/>
    <w:rsid w:val="001920B7"/>
    <w:rsid w:val="0019531C"/>
    <w:rsid w:val="00196150"/>
    <w:rsid w:val="001A23DA"/>
    <w:rsid w:val="001A39F2"/>
    <w:rsid w:val="001A3A55"/>
    <w:rsid w:val="001A764A"/>
    <w:rsid w:val="001B0031"/>
    <w:rsid w:val="001B0E5B"/>
    <w:rsid w:val="001B286D"/>
    <w:rsid w:val="001B7A5D"/>
    <w:rsid w:val="001C4946"/>
    <w:rsid w:val="001C5CB3"/>
    <w:rsid w:val="001D107A"/>
    <w:rsid w:val="001D1769"/>
    <w:rsid w:val="001D399A"/>
    <w:rsid w:val="001E243D"/>
    <w:rsid w:val="001E43CE"/>
    <w:rsid w:val="001E45B9"/>
    <w:rsid w:val="001F3075"/>
    <w:rsid w:val="001F4916"/>
    <w:rsid w:val="001F63BB"/>
    <w:rsid w:val="001F65AF"/>
    <w:rsid w:val="002003D9"/>
    <w:rsid w:val="00201AD5"/>
    <w:rsid w:val="00205E7F"/>
    <w:rsid w:val="0021486C"/>
    <w:rsid w:val="00216FC1"/>
    <w:rsid w:val="00220442"/>
    <w:rsid w:val="0022059F"/>
    <w:rsid w:val="0022336C"/>
    <w:rsid w:val="002276B0"/>
    <w:rsid w:val="0023082B"/>
    <w:rsid w:val="00233272"/>
    <w:rsid w:val="002407C0"/>
    <w:rsid w:val="002447E3"/>
    <w:rsid w:val="00245241"/>
    <w:rsid w:val="00266076"/>
    <w:rsid w:val="00266405"/>
    <w:rsid w:val="00276DAA"/>
    <w:rsid w:val="00281677"/>
    <w:rsid w:val="00281DB9"/>
    <w:rsid w:val="00285040"/>
    <w:rsid w:val="00293981"/>
    <w:rsid w:val="00294807"/>
    <w:rsid w:val="002A027F"/>
    <w:rsid w:val="002A3643"/>
    <w:rsid w:val="002A476D"/>
    <w:rsid w:val="002A4810"/>
    <w:rsid w:val="002B47DA"/>
    <w:rsid w:val="002C1284"/>
    <w:rsid w:val="002C19F6"/>
    <w:rsid w:val="002C2F51"/>
    <w:rsid w:val="002C3018"/>
    <w:rsid w:val="002C5DFB"/>
    <w:rsid w:val="002D6A2A"/>
    <w:rsid w:val="00302FD5"/>
    <w:rsid w:val="00325520"/>
    <w:rsid w:val="003338F4"/>
    <w:rsid w:val="00340CEA"/>
    <w:rsid w:val="0034240F"/>
    <w:rsid w:val="00342AA1"/>
    <w:rsid w:val="00345083"/>
    <w:rsid w:val="00345B54"/>
    <w:rsid w:val="00347A08"/>
    <w:rsid w:val="00352A1D"/>
    <w:rsid w:val="003638CB"/>
    <w:rsid w:val="00364770"/>
    <w:rsid w:val="0038111F"/>
    <w:rsid w:val="00386F48"/>
    <w:rsid w:val="003A147D"/>
    <w:rsid w:val="003A20F7"/>
    <w:rsid w:val="003A538B"/>
    <w:rsid w:val="003B392B"/>
    <w:rsid w:val="003B47A8"/>
    <w:rsid w:val="003B5E74"/>
    <w:rsid w:val="003C0489"/>
    <w:rsid w:val="003C611C"/>
    <w:rsid w:val="003D48CA"/>
    <w:rsid w:val="003D4E6D"/>
    <w:rsid w:val="003E029D"/>
    <w:rsid w:val="003E0998"/>
    <w:rsid w:val="003E4D0D"/>
    <w:rsid w:val="00401069"/>
    <w:rsid w:val="00402AE2"/>
    <w:rsid w:val="00421BF6"/>
    <w:rsid w:val="00422074"/>
    <w:rsid w:val="00424806"/>
    <w:rsid w:val="0042480E"/>
    <w:rsid w:val="00424883"/>
    <w:rsid w:val="00424DB9"/>
    <w:rsid w:val="0042728C"/>
    <w:rsid w:val="004275C0"/>
    <w:rsid w:val="00431901"/>
    <w:rsid w:val="00432198"/>
    <w:rsid w:val="004372E6"/>
    <w:rsid w:val="004425B5"/>
    <w:rsid w:val="00444F8C"/>
    <w:rsid w:val="004468E8"/>
    <w:rsid w:val="00447786"/>
    <w:rsid w:val="00451866"/>
    <w:rsid w:val="0045415E"/>
    <w:rsid w:val="004568BA"/>
    <w:rsid w:val="00463AAF"/>
    <w:rsid w:val="00463F88"/>
    <w:rsid w:val="004716DB"/>
    <w:rsid w:val="00475E4D"/>
    <w:rsid w:val="00487AED"/>
    <w:rsid w:val="0049132B"/>
    <w:rsid w:val="00493563"/>
    <w:rsid w:val="00493809"/>
    <w:rsid w:val="00493B9C"/>
    <w:rsid w:val="00495C30"/>
    <w:rsid w:val="004A0677"/>
    <w:rsid w:val="004A2A29"/>
    <w:rsid w:val="004A7C35"/>
    <w:rsid w:val="004B0591"/>
    <w:rsid w:val="004C7E28"/>
    <w:rsid w:val="004D0C12"/>
    <w:rsid w:val="004E569C"/>
    <w:rsid w:val="004F06A8"/>
    <w:rsid w:val="004F64D7"/>
    <w:rsid w:val="00500CE0"/>
    <w:rsid w:val="00503A06"/>
    <w:rsid w:val="00505488"/>
    <w:rsid w:val="00511B3F"/>
    <w:rsid w:val="005138D1"/>
    <w:rsid w:val="00521939"/>
    <w:rsid w:val="00531737"/>
    <w:rsid w:val="0053260F"/>
    <w:rsid w:val="00535827"/>
    <w:rsid w:val="0053690A"/>
    <w:rsid w:val="00557EE2"/>
    <w:rsid w:val="005600C3"/>
    <w:rsid w:val="00561857"/>
    <w:rsid w:val="0056354A"/>
    <w:rsid w:val="00563806"/>
    <w:rsid w:val="005645A8"/>
    <w:rsid w:val="0056694E"/>
    <w:rsid w:val="00566BF3"/>
    <w:rsid w:val="00566CAE"/>
    <w:rsid w:val="00570154"/>
    <w:rsid w:val="00571D84"/>
    <w:rsid w:val="005720F1"/>
    <w:rsid w:val="00576E09"/>
    <w:rsid w:val="00580714"/>
    <w:rsid w:val="00581326"/>
    <w:rsid w:val="00582CEA"/>
    <w:rsid w:val="00583D6F"/>
    <w:rsid w:val="005949E6"/>
    <w:rsid w:val="005A11E8"/>
    <w:rsid w:val="005B112D"/>
    <w:rsid w:val="005C1070"/>
    <w:rsid w:val="005C456C"/>
    <w:rsid w:val="005C785A"/>
    <w:rsid w:val="005D1339"/>
    <w:rsid w:val="005D1E1B"/>
    <w:rsid w:val="005D3D4F"/>
    <w:rsid w:val="005D6280"/>
    <w:rsid w:val="005E4371"/>
    <w:rsid w:val="005F70B1"/>
    <w:rsid w:val="005F7C0A"/>
    <w:rsid w:val="006001BD"/>
    <w:rsid w:val="00600214"/>
    <w:rsid w:val="006018CD"/>
    <w:rsid w:val="00601C0C"/>
    <w:rsid w:val="006032B6"/>
    <w:rsid w:val="006038A2"/>
    <w:rsid w:val="00606DFD"/>
    <w:rsid w:val="006101E7"/>
    <w:rsid w:val="006214FD"/>
    <w:rsid w:val="00625881"/>
    <w:rsid w:val="006273C2"/>
    <w:rsid w:val="0064039D"/>
    <w:rsid w:val="00640C81"/>
    <w:rsid w:val="00642F96"/>
    <w:rsid w:val="00647D69"/>
    <w:rsid w:val="0065228C"/>
    <w:rsid w:val="00654D0A"/>
    <w:rsid w:val="00654D33"/>
    <w:rsid w:val="00656485"/>
    <w:rsid w:val="00662018"/>
    <w:rsid w:val="006630B1"/>
    <w:rsid w:val="0066380F"/>
    <w:rsid w:val="00673B4B"/>
    <w:rsid w:val="0067717E"/>
    <w:rsid w:val="00681E4A"/>
    <w:rsid w:val="006868C8"/>
    <w:rsid w:val="0069031C"/>
    <w:rsid w:val="00690777"/>
    <w:rsid w:val="00690A23"/>
    <w:rsid w:val="006940E2"/>
    <w:rsid w:val="006A1985"/>
    <w:rsid w:val="006A1B80"/>
    <w:rsid w:val="006A4DA6"/>
    <w:rsid w:val="006A55FC"/>
    <w:rsid w:val="006B1017"/>
    <w:rsid w:val="006B18A4"/>
    <w:rsid w:val="006B39EA"/>
    <w:rsid w:val="006C43D8"/>
    <w:rsid w:val="006C65E4"/>
    <w:rsid w:val="006D23F3"/>
    <w:rsid w:val="006D2A84"/>
    <w:rsid w:val="006E034F"/>
    <w:rsid w:val="006E1BC9"/>
    <w:rsid w:val="006E69CD"/>
    <w:rsid w:val="006F4558"/>
    <w:rsid w:val="006F6081"/>
    <w:rsid w:val="006F683C"/>
    <w:rsid w:val="007040E5"/>
    <w:rsid w:val="00716485"/>
    <w:rsid w:val="00720BEC"/>
    <w:rsid w:val="00723407"/>
    <w:rsid w:val="007261AA"/>
    <w:rsid w:val="00735F7F"/>
    <w:rsid w:val="007415C9"/>
    <w:rsid w:val="00741D37"/>
    <w:rsid w:val="00745EB3"/>
    <w:rsid w:val="007477F4"/>
    <w:rsid w:val="007514D4"/>
    <w:rsid w:val="0075151B"/>
    <w:rsid w:val="007539BA"/>
    <w:rsid w:val="00754681"/>
    <w:rsid w:val="00754BB7"/>
    <w:rsid w:val="00754DF4"/>
    <w:rsid w:val="00762B96"/>
    <w:rsid w:val="00764437"/>
    <w:rsid w:val="00767004"/>
    <w:rsid w:val="0076763A"/>
    <w:rsid w:val="007703C4"/>
    <w:rsid w:val="007708B2"/>
    <w:rsid w:val="007710E1"/>
    <w:rsid w:val="0077467A"/>
    <w:rsid w:val="0078261F"/>
    <w:rsid w:val="00782E7C"/>
    <w:rsid w:val="00782EFB"/>
    <w:rsid w:val="00793E83"/>
    <w:rsid w:val="007A5953"/>
    <w:rsid w:val="007B00C2"/>
    <w:rsid w:val="007B055B"/>
    <w:rsid w:val="007B61EC"/>
    <w:rsid w:val="007C59FD"/>
    <w:rsid w:val="007D12B7"/>
    <w:rsid w:val="007D314C"/>
    <w:rsid w:val="007D3987"/>
    <w:rsid w:val="007D47ED"/>
    <w:rsid w:val="007D4896"/>
    <w:rsid w:val="007E0F6E"/>
    <w:rsid w:val="007F037A"/>
    <w:rsid w:val="007F6F95"/>
    <w:rsid w:val="00824545"/>
    <w:rsid w:val="008253D1"/>
    <w:rsid w:val="00831D0E"/>
    <w:rsid w:val="008411B5"/>
    <w:rsid w:val="00852AA9"/>
    <w:rsid w:val="0085738B"/>
    <w:rsid w:val="008612E8"/>
    <w:rsid w:val="00866040"/>
    <w:rsid w:val="0086680D"/>
    <w:rsid w:val="00867C55"/>
    <w:rsid w:val="00870486"/>
    <w:rsid w:val="00873478"/>
    <w:rsid w:val="008742FB"/>
    <w:rsid w:val="00887279"/>
    <w:rsid w:val="008A6201"/>
    <w:rsid w:val="008C5E8F"/>
    <w:rsid w:val="008C5F27"/>
    <w:rsid w:val="008D1D28"/>
    <w:rsid w:val="008E27DD"/>
    <w:rsid w:val="008F06D4"/>
    <w:rsid w:val="008F4660"/>
    <w:rsid w:val="00900598"/>
    <w:rsid w:val="00902BB7"/>
    <w:rsid w:val="00903C39"/>
    <w:rsid w:val="00914534"/>
    <w:rsid w:val="009240FE"/>
    <w:rsid w:val="00930048"/>
    <w:rsid w:val="009305DE"/>
    <w:rsid w:val="00933731"/>
    <w:rsid w:val="00934AE3"/>
    <w:rsid w:val="009379A5"/>
    <w:rsid w:val="00940540"/>
    <w:rsid w:val="00946454"/>
    <w:rsid w:val="009469C8"/>
    <w:rsid w:val="009473DF"/>
    <w:rsid w:val="00953B54"/>
    <w:rsid w:val="00955CDB"/>
    <w:rsid w:val="009570B4"/>
    <w:rsid w:val="00957436"/>
    <w:rsid w:val="00962EC5"/>
    <w:rsid w:val="009661AF"/>
    <w:rsid w:val="009766A3"/>
    <w:rsid w:val="009766ED"/>
    <w:rsid w:val="009768FA"/>
    <w:rsid w:val="00977173"/>
    <w:rsid w:val="00992028"/>
    <w:rsid w:val="00993BDF"/>
    <w:rsid w:val="00997BD5"/>
    <w:rsid w:val="009A241C"/>
    <w:rsid w:val="009B6D0F"/>
    <w:rsid w:val="009B7205"/>
    <w:rsid w:val="009C69D8"/>
    <w:rsid w:val="009D0900"/>
    <w:rsid w:val="009D2B8B"/>
    <w:rsid w:val="009E3DA4"/>
    <w:rsid w:val="009E49FA"/>
    <w:rsid w:val="009E6F3C"/>
    <w:rsid w:val="009F1859"/>
    <w:rsid w:val="009F2AB7"/>
    <w:rsid w:val="009F4D82"/>
    <w:rsid w:val="009F7CC4"/>
    <w:rsid w:val="00A0536E"/>
    <w:rsid w:val="00A0727D"/>
    <w:rsid w:val="00A10F91"/>
    <w:rsid w:val="00A10FF0"/>
    <w:rsid w:val="00A11192"/>
    <w:rsid w:val="00A27920"/>
    <w:rsid w:val="00A302A4"/>
    <w:rsid w:val="00A5353F"/>
    <w:rsid w:val="00A5713B"/>
    <w:rsid w:val="00A62EEE"/>
    <w:rsid w:val="00A647DF"/>
    <w:rsid w:val="00A83F15"/>
    <w:rsid w:val="00A84908"/>
    <w:rsid w:val="00A90156"/>
    <w:rsid w:val="00A921CF"/>
    <w:rsid w:val="00A934DF"/>
    <w:rsid w:val="00A940C7"/>
    <w:rsid w:val="00A940DC"/>
    <w:rsid w:val="00A9702C"/>
    <w:rsid w:val="00AA231D"/>
    <w:rsid w:val="00AA407C"/>
    <w:rsid w:val="00AA4495"/>
    <w:rsid w:val="00AA54F9"/>
    <w:rsid w:val="00AB1D06"/>
    <w:rsid w:val="00AB7EF1"/>
    <w:rsid w:val="00AC2901"/>
    <w:rsid w:val="00AC4CC9"/>
    <w:rsid w:val="00AC72A6"/>
    <w:rsid w:val="00AD198B"/>
    <w:rsid w:val="00AE32EA"/>
    <w:rsid w:val="00AE5B37"/>
    <w:rsid w:val="00B065A8"/>
    <w:rsid w:val="00B13495"/>
    <w:rsid w:val="00B14182"/>
    <w:rsid w:val="00B158EF"/>
    <w:rsid w:val="00B16927"/>
    <w:rsid w:val="00B1722B"/>
    <w:rsid w:val="00B22C20"/>
    <w:rsid w:val="00B33763"/>
    <w:rsid w:val="00B4371A"/>
    <w:rsid w:val="00B443BF"/>
    <w:rsid w:val="00B6055F"/>
    <w:rsid w:val="00B6790C"/>
    <w:rsid w:val="00B808CF"/>
    <w:rsid w:val="00B91766"/>
    <w:rsid w:val="00B94C35"/>
    <w:rsid w:val="00BA275C"/>
    <w:rsid w:val="00BA358D"/>
    <w:rsid w:val="00BB10E0"/>
    <w:rsid w:val="00BB3889"/>
    <w:rsid w:val="00BC1330"/>
    <w:rsid w:val="00BD044D"/>
    <w:rsid w:val="00BD24B0"/>
    <w:rsid w:val="00BD594D"/>
    <w:rsid w:val="00BE14B4"/>
    <w:rsid w:val="00BE19F0"/>
    <w:rsid w:val="00BE2E4B"/>
    <w:rsid w:val="00BF4EB9"/>
    <w:rsid w:val="00BF7111"/>
    <w:rsid w:val="00C1525F"/>
    <w:rsid w:val="00C168F3"/>
    <w:rsid w:val="00C17232"/>
    <w:rsid w:val="00C21D5E"/>
    <w:rsid w:val="00C21E2E"/>
    <w:rsid w:val="00C26088"/>
    <w:rsid w:val="00C266F3"/>
    <w:rsid w:val="00C3617B"/>
    <w:rsid w:val="00C41479"/>
    <w:rsid w:val="00C42D5F"/>
    <w:rsid w:val="00C56E9C"/>
    <w:rsid w:val="00C6092D"/>
    <w:rsid w:val="00C60B09"/>
    <w:rsid w:val="00C61165"/>
    <w:rsid w:val="00C617C3"/>
    <w:rsid w:val="00C65963"/>
    <w:rsid w:val="00C70BE7"/>
    <w:rsid w:val="00C733B5"/>
    <w:rsid w:val="00C742A6"/>
    <w:rsid w:val="00C83198"/>
    <w:rsid w:val="00CB0148"/>
    <w:rsid w:val="00CB0344"/>
    <w:rsid w:val="00CB48FE"/>
    <w:rsid w:val="00CB5DDC"/>
    <w:rsid w:val="00CC5E0B"/>
    <w:rsid w:val="00CC7199"/>
    <w:rsid w:val="00CD090D"/>
    <w:rsid w:val="00CE1E53"/>
    <w:rsid w:val="00CE2808"/>
    <w:rsid w:val="00CF0F9B"/>
    <w:rsid w:val="00CF50E7"/>
    <w:rsid w:val="00D01C16"/>
    <w:rsid w:val="00D03B50"/>
    <w:rsid w:val="00D0784E"/>
    <w:rsid w:val="00D1400C"/>
    <w:rsid w:val="00D33C9B"/>
    <w:rsid w:val="00D41085"/>
    <w:rsid w:val="00D43634"/>
    <w:rsid w:val="00D44DA8"/>
    <w:rsid w:val="00D519EF"/>
    <w:rsid w:val="00D51C00"/>
    <w:rsid w:val="00D60561"/>
    <w:rsid w:val="00D64343"/>
    <w:rsid w:val="00D716FB"/>
    <w:rsid w:val="00D75A0C"/>
    <w:rsid w:val="00D766B1"/>
    <w:rsid w:val="00D77613"/>
    <w:rsid w:val="00D82133"/>
    <w:rsid w:val="00D8661E"/>
    <w:rsid w:val="00D9272C"/>
    <w:rsid w:val="00DA6565"/>
    <w:rsid w:val="00DB4228"/>
    <w:rsid w:val="00DB6641"/>
    <w:rsid w:val="00DB694A"/>
    <w:rsid w:val="00DC705E"/>
    <w:rsid w:val="00DC79BE"/>
    <w:rsid w:val="00DD0243"/>
    <w:rsid w:val="00DD07BA"/>
    <w:rsid w:val="00DD3B15"/>
    <w:rsid w:val="00DD4E80"/>
    <w:rsid w:val="00DD6E15"/>
    <w:rsid w:val="00DE177A"/>
    <w:rsid w:val="00DE3DD5"/>
    <w:rsid w:val="00DF0293"/>
    <w:rsid w:val="00DF12F0"/>
    <w:rsid w:val="00DF1BDF"/>
    <w:rsid w:val="00DF39A6"/>
    <w:rsid w:val="00DF3D9B"/>
    <w:rsid w:val="00DF7815"/>
    <w:rsid w:val="00E02757"/>
    <w:rsid w:val="00E04FDB"/>
    <w:rsid w:val="00E059BC"/>
    <w:rsid w:val="00E07D13"/>
    <w:rsid w:val="00E11BF6"/>
    <w:rsid w:val="00E13D2B"/>
    <w:rsid w:val="00E23842"/>
    <w:rsid w:val="00E26487"/>
    <w:rsid w:val="00E26B6F"/>
    <w:rsid w:val="00E352AA"/>
    <w:rsid w:val="00E51951"/>
    <w:rsid w:val="00E51EEE"/>
    <w:rsid w:val="00E5735E"/>
    <w:rsid w:val="00E576A2"/>
    <w:rsid w:val="00E612A5"/>
    <w:rsid w:val="00E65B3A"/>
    <w:rsid w:val="00E70C99"/>
    <w:rsid w:val="00E711BF"/>
    <w:rsid w:val="00E74022"/>
    <w:rsid w:val="00E75442"/>
    <w:rsid w:val="00E759D8"/>
    <w:rsid w:val="00E80027"/>
    <w:rsid w:val="00E84008"/>
    <w:rsid w:val="00E92B81"/>
    <w:rsid w:val="00E94D30"/>
    <w:rsid w:val="00E97CB6"/>
    <w:rsid w:val="00E97FDC"/>
    <w:rsid w:val="00EA6AA6"/>
    <w:rsid w:val="00EB4ECD"/>
    <w:rsid w:val="00EC058F"/>
    <w:rsid w:val="00EE34BE"/>
    <w:rsid w:val="00EE73D5"/>
    <w:rsid w:val="00EF7258"/>
    <w:rsid w:val="00EF7B69"/>
    <w:rsid w:val="00F03FFA"/>
    <w:rsid w:val="00F10DA6"/>
    <w:rsid w:val="00F13555"/>
    <w:rsid w:val="00F331DE"/>
    <w:rsid w:val="00F368C7"/>
    <w:rsid w:val="00F51F41"/>
    <w:rsid w:val="00F54F01"/>
    <w:rsid w:val="00F57806"/>
    <w:rsid w:val="00F608CF"/>
    <w:rsid w:val="00F62794"/>
    <w:rsid w:val="00F646A9"/>
    <w:rsid w:val="00F758BE"/>
    <w:rsid w:val="00F758CB"/>
    <w:rsid w:val="00F76B7E"/>
    <w:rsid w:val="00F77D81"/>
    <w:rsid w:val="00F77E12"/>
    <w:rsid w:val="00FA0EF0"/>
    <w:rsid w:val="00FA5F0E"/>
    <w:rsid w:val="00FB1F92"/>
    <w:rsid w:val="00FB697B"/>
    <w:rsid w:val="00FB7FF9"/>
    <w:rsid w:val="00FC5604"/>
    <w:rsid w:val="00FC6D4E"/>
    <w:rsid w:val="00FC766B"/>
    <w:rsid w:val="00FC7DE4"/>
    <w:rsid w:val="00FD159B"/>
    <w:rsid w:val="00FD29D8"/>
    <w:rsid w:val="00FD3185"/>
    <w:rsid w:val="00FD3E71"/>
    <w:rsid w:val="00FE2194"/>
    <w:rsid w:val="00FF29FE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a">
    <w:name w:val="Normal (Web)"/>
    <w:basedOn w:val="a"/>
    <w:uiPriority w:val="99"/>
    <w:rsid w:val="00B1692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D928-2F9A-4519-9747-1A4DD39F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4</cp:revision>
  <cp:lastPrinted>2017-02-21T07:27:00Z</cp:lastPrinted>
  <dcterms:created xsi:type="dcterms:W3CDTF">2017-02-21T05:46:00Z</dcterms:created>
  <dcterms:modified xsi:type="dcterms:W3CDTF">2017-02-21T07:27:00Z</dcterms:modified>
</cp:coreProperties>
</file>