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93" w:type="dxa"/>
        <w:tblInd w:w="108" w:type="dxa"/>
        <w:tblLayout w:type="fixed"/>
        <w:tblLook w:val="0000"/>
      </w:tblPr>
      <w:tblGrid>
        <w:gridCol w:w="2803"/>
        <w:gridCol w:w="1540"/>
        <w:gridCol w:w="2306"/>
        <w:gridCol w:w="1036"/>
        <w:gridCol w:w="1708"/>
      </w:tblGrid>
      <w:tr w:rsidR="006868C8" w:rsidRPr="00063958" w:rsidTr="00063053">
        <w:trPr>
          <w:cantSplit/>
          <w:trHeight w:val="572"/>
        </w:trPr>
        <w:tc>
          <w:tcPr>
            <w:tcW w:w="939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063053">
        <w:trPr>
          <w:cantSplit/>
          <w:trHeight w:val="305"/>
        </w:trPr>
        <w:tc>
          <w:tcPr>
            <w:tcW w:w="2803" w:type="dxa"/>
            <w:tcBorders>
              <w:bottom w:val="single" w:sz="4" w:space="0" w:color="auto"/>
            </w:tcBorders>
          </w:tcPr>
          <w:p w:rsidR="006868C8" w:rsidRPr="00205E7F" w:rsidRDefault="009305DE" w:rsidP="00E84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20.12.2016</w:t>
            </w:r>
          </w:p>
        </w:tc>
        <w:tc>
          <w:tcPr>
            <w:tcW w:w="4882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8" w:type="dxa"/>
            <w:tcBorders>
              <w:left w:val="nil"/>
              <w:bottom w:val="single" w:sz="4" w:space="0" w:color="auto"/>
            </w:tcBorders>
          </w:tcPr>
          <w:p w:rsidR="006868C8" w:rsidRPr="00205E7F" w:rsidRDefault="009305DE" w:rsidP="00D33C9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1874</w:t>
            </w:r>
          </w:p>
        </w:tc>
      </w:tr>
      <w:tr w:rsidR="006868C8" w:rsidRPr="00063958" w:rsidTr="00063053">
        <w:trPr>
          <w:cantSplit/>
          <w:trHeight w:val="234"/>
        </w:trPr>
        <w:tc>
          <w:tcPr>
            <w:tcW w:w="939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063053">
        <w:trPr>
          <w:cantSplit/>
          <w:trHeight w:val="389"/>
        </w:trPr>
        <w:tc>
          <w:tcPr>
            <w:tcW w:w="939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063053">
        <w:trPr>
          <w:cantSplit/>
          <w:trHeight w:val="528"/>
        </w:trPr>
        <w:tc>
          <w:tcPr>
            <w:tcW w:w="4343" w:type="dxa"/>
            <w:gridSpan w:val="2"/>
          </w:tcPr>
          <w:p w:rsidR="00B16927" w:rsidRDefault="00B16927" w:rsidP="00C65963">
            <w:pPr>
              <w:rPr>
                <w:sz w:val="24"/>
                <w:szCs w:val="24"/>
              </w:rPr>
            </w:pPr>
          </w:p>
          <w:p w:rsidR="006868C8" w:rsidRPr="007261AA" w:rsidRDefault="00BE2E4B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награждении Почетной грамотой администрации Первомайского района</w:t>
            </w:r>
          </w:p>
        </w:tc>
        <w:tc>
          <w:tcPr>
            <w:tcW w:w="230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063053">
        <w:trPr>
          <w:cantSplit/>
          <w:trHeight w:hRule="exact" w:val="631"/>
        </w:trPr>
        <w:tc>
          <w:tcPr>
            <w:tcW w:w="4343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E2E4B" w:rsidRPr="00033E22" w:rsidRDefault="00BE2E4B" w:rsidP="00B16927">
      <w:pPr>
        <w:ind w:firstLine="709"/>
        <w:jc w:val="both"/>
        <w:rPr>
          <w:iCs/>
          <w:sz w:val="27"/>
          <w:szCs w:val="28"/>
        </w:rPr>
      </w:pPr>
      <w:r w:rsidRPr="00033E22">
        <w:rPr>
          <w:iCs/>
          <w:sz w:val="27"/>
          <w:szCs w:val="28"/>
        </w:rPr>
        <w:t>В соответствии с Положением о Почетной грамоте администрации Первомайского района утвержденным постановлением администрации Первомайского района от 12 апреля 2012 года № 594 п о с т а н о в л я ю:</w:t>
      </w:r>
    </w:p>
    <w:p w:rsidR="00EB4ECD" w:rsidRPr="00033E22" w:rsidRDefault="000F617B" w:rsidP="00B16927">
      <w:pPr>
        <w:pStyle w:val="10"/>
        <w:ind w:left="0" w:right="0" w:firstLine="709"/>
        <w:jc w:val="both"/>
        <w:rPr>
          <w:iCs/>
          <w:sz w:val="27"/>
          <w:szCs w:val="28"/>
        </w:rPr>
      </w:pPr>
      <w:r w:rsidRPr="00033E22">
        <w:rPr>
          <w:iCs/>
          <w:sz w:val="27"/>
          <w:szCs w:val="28"/>
        </w:rPr>
        <w:t>1. Наградить Почетной грамотой администрации Первомайского района</w:t>
      </w:r>
      <w:r w:rsidR="003B5E74" w:rsidRPr="00033E22">
        <w:rPr>
          <w:iCs/>
          <w:sz w:val="27"/>
          <w:szCs w:val="28"/>
        </w:rPr>
        <w:t>:</w:t>
      </w:r>
      <w:r w:rsidR="00BF4EB9" w:rsidRPr="00033E22">
        <w:rPr>
          <w:iCs/>
          <w:sz w:val="27"/>
          <w:szCs w:val="28"/>
        </w:rPr>
        <w:t xml:space="preserve"> </w:t>
      </w:r>
    </w:p>
    <w:p w:rsidR="00B16927" w:rsidRPr="00033E22" w:rsidRDefault="00B16927" w:rsidP="00B16927">
      <w:pPr>
        <w:ind w:firstLine="709"/>
        <w:jc w:val="both"/>
        <w:rPr>
          <w:iCs/>
          <w:sz w:val="27"/>
          <w:szCs w:val="36"/>
        </w:rPr>
      </w:pPr>
      <w:r w:rsidRPr="00033E22">
        <w:rPr>
          <w:rFonts w:cs="MinionCyr-Italic"/>
          <w:iCs/>
          <w:sz w:val="27"/>
          <w:szCs w:val="86"/>
        </w:rPr>
        <w:t xml:space="preserve">Анякина Евгения Николаевича, </w:t>
      </w:r>
      <w:r w:rsidRPr="00033E22">
        <w:rPr>
          <w:sz w:val="27"/>
          <w:szCs w:val="32"/>
        </w:rPr>
        <w:t xml:space="preserve">командира отделения 1 отдельного поста 29 пожарно-спасательной части федеральной противопожарной службы </w:t>
      </w:r>
      <w:r w:rsidRPr="00033E22">
        <w:rPr>
          <w:iCs/>
          <w:sz w:val="27"/>
          <w:szCs w:val="32"/>
        </w:rPr>
        <w:t xml:space="preserve">Государственной противопожарной службы федерального государственного казенного учреждения «3 отряд федеральной противопожарной службы по Алтайскому краю» </w:t>
      </w:r>
      <w:r w:rsidRPr="00033E22">
        <w:rPr>
          <w:iCs/>
          <w:sz w:val="27"/>
          <w:szCs w:val="36"/>
        </w:rPr>
        <w:t>за многолетний добросовестный труд, образцовое исполнение профессиональных обязанностей и в связи с празднованием Дня спасателя Российской Федерации;</w:t>
      </w:r>
    </w:p>
    <w:p w:rsidR="00422074" w:rsidRPr="00033E22" w:rsidRDefault="00422074" w:rsidP="00B16927">
      <w:pPr>
        <w:ind w:firstLine="709"/>
        <w:jc w:val="both"/>
        <w:rPr>
          <w:iCs/>
          <w:sz w:val="27"/>
          <w:szCs w:val="36"/>
        </w:rPr>
      </w:pPr>
      <w:r w:rsidRPr="00033E22">
        <w:rPr>
          <w:iCs/>
          <w:sz w:val="27"/>
          <w:szCs w:val="36"/>
        </w:rPr>
        <w:t>Белоусова Виктора Федоровича, директора Первомайского филиала Алтайского краевого государственного унитарного предприятия «А</w:t>
      </w:r>
      <w:r w:rsidR="005138D1">
        <w:rPr>
          <w:iCs/>
          <w:sz w:val="27"/>
          <w:szCs w:val="36"/>
        </w:rPr>
        <w:t>лтайский центр земельного кадастра и недвижимости</w:t>
      </w:r>
      <w:r w:rsidRPr="00033E22">
        <w:rPr>
          <w:iCs/>
          <w:sz w:val="27"/>
          <w:szCs w:val="36"/>
        </w:rPr>
        <w:t>», за многолетний добросовестный труд, значительный вклад в развитие в сфере инвентаризации;</w:t>
      </w:r>
    </w:p>
    <w:p w:rsidR="00B16927" w:rsidRPr="00033E22" w:rsidRDefault="00B16927" w:rsidP="00B16927">
      <w:pPr>
        <w:ind w:firstLine="709"/>
        <w:jc w:val="both"/>
        <w:rPr>
          <w:iCs/>
          <w:sz w:val="27"/>
          <w:szCs w:val="28"/>
        </w:rPr>
      </w:pPr>
      <w:r w:rsidRPr="00033E22">
        <w:rPr>
          <w:rFonts w:cs="MinionCyr-Italic"/>
          <w:iCs/>
          <w:sz w:val="27"/>
          <w:szCs w:val="86"/>
        </w:rPr>
        <w:t xml:space="preserve">Лапшина Дмитрия Викторовича, </w:t>
      </w:r>
      <w:r w:rsidRPr="00033E22">
        <w:rPr>
          <w:sz w:val="27"/>
          <w:szCs w:val="32"/>
        </w:rPr>
        <w:t xml:space="preserve">пожарного 1 отдельного поста 29 пожарно-спасательной части федеральной противопожарной службы </w:t>
      </w:r>
      <w:r w:rsidRPr="00033E22">
        <w:rPr>
          <w:iCs/>
          <w:sz w:val="27"/>
          <w:szCs w:val="32"/>
        </w:rPr>
        <w:t xml:space="preserve">Государственной противопожарной службы федерального государственного казенного учреждения «3 отряд федеральной противопожарной службы по Алтайскому краю», </w:t>
      </w:r>
      <w:r w:rsidRPr="00033E22">
        <w:rPr>
          <w:iCs/>
          <w:sz w:val="27"/>
          <w:szCs w:val="36"/>
        </w:rPr>
        <w:t xml:space="preserve">за многолетний добросовестный труд, образцовое </w:t>
      </w:r>
      <w:r w:rsidRPr="00033E22">
        <w:rPr>
          <w:iCs/>
          <w:sz w:val="27"/>
          <w:szCs w:val="28"/>
        </w:rPr>
        <w:t>исполнение профессиональных обязанностей и в связи с празднованием Дня</w:t>
      </w:r>
      <w:r w:rsidR="003638CB" w:rsidRPr="00033E22">
        <w:rPr>
          <w:iCs/>
          <w:sz w:val="27"/>
          <w:szCs w:val="28"/>
        </w:rPr>
        <w:t xml:space="preserve"> спасателя Российской Федерации;</w:t>
      </w:r>
    </w:p>
    <w:p w:rsidR="003638CB" w:rsidRPr="00033E22" w:rsidRDefault="003638CB" w:rsidP="003638CB">
      <w:pPr>
        <w:ind w:firstLine="709"/>
        <w:jc w:val="both"/>
        <w:rPr>
          <w:iCs/>
          <w:sz w:val="27"/>
          <w:szCs w:val="28"/>
        </w:rPr>
      </w:pPr>
      <w:r w:rsidRPr="00033E22">
        <w:rPr>
          <w:iCs/>
          <w:sz w:val="27"/>
          <w:szCs w:val="28"/>
        </w:rPr>
        <w:t xml:space="preserve">Молоканова Альберта Михайловича, художественного руководителя Первомайского Дома культуры филиала муниципального бюджетного </w:t>
      </w:r>
      <w:r w:rsidRPr="00033E22">
        <w:rPr>
          <w:iCs/>
          <w:spacing w:val="-2"/>
          <w:sz w:val="27"/>
          <w:szCs w:val="28"/>
        </w:rPr>
        <w:t>учреждения культуры «Информационно-методический центр»</w:t>
      </w:r>
      <w:r w:rsidRPr="00033E22">
        <w:rPr>
          <w:iCs/>
          <w:sz w:val="27"/>
          <w:szCs w:val="28"/>
        </w:rPr>
        <w:t xml:space="preserve"> Первомайского района Алтайского края, за многолетний добросовестный труд, большой вклад в развитие культуры </w:t>
      </w:r>
      <w:r w:rsidR="00033E22" w:rsidRPr="00033E22">
        <w:rPr>
          <w:iCs/>
          <w:sz w:val="27"/>
          <w:szCs w:val="28"/>
        </w:rPr>
        <w:t xml:space="preserve">района </w:t>
      </w:r>
      <w:r w:rsidRPr="00033E22">
        <w:rPr>
          <w:iCs/>
          <w:sz w:val="27"/>
          <w:szCs w:val="28"/>
        </w:rPr>
        <w:t>и активную деятельность в Год российского кино.</w:t>
      </w:r>
    </w:p>
    <w:p w:rsidR="00C26088" w:rsidRPr="00033E22" w:rsidRDefault="001B0031" w:rsidP="00B16927">
      <w:pPr>
        <w:pStyle w:val="10"/>
        <w:ind w:left="0" w:right="0" w:firstLine="709"/>
        <w:jc w:val="both"/>
        <w:rPr>
          <w:iCs/>
          <w:sz w:val="27"/>
          <w:szCs w:val="28"/>
        </w:rPr>
      </w:pPr>
      <w:r w:rsidRPr="00033E22">
        <w:rPr>
          <w:iCs/>
          <w:sz w:val="27"/>
          <w:szCs w:val="28"/>
        </w:rPr>
        <w:t>2</w:t>
      </w:r>
      <w:r w:rsidR="00BE2E4B" w:rsidRPr="00033E22">
        <w:rPr>
          <w:iCs/>
          <w:sz w:val="27"/>
          <w:szCs w:val="28"/>
        </w:rPr>
        <w:t xml:space="preserve">. </w:t>
      </w:r>
      <w:r w:rsidR="00BE2E4B" w:rsidRPr="00033E22">
        <w:rPr>
          <w:sz w:val="27"/>
          <w:szCs w:val="28"/>
        </w:rPr>
        <w:t xml:space="preserve">Настоящее постановление </w:t>
      </w:r>
      <w:r w:rsidR="00BE2E4B" w:rsidRPr="00033E22">
        <w:rPr>
          <w:iCs/>
          <w:sz w:val="27"/>
          <w:szCs w:val="28"/>
        </w:rPr>
        <w:t xml:space="preserve">разместить на официальном интернет - сайте администрации Первомайского района   </w:t>
      </w:r>
      <w:hyperlink r:id="rId7" w:history="1">
        <w:r w:rsidR="00BE2E4B" w:rsidRPr="00033E22">
          <w:rPr>
            <w:rStyle w:val="a5"/>
            <w:iCs/>
            <w:sz w:val="27"/>
            <w:szCs w:val="28"/>
            <w:lang w:val="en-US"/>
          </w:rPr>
          <w:t>www</w:t>
        </w:r>
        <w:r w:rsidR="00BE2E4B" w:rsidRPr="00033E22">
          <w:rPr>
            <w:rStyle w:val="a5"/>
            <w:iCs/>
            <w:sz w:val="27"/>
            <w:szCs w:val="28"/>
          </w:rPr>
          <w:t>.</w:t>
        </w:r>
        <w:r w:rsidR="00BE2E4B" w:rsidRPr="00033E22">
          <w:rPr>
            <w:rStyle w:val="a5"/>
            <w:iCs/>
            <w:sz w:val="27"/>
            <w:szCs w:val="28"/>
            <w:lang w:val="en-US"/>
          </w:rPr>
          <w:t>perv</w:t>
        </w:r>
        <w:r w:rsidR="00BE2E4B" w:rsidRPr="00033E22">
          <w:rPr>
            <w:rStyle w:val="a5"/>
            <w:iCs/>
            <w:sz w:val="27"/>
            <w:szCs w:val="28"/>
          </w:rPr>
          <w:t>-</w:t>
        </w:r>
        <w:r w:rsidR="00BE2E4B" w:rsidRPr="00033E22">
          <w:rPr>
            <w:rStyle w:val="a5"/>
            <w:iCs/>
            <w:sz w:val="27"/>
            <w:szCs w:val="28"/>
            <w:lang w:val="en-US"/>
          </w:rPr>
          <w:t>alt</w:t>
        </w:r>
        <w:r w:rsidR="00BE2E4B" w:rsidRPr="00033E22">
          <w:rPr>
            <w:rStyle w:val="a5"/>
            <w:iCs/>
            <w:sz w:val="27"/>
            <w:szCs w:val="28"/>
          </w:rPr>
          <w:t>.</w:t>
        </w:r>
        <w:r w:rsidR="00BE2E4B" w:rsidRPr="00033E22">
          <w:rPr>
            <w:rStyle w:val="a5"/>
            <w:iCs/>
            <w:sz w:val="27"/>
            <w:szCs w:val="28"/>
            <w:lang w:val="en-US"/>
          </w:rPr>
          <w:t>ru</w:t>
        </w:r>
      </w:hyperlink>
      <w:r w:rsidR="00BE2E4B" w:rsidRPr="00033E22">
        <w:rPr>
          <w:iCs/>
          <w:sz w:val="27"/>
          <w:szCs w:val="28"/>
        </w:rPr>
        <w:t>.</w:t>
      </w:r>
    </w:p>
    <w:p w:rsidR="00B808CF" w:rsidRPr="00033E22" w:rsidRDefault="00B808CF" w:rsidP="00B16927">
      <w:pPr>
        <w:pStyle w:val="4"/>
        <w:tabs>
          <w:tab w:val="right" w:pos="9354"/>
        </w:tabs>
        <w:jc w:val="both"/>
        <w:rPr>
          <w:b w:val="0"/>
          <w:bCs/>
          <w:sz w:val="27"/>
          <w:szCs w:val="28"/>
        </w:rPr>
      </w:pPr>
    </w:p>
    <w:p w:rsidR="00B808CF" w:rsidRPr="00033E22" w:rsidRDefault="00B808CF" w:rsidP="00B16927">
      <w:pPr>
        <w:pStyle w:val="4"/>
        <w:tabs>
          <w:tab w:val="right" w:pos="9354"/>
        </w:tabs>
        <w:jc w:val="both"/>
        <w:rPr>
          <w:b w:val="0"/>
          <w:bCs/>
          <w:sz w:val="27"/>
          <w:szCs w:val="28"/>
        </w:rPr>
      </w:pPr>
    </w:p>
    <w:p w:rsidR="00063053" w:rsidRPr="00033E22" w:rsidRDefault="009768FA" w:rsidP="00B16927">
      <w:pPr>
        <w:pStyle w:val="4"/>
        <w:tabs>
          <w:tab w:val="right" w:pos="9354"/>
        </w:tabs>
        <w:jc w:val="both"/>
        <w:rPr>
          <w:b w:val="0"/>
          <w:bCs/>
          <w:sz w:val="27"/>
          <w:szCs w:val="28"/>
        </w:rPr>
      </w:pPr>
      <w:r w:rsidRPr="00033E22">
        <w:rPr>
          <w:b w:val="0"/>
          <w:bCs/>
          <w:sz w:val="27"/>
          <w:szCs w:val="28"/>
        </w:rPr>
        <w:t xml:space="preserve">Глава администрации района     </w:t>
      </w:r>
      <w:r w:rsidR="00B16927" w:rsidRPr="00033E22">
        <w:rPr>
          <w:b w:val="0"/>
          <w:bCs/>
          <w:sz w:val="27"/>
          <w:szCs w:val="28"/>
        </w:rPr>
        <w:t xml:space="preserve">  </w:t>
      </w:r>
      <w:r w:rsidRPr="00033E22">
        <w:rPr>
          <w:b w:val="0"/>
          <w:bCs/>
          <w:sz w:val="27"/>
          <w:szCs w:val="28"/>
        </w:rPr>
        <w:t xml:space="preserve">                        </w:t>
      </w:r>
      <w:r w:rsidR="00033E22">
        <w:rPr>
          <w:b w:val="0"/>
          <w:bCs/>
          <w:sz w:val="27"/>
          <w:szCs w:val="28"/>
        </w:rPr>
        <w:t xml:space="preserve">    </w:t>
      </w:r>
      <w:r w:rsidRPr="00033E22">
        <w:rPr>
          <w:b w:val="0"/>
          <w:bCs/>
          <w:sz w:val="27"/>
          <w:szCs w:val="28"/>
        </w:rPr>
        <w:t xml:space="preserve">    </w:t>
      </w:r>
      <w:r w:rsidR="00B808CF" w:rsidRPr="00033E22">
        <w:rPr>
          <w:b w:val="0"/>
          <w:bCs/>
          <w:sz w:val="27"/>
          <w:szCs w:val="28"/>
        </w:rPr>
        <w:t xml:space="preserve">         </w:t>
      </w:r>
      <w:r w:rsidRPr="00033E22">
        <w:rPr>
          <w:b w:val="0"/>
          <w:bCs/>
          <w:sz w:val="27"/>
          <w:szCs w:val="28"/>
        </w:rPr>
        <w:t xml:space="preserve">  </w:t>
      </w:r>
      <w:r w:rsidR="00557EE2" w:rsidRPr="00033E22">
        <w:rPr>
          <w:b w:val="0"/>
          <w:bCs/>
          <w:sz w:val="27"/>
          <w:szCs w:val="28"/>
        </w:rPr>
        <w:t xml:space="preserve">    </w:t>
      </w:r>
      <w:r w:rsidR="00B16927" w:rsidRPr="00033E22">
        <w:rPr>
          <w:b w:val="0"/>
          <w:bCs/>
          <w:sz w:val="27"/>
          <w:szCs w:val="28"/>
        </w:rPr>
        <w:t xml:space="preserve">   </w:t>
      </w:r>
      <w:r w:rsidR="00557EE2" w:rsidRPr="00033E22">
        <w:rPr>
          <w:b w:val="0"/>
          <w:bCs/>
          <w:sz w:val="27"/>
          <w:szCs w:val="28"/>
        </w:rPr>
        <w:t xml:space="preserve">    </w:t>
      </w:r>
      <w:r w:rsidRPr="00033E22">
        <w:rPr>
          <w:b w:val="0"/>
          <w:bCs/>
          <w:sz w:val="27"/>
          <w:szCs w:val="28"/>
        </w:rPr>
        <w:t xml:space="preserve">    А.В. Рубцов</w:t>
      </w:r>
    </w:p>
    <w:p w:rsidR="00063053" w:rsidRPr="00033E22" w:rsidRDefault="00063053" w:rsidP="00B16927">
      <w:pPr>
        <w:pStyle w:val="4"/>
        <w:tabs>
          <w:tab w:val="right" w:pos="9354"/>
        </w:tabs>
        <w:rPr>
          <w:b w:val="0"/>
          <w:bCs/>
          <w:sz w:val="27"/>
          <w:szCs w:val="28"/>
        </w:rPr>
      </w:pPr>
    </w:p>
    <w:p w:rsidR="005D3D4F" w:rsidRPr="00B16927" w:rsidRDefault="006868C8" w:rsidP="00B16927">
      <w:pPr>
        <w:pStyle w:val="4"/>
        <w:tabs>
          <w:tab w:val="right" w:pos="9354"/>
        </w:tabs>
        <w:rPr>
          <w:szCs w:val="28"/>
        </w:rPr>
      </w:pPr>
      <w:r w:rsidRPr="00B16927">
        <w:rPr>
          <w:b w:val="0"/>
          <w:bCs/>
          <w:szCs w:val="28"/>
        </w:rPr>
        <w:t xml:space="preserve">                   </w:t>
      </w:r>
      <w:r w:rsidR="001D107A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79.2pt;width:216.35pt;height:39.65pt;z-index:251657728;mso-position-horizontal-relative:page;mso-position-vertical-relative:page" strokecolor="white">
            <v:textbox style="mso-next-textbox:#_x0000_s1035">
              <w:txbxContent>
                <w:p w:rsidR="005D3D4F" w:rsidRDefault="001920B7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Матвейчук Т.Н</w:t>
                  </w:r>
                  <w:r w:rsidR="00DB4228">
                    <w:rPr>
                      <w:sz w:val="24"/>
                      <w:szCs w:val="24"/>
                    </w:rPr>
                    <w:t>.</w:t>
                  </w:r>
                </w:p>
                <w:p w:rsidR="005D3D4F" w:rsidRPr="00E352AA" w:rsidRDefault="00BE2E4B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5D3D4F">
                    <w:rPr>
                      <w:sz w:val="24"/>
                      <w:szCs w:val="24"/>
                    </w:rPr>
                    <w:t>00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84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5D3D4F" w:rsidRPr="00B16927" w:rsidSect="00063053">
      <w:headerReference w:type="default" r:id="rId8"/>
      <w:headerReference w:type="first" r:id="rId9"/>
      <w:type w:val="continuous"/>
      <w:pgSz w:w="11906" w:h="16838"/>
      <w:pgMar w:top="1134" w:right="851" w:bottom="709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7DD" w:rsidRDefault="008E27DD">
      <w:r>
        <w:separator/>
      </w:r>
    </w:p>
  </w:endnote>
  <w:endnote w:type="continuationSeparator" w:id="1">
    <w:p w:rsidR="008E27DD" w:rsidRDefault="008E2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nCyr-It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7DD" w:rsidRDefault="008E27DD">
      <w:r>
        <w:separator/>
      </w:r>
    </w:p>
  </w:footnote>
  <w:footnote w:type="continuationSeparator" w:id="1">
    <w:p w:rsidR="008E27DD" w:rsidRDefault="008E2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1D107A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033E22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625881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6245" cy="723265"/>
          <wp:effectExtent l="19050" t="0" r="190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42"/>
  </w:hdrShapeDefaults>
  <w:footnotePr>
    <w:footnote w:id="0"/>
    <w:footnote w:id="1"/>
  </w:footnotePr>
  <w:endnotePr>
    <w:endnote w:id="0"/>
    <w:endnote w:id="1"/>
  </w:endnotePr>
  <w:compat/>
  <w:rsids>
    <w:rsidRoot w:val="0023082B"/>
    <w:rsid w:val="000078BE"/>
    <w:rsid w:val="00012533"/>
    <w:rsid w:val="000300B4"/>
    <w:rsid w:val="00033E22"/>
    <w:rsid w:val="000418B6"/>
    <w:rsid w:val="00044E08"/>
    <w:rsid w:val="00056F94"/>
    <w:rsid w:val="00063053"/>
    <w:rsid w:val="000648B7"/>
    <w:rsid w:val="00081335"/>
    <w:rsid w:val="000827F7"/>
    <w:rsid w:val="000A13FA"/>
    <w:rsid w:val="000A45DC"/>
    <w:rsid w:val="000A60DD"/>
    <w:rsid w:val="000A6776"/>
    <w:rsid w:val="000D0C11"/>
    <w:rsid w:val="000D5C4A"/>
    <w:rsid w:val="000D6457"/>
    <w:rsid w:val="000E4CEA"/>
    <w:rsid w:val="000F01C7"/>
    <w:rsid w:val="000F1BCE"/>
    <w:rsid w:val="000F49B3"/>
    <w:rsid w:val="000F617B"/>
    <w:rsid w:val="00111175"/>
    <w:rsid w:val="00113FB9"/>
    <w:rsid w:val="0011423B"/>
    <w:rsid w:val="00120D1F"/>
    <w:rsid w:val="00132A49"/>
    <w:rsid w:val="001419C0"/>
    <w:rsid w:val="00142211"/>
    <w:rsid w:val="00153F0D"/>
    <w:rsid w:val="00163DDA"/>
    <w:rsid w:val="00171E4B"/>
    <w:rsid w:val="00176BA1"/>
    <w:rsid w:val="001773D7"/>
    <w:rsid w:val="001920B7"/>
    <w:rsid w:val="0019531C"/>
    <w:rsid w:val="00196150"/>
    <w:rsid w:val="001A23DA"/>
    <w:rsid w:val="001A39F2"/>
    <w:rsid w:val="001A3A55"/>
    <w:rsid w:val="001A764A"/>
    <w:rsid w:val="001B0031"/>
    <w:rsid w:val="001B0E5B"/>
    <w:rsid w:val="001B286D"/>
    <w:rsid w:val="001B7A5D"/>
    <w:rsid w:val="001C4946"/>
    <w:rsid w:val="001C5CB3"/>
    <w:rsid w:val="001D107A"/>
    <w:rsid w:val="001D1769"/>
    <w:rsid w:val="001D399A"/>
    <w:rsid w:val="001E243D"/>
    <w:rsid w:val="001E43CE"/>
    <w:rsid w:val="001E45B9"/>
    <w:rsid w:val="001F3075"/>
    <w:rsid w:val="001F4916"/>
    <w:rsid w:val="001F63BB"/>
    <w:rsid w:val="001F65AF"/>
    <w:rsid w:val="002003D9"/>
    <w:rsid w:val="00201AD5"/>
    <w:rsid w:val="00205E7F"/>
    <w:rsid w:val="0021486C"/>
    <w:rsid w:val="00216FC1"/>
    <w:rsid w:val="00220442"/>
    <w:rsid w:val="0022059F"/>
    <w:rsid w:val="0022336C"/>
    <w:rsid w:val="002276B0"/>
    <w:rsid w:val="0023082B"/>
    <w:rsid w:val="00233272"/>
    <w:rsid w:val="002407C0"/>
    <w:rsid w:val="002447E3"/>
    <w:rsid w:val="00245241"/>
    <w:rsid w:val="00266076"/>
    <w:rsid w:val="00266405"/>
    <w:rsid w:val="00276DAA"/>
    <w:rsid w:val="00281677"/>
    <w:rsid w:val="00281DB9"/>
    <w:rsid w:val="00285040"/>
    <w:rsid w:val="00293981"/>
    <w:rsid w:val="002A027F"/>
    <w:rsid w:val="002A3643"/>
    <w:rsid w:val="002A476D"/>
    <w:rsid w:val="002A4810"/>
    <w:rsid w:val="002B47DA"/>
    <w:rsid w:val="002C1284"/>
    <w:rsid w:val="002C19F6"/>
    <w:rsid w:val="002C2F51"/>
    <w:rsid w:val="002C3018"/>
    <w:rsid w:val="002C5DFB"/>
    <w:rsid w:val="002D6A2A"/>
    <w:rsid w:val="00302FD5"/>
    <w:rsid w:val="00325520"/>
    <w:rsid w:val="003338F4"/>
    <w:rsid w:val="00340CEA"/>
    <w:rsid w:val="0034240F"/>
    <w:rsid w:val="00342AA1"/>
    <w:rsid w:val="00345083"/>
    <w:rsid w:val="00345B54"/>
    <w:rsid w:val="00347A08"/>
    <w:rsid w:val="00352A1D"/>
    <w:rsid w:val="003638CB"/>
    <w:rsid w:val="00364770"/>
    <w:rsid w:val="0038111F"/>
    <w:rsid w:val="00386F48"/>
    <w:rsid w:val="003A147D"/>
    <w:rsid w:val="003A20F7"/>
    <w:rsid w:val="003A538B"/>
    <w:rsid w:val="003B392B"/>
    <w:rsid w:val="003B47A8"/>
    <w:rsid w:val="003B5E74"/>
    <w:rsid w:val="003C0489"/>
    <w:rsid w:val="003C611C"/>
    <w:rsid w:val="003D48CA"/>
    <w:rsid w:val="003D4E6D"/>
    <w:rsid w:val="003E029D"/>
    <w:rsid w:val="003E0998"/>
    <w:rsid w:val="003E4D0D"/>
    <w:rsid w:val="00401069"/>
    <w:rsid w:val="00402AE2"/>
    <w:rsid w:val="00421BF6"/>
    <w:rsid w:val="00422074"/>
    <w:rsid w:val="00424806"/>
    <w:rsid w:val="0042480E"/>
    <w:rsid w:val="00424883"/>
    <w:rsid w:val="00424DB9"/>
    <w:rsid w:val="0042728C"/>
    <w:rsid w:val="004275C0"/>
    <w:rsid w:val="00431901"/>
    <w:rsid w:val="00432198"/>
    <w:rsid w:val="004425B5"/>
    <w:rsid w:val="00444F8C"/>
    <w:rsid w:val="004468E8"/>
    <w:rsid w:val="00447786"/>
    <w:rsid w:val="00451866"/>
    <w:rsid w:val="0045415E"/>
    <w:rsid w:val="004568BA"/>
    <w:rsid w:val="00463AAF"/>
    <w:rsid w:val="00463F88"/>
    <w:rsid w:val="004716DB"/>
    <w:rsid w:val="00475E4D"/>
    <w:rsid w:val="00487AED"/>
    <w:rsid w:val="0049132B"/>
    <w:rsid w:val="00493563"/>
    <w:rsid w:val="00493809"/>
    <w:rsid w:val="00493B9C"/>
    <w:rsid w:val="00495C30"/>
    <w:rsid w:val="004A0677"/>
    <w:rsid w:val="004A2A29"/>
    <w:rsid w:val="004A7C35"/>
    <w:rsid w:val="004B0591"/>
    <w:rsid w:val="004C7E28"/>
    <w:rsid w:val="004D0C12"/>
    <w:rsid w:val="004E569C"/>
    <w:rsid w:val="004F06A8"/>
    <w:rsid w:val="004F64D7"/>
    <w:rsid w:val="00500CE0"/>
    <w:rsid w:val="00503A06"/>
    <w:rsid w:val="00505488"/>
    <w:rsid w:val="00511B3F"/>
    <w:rsid w:val="005138D1"/>
    <w:rsid w:val="00521939"/>
    <w:rsid w:val="00531737"/>
    <w:rsid w:val="0053260F"/>
    <w:rsid w:val="00535827"/>
    <w:rsid w:val="0053690A"/>
    <w:rsid w:val="00557EE2"/>
    <w:rsid w:val="005600C3"/>
    <w:rsid w:val="00561857"/>
    <w:rsid w:val="0056354A"/>
    <w:rsid w:val="00563806"/>
    <w:rsid w:val="005645A8"/>
    <w:rsid w:val="0056694E"/>
    <w:rsid w:val="00566BF3"/>
    <w:rsid w:val="00566CAE"/>
    <w:rsid w:val="00571D84"/>
    <w:rsid w:val="005720F1"/>
    <w:rsid w:val="00576E09"/>
    <w:rsid w:val="00580714"/>
    <w:rsid w:val="00581326"/>
    <w:rsid w:val="00582CEA"/>
    <w:rsid w:val="00583D6F"/>
    <w:rsid w:val="005949E6"/>
    <w:rsid w:val="005A11E8"/>
    <w:rsid w:val="005B112D"/>
    <w:rsid w:val="005C1070"/>
    <w:rsid w:val="005C456C"/>
    <w:rsid w:val="005C785A"/>
    <w:rsid w:val="005D1E1B"/>
    <w:rsid w:val="005D3D4F"/>
    <w:rsid w:val="005D6280"/>
    <w:rsid w:val="005E4371"/>
    <w:rsid w:val="005F7C0A"/>
    <w:rsid w:val="006001BD"/>
    <w:rsid w:val="00600214"/>
    <w:rsid w:val="00601C0C"/>
    <w:rsid w:val="006032B6"/>
    <w:rsid w:val="006038A2"/>
    <w:rsid w:val="00606DFD"/>
    <w:rsid w:val="006101E7"/>
    <w:rsid w:val="006214FD"/>
    <w:rsid w:val="00625881"/>
    <w:rsid w:val="006273C2"/>
    <w:rsid w:val="0064039D"/>
    <w:rsid w:val="00640C81"/>
    <w:rsid w:val="00642F96"/>
    <w:rsid w:val="00647D69"/>
    <w:rsid w:val="0065228C"/>
    <w:rsid w:val="00654D0A"/>
    <w:rsid w:val="00654D33"/>
    <w:rsid w:val="00656485"/>
    <w:rsid w:val="00662018"/>
    <w:rsid w:val="006630B1"/>
    <w:rsid w:val="0066380F"/>
    <w:rsid w:val="00673B4B"/>
    <w:rsid w:val="00681E4A"/>
    <w:rsid w:val="006868C8"/>
    <w:rsid w:val="0069031C"/>
    <w:rsid w:val="00690777"/>
    <w:rsid w:val="00690A23"/>
    <w:rsid w:val="006940E2"/>
    <w:rsid w:val="006A1985"/>
    <w:rsid w:val="006A1B80"/>
    <w:rsid w:val="006A4DA6"/>
    <w:rsid w:val="006B1017"/>
    <w:rsid w:val="006B18A4"/>
    <w:rsid w:val="006B39EA"/>
    <w:rsid w:val="006C43D8"/>
    <w:rsid w:val="006C65E4"/>
    <w:rsid w:val="006D2A84"/>
    <w:rsid w:val="006E034F"/>
    <w:rsid w:val="006E1BC9"/>
    <w:rsid w:val="006E69CD"/>
    <w:rsid w:val="006F4558"/>
    <w:rsid w:val="006F6081"/>
    <w:rsid w:val="006F683C"/>
    <w:rsid w:val="007040E5"/>
    <w:rsid w:val="00716485"/>
    <w:rsid w:val="00720BEC"/>
    <w:rsid w:val="007261AA"/>
    <w:rsid w:val="007415C9"/>
    <w:rsid w:val="00741D37"/>
    <w:rsid w:val="00745EB3"/>
    <w:rsid w:val="007477F4"/>
    <w:rsid w:val="007514D4"/>
    <w:rsid w:val="0075151B"/>
    <w:rsid w:val="007539BA"/>
    <w:rsid w:val="00754681"/>
    <w:rsid w:val="00754BB7"/>
    <w:rsid w:val="00754DF4"/>
    <w:rsid w:val="00762B96"/>
    <w:rsid w:val="00764437"/>
    <w:rsid w:val="00767004"/>
    <w:rsid w:val="0076763A"/>
    <w:rsid w:val="007703C4"/>
    <w:rsid w:val="007708B2"/>
    <w:rsid w:val="007710E1"/>
    <w:rsid w:val="0077467A"/>
    <w:rsid w:val="0078261F"/>
    <w:rsid w:val="00782E7C"/>
    <w:rsid w:val="00782EFB"/>
    <w:rsid w:val="00793E83"/>
    <w:rsid w:val="007A5953"/>
    <w:rsid w:val="007B00C2"/>
    <w:rsid w:val="007B055B"/>
    <w:rsid w:val="007B61EC"/>
    <w:rsid w:val="007C59FD"/>
    <w:rsid w:val="007D12B7"/>
    <w:rsid w:val="007D314C"/>
    <w:rsid w:val="007D3987"/>
    <w:rsid w:val="007D47ED"/>
    <w:rsid w:val="007D4896"/>
    <w:rsid w:val="007E0F6E"/>
    <w:rsid w:val="007F037A"/>
    <w:rsid w:val="007F6F95"/>
    <w:rsid w:val="008253D1"/>
    <w:rsid w:val="00831D0E"/>
    <w:rsid w:val="00852AA9"/>
    <w:rsid w:val="0085738B"/>
    <w:rsid w:val="008612E8"/>
    <w:rsid w:val="00866040"/>
    <w:rsid w:val="0086680D"/>
    <w:rsid w:val="00867C55"/>
    <w:rsid w:val="00873478"/>
    <w:rsid w:val="008742FB"/>
    <w:rsid w:val="00887279"/>
    <w:rsid w:val="008A6201"/>
    <w:rsid w:val="008C5E8F"/>
    <w:rsid w:val="008C5F27"/>
    <w:rsid w:val="008D1D28"/>
    <w:rsid w:val="008E27DD"/>
    <w:rsid w:val="008F06D4"/>
    <w:rsid w:val="008F4660"/>
    <w:rsid w:val="00900598"/>
    <w:rsid w:val="00902BB7"/>
    <w:rsid w:val="00903C39"/>
    <w:rsid w:val="00914534"/>
    <w:rsid w:val="009240FE"/>
    <w:rsid w:val="00930048"/>
    <w:rsid w:val="009305DE"/>
    <w:rsid w:val="009379A5"/>
    <w:rsid w:val="00940540"/>
    <w:rsid w:val="00946454"/>
    <w:rsid w:val="009469C8"/>
    <w:rsid w:val="009473DF"/>
    <w:rsid w:val="00953B54"/>
    <w:rsid w:val="00955CDB"/>
    <w:rsid w:val="009570B4"/>
    <w:rsid w:val="00957436"/>
    <w:rsid w:val="00962EC5"/>
    <w:rsid w:val="009661AF"/>
    <w:rsid w:val="009766A3"/>
    <w:rsid w:val="009766ED"/>
    <w:rsid w:val="009768FA"/>
    <w:rsid w:val="00977173"/>
    <w:rsid w:val="00992028"/>
    <w:rsid w:val="00993BDF"/>
    <w:rsid w:val="00997BD5"/>
    <w:rsid w:val="009A241C"/>
    <w:rsid w:val="009B6D0F"/>
    <w:rsid w:val="009B7205"/>
    <w:rsid w:val="009C69D8"/>
    <w:rsid w:val="009D0900"/>
    <w:rsid w:val="009D2B8B"/>
    <w:rsid w:val="009E3DA4"/>
    <w:rsid w:val="009E49FA"/>
    <w:rsid w:val="009F1859"/>
    <w:rsid w:val="009F2AB7"/>
    <w:rsid w:val="009F4D82"/>
    <w:rsid w:val="009F7CC4"/>
    <w:rsid w:val="00A10F91"/>
    <w:rsid w:val="00A10FF0"/>
    <w:rsid w:val="00A11192"/>
    <w:rsid w:val="00A27920"/>
    <w:rsid w:val="00A302A4"/>
    <w:rsid w:val="00A5353F"/>
    <w:rsid w:val="00A5713B"/>
    <w:rsid w:val="00A62EEE"/>
    <w:rsid w:val="00A647DF"/>
    <w:rsid w:val="00A83F15"/>
    <w:rsid w:val="00A84908"/>
    <w:rsid w:val="00A90156"/>
    <w:rsid w:val="00A921CF"/>
    <w:rsid w:val="00A934DF"/>
    <w:rsid w:val="00A940C7"/>
    <w:rsid w:val="00A940DC"/>
    <w:rsid w:val="00A9702C"/>
    <w:rsid w:val="00AA231D"/>
    <w:rsid w:val="00AA407C"/>
    <w:rsid w:val="00AA4495"/>
    <w:rsid w:val="00AB1D06"/>
    <w:rsid w:val="00AB7EF1"/>
    <w:rsid w:val="00AC2901"/>
    <w:rsid w:val="00AC4CC9"/>
    <w:rsid w:val="00AC72A6"/>
    <w:rsid w:val="00AE32EA"/>
    <w:rsid w:val="00AE5B37"/>
    <w:rsid w:val="00B065A8"/>
    <w:rsid w:val="00B13495"/>
    <w:rsid w:val="00B14182"/>
    <w:rsid w:val="00B158EF"/>
    <w:rsid w:val="00B16927"/>
    <w:rsid w:val="00B1722B"/>
    <w:rsid w:val="00B22C20"/>
    <w:rsid w:val="00B33763"/>
    <w:rsid w:val="00B4371A"/>
    <w:rsid w:val="00B443BF"/>
    <w:rsid w:val="00B6055F"/>
    <w:rsid w:val="00B6790C"/>
    <w:rsid w:val="00B808CF"/>
    <w:rsid w:val="00B91766"/>
    <w:rsid w:val="00B94C35"/>
    <w:rsid w:val="00BA275C"/>
    <w:rsid w:val="00BA358D"/>
    <w:rsid w:val="00BB10E0"/>
    <w:rsid w:val="00BB3889"/>
    <w:rsid w:val="00BC1330"/>
    <w:rsid w:val="00BD044D"/>
    <w:rsid w:val="00BD24B0"/>
    <w:rsid w:val="00BD594D"/>
    <w:rsid w:val="00BE14B4"/>
    <w:rsid w:val="00BE19F0"/>
    <w:rsid w:val="00BE2E4B"/>
    <w:rsid w:val="00BF4EB9"/>
    <w:rsid w:val="00BF7111"/>
    <w:rsid w:val="00C1525F"/>
    <w:rsid w:val="00C168F3"/>
    <w:rsid w:val="00C17232"/>
    <w:rsid w:val="00C21D5E"/>
    <w:rsid w:val="00C21E2E"/>
    <w:rsid w:val="00C26088"/>
    <w:rsid w:val="00C266F3"/>
    <w:rsid w:val="00C3617B"/>
    <w:rsid w:val="00C41479"/>
    <w:rsid w:val="00C56E9C"/>
    <w:rsid w:val="00C6092D"/>
    <w:rsid w:val="00C60B09"/>
    <w:rsid w:val="00C61165"/>
    <w:rsid w:val="00C617C3"/>
    <w:rsid w:val="00C65963"/>
    <w:rsid w:val="00C70BE7"/>
    <w:rsid w:val="00C733B5"/>
    <w:rsid w:val="00C742A6"/>
    <w:rsid w:val="00C83198"/>
    <w:rsid w:val="00CB0148"/>
    <w:rsid w:val="00CB0344"/>
    <w:rsid w:val="00CB48FE"/>
    <w:rsid w:val="00CB5DDC"/>
    <w:rsid w:val="00CC5E0B"/>
    <w:rsid w:val="00CC7199"/>
    <w:rsid w:val="00CD090D"/>
    <w:rsid w:val="00CE1E53"/>
    <w:rsid w:val="00CE2808"/>
    <w:rsid w:val="00CF0F9B"/>
    <w:rsid w:val="00CF50E7"/>
    <w:rsid w:val="00D03B50"/>
    <w:rsid w:val="00D0784E"/>
    <w:rsid w:val="00D1400C"/>
    <w:rsid w:val="00D33C9B"/>
    <w:rsid w:val="00D41085"/>
    <w:rsid w:val="00D43634"/>
    <w:rsid w:val="00D44DA8"/>
    <w:rsid w:val="00D519EF"/>
    <w:rsid w:val="00D51C00"/>
    <w:rsid w:val="00D60561"/>
    <w:rsid w:val="00D64343"/>
    <w:rsid w:val="00D716FB"/>
    <w:rsid w:val="00D75A0C"/>
    <w:rsid w:val="00D766B1"/>
    <w:rsid w:val="00D77613"/>
    <w:rsid w:val="00D82133"/>
    <w:rsid w:val="00D8661E"/>
    <w:rsid w:val="00D9272C"/>
    <w:rsid w:val="00DA6565"/>
    <w:rsid w:val="00DB4228"/>
    <w:rsid w:val="00DB6641"/>
    <w:rsid w:val="00DB694A"/>
    <w:rsid w:val="00DC705E"/>
    <w:rsid w:val="00DC79BE"/>
    <w:rsid w:val="00DD0243"/>
    <w:rsid w:val="00DD07BA"/>
    <w:rsid w:val="00DD3B15"/>
    <w:rsid w:val="00DD4E80"/>
    <w:rsid w:val="00DD6E15"/>
    <w:rsid w:val="00DE177A"/>
    <w:rsid w:val="00DE3DD5"/>
    <w:rsid w:val="00DF0293"/>
    <w:rsid w:val="00DF12F0"/>
    <w:rsid w:val="00DF1BDF"/>
    <w:rsid w:val="00DF39A6"/>
    <w:rsid w:val="00DF3D9B"/>
    <w:rsid w:val="00DF7815"/>
    <w:rsid w:val="00E02757"/>
    <w:rsid w:val="00E04FDB"/>
    <w:rsid w:val="00E059BC"/>
    <w:rsid w:val="00E07D13"/>
    <w:rsid w:val="00E11BF6"/>
    <w:rsid w:val="00E13D2B"/>
    <w:rsid w:val="00E23842"/>
    <w:rsid w:val="00E26487"/>
    <w:rsid w:val="00E26B6F"/>
    <w:rsid w:val="00E352AA"/>
    <w:rsid w:val="00E51951"/>
    <w:rsid w:val="00E51EEE"/>
    <w:rsid w:val="00E5735E"/>
    <w:rsid w:val="00E576A2"/>
    <w:rsid w:val="00E612A5"/>
    <w:rsid w:val="00E65B3A"/>
    <w:rsid w:val="00E70C99"/>
    <w:rsid w:val="00E711BF"/>
    <w:rsid w:val="00E74022"/>
    <w:rsid w:val="00E75442"/>
    <w:rsid w:val="00E759D8"/>
    <w:rsid w:val="00E80027"/>
    <w:rsid w:val="00E84008"/>
    <w:rsid w:val="00E92B81"/>
    <w:rsid w:val="00E94D30"/>
    <w:rsid w:val="00E97CB6"/>
    <w:rsid w:val="00E97FDC"/>
    <w:rsid w:val="00EA6AA6"/>
    <w:rsid w:val="00EB4ECD"/>
    <w:rsid w:val="00EC058F"/>
    <w:rsid w:val="00EE34BE"/>
    <w:rsid w:val="00EE73D5"/>
    <w:rsid w:val="00EF7258"/>
    <w:rsid w:val="00EF7B69"/>
    <w:rsid w:val="00F03FFA"/>
    <w:rsid w:val="00F10DA6"/>
    <w:rsid w:val="00F13555"/>
    <w:rsid w:val="00F368C7"/>
    <w:rsid w:val="00F51F41"/>
    <w:rsid w:val="00F54F01"/>
    <w:rsid w:val="00F57806"/>
    <w:rsid w:val="00F62794"/>
    <w:rsid w:val="00F646A9"/>
    <w:rsid w:val="00F758BE"/>
    <w:rsid w:val="00F758CB"/>
    <w:rsid w:val="00F76B7E"/>
    <w:rsid w:val="00F77D81"/>
    <w:rsid w:val="00F77E12"/>
    <w:rsid w:val="00FA0EF0"/>
    <w:rsid w:val="00FA5F0E"/>
    <w:rsid w:val="00FB1F92"/>
    <w:rsid w:val="00FB697B"/>
    <w:rsid w:val="00FB7FF9"/>
    <w:rsid w:val="00FC5604"/>
    <w:rsid w:val="00FC6D4E"/>
    <w:rsid w:val="00FC766B"/>
    <w:rsid w:val="00FC7DE4"/>
    <w:rsid w:val="00FD159B"/>
    <w:rsid w:val="00FD29D8"/>
    <w:rsid w:val="00FD3185"/>
    <w:rsid w:val="00FD3E71"/>
    <w:rsid w:val="00FE2194"/>
    <w:rsid w:val="00FF29FE"/>
    <w:rsid w:val="00FF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D4"/>
  </w:style>
  <w:style w:type="paragraph" w:styleId="1">
    <w:name w:val="heading 1"/>
    <w:basedOn w:val="a"/>
    <w:next w:val="a"/>
    <w:qFormat/>
    <w:rsid w:val="008F06D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F06D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F06D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06D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F06D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06D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8F06D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8F06D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8F06D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06D4"/>
    <w:rPr>
      <w:sz w:val="26"/>
    </w:rPr>
  </w:style>
  <w:style w:type="paragraph" w:styleId="a4">
    <w:name w:val="Body Text Indent"/>
    <w:basedOn w:val="a"/>
    <w:rsid w:val="008F06D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10">
    <w:name w:val="Цитата1"/>
    <w:basedOn w:val="a"/>
    <w:rsid w:val="00BE2E4B"/>
    <w:pPr>
      <w:suppressAutoHyphens/>
      <w:ind w:left="993" w:right="849"/>
      <w:jc w:val="center"/>
    </w:pPr>
    <w:rPr>
      <w:sz w:val="24"/>
      <w:lang w:eastAsia="zh-CN"/>
    </w:rPr>
  </w:style>
  <w:style w:type="paragraph" w:styleId="aa">
    <w:name w:val="Normal (Web)"/>
    <w:basedOn w:val="a"/>
    <w:uiPriority w:val="99"/>
    <w:rsid w:val="00B16927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72;&#1075;&#1088;&#1072;&#1078;&#1076;&#1077;&#1085;&#1080;&#1077;\2015\&#1055;&#1086;&#1089;&#1090;&#1072;&#1085;&#1086;&#1074;&#1083;&#1077;&#1085;&#1080;&#1103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1D928-2F9A-4519-9747-1A4DD39F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28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Spec</dc:creator>
  <cp:keywords/>
  <dc:description/>
  <cp:lastModifiedBy>Управ 2</cp:lastModifiedBy>
  <cp:revision>12</cp:revision>
  <cp:lastPrinted>2016-12-20T05:56:00Z</cp:lastPrinted>
  <dcterms:created xsi:type="dcterms:W3CDTF">2016-12-13T06:35:00Z</dcterms:created>
  <dcterms:modified xsi:type="dcterms:W3CDTF">2016-12-21T02:54:00Z</dcterms:modified>
</cp:coreProperties>
</file>