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13" w:rsidRPr="007261AA" w:rsidRDefault="00557E13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557E13" w:rsidRPr="007261AA" w:rsidRDefault="00557E13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557E13" w:rsidRDefault="00557E13" w:rsidP="006868C8">
      <w:pPr>
        <w:jc w:val="center"/>
        <w:rPr>
          <w:sz w:val="4"/>
          <w:szCs w:val="4"/>
        </w:rPr>
      </w:pPr>
    </w:p>
    <w:tbl>
      <w:tblPr>
        <w:tblW w:w="9393" w:type="dxa"/>
        <w:tblInd w:w="-106" w:type="dxa"/>
        <w:tblLayout w:type="fixed"/>
        <w:tblLook w:val="0000"/>
      </w:tblPr>
      <w:tblGrid>
        <w:gridCol w:w="2803"/>
        <w:gridCol w:w="1540"/>
        <w:gridCol w:w="2306"/>
        <w:gridCol w:w="1036"/>
        <w:gridCol w:w="1708"/>
      </w:tblGrid>
      <w:tr w:rsidR="00557E13" w:rsidRPr="00063958">
        <w:trPr>
          <w:cantSplit/>
          <w:trHeight w:val="572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57E13" w:rsidRPr="00063958" w:rsidRDefault="00557E13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57E13" w:rsidRPr="00063958">
        <w:trPr>
          <w:cantSplit/>
          <w:trHeight w:val="305"/>
        </w:trPr>
        <w:tc>
          <w:tcPr>
            <w:tcW w:w="2803" w:type="dxa"/>
            <w:tcBorders>
              <w:bottom w:val="single" w:sz="4" w:space="0" w:color="auto"/>
            </w:tcBorders>
          </w:tcPr>
          <w:p w:rsidR="00557E13" w:rsidRPr="00205E7F" w:rsidRDefault="00557E13" w:rsidP="00E84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06.12.2016</w:t>
            </w:r>
          </w:p>
        </w:tc>
        <w:tc>
          <w:tcPr>
            <w:tcW w:w="488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557E13" w:rsidRPr="001E243D" w:rsidRDefault="00557E13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</w:tcBorders>
          </w:tcPr>
          <w:p w:rsidR="00557E13" w:rsidRPr="00205E7F" w:rsidRDefault="00557E13" w:rsidP="00D33C9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</w:t>
            </w:r>
          </w:p>
        </w:tc>
      </w:tr>
      <w:tr w:rsidR="00557E13" w:rsidRPr="00063958">
        <w:trPr>
          <w:cantSplit/>
          <w:trHeight w:val="234"/>
        </w:trPr>
        <w:tc>
          <w:tcPr>
            <w:tcW w:w="939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13" w:rsidRPr="00063958" w:rsidRDefault="00557E13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557E13" w:rsidRPr="00063958">
        <w:trPr>
          <w:cantSplit/>
          <w:trHeight w:val="389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57E13" w:rsidRPr="00063958" w:rsidRDefault="00557E13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57E13" w:rsidRPr="00063958">
        <w:trPr>
          <w:cantSplit/>
          <w:trHeight w:val="528"/>
        </w:trPr>
        <w:tc>
          <w:tcPr>
            <w:tcW w:w="4343" w:type="dxa"/>
            <w:gridSpan w:val="2"/>
          </w:tcPr>
          <w:p w:rsidR="00557E13" w:rsidRPr="007261AA" w:rsidRDefault="00557E13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0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13" w:rsidRPr="00063958" w:rsidRDefault="00557E13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13" w:rsidRPr="00063958" w:rsidRDefault="00557E13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57E13" w:rsidRPr="00063958">
        <w:trPr>
          <w:cantSplit/>
          <w:trHeight w:hRule="exact" w:val="631"/>
        </w:trPr>
        <w:tc>
          <w:tcPr>
            <w:tcW w:w="434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57E13" w:rsidRDefault="00557E13" w:rsidP="00C65963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57E13" w:rsidRPr="00063958" w:rsidRDefault="00557E13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E13" w:rsidRPr="00B808CF" w:rsidRDefault="00557E13" w:rsidP="007415C9">
      <w:pPr>
        <w:ind w:firstLine="709"/>
        <w:jc w:val="both"/>
        <w:rPr>
          <w:spacing w:val="-6"/>
          <w:sz w:val="26"/>
          <w:szCs w:val="26"/>
        </w:rPr>
      </w:pPr>
      <w:r w:rsidRPr="00B808CF">
        <w:rPr>
          <w:spacing w:val="-6"/>
          <w:sz w:val="26"/>
          <w:szCs w:val="26"/>
        </w:rPr>
        <w:t>В соответствии с Положением о Почетной грамоте администрации 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557E13" w:rsidRPr="00B808CF" w:rsidRDefault="00557E13" w:rsidP="000F617B">
      <w:pPr>
        <w:pStyle w:val="1"/>
        <w:ind w:left="0" w:right="-2" w:firstLine="709"/>
        <w:jc w:val="both"/>
        <w:rPr>
          <w:sz w:val="26"/>
          <w:szCs w:val="26"/>
        </w:rPr>
      </w:pPr>
      <w:r w:rsidRPr="00B808CF">
        <w:rPr>
          <w:spacing w:val="-6"/>
          <w:sz w:val="26"/>
          <w:szCs w:val="26"/>
        </w:rPr>
        <w:t>1. Наградить Почетной грамотой администрации Первомайского района:</w:t>
      </w:r>
      <w:r w:rsidRPr="00B808CF">
        <w:rPr>
          <w:sz w:val="26"/>
          <w:szCs w:val="26"/>
        </w:rPr>
        <w:t xml:space="preserve"> </w:t>
      </w:r>
    </w:p>
    <w:p w:rsidR="00557E13" w:rsidRPr="00B808CF" w:rsidRDefault="00557E13" w:rsidP="00AB1D06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 xml:space="preserve">Атяшкина Анатолия Ивановича, заведующего гаражом общества с ограниченной ответственностью «Мельник», за многолетний добросовестный труд в сельском хозяйстве и в связи </w:t>
      </w:r>
      <w:r>
        <w:rPr>
          <w:sz w:val="26"/>
          <w:szCs w:val="26"/>
        </w:rPr>
        <w:t xml:space="preserve">с </w:t>
      </w:r>
      <w:r w:rsidRPr="00B808CF">
        <w:rPr>
          <w:sz w:val="26"/>
          <w:szCs w:val="26"/>
        </w:rPr>
        <w:t>60-летием со дня рождения;</w:t>
      </w:r>
    </w:p>
    <w:p w:rsidR="00557E13" w:rsidRPr="00B808CF" w:rsidRDefault="00557E13" w:rsidP="0056354A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 xml:space="preserve">Гордеева Евгения Васильевича, электромонтера по эксплуатации распределительных сетей 4 разряда Черемшанского УЭС Первомайского РЭС производственного отделения Северо-Восточные электрические сети филиала Алтайэнерго публичного акционерного общества «Межрегиональная распределительная сетевая компания Сибири», за многолетний добросовестный труд, высокий профессионализм и в связи с профессиональным праздником – Днем энергетика; </w:t>
      </w:r>
    </w:p>
    <w:p w:rsidR="00557E13" w:rsidRPr="00B808CF" w:rsidRDefault="00557E13" w:rsidP="00D03B50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>Горна Александра Генриховича, водителя автомобиля открытого акционерного общества «Птицефабрика «Молодежная» Первомайского района Алтайского края, за многолетний добросовестный труд и в связи                                   с профессиональным праздником – Днем работника сельского хозяйства                                 и перерабатывающей промышленности;</w:t>
      </w:r>
    </w:p>
    <w:p w:rsidR="00557E13" w:rsidRPr="00B808CF" w:rsidRDefault="00557E13" w:rsidP="002C1284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>Зайцева Юрия Романовича, механика службы механизации производственного отделения Северо-Восточные электрические сети филиала публичного акционерного общества «Межрегиональная распределительная сетевая компания Сибири» - «Алтайэнерго», за многолетний добросовестный труд, значительный вклад в развитие электроэнергетического комплекса;</w:t>
      </w:r>
    </w:p>
    <w:p w:rsidR="00557E13" w:rsidRPr="00B808CF" w:rsidRDefault="00557E13" w:rsidP="002C1284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>Звереву Валентину Николаевну, преподавателя муниципального бюджетного учреждения дополнительного образования «Первомайская детская музыкальная школа №2» Первомайского района Алтайского края, за многолетний добросовестный труд, высокий профессионализм и в связи с 55-летием со дня рождения;</w:t>
      </w:r>
    </w:p>
    <w:p w:rsidR="00557E13" w:rsidRPr="00B808CF" w:rsidRDefault="00557E13" w:rsidP="002C1284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 xml:space="preserve">Злодеева Сергея Владимировича, тракториста – машиниста сельскохозяйственного производства общества с ограниченной ответственностью «Мельник», занявшего </w:t>
      </w:r>
      <w:r w:rsidRPr="00B808CF">
        <w:rPr>
          <w:sz w:val="26"/>
          <w:szCs w:val="26"/>
          <w:lang w:val="en-US"/>
        </w:rPr>
        <w:t>II</w:t>
      </w:r>
      <w:r w:rsidRPr="00B808CF">
        <w:rPr>
          <w:sz w:val="26"/>
          <w:szCs w:val="26"/>
        </w:rPr>
        <w:t xml:space="preserve"> место в Региональном чемпионате Алтайского края «Молодые профессионалы 2016» среди молодежи в возрасте от 18 до 22 лет </w:t>
      </w:r>
      <w:r>
        <w:rPr>
          <w:sz w:val="26"/>
          <w:szCs w:val="26"/>
        </w:rPr>
        <w:t xml:space="preserve">                 </w:t>
      </w:r>
      <w:r w:rsidRPr="00B808CF">
        <w:rPr>
          <w:sz w:val="26"/>
          <w:szCs w:val="26"/>
        </w:rPr>
        <w:t>по компетенции «Эксплуатация сельскохозяйственных машин»;</w:t>
      </w:r>
    </w:p>
    <w:p w:rsidR="00557E13" w:rsidRPr="00B808CF" w:rsidRDefault="00557E13" w:rsidP="00E97FDC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>Исмейкину Ларису Викторовну, техника 1 категории общехозяйственного участка производственного отделения Северо-Восточные электрические сети филиала публичного акционерного общества «Межрегиональная распределительная сетевая компания Сибири» - «Алтайэнерго», за многолетний добросовестный труд;</w:t>
      </w:r>
    </w:p>
    <w:p w:rsidR="00557E13" w:rsidRPr="00B808CF" w:rsidRDefault="00557E13" w:rsidP="00557EE2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>Коновалова Сергея Вениаминовича, машиниста крана автомобильного              6 разряда службы механизации производственного отделения Северо-Восточные электрические сети филиала публичного акционерного общества «Межрегиональная распределительная сетевая компания Сибири» - «Алтайэнерго», за многолетний добросовестный труд, значительный вклад              в развитие электроэнергетического комплекса;</w:t>
      </w:r>
    </w:p>
    <w:p w:rsidR="00557E13" w:rsidRPr="00B808CF" w:rsidRDefault="00557E13" w:rsidP="00220442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 xml:space="preserve">Мокроусову Ирину Сергеевну, главного библиотекаря Боровихинской межпоселенческой центральной библиотеки филиала муниципального бюджетного учреждения культуры «Централизованная библиотечная система» Первомайского района Алтайского края, за многолетний добросовестный труд, большой вклад </w:t>
      </w:r>
      <w:r>
        <w:rPr>
          <w:sz w:val="26"/>
          <w:szCs w:val="26"/>
        </w:rPr>
        <w:t xml:space="preserve">             </w:t>
      </w:r>
      <w:r w:rsidRPr="00B808CF">
        <w:rPr>
          <w:sz w:val="26"/>
          <w:szCs w:val="26"/>
        </w:rPr>
        <w:t>в развитие культуры и активную деятельность в Год российского кино;</w:t>
      </w:r>
    </w:p>
    <w:p w:rsidR="00557E13" w:rsidRPr="00B808CF" w:rsidRDefault="00557E13" w:rsidP="00955CDB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 xml:space="preserve">Петрова Олега Владимировича, заведующего Нижнепетровским Домом культуры филиала муниципального бюджетного учреждения культуры «Информационно-методический центр» Первомайского района Алтайского края, за многолетний добросовестный труд, большой вклад в развитие культуры </w:t>
      </w:r>
      <w:r>
        <w:rPr>
          <w:sz w:val="26"/>
          <w:szCs w:val="26"/>
        </w:rPr>
        <w:t xml:space="preserve">                          </w:t>
      </w:r>
      <w:r w:rsidRPr="00B808CF">
        <w:rPr>
          <w:sz w:val="26"/>
          <w:szCs w:val="26"/>
        </w:rPr>
        <w:t>и активную деятельность в Год российского кино;</w:t>
      </w:r>
    </w:p>
    <w:p w:rsidR="00557E13" w:rsidRPr="00B808CF" w:rsidRDefault="00557E13" w:rsidP="00955CDB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 xml:space="preserve">Сарайкина Александра Михайловича, мастера 1 группы Черемшанского УЭС Первомайского РЭС производственного отделения Северо-Восточные электрические сети филиала Алтайэнерго публичного акционерного общества «МРСК Сибири», за многолетний добросовестный труд, высокий профессионализм и в связи с профессиональным праздником – Днем энергетика; </w:t>
      </w:r>
    </w:p>
    <w:p w:rsidR="00557E13" w:rsidRPr="00B808CF" w:rsidRDefault="00557E13" w:rsidP="00955CDB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>Старовойтова Михаила Васильевича, заведующего отделением по прокату кино-видеофильмов Центра кинодосуга муниципального бюджетного учреждения культуры «Информационно-методический центр» Первомайского района Алтайского края, за многолетний добросовестный труд, большой вклад в развитие культуры и активную деятельность в Год российского кино;</w:t>
      </w:r>
    </w:p>
    <w:p w:rsidR="00557E13" w:rsidRPr="00B808CF" w:rsidRDefault="00557E13" w:rsidP="00955CDB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>Терпугова Александра Ивановича, светооператора Зудиловск</w:t>
      </w:r>
      <w:r>
        <w:rPr>
          <w:sz w:val="26"/>
          <w:szCs w:val="26"/>
        </w:rPr>
        <w:t>о</w:t>
      </w:r>
      <w:r w:rsidRPr="00B808CF">
        <w:rPr>
          <w:sz w:val="26"/>
          <w:szCs w:val="26"/>
        </w:rPr>
        <w:t xml:space="preserve">й киноустановки муниципального бюджетного учреждения культуры «Информационно-методический центр» Первомайского района Алтайского края, </w:t>
      </w:r>
      <w:r>
        <w:rPr>
          <w:sz w:val="26"/>
          <w:szCs w:val="26"/>
        </w:rPr>
        <w:t xml:space="preserve">   </w:t>
      </w:r>
      <w:r w:rsidRPr="00B808CF">
        <w:rPr>
          <w:sz w:val="26"/>
          <w:szCs w:val="26"/>
        </w:rPr>
        <w:t xml:space="preserve">за многолетний добросовестный труд, большой вклад в развитие культуры </w:t>
      </w:r>
      <w:r>
        <w:rPr>
          <w:sz w:val="26"/>
          <w:szCs w:val="26"/>
        </w:rPr>
        <w:t xml:space="preserve">                   </w:t>
      </w:r>
      <w:r w:rsidRPr="00B808CF">
        <w:rPr>
          <w:sz w:val="26"/>
          <w:szCs w:val="26"/>
        </w:rPr>
        <w:t>и активную деятельность в Год российского кино;</w:t>
      </w:r>
    </w:p>
    <w:p w:rsidR="00557E13" w:rsidRPr="00B808CF" w:rsidRDefault="00557E13" w:rsidP="00D03B50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 xml:space="preserve">Устинова Александра Степановича, механизатора общества с ограниченной ответственностью «Аграрная компания», за многолетний добросовестный труд </w:t>
      </w:r>
      <w:r>
        <w:rPr>
          <w:sz w:val="26"/>
          <w:szCs w:val="26"/>
        </w:rPr>
        <w:t xml:space="preserve">            </w:t>
      </w:r>
      <w:r w:rsidRPr="00B808CF">
        <w:rPr>
          <w:sz w:val="26"/>
          <w:szCs w:val="26"/>
        </w:rPr>
        <w:t>и в связи с профессиональным праздником – Днем работника сельского хозяйства и перерабатывающей промышленности;</w:t>
      </w:r>
    </w:p>
    <w:p w:rsidR="00557E13" w:rsidRPr="00B808CF" w:rsidRDefault="00557E13" w:rsidP="00220442">
      <w:pPr>
        <w:ind w:firstLine="709"/>
        <w:jc w:val="both"/>
        <w:rPr>
          <w:sz w:val="26"/>
          <w:szCs w:val="26"/>
        </w:rPr>
      </w:pPr>
      <w:r w:rsidRPr="00B808CF">
        <w:rPr>
          <w:sz w:val="26"/>
          <w:szCs w:val="26"/>
        </w:rPr>
        <w:t xml:space="preserve">Чичкова Юрия Васильевича, тракториста-машиниста общества </w:t>
      </w:r>
      <w:r>
        <w:rPr>
          <w:sz w:val="26"/>
          <w:szCs w:val="26"/>
        </w:rPr>
        <w:t xml:space="preserve">                      </w:t>
      </w:r>
      <w:r w:rsidRPr="00B808CF">
        <w:rPr>
          <w:sz w:val="26"/>
          <w:szCs w:val="26"/>
        </w:rPr>
        <w:t>с ограниченной ответственностью «Акуловское», за добросовестный труд, активное участие в общественной жизни Акуловского сельсовета</w:t>
      </w:r>
      <w:r>
        <w:rPr>
          <w:sz w:val="26"/>
          <w:szCs w:val="26"/>
        </w:rPr>
        <w:t xml:space="preserve"> Первомайского района Алтайского края</w:t>
      </w:r>
      <w:r w:rsidRPr="00B808CF">
        <w:rPr>
          <w:sz w:val="26"/>
          <w:szCs w:val="26"/>
        </w:rPr>
        <w:t>.</w:t>
      </w:r>
    </w:p>
    <w:p w:rsidR="00557E13" w:rsidRPr="00B808CF" w:rsidRDefault="00557E13" w:rsidP="00557EE2">
      <w:pPr>
        <w:pStyle w:val="1"/>
        <w:ind w:left="0" w:right="54" w:firstLine="709"/>
        <w:jc w:val="both"/>
        <w:rPr>
          <w:spacing w:val="-6"/>
          <w:sz w:val="26"/>
          <w:szCs w:val="26"/>
        </w:rPr>
      </w:pPr>
      <w:r w:rsidRPr="00B808CF">
        <w:rPr>
          <w:spacing w:val="-6"/>
          <w:sz w:val="26"/>
          <w:szCs w:val="26"/>
        </w:rPr>
        <w:t xml:space="preserve">2. Настоящее постановление разместить на официальном интернет - сайте администрации Первомайского района   </w:t>
      </w:r>
      <w:hyperlink r:id="rId6" w:history="1">
        <w:r w:rsidRPr="00B808CF">
          <w:rPr>
            <w:rStyle w:val="Hyperlink"/>
            <w:spacing w:val="-6"/>
            <w:sz w:val="26"/>
            <w:szCs w:val="26"/>
            <w:lang w:val="en-US"/>
          </w:rPr>
          <w:t>www</w:t>
        </w:r>
        <w:r w:rsidRPr="00B808CF">
          <w:rPr>
            <w:rStyle w:val="Hyperlink"/>
            <w:spacing w:val="-6"/>
            <w:sz w:val="26"/>
            <w:szCs w:val="26"/>
          </w:rPr>
          <w:t>.</w:t>
        </w:r>
        <w:r w:rsidRPr="00B808CF">
          <w:rPr>
            <w:rStyle w:val="Hyperlink"/>
            <w:spacing w:val="-6"/>
            <w:sz w:val="26"/>
            <w:szCs w:val="26"/>
            <w:lang w:val="en-US"/>
          </w:rPr>
          <w:t>perv</w:t>
        </w:r>
        <w:r w:rsidRPr="00B808CF">
          <w:rPr>
            <w:rStyle w:val="Hyperlink"/>
            <w:spacing w:val="-6"/>
            <w:sz w:val="26"/>
            <w:szCs w:val="26"/>
          </w:rPr>
          <w:t>-</w:t>
        </w:r>
        <w:r w:rsidRPr="00B808CF">
          <w:rPr>
            <w:rStyle w:val="Hyperlink"/>
            <w:spacing w:val="-6"/>
            <w:sz w:val="26"/>
            <w:szCs w:val="26"/>
            <w:lang w:val="en-US"/>
          </w:rPr>
          <w:t>alt</w:t>
        </w:r>
        <w:r w:rsidRPr="00B808CF">
          <w:rPr>
            <w:rStyle w:val="Hyperlink"/>
            <w:spacing w:val="-6"/>
            <w:sz w:val="26"/>
            <w:szCs w:val="26"/>
          </w:rPr>
          <w:t>.</w:t>
        </w:r>
        <w:r w:rsidRPr="00B808CF">
          <w:rPr>
            <w:rStyle w:val="Hyperlink"/>
            <w:spacing w:val="-6"/>
            <w:sz w:val="26"/>
            <w:szCs w:val="26"/>
            <w:lang w:val="en-US"/>
          </w:rPr>
          <w:t>ru</w:t>
        </w:r>
      </w:hyperlink>
      <w:r w:rsidRPr="00B808CF">
        <w:rPr>
          <w:spacing w:val="-6"/>
          <w:sz w:val="26"/>
          <w:szCs w:val="26"/>
        </w:rPr>
        <w:t>.</w:t>
      </w:r>
    </w:p>
    <w:p w:rsidR="00557E13" w:rsidRDefault="00557E13" w:rsidP="007415C9">
      <w:pPr>
        <w:pStyle w:val="Heading4"/>
        <w:tabs>
          <w:tab w:val="right" w:pos="9354"/>
        </w:tabs>
        <w:rPr>
          <w:b w:val="0"/>
          <w:bCs w:val="0"/>
          <w:sz w:val="26"/>
          <w:szCs w:val="26"/>
        </w:rPr>
      </w:pPr>
    </w:p>
    <w:p w:rsidR="00557E13" w:rsidRDefault="00557E13" w:rsidP="007415C9">
      <w:pPr>
        <w:pStyle w:val="Heading4"/>
        <w:tabs>
          <w:tab w:val="right" w:pos="9354"/>
        </w:tabs>
        <w:rPr>
          <w:b w:val="0"/>
          <w:bCs w:val="0"/>
          <w:sz w:val="26"/>
          <w:szCs w:val="26"/>
        </w:rPr>
      </w:pPr>
    </w:p>
    <w:p w:rsidR="00557E13" w:rsidRDefault="00557E13" w:rsidP="007415C9">
      <w:pPr>
        <w:pStyle w:val="Heading4"/>
        <w:tabs>
          <w:tab w:val="right" w:pos="9354"/>
        </w:tabs>
        <w:rPr>
          <w:b w:val="0"/>
          <w:bCs w:val="0"/>
          <w:sz w:val="26"/>
          <w:szCs w:val="26"/>
        </w:rPr>
      </w:pPr>
      <w:r w:rsidRPr="00B808CF">
        <w:rPr>
          <w:b w:val="0"/>
          <w:bCs w:val="0"/>
          <w:sz w:val="26"/>
          <w:szCs w:val="26"/>
        </w:rPr>
        <w:t xml:space="preserve">Глава администрации района                                                 </w:t>
      </w:r>
      <w:r>
        <w:rPr>
          <w:b w:val="0"/>
          <w:bCs w:val="0"/>
          <w:sz w:val="26"/>
          <w:szCs w:val="26"/>
        </w:rPr>
        <w:t xml:space="preserve">         </w:t>
      </w:r>
      <w:r w:rsidRPr="00B808CF">
        <w:rPr>
          <w:b w:val="0"/>
          <w:bCs w:val="0"/>
          <w:sz w:val="26"/>
          <w:szCs w:val="26"/>
        </w:rPr>
        <w:t xml:space="preserve">              А.В. Рубцов </w:t>
      </w:r>
    </w:p>
    <w:p w:rsidR="00557E13" w:rsidRDefault="00557E13" w:rsidP="007415C9">
      <w:pPr>
        <w:pStyle w:val="Heading4"/>
        <w:tabs>
          <w:tab w:val="right" w:pos="9354"/>
        </w:tabs>
        <w:rPr>
          <w:b w:val="0"/>
          <w:bCs w:val="0"/>
          <w:sz w:val="26"/>
          <w:szCs w:val="26"/>
        </w:rPr>
      </w:pPr>
    </w:p>
    <w:p w:rsidR="00557E13" w:rsidRPr="00662018" w:rsidRDefault="00557E13" w:rsidP="00063053">
      <w:pPr>
        <w:pStyle w:val="Heading4"/>
        <w:tabs>
          <w:tab w:val="right" w:pos="9354"/>
        </w:tabs>
      </w:pPr>
      <w:r w:rsidRPr="00B808CF">
        <w:rPr>
          <w:b w:val="0"/>
          <w:bCs w:val="0"/>
          <w:sz w:val="26"/>
          <w:szCs w:val="26"/>
        </w:rPr>
        <w:t xml:space="preserve">                   </w:t>
      </w:r>
      <w:r w:rsidRPr="00B808CF">
        <w:rPr>
          <w:b w:val="0"/>
          <w:bCs w:val="0"/>
          <w:sz w:val="26"/>
          <w:szCs w:val="26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63.3pt;width:216.35pt;height:48.25pt;z-index:251658240;mso-position-horizontal-relative:page;mso-position-vertical-relative:page" strokecolor="white">
            <v:textbox style="mso-next-textbox:#_x0000_s1026">
              <w:txbxContent>
                <w:p w:rsidR="00557E13" w:rsidRDefault="00557E13" w:rsidP="005D3D4F">
                  <w:pPr>
                    <w:rPr>
                      <w:sz w:val="24"/>
                      <w:szCs w:val="24"/>
                    </w:rPr>
                  </w:pPr>
                </w:p>
                <w:p w:rsidR="00557E13" w:rsidRDefault="00557E13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Матвейчук Т.Н.</w:t>
                  </w:r>
                </w:p>
                <w:p w:rsidR="00557E13" w:rsidRPr="00E352AA" w:rsidRDefault="00557E13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p w:rsidR="00557E13" w:rsidRDefault="00557E13" w:rsidP="00D75A0C">
      <w:pPr>
        <w:rPr>
          <w:sz w:val="28"/>
          <w:szCs w:val="28"/>
        </w:rPr>
      </w:pPr>
    </w:p>
    <w:sectPr w:rsidR="00557E13" w:rsidSect="00063053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13" w:rsidRDefault="00557E13">
      <w:r>
        <w:separator/>
      </w:r>
    </w:p>
  </w:endnote>
  <w:endnote w:type="continuationSeparator" w:id="0">
    <w:p w:rsidR="00557E13" w:rsidRDefault="0055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13" w:rsidRDefault="00557E13">
      <w:r>
        <w:separator/>
      </w:r>
    </w:p>
  </w:footnote>
  <w:footnote w:type="continuationSeparator" w:id="0">
    <w:p w:rsidR="00557E13" w:rsidRDefault="0055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13" w:rsidRDefault="00557E13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557E13" w:rsidRPr="00E612A5" w:rsidRDefault="00557E13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13" w:rsidRDefault="00557E13" w:rsidP="001E243D">
    <w:pPr>
      <w:pStyle w:val="Header"/>
      <w:ind w:right="-1"/>
      <w:jc w:val="center"/>
    </w:pPr>
    <w:r w:rsidRPr="00726A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7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2B"/>
    <w:rsid w:val="000078BE"/>
    <w:rsid w:val="00012533"/>
    <w:rsid w:val="000300B4"/>
    <w:rsid w:val="000418B6"/>
    <w:rsid w:val="00044E08"/>
    <w:rsid w:val="00056F94"/>
    <w:rsid w:val="00063053"/>
    <w:rsid w:val="00063958"/>
    <w:rsid w:val="000648B7"/>
    <w:rsid w:val="00081335"/>
    <w:rsid w:val="000827F7"/>
    <w:rsid w:val="000A13FA"/>
    <w:rsid w:val="000A371B"/>
    <w:rsid w:val="000A45DC"/>
    <w:rsid w:val="000A60DD"/>
    <w:rsid w:val="000A6776"/>
    <w:rsid w:val="000D0C11"/>
    <w:rsid w:val="000D5C4A"/>
    <w:rsid w:val="000D6457"/>
    <w:rsid w:val="000E4CEA"/>
    <w:rsid w:val="000F01C7"/>
    <w:rsid w:val="000F1BCE"/>
    <w:rsid w:val="000F49B3"/>
    <w:rsid w:val="000F617B"/>
    <w:rsid w:val="00111175"/>
    <w:rsid w:val="00113FB9"/>
    <w:rsid w:val="0011423B"/>
    <w:rsid w:val="00120D1F"/>
    <w:rsid w:val="00132A49"/>
    <w:rsid w:val="001419C0"/>
    <w:rsid w:val="00142211"/>
    <w:rsid w:val="00153F0D"/>
    <w:rsid w:val="00163DDA"/>
    <w:rsid w:val="00171E4B"/>
    <w:rsid w:val="00176BA1"/>
    <w:rsid w:val="001773D7"/>
    <w:rsid w:val="001920B7"/>
    <w:rsid w:val="0019531C"/>
    <w:rsid w:val="00196150"/>
    <w:rsid w:val="001A23DA"/>
    <w:rsid w:val="001A39F2"/>
    <w:rsid w:val="001A3A55"/>
    <w:rsid w:val="001A764A"/>
    <w:rsid w:val="001B0031"/>
    <w:rsid w:val="001B0E5B"/>
    <w:rsid w:val="001B286D"/>
    <w:rsid w:val="001B7A5D"/>
    <w:rsid w:val="001C4946"/>
    <w:rsid w:val="001C5CB3"/>
    <w:rsid w:val="001D1769"/>
    <w:rsid w:val="001D399A"/>
    <w:rsid w:val="001E243D"/>
    <w:rsid w:val="001E45B9"/>
    <w:rsid w:val="001F3075"/>
    <w:rsid w:val="001F4916"/>
    <w:rsid w:val="001F63BB"/>
    <w:rsid w:val="001F65AF"/>
    <w:rsid w:val="002003D9"/>
    <w:rsid w:val="00201AD5"/>
    <w:rsid w:val="00205E7F"/>
    <w:rsid w:val="0021486C"/>
    <w:rsid w:val="00216FC1"/>
    <w:rsid w:val="00220442"/>
    <w:rsid w:val="0022059F"/>
    <w:rsid w:val="00221025"/>
    <w:rsid w:val="002276B0"/>
    <w:rsid w:val="0023082B"/>
    <w:rsid w:val="00233272"/>
    <w:rsid w:val="002407C0"/>
    <w:rsid w:val="002447E3"/>
    <w:rsid w:val="00245241"/>
    <w:rsid w:val="00266076"/>
    <w:rsid w:val="00266405"/>
    <w:rsid w:val="00276DAA"/>
    <w:rsid w:val="00281677"/>
    <w:rsid w:val="00281DB9"/>
    <w:rsid w:val="00285040"/>
    <w:rsid w:val="00293981"/>
    <w:rsid w:val="002A027F"/>
    <w:rsid w:val="002A3643"/>
    <w:rsid w:val="002A476D"/>
    <w:rsid w:val="002A4810"/>
    <w:rsid w:val="002B47DA"/>
    <w:rsid w:val="002C1284"/>
    <w:rsid w:val="002C19F6"/>
    <w:rsid w:val="002C2F51"/>
    <w:rsid w:val="002C3018"/>
    <w:rsid w:val="002C5DFB"/>
    <w:rsid w:val="002D6A2A"/>
    <w:rsid w:val="00302FD5"/>
    <w:rsid w:val="00325520"/>
    <w:rsid w:val="003338F4"/>
    <w:rsid w:val="00340CEA"/>
    <w:rsid w:val="0034240F"/>
    <w:rsid w:val="00342AA1"/>
    <w:rsid w:val="00345083"/>
    <w:rsid w:val="00345B54"/>
    <w:rsid w:val="00347A08"/>
    <w:rsid w:val="00352A1D"/>
    <w:rsid w:val="00364770"/>
    <w:rsid w:val="0038111F"/>
    <w:rsid w:val="00386F48"/>
    <w:rsid w:val="003A20F7"/>
    <w:rsid w:val="003A538B"/>
    <w:rsid w:val="003B392B"/>
    <w:rsid w:val="003B47A8"/>
    <w:rsid w:val="003B5E74"/>
    <w:rsid w:val="003C0489"/>
    <w:rsid w:val="003C611C"/>
    <w:rsid w:val="003D48CA"/>
    <w:rsid w:val="003D4E6D"/>
    <w:rsid w:val="003E029D"/>
    <w:rsid w:val="003E0998"/>
    <w:rsid w:val="003E4D0D"/>
    <w:rsid w:val="00401069"/>
    <w:rsid w:val="00402AE2"/>
    <w:rsid w:val="00421BF6"/>
    <w:rsid w:val="00424806"/>
    <w:rsid w:val="0042480E"/>
    <w:rsid w:val="00424883"/>
    <w:rsid w:val="00424DB9"/>
    <w:rsid w:val="0042728C"/>
    <w:rsid w:val="004275C0"/>
    <w:rsid w:val="00431901"/>
    <w:rsid w:val="00432198"/>
    <w:rsid w:val="004425B5"/>
    <w:rsid w:val="00444F8C"/>
    <w:rsid w:val="004468E8"/>
    <w:rsid w:val="00447786"/>
    <w:rsid w:val="00451866"/>
    <w:rsid w:val="0045415E"/>
    <w:rsid w:val="004568BA"/>
    <w:rsid w:val="00463AAF"/>
    <w:rsid w:val="00463F88"/>
    <w:rsid w:val="004716DB"/>
    <w:rsid w:val="00475E4D"/>
    <w:rsid w:val="00487AED"/>
    <w:rsid w:val="0049132B"/>
    <w:rsid w:val="00493563"/>
    <w:rsid w:val="00493809"/>
    <w:rsid w:val="00493B9C"/>
    <w:rsid w:val="00495C30"/>
    <w:rsid w:val="004A0677"/>
    <w:rsid w:val="004A2A29"/>
    <w:rsid w:val="004A7C35"/>
    <w:rsid w:val="004B0591"/>
    <w:rsid w:val="004C7E28"/>
    <w:rsid w:val="004D0C12"/>
    <w:rsid w:val="004E569C"/>
    <w:rsid w:val="004F06A8"/>
    <w:rsid w:val="004F64D7"/>
    <w:rsid w:val="00500CE0"/>
    <w:rsid w:val="00502EC6"/>
    <w:rsid w:val="00503A06"/>
    <w:rsid w:val="00505488"/>
    <w:rsid w:val="00511B3F"/>
    <w:rsid w:val="00521939"/>
    <w:rsid w:val="00531737"/>
    <w:rsid w:val="0053260F"/>
    <w:rsid w:val="00535827"/>
    <w:rsid w:val="00557E13"/>
    <w:rsid w:val="00557EE2"/>
    <w:rsid w:val="005600C3"/>
    <w:rsid w:val="00561857"/>
    <w:rsid w:val="0056354A"/>
    <w:rsid w:val="00563806"/>
    <w:rsid w:val="005645A8"/>
    <w:rsid w:val="0056694E"/>
    <w:rsid w:val="00566BF3"/>
    <w:rsid w:val="00566CAE"/>
    <w:rsid w:val="00571D84"/>
    <w:rsid w:val="005720F1"/>
    <w:rsid w:val="00576E09"/>
    <w:rsid w:val="00580714"/>
    <w:rsid w:val="00581326"/>
    <w:rsid w:val="00582CEA"/>
    <w:rsid w:val="00583D6F"/>
    <w:rsid w:val="005949E6"/>
    <w:rsid w:val="005A11E8"/>
    <w:rsid w:val="005B112D"/>
    <w:rsid w:val="005C1070"/>
    <w:rsid w:val="005C456C"/>
    <w:rsid w:val="005C60BE"/>
    <w:rsid w:val="005C785A"/>
    <w:rsid w:val="005D1E1B"/>
    <w:rsid w:val="005D3D4F"/>
    <w:rsid w:val="005D6280"/>
    <w:rsid w:val="005E4371"/>
    <w:rsid w:val="005F7C0A"/>
    <w:rsid w:val="006001BD"/>
    <w:rsid w:val="00600214"/>
    <w:rsid w:val="00601C0C"/>
    <w:rsid w:val="006032B6"/>
    <w:rsid w:val="006038A2"/>
    <w:rsid w:val="00606DFD"/>
    <w:rsid w:val="006101E7"/>
    <w:rsid w:val="006214FD"/>
    <w:rsid w:val="00625881"/>
    <w:rsid w:val="006273C2"/>
    <w:rsid w:val="0064039D"/>
    <w:rsid w:val="00640C81"/>
    <w:rsid w:val="00642F96"/>
    <w:rsid w:val="00647D69"/>
    <w:rsid w:val="0065228C"/>
    <w:rsid w:val="00654D0A"/>
    <w:rsid w:val="00654D33"/>
    <w:rsid w:val="00656485"/>
    <w:rsid w:val="00662018"/>
    <w:rsid w:val="006630B1"/>
    <w:rsid w:val="0066380F"/>
    <w:rsid w:val="00673B4B"/>
    <w:rsid w:val="00681E4A"/>
    <w:rsid w:val="006868C8"/>
    <w:rsid w:val="0069031C"/>
    <w:rsid w:val="00690777"/>
    <w:rsid w:val="00690A23"/>
    <w:rsid w:val="006940E2"/>
    <w:rsid w:val="006A1985"/>
    <w:rsid w:val="006A1B80"/>
    <w:rsid w:val="006A4DA6"/>
    <w:rsid w:val="006B1017"/>
    <w:rsid w:val="006B18A4"/>
    <w:rsid w:val="006B39EA"/>
    <w:rsid w:val="006C43D8"/>
    <w:rsid w:val="006C65E4"/>
    <w:rsid w:val="006D2A84"/>
    <w:rsid w:val="006D7516"/>
    <w:rsid w:val="006E034F"/>
    <w:rsid w:val="006E1BC9"/>
    <w:rsid w:val="006E69CD"/>
    <w:rsid w:val="006F4558"/>
    <w:rsid w:val="006F6081"/>
    <w:rsid w:val="007040E5"/>
    <w:rsid w:val="00716485"/>
    <w:rsid w:val="00720BEC"/>
    <w:rsid w:val="007261AA"/>
    <w:rsid w:val="00726A14"/>
    <w:rsid w:val="007415C9"/>
    <w:rsid w:val="00741D37"/>
    <w:rsid w:val="00745EB3"/>
    <w:rsid w:val="007477F4"/>
    <w:rsid w:val="007514D4"/>
    <w:rsid w:val="0075151B"/>
    <w:rsid w:val="007539BA"/>
    <w:rsid w:val="00754681"/>
    <w:rsid w:val="00754BB7"/>
    <w:rsid w:val="00754DF4"/>
    <w:rsid w:val="00762B96"/>
    <w:rsid w:val="00764437"/>
    <w:rsid w:val="00767004"/>
    <w:rsid w:val="0076763A"/>
    <w:rsid w:val="007703C4"/>
    <w:rsid w:val="007708B2"/>
    <w:rsid w:val="007710E1"/>
    <w:rsid w:val="0077467A"/>
    <w:rsid w:val="0078261F"/>
    <w:rsid w:val="00782E7C"/>
    <w:rsid w:val="00782EFB"/>
    <w:rsid w:val="00793E83"/>
    <w:rsid w:val="007A5953"/>
    <w:rsid w:val="007B00C2"/>
    <w:rsid w:val="007B055B"/>
    <w:rsid w:val="007B61EC"/>
    <w:rsid w:val="007D12B7"/>
    <w:rsid w:val="007D314C"/>
    <w:rsid w:val="007D3987"/>
    <w:rsid w:val="007D47ED"/>
    <w:rsid w:val="007D4896"/>
    <w:rsid w:val="007E0F6E"/>
    <w:rsid w:val="007F037A"/>
    <w:rsid w:val="007F6F95"/>
    <w:rsid w:val="008253D1"/>
    <w:rsid w:val="00831D0E"/>
    <w:rsid w:val="00852AA9"/>
    <w:rsid w:val="0085738B"/>
    <w:rsid w:val="008612E8"/>
    <w:rsid w:val="00866040"/>
    <w:rsid w:val="0086680D"/>
    <w:rsid w:val="00867C55"/>
    <w:rsid w:val="00873478"/>
    <w:rsid w:val="008742FB"/>
    <w:rsid w:val="00887279"/>
    <w:rsid w:val="008A6201"/>
    <w:rsid w:val="008C5E8F"/>
    <w:rsid w:val="008C5F27"/>
    <w:rsid w:val="008D1D28"/>
    <w:rsid w:val="008F06D4"/>
    <w:rsid w:val="008F4660"/>
    <w:rsid w:val="00900598"/>
    <w:rsid w:val="00902BB7"/>
    <w:rsid w:val="00903C39"/>
    <w:rsid w:val="00914534"/>
    <w:rsid w:val="009240FE"/>
    <w:rsid w:val="009379A5"/>
    <w:rsid w:val="00940540"/>
    <w:rsid w:val="00946454"/>
    <w:rsid w:val="009469C8"/>
    <w:rsid w:val="009473DF"/>
    <w:rsid w:val="00953B54"/>
    <w:rsid w:val="00955CDB"/>
    <w:rsid w:val="009570B4"/>
    <w:rsid w:val="00957436"/>
    <w:rsid w:val="00962EC5"/>
    <w:rsid w:val="009661AF"/>
    <w:rsid w:val="009766A3"/>
    <w:rsid w:val="009766ED"/>
    <w:rsid w:val="009768FA"/>
    <w:rsid w:val="00977173"/>
    <w:rsid w:val="00992028"/>
    <w:rsid w:val="00993BDF"/>
    <w:rsid w:val="00997BD5"/>
    <w:rsid w:val="009A241C"/>
    <w:rsid w:val="009B6D0F"/>
    <w:rsid w:val="009B7205"/>
    <w:rsid w:val="009C69D8"/>
    <w:rsid w:val="009D0900"/>
    <w:rsid w:val="009D2B8B"/>
    <w:rsid w:val="009E3DA4"/>
    <w:rsid w:val="009E49FA"/>
    <w:rsid w:val="009F1859"/>
    <w:rsid w:val="009F2AB7"/>
    <w:rsid w:val="009F4D82"/>
    <w:rsid w:val="009F7CC4"/>
    <w:rsid w:val="00A10F91"/>
    <w:rsid w:val="00A10FF0"/>
    <w:rsid w:val="00A11192"/>
    <w:rsid w:val="00A27920"/>
    <w:rsid w:val="00A302A4"/>
    <w:rsid w:val="00A5353F"/>
    <w:rsid w:val="00A5713B"/>
    <w:rsid w:val="00A62EEE"/>
    <w:rsid w:val="00A647DF"/>
    <w:rsid w:val="00A84908"/>
    <w:rsid w:val="00A90156"/>
    <w:rsid w:val="00A921CF"/>
    <w:rsid w:val="00A934DF"/>
    <w:rsid w:val="00A940C7"/>
    <w:rsid w:val="00A940DC"/>
    <w:rsid w:val="00A9702C"/>
    <w:rsid w:val="00AA231D"/>
    <w:rsid w:val="00AA407C"/>
    <w:rsid w:val="00AA4495"/>
    <w:rsid w:val="00AB1D06"/>
    <w:rsid w:val="00AB7EF1"/>
    <w:rsid w:val="00AC2901"/>
    <w:rsid w:val="00AC4CC9"/>
    <w:rsid w:val="00AC72A6"/>
    <w:rsid w:val="00AE32EA"/>
    <w:rsid w:val="00AE5B37"/>
    <w:rsid w:val="00B065A8"/>
    <w:rsid w:val="00B14182"/>
    <w:rsid w:val="00B158EF"/>
    <w:rsid w:val="00B1722B"/>
    <w:rsid w:val="00B22C20"/>
    <w:rsid w:val="00B33763"/>
    <w:rsid w:val="00B4371A"/>
    <w:rsid w:val="00B443BF"/>
    <w:rsid w:val="00B6055F"/>
    <w:rsid w:val="00B6790C"/>
    <w:rsid w:val="00B808CF"/>
    <w:rsid w:val="00B91766"/>
    <w:rsid w:val="00B94C35"/>
    <w:rsid w:val="00BA275C"/>
    <w:rsid w:val="00BA358D"/>
    <w:rsid w:val="00BB3889"/>
    <w:rsid w:val="00BC1330"/>
    <w:rsid w:val="00BD044D"/>
    <w:rsid w:val="00BD24B0"/>
    <w:rsid w:val="00BD594D"/>
    <w:rsid w:val="00BE14B4"/>
    <w:rsid w:val="00BE19F0"/>
    <w:rsid w:val="00BE2E4B"/>
    <w:rsid w:val="00BF4EB9"/>
    <w:rsid w:val="00BF7111"/>
    <w:rsid w:val="00C1525F"/>
    <w:rsid w:val="00C168F3"/>
    <w:rsid w:val="00C17232"/>
    <w:rsid w:val="00C21D5E"/>
    <w:rsid w:val="00C26088"/>
    <w:rsid w:val="00C266F3"/>
    <w:rsid w:val="00C3617B"/>
    <w:rsid w:val="00C41479"/>
    <w:rsid w:val="00C56E9C"/>
    <w:rsid w:val="00C6092D"/>
    <w:rsid w:val="00C60B09"/>
    <w:rsid w:val="00C61165"/>
    <w:rsid w:val="00C617C3"/>
    <w:rsid w:val="00C65963"/>
    <w:rsid w:val="00C70BE7"/>
    <w:rsid w:val="00C733B5"/>
    <w:rsid w:val="00C742A6"/>
    <w:rsid w:val="00C83198"/>
    <w:rsid w:val="00CB0148"/>
    <w:rsid w:val="00CB0344"/>
    <w:rsid w:val="00CB48FE"/>
    <w:rsid w:val="00CB5DDC"/>
    <w:rsid w:val="00CC5E0B"/>
    <w:rsid w:val="00CC7199"/>
    <w:rsid w:val="00CD090D"/>
    <w:rsid w:val="00CE1E53"/>
    <w:rsid w:val="00CE2808"/>
    <w:rsid w:val="00CF0F9B"/>
    <w:rsid w:val="00CF50E7"/>
    <w:rsid w:val="00D03B50"/>
    <w:rsid w:val="00D0784E"/>
    <w:rsid w:val="00D1400C"/>
    <w:rsid w:val="00D33C9B"/>
    <w:rsid w:val="00D41085"/>
    <w:rsid w:val="00D43634"/>
    <w:rsid w:val="00D44DA8"/>
    <w:rsid w:val="00D519EF"/>
    <w:rsid w:val="00D51C00"/>
    <w:rsid w:val="00D60561"/>
    <w:rsid w:val="00D64343"/>
    <w:rsid w:val="00D716FB"/>
    <w:rsid w:val="00D75A0C"/>
    <w:rsid w:val="00D77613"/>
    <w:rsid w:val="00D82133"/>
    <w:rsid w:val="00D8661E"/>
    <w:rsid w:val="00D9272C"/>
    <w:rsid w:val="00DA6565"/>
    <w:rsid w:val="00DB4228"/>
    <w:rsid w:val="00DB6641"/>
    <w:rsid w:val="00DB694A"/>
    <w:rsid w:val="00DC705E"/>
    <w:rsid w:val="00DC79BE"/>
    <w:rsid w:val="00DD0243"/>
    <w:rsid w:val="00DD07BA"/>
    <w:rsid w:val="00DD3B15"/>
    <w:rsid w:val="00DD4E80"/>
    <w:rsid w:val="00DD6E15"/>
    <w:rsid w:val="00DE177A"/>
    <w:rsid w:val="00DE3DD5"/>
    <w:rsid w:val="00DF0293"/>
    <w:rsid w:val="00DF12F0"/>
    <w:rsid w:val="00DF1BDF"/>
    <w:rsid w:val="00DF39A6"/>
    <w:rsid w:val="00DF3D9B"/>
    <w:rsid w:val="00DF7815"/>
    <w:rsid w:val="00E02757"/>
    <w:rsid w:val="00E04FDB"/>
    <w:rsid w:val="00E059BC"/>
    <w:rsid w:val="00E07D13"/>
    <w:rsid w:val="00E11BF6"/>
    <w:rsid w:val="00E13D2B"/>
    <w:rsid w:val="00E23842"/>
    <w:rsid w:val="00E26487"/>
    <w:rsid w:val="00E26B6F"/>
    <w:rsid w:val="00E352AA"/>
    <w:rsid w:val="00E51951"/>
    <w:rsid w:val="00E51EEE"/>
    <w:rsid w:val="00E5735E"/>
    <w:rsid w:val="00E576A2"/>
    <w:rsid w:val="00E612A5"/>
    <w:rsid w:val="00E65B3A"/>
    <w:rsid w:val="00E70C99"/>
    <w:rsid w:val="00E711BF"/>
    <w:rsid w:val="00E74022"/>
    <w:rsid w:val="00E75442"/>
    <w:rsid w:val="00E759D8"/>
    <w:rsid w:val="00E80027"/>
    <w:rsid w:val="00E84008"/>
    <w:rsid w:val="00E92B81"/>
    <w:rsid w:val="00E94D30"/>
    <w:rsid w:val="00E97CB6"/>
    <w:rsid w:val="00E97FDC"/>
    <w:rsid w:val="00EA6AA6"/>
    <w:rsid w:val="00EB4ECD"/>
    <w:rsid w:val="00EC058F"/>
    <w:rsid w:val="00EE34BE"/>
    <w:rsid w:val="00EE73D5"/>
    <w:rsid w:val="00EF7258"/>
    <w:rsid w:val="00EF7B69"/>
    <w:rsid w:val="00F03FFA"/>
    <w:rsid w:val="00F10DA6"/>
    <w:rsid w:val="00F13555"/>
    <w:rsid w:val="00F368C7"/>
    <w:rsid w:val="00F51F41"/>
    <w:rsid w:val="00F54F01"/>
    <w:rsid w:val="00F57806"/>
    <w:rsid w:val="00F62794"/>
    <w:rsid w:val="00F646A9"/>
    <w:rsid w:val="00F758BE"/>
    <w:rsid w:val="00F758CB"/>
    <w:rsid w:val="00F76B7E"/>
    <w:rsid w:val="00F77D81"/>
    <w:rsid w:val="00F77E12"/>
    <w:rsid w:val="00FA0EF0"/>
    <w:rsid w:val="00FA5F0E"/>
    <w:rsid w:val="00FB1F92"/>
    <w:rsid w:val="00FB697B"/>
    <w:rsid w:val="00FB7FF9"/>
    <w:rsid w:val="00FC5604"/>
    <w:rsid w:val="00FC6D4E"/>
    <w:rsid w:val="00FC766B"/>
    <w:rsid w:val="00FC7DE4"/>
    <w:rsid w:val="00FD159B"/>
    <w:rsid w:val="00FD29D8"/>
    <w:rsid w:val="00FD3185"/>
    <w:rsid w:val="00FD3E71"/>
    <w:rsid w:val="00FE2194"/>
    <w:rsid w:val="00FF29FE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6D4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6D4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6D4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6D4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6D4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6D4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6D4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06D4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06D4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1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1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1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1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1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10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10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1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10D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8F06D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10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06D4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610D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0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10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customStyle="1" w:styleId="1">
    <w:name w:val="Цитата1"/>
    <w:basedOn w:val="Normal"/>
    <w:uiPriority w:val="99"/>
    <w:rsid w:val="00BE2E4B"/>
    <w:pPr>
      <w:suppressAutoHyphens/>
      <w:ind w:left="993" w:right="849"/>
      <w:jc w:val="center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64</TotalTime>
  <Pages>2</Pages>
  <Words>840</Words>
  <Characters>4794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Пользователь</cp:lastModifiedBy>
  <cp:revision>12</cp:revision>
  <cp:lastPrinted>2016-12-07T10:25:00Z</cp:lastPrinted>
  <dcterms:created xsi:type="dcterms:W3CDTF">2016-12-06T10:13:00Z</dcterms:created>
  <dcterms:modified xsi:type="dcterms:W3CDTF">2016-12-08T03:26:00Z</dcterms:modified>
</cp:coreProperties>
</file>