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205E7F" w:rsidRDefault="0065228C" w:rsidP="00E84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26.10.2016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205E7F" w:rsidRDefault="0065228C" w:rsidP="00D33C9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1625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BE2E4B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награждении Почетной грамотой администрации Первомайского района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BE2E4B" w:rsidRPr="00431901" w:rsidRDefault="00BE2E4B" w:rsidP="007415C9">
      <w:pPr>
        <w:ind w:firstLine="709"/>
        <w:jc w:val="both"/>
        <w:rPr>
          <w:iCs/>
          <w:spacing w:val="-6"/>
          <w:sz w:val="28"/>
          <w:szCs w:val="28"/>
        </w:rPr>
      </w:pPr>
      <w:r w:rsidRPr="00662018">
        <w:rPr>
          <w:iCs/>
          <w:spacing w:val="-6"/>
          <w:sz w:val="28"/>
          <w:szCs w:val="28"/>
        </w:rPr>
        <w:t xml:space="preserve">В соответствии с Положением о Почетной грамоте администрации </w:t>
      </w:r>
      <w:r w:rsidRPr="00431901">
        <w:rPr>
          <w:iCs/>
          <w:spacing w:val="-6"/>
          <w:sz w:val="28"/>
          <w:szCs w:val="28"/>
        </w:rPr>
        <w:t>Первомайского района утвержденным постановлением администрации Первомайского района от 12 апреля 2012 года № 594 п о с т а н о в л я ю:</w:t>
      </w:r>
    </w:p>
    <w:p w:rsidR="00EB4ECD" w:rsidRDefault="000F617B" w:rsidP="000F617B">
      <w:pPr>
        <w:pStyle w:val="10"/>
        <w:ind w:left="0" w:right="-2" w:firstLine="709"/>
        <w:jc w:val="both"/>
        <w:rPr>
          <w:iCs/>
          <w:sz w:val="28"/>
          <w:szCs w:val="28"/>
        </w:rPr>
      </w:pPr>
      <w:r w:rsidRPr="00431901">
        <w:rPr>
          <w:iCs/>
          <w:spacing w:val="-6"/>
          <w:sz w:val="28"/>
          <w:szCs w:val="28"/>
        </w:rPr>
        <w:t>1. Наградить Почетной грамотой администрации Первомайского района</w:t>
      </w:r>
      <w:r w:rsidR="003B5E74">
        <w:rPr>
          <w:iCs/>
          <w:spacing w:val="-6"/>
          <w:sz w:val="28"/>
          <w:szCs w:val="28"/>
        </w:rPr>
        <w:t>:</w:t>
      </w:r>
      <w:r w:rsidR="00BF4EB9" w:rsidRPr="00BF4EB9">
        <w:rPr>
          <w:iCs/>
          <w:sz w:val="28"/>
          <w:szCs w:val="28"/>
        </w:rPr>
        <w:t xml:space="preserve"> </w:t>
      </w:r>
    </w:p>
    <w:p w:rsidR="00CF50E7" w:rsidRDefault="00CF50E7" w:rsidP="00CF50E7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Гладченко Василия Ивановича, </w:t>
      </w:r>
      <w:r w:rsidR="00B158EF">
        <w:rPr>
          <w:iCs/>
          <w:sz w:val="28"/>
          <w:szCs w:val="28"/>
        </w:rPr>
        <w:t xml:space="preserve">подполковника внутренней службы, </w:t>
      </w:r>
      <w:r w:rsidR="001D1769">
        <w:rPr>
          <w:iCs/>
          <w:sz w:val="28"/>
          <w:szCs w:val="28"/>
        </w:rPr>
        <w:t>начальника тыла Отдела Министерства внутренних дел Российской Федерации по Первомайскому району</w:t>
      </w:r>
      <w:r w:rsidR="00BA275C">
        <w:rPr>
          <w:iCs/>
          <w:sz w:val="28"/>
          <w:szCs w:val="28"/>
        </w:rPr>
        <w:t xml:space="preserve"> Алтайского края</w:t>
      </w:r>
      <w:r w:rsidR="001D1769">
        <w:rPr>
          <w:iCs/>
          <w:sz w:val="28"/>
          <w:szCs w:val="28"/>
        </w:rPr>
        <w:t>, за добросовестное отношение к исполнению служебных обязанностей</w:t>
      </w:r>
      <w:r w:rsidR="00566CAE">
        <w:rPr>
          <w:iCs/>
          <w:sz w:val="28"/>
          <w:szCs w:val="28"/>
        </w:rPr>
        <w:t xml:space="preserve"> </w:t>
      </w:r>
      <w:r w:rsidR="001D1769">
        <w:rPr>
          <w:iCs/>
          <w:sz w:val="28"/>
          <w:szCs w:val="28"/>
        </w:rPr>
        <w:t>и в связи с празднованием Дня сотрудника органов внутренних дел</w:t>
      </w:r>
      <w:r w:rsidR="00B158EF">
        <w:rPr>
          <w:iCs/>
          <w:sz w:val="28"/>
          <w:szCs w:val="28"/>
        </w:rPr>
        <w:t xml:space="preserve"> Российской Федерации</w:t>
      </w:r>
      <w:r w:rsidR="001D1769">
        <w:rPr>
          <w:iCs/>
          <w:sz w:val="28"/>
          <w:szCs w:val="28"/>
        </w:rPr>
        <w:t>;</w:t>
      </w:r>
    </w:p>
    <w:p w:rsidR="00CF50E7" w:rsidRDefault="00CF50E7" w:rsidP="00CF50E7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Кайгородцеву Татьяну Николаевну, санитарку краевого государственного бюджетного стационарного учреждения социального обслуживания «Бобровский психоневрологический интернат», </w:t>
      </w:r>
      <w:r w:rsidR="00566CAE">
        <w:rPr>
          <w:iCs/>
          <w:sz w:val="28"/>
          <w:szCs w:val="28"/>
        </w:rPr>
        <w:t xml:space="preserve">                           </w:t>
      </w:r>
      <w:r>
        <w:rPr>
          <w:iCs/>
          <w:sz w:val="28"/>
          <w:szCs w:val="28"/>
        </w:rPr>
        <w:t xml:space="preserve">за </w:t>
      </w:r>
      <w:r w:rsidRPr="002A476D">
        <w:rPr>
          <w:iCs/>
          <w:sz w:val="28"/>
          <w:szCs w:val="28"/>
        </w:rPr>
        <w:t>многолетний добросовестный</w:t>
      </w:r>
      <w:r>
        <w:rPr>
          <w:iCs/>
          <w:sz w:val="28"/>
          <w:szCs w:val="28"/>
        </w:rPr>
        <w:t xml:space="preserve"> труд в сфере социального обслуживания;</w:t>
      </w:r>
    </w:p>
    <w:p w:rsidR="00CF50E7" w:rsidRDefault="00CF50E7" w:rsidP="00EB4E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Краснову Ирину Олеговну, директора муниципального бюджетного учреждения дополнительного образования детского оздоровительно-образовательного лагеря «Космос»</w:t>
      </w:r>
      <w:r w:rsidR="00BA275C">
        <w:rPr>
          <w:iCs/>
          <w:sz w:val="28"/>
          <w:szCs w:val="28"/>
        </w:rPr>
        <w:t>, за добросовестный труд, высокий профессионализм, большой вклад в обучение и воспитание подрастающего поколения и в связи с 60-летием со дня рождения</w:t>
      </w:r>
      <w:r>
        <w:rPr>
          <w:iCs/>
          <w:sz w:val="28"/>
          <w:szCs w:val="28"/>
        </w:rPr>
        <w:t>;</w:t>
      </w:r>
    </w:p>
    <w:p w:rsidR="001D1769" w:rsidRDefault="001D1769" w:rsidP="001D176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Колыманова Юрия Васильевича, </w:t>
      </w:r>
      <w:r w:rsidR="00B158EF">
        <w:rPr>
          <w:iCs/>
          <w:sz w:val="28"/>
          <w:szCs w:val="28"/>
        </w:rPr>
        <w:t xml:space="preserve">подполковника полиции, </w:t>
      </w:r>
      <w:r>
        <w:rPr>
          <w:iCs/>
          <w:sz w:val="28"/>
          <w:szCs w:val="28"/>
        </w:rPr>
        <w:t>старшего участкового уполномоченного полиции отдела участковых уполномоченных полиции и по делам несовершеннолетних</w:t>
      </w:r>
      <w:r w:rsidR="00E94D30">
        <w:rPr>
          <w:iCs/>
          <w:sz w:val="28"/>
          <w:szCs w:val="28"/>
        </w:rPr>
        <w:t xml:space="preserve"> Отдела Министерства внутренних дел Российской Федерации по Первомайскому району</w:t>
      </w:r>
      <w:r w:rsidR="00BA275C">
        <w:rPr>
          <w:iCs/>
          <w:sz w:val="28"/>
          <w:szCs w:val="28"/>
        </w:rPr>
        <w:t xml:space="preserve"> Алтайского края</w:t>
      </w:r>
      <w:r>
        <w:rPr>
          <w:iCs/>
          <w:sz w:val="28"/>
          <w:szCs w:val="28"/>
        </w:rPr>
        <w:t xml:space="preserve">, </w:t>
      </w:r>
      <w:r w:rsidR="00BA275C">
        <w:rPr>
          <w:iCs/>
          <w:sz w:val="28"/>
          <w:szCs w:val="28"/>
        </w:rPr>
        <w:t xml:space="preserve">               </w:t>
      </w:r>
      <w:r>
        <w:rPr>
          <w:iCs/>
          <w:sz w:val="28"/>
          <w:szCs w:val="28"/>
        </w:rPr>
        <w:t xml:space="preserve">за добросовестное отношение к исполнению служебных обязанностей </w:t>
      </w:r>
      <w:r w:rsidR="00BA275C">
        <w:rPr>
          <w:iCs/>
          <w:sz w:val="28"/>
          <w:szCs w:val="28"/>
        </w:rPr>
        <w:t xml:space="preserve">                </w:t>
      </w:r>
      <w:r>
        <w:rPr>
          <w:iCs/>
          <w:sz w:val="28"/>
          <w:szCs w:val="28"/>
        </w:rPr>
        <w:t>и в связи с празднованием Дня сотрудника органов внутренних дел</w:t>
      </w:r>
      <w:r w:rsidR="00B158EF" w:rsidRPr="00B158EF">
        <w:rPr>
          <w:iCs/>
          <w:sz w:val="28"/>
          <w:szCs w:val="28"/>
        </w:rPr>
        <w:t xml:space="preserve"> </w:t>
      </w:r>
      <w:r w:rsidR="00B158EF">
        <w:rPr>
          <w:iCs/>
          <w:sz w:val="28"/>
          <w:szCs w:val="28"/>
        </w:rPr>
        <w:t>Российской Федерации</w:t>
      </w:r>
      <w:r>
        <w:rPr>
          <w:iCs/>
          <w:sz w:val="28"/>
          <w:szCs w:val="28"/>
        </w:rPr>
        <w:t>;</w:t>
      </w:r>
    </w:p>
    <w:p w:rsidR="00EB4ECD" w:rsidRDefault="00CF50E7" w:rsidP="00EB4E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Пахомову Галину Александровну,</w:t>
      </w:r>
      <w:r w:rsidR="00DB664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медицинскую сестру краевого государственного бюджетного стационарного учреждения социального обслуживания «Бобровский психоневрологический интернат»</w:t>
      </w:r>
      <w:r w:rsidR="00DB6641">
        <w:rPr>
          <w:iCs/>
          <w:sz w:val="28"/>
          <w:szCs w:val="28"/>
        </w:rPr>
        <w:t xml:space="preserve">, </w:t>
      </w:r>
      <w:r w:rsidR="00566CAE">
        <w:rPr>
          <w:iCs/>
          <w:sz w:val="28"/>
          <w:szCs w:val="28"/>
        </w:rPr>
        <w:t xml:space="preserve">                                      </w:t>
      </w:r>
      <w:r w:rsidR="00DB6641">
        <w:rPr>
          <w:iCs/>
          <w:sz w:val="28"/>
          <w:szCs w:val="28"/>
        </w:rPr>
        <w:t xml:space="preserve">за </w:t>
      </w:r>
      <w:r w:rsidR="00EB4ECD" w:rsidRPr="002A476D">
        <w:rPr>
          <w:iCs/>
          <w:sz w:val="28"/>
          <w:szCs w:val="28"/>
        </w:rPr>
        <w:t>многолетний добросовестный</w:t>
      </w:r>
      <w:r>
        <w:rPr>
          <w:iCs/>
          <w:sz w:val="28"/>
          <w:szCs w:val="28"/>
        </w:rPr>
        <w:t xml:space="preserve"> труд в сфере социального обслуживания</w:t>
      </w:r>
      <w:r w:rsidR="00DB6641">
        <w:rPr>
          <w:iCs/>
          <w:sz w:val="28"/>
          <w:szCs w:val="28"/>
        </w:rPr>
        <w:t>;</w:t>
      </w:r>
    </w:p>
    <w:p w:rsidR="001D1769" w:rsidRDefault="001D1769" w:rsidP="001D176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Пирогова Евгения Анатольевича, </w:t>
      </w:r>
      <w:r w:rsidR="00B158EF">
        <w:rPr>
          <w:iCs/>
          <w:sz w:val="28"/>
          <w:szCs w:val="28"/>
        </w:rPr>
        <w:t xml:space="preserve">подполковника полиции, </w:t>
      </w:r>
      <w:r>
        <w:rPr>
          <w:iCs/>
          <w:sz w:val="28"/>
          <w:szCs w:val="28"/>
        </w:rPr>
        <w:t>заместителя начальника полиции (по охране общественного порядка)</w:t>
      </w:r>
      <w:r w:rsidR="00E94D30">
        <w:rPr>
          <w:iCs/>
          <w:sz w:val="28"/>
          <w:szCs w:val="28"/>
        </w:rPr>
        <w:t xml:space="preserve"> Отдела Министерства внутренних дел Российской Федерации по Первомайскому району</w:t>
      </w:r>
      <w:r w:rsidR="00BA275C">
        <w:rPr>
          <w:iCs/>
          <w:sz w:val="28"/>
          <w:szCs w:val="28"/>
        </w:rPr>
        <w:t xml:space="preserve"> Алтайского края</w:t>
      </w:r>
      <w:r>
        <w:rPr>
          <w:iCs/>
          <w:sz w:val="28"/>
          <w:szCs w:val="28"/>
        </w:rPr>
        <w:t>, за добросовестное отношение к исполнению служебных обязанностей</w:t>
      </w:r>
      <w:r w:rsidR="00BA275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 в связи с празднованием Дня сотрудника органов внутренних дел</w:t>
      </w:r>
      <w:r w:rsidR="00B158EF" w:rsidRPr="00B158EF">
        <w:rPr>
          <w:iCs/>
          <w:sz w:val="28"/>
          <w:szCs w:val="28"/>
        </w:rPr>
        <w:t xml:space="preserve"> </w:t>
      </w:r>
      <w:r w:rsidR="00B158EF">
        <w:rPr>
          <w:iCs/>
          <w:sz w:val="28"/>
          <w:szCs w:val="28"/>
        </w:rPr>
        <w:t>Российской Федерации</w:t>
      </w:r>
      <w:r w:rsidR="00E94D30">
        <w:rPr>
          <w:iCs/>
          <w:sz w:val="28"/>
          <w:szCs w:val="28"/>
        </w:rPr>
        <w:t>.</w:t>
      </w:r>
    </w:p>
    <w:p w:rsidR="00BE2E4B" w:rsidRPr="00431901" w:rsidRDefault="001B0031" w:rsidP="007415C9">
      <w:pPr>
        <w:pStyle w:val="10"/>
        <w:ind w:left="0" w:right="54" w:firstLine="709"/>
        <w:jc w:val="both"/>
        <w:rPr>
          <w:iCs/>
          <w:spacing w:val="-6"/>
          <w:sz w:val="28"/>
          <w:szCs w:val="28"/>
        </w:rPr>
      </w:pPr>
      <w:r w:rsidRPr="00431901">
        <w:rPr>
          <w:iCs/>
          <w:spacing w:val="-6"/>
          <w:sz w:val="28"/>
          <w:szCs w:val="28"/>
        </w:rPr>
        <w:t>2</w:t>
      </w:r>
      <w:r w:rsidR="00BE2E4B" w:rsidRPr="00431901">
        <w:rPr>
          <w:iCs/>
          <w:spacing w:val="-6"/>
          <w:sz w:val="28"/>
          <w:szCs w:val="28"/>
        </w:rPr>
        <w:t xml:space="preserve">. </w:t>
      </w:r>
      <w:r w:rsidR="00BE2E4B" w:rsidRPr="00431901">
        <w:rPr>
          <w:spacing w:val="-6"/>
          <w:sz w:val="28"/>
          <w:szCs w:val="28"/>
        </w:rPr>
        <w:t xml:space="preserve">Настоящее постановление </w:t>
      </w:r>
      <w:r w:rsidR="00BE2E4B" w:rsidRPr="00431901">
        <w:rPr>
          <w:iCs/>
          <w:spacing w:val="-6"/>
          <w:sz w:val="28"/>
          <w:szCs w:val="28"/>
        </w:rPr>
        <w:t xml:space="preserve">разместить на официальном интернет - сайте администрации Первомайского района   </w:t>
      </w:r>
      <w:hyperlink r:id="rId7" w:history="1">
        <w:r w:rsidR="00BE2E4B" w:rsidRPr="00431901">
          <w:rPr>
            <w:rStyle w:val="a5"/>
            <w:iCs/>
            <w:spacing w:val="-6"/>
            <w:sz w:val="28"/>
            <w:szCs w:val="28"/>
            <w:lang w:val="en-US"/>
          </w:rPr>
          <w:t>www</w:t>
        </w:r>
        <w:r w:rsidR="00BE2E4B" w:rsidRPr="00431901">
          <w:rPr>
            <w:rStyle w:val="a5"/>
            <w:iCs/>
            <w:spacing w:val="-6"/>
            <w:sz w:val="28"/>
            <w:szCs w:val="28"/>
          </w:rPr>
          <w:t>.</w:t>
        </w:r>
        <w:r w:rsidR="00BE2E4B" w:rsidRPr="00431901">
          <w:rPr>
            <w:rStyle w:val="a5"/>
            <w:iCs/>
            <w:spacing w:val="-6"/>
            <w:sz w:val="28"/>
            <w:szCs w:val="28"/>
            <w:lang w:val="en-US"/>
          </w:rPr>
          <w:t>perv</w:t>
        </w:r>
        <w:r w:rsidR="00BE2E4B" w:rsidRPr="00431901">
          <w:rPr>
            <w:rStyle w:val="a5"/>
            <w:iCs/>
            <w:spacing w:val="-6"/>
            <w:sz w:val="28"/>
            <w:szCs w:val="28"/>
          </w:rPr>
          <w:t>-</w:t>
        </w:r>
        <w:r w:rsidR="00BE2E4B" w:rsidRPr="00431901">
          <w:rPr>
            <w:rStyle w:val="a5"/>
            <w:iCs/>
            <w:spacing w:val="-6"/>
            <w:sz w:val="28"/>
            <w:szCs w:val="28"/>
            <w:lang w:val="en-US"/>
          </w:rPr>
          <w:t>alt</w:t>
        </w:r>
        <w:r w:rsidR="00BE2E4B" w:rsidRPr="00431901">
          <w:rPr>
            <w:rStyle w:val="a5"/>
            <w:iCs/>
            <w:spacing w:val="-6"/>
            <w:sz w:val="28"/>
            <w:szCs w:val="28"/>
          </w:rPr>
          <w:t>.</w:t>
        </w:r>
        <w:r w:rsidR="00BE2E4B" w:rsidRPr="00431901">
          <w:rPr>
            <w:rStyle w:val="a5"/>
            <w:iCs/>
            <w:spacing w:val="-6"/>
            <w:sz w:val="28"/>
            <w:szCs w:val="28"/>
            <w:lang w:val="en-US"/>
          </w:rPr>
          <w:t>ru</w:t>
        </w:r>
      </w:hyperlink>
      <w:r w:rsidR="00BE2E4B" w:rsidRPr="00431901">
        <w:rPr>
          <w:iCs/>
          <w:spacing w:val="-6"/>
          <w:sz w:val="28"/>
          <w:szCs w:val="28"/>
        </w:rPr>
        <w:t>.</w:t>
      </w:r>
    </w:p>
    <w:p w:rsidR="00C26088" w:rsidRDefault="00C26088" w:rsidP="007415C9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9768FA" w:rsidRPr="009768FA" w:rsidRDefault="009768FA" w:rsidP="009768FA">
      <w:pPr>
        <w:rPr>
          <w:sz w:val="28"/>
          <w:szCs w:val="28"/>
        </w:rPr>
      </w:pPr>
    </w:p>
    <w:p w:rsidR="005D3D4F" w:rsidRPr="00662018" w:rsidRDefault="009768FA" w:rsidP="007415C9">
      <w:pPr>
        <w:pStyle w:val="4"/>
        <w:tabs>
          <w:tab w:val="right" w:pos="9354"/>
        </w:tabs>
        <w:rPr>
          <w:szCs w:val="28"/>
        </w:rPr>
      </w:pPr>
      <w:r>
        <w:rPr>
          <w:b w:val="0"/>
          <w:bCs/>
          <w:szCs w:val="28"/>
        </w:rPr>
        <w:t>Глава администрации района                                                              А.В. Рубцов</w:t>
      </w:r>
      <w:r w:rsidR="006868C8" w:rsidRPr="00662018">
        <w:rPr>
          <w:b w:val="0"/>
          <w:bCs/>
          <w:szCs w:val="28"/>
        </w:rPr>
        <w:t xml:space="preserve">                    </w:t>
      </w:r>
      <w:r w:rsidR="007261AA" w:rsidRPr="00662018">
        <w:rPr>
          <w:b w:val="0"/>
          <w:bCs/>
          <w:szCs w:val="28"/>
        </w:rPr>
        <w:tab/>
      </w:r>
    </w:p>
    <w:p w:rsidR="005D3D4F" w:rsidRPr="00662018" w:rsidRDefault="00580714" w:rsidP="007415C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Default="001920B7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Матвейчук Т.Н</w:t>
                  </w:r>
                  <w:r w:rsidR="00DB4228">
                    <w:rPr>
                      <w:sz w:val="24"/>
                      <w:szCs w:val="24"/>
                    </w:rPr>
                    <w:t>.</w:t>
                  </w:r>
                </w:p>
                <w:p w:rsidR="005D3D4F" w:rsidRPr="00E352AA" w:rsidRDefault="00BE2E4B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5D3D4F">
                    <w:rPr>
                      <w:sz w:val="24"/>
                      <w:szCs w:val="24"/>
                    </w:rPr>
                    <w:t>00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84</w:t>
                  </w:r>
                </w:p>
              </w:txbxContent>
            </v:textbox>
            <w10:wrap anchorx="page" anchory="page"/>
            <w10:anchorlock/>
          </v:shape>
        </w:pict>
      </w:r>
    </w:p>
    <w:p w:rsidR="009768FA" w:rsidRDefault="009768FA" w:rsidP="00D75A0C">
      <w:pPr>
        <w:rPr>
          <w:sz w:val="28"/>
          <w:szCs w:val="28"/>
        </w:rPr>
      </w:pPr>
    </w:p>
    <w:p w:rsidR="009768FA" w:rsidRDefault="009768FA" w:rsidP="00D75A0C">
      <w:pPr>
        <w:rPr>
          <w:sz w:val="28"/>
          <w:szCs w:val="28"/>
        </w:rPr>
      </w:pPr>
    </w:p>
    <w:p w:rsidR="007539BA" w:rsidRDefault="007539BA" w:rsidP="00D75A0C">
      <w:pPr>
        <w:rPr>
          <w:sz w:val="28"/>
          <w:szCs w:val="28"/>
        </w:rPr>
      </w:pPr>
    </w:p>
    <w:p w:rsidR="007539BA" w:rsidRDefault="007539BA" w:rsidP="00D75A0C">
      <w:pPr>
        <w:rPr>
          <w:sz w:val="28"/>
          <w:szCs w:val="28"/>
        </w:rPr>
      </w:pPr>
    </w:p>
    <w:p w:rsidR="007539BA" w:rsidRDefault="007539BA" w:rsidP="00D75A0C">
      <w:pPr>
        <w:rPr>
          <w:sz w:val="28"/>
          <w:szCs w:val="28"/>
        </w:rPr>
      </w:pPr>
    </w:p>
    <w:p w:rsidR="00EB4ECD" w:rsidRPr="00487AED" w:rsidRDefault="00EB4ECD" w:rsidP="00D75A0C">
      <w:pPr>
        <w:rPr>
          <w:sz w:val="28"/>
          <w:szCs w:val="28"/>
        </w:rPr>
      </w:pPr>
    </w:p>
    <w:sectPr w:rsidR="00EB4ECD" w:rsidRPr="00487AED" w:rsidSect="00E94D30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DD5" w:rsidRDefault="00DE3DD5">
      <w:r>
        <w:separator/>
      </w:r>
    </w:p>
  </w:endnote>
  <w:endnote w:type="continuationSeparator" w:id="1">
    <w:p w:rsidR="00DE3DD5" w:rsidRDefault="00DE3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DD5" w:rsidRDefault="00DE3DD5">
      <w:r>
        <w:separator/>
      </w:r>
    </w:p>
  </w:footnote>
  <w:footnote w:type="continuationSeparator" w:id="1">
    <w:p w:rsidR="00DE3DD5" w:rsidRDefault="00DE3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580714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65228C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625881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6245" cy="723265"/>
          <wp:effectExtent l="19050" t="0" r="190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7506"/>
  </w:hdrShapeDefaults>
  <w:footnotePr>
    <w:footnote w:id="0"/>
    <w:footnote w:id="1"/>
  </w:footnotePr>
  <w:endnotePr>
    <w:endnote w:id="0"/>
    <w:endnote w:id="1"/>
  </w:endnotePr>
  <w:compat/>
  <w:rsids>
    <w:rsidRoot w:val="0023082B"/>
    <w:rsid w:val="00012533"/>
    <w:rsid w:val="000300B4"/>
    <w:rsid w:val="000418B6"/>
    <w:rsid w:val="00044E08"/>
    <w:rsid w:val="00056F94"/>
    <w:rsid w:val="000648B7"/>
    <w:rsid w:val="00081335"/>
    <w:rsid w:val="000827F7"/>
    <w:rsid w:val="000A13FA"/>
    <w:rsid w:val="000A60DD"/>
    <w:rsid w:val="000A6776"/>
    <w:rsid w:val="000D0C11"/>
    <w:rsid w:val="000D5C4A"/>
    <w:rsid w:val="000D6457"/>
    <w:rsid w:val="000E4CEA"/>
    <w:rsid w:val="000F01C7"/>
    <w:rsid w:val="000F1BCE"/>
    <w:rsid w:val="000F49B3"/>
    <w:rsid w:val="000F617B"/>
    <w:rsid w:val="00111175"/>
    <w:rsid w:val="00113FB9"/>
    <w:rsid w:val="0011423B"/>
    <w:rsid w:val="00120D1F"/>
    <w:rsid w:val="00132A49"/>
    <w:rsid w:val="001419C0"/>
    <w:rsid w:val="00142211"/>
    <w:rsid w:val="00153F0D"/>
    <w:rsid w:val="00163DDA"/>
    <w:rsid w:val="00171E4B"/>
    <w:rsid w:val="00176BA1"/>
    <w:rsid w:val="001773D7"/>
    <w:rsid w:val="001920B7"/>
    <w:rsid w:val="0019531C"/>
    <w:rsid w:val="00196150"/>
    <w:rsid w:val="001A39F2"/>
    <w:rsid w:val="001A3A55"/>
    <w:rsid w:val="001A764A"/>
    <w:rsid w:val="001B0031"/>
    <w:rsid w:val="001B0E5B"/>
    <w:rsid w:val="001B286D"/>
    <w:rsid w:val="001B7A5D"/>
    <w:rsid w:val="001C4946"/>
    <w:rsid w:val="001C5CB3"/>
    <w:rsid w:val="001D1769"/>
    <w:rsid w:val="001D399A"/>
    <w:rsid w:val="001E243D"/>
    <w:rsid w:val="001E45B9"/>
    <w:rsid w:val="001F3075"/>
    <w:rsid w:val="001F4916"/>
    <w:rsid w:val="001F63BB"/>
    <w:rsid w:val="001F65AF"/>
    <w:rsid w:val="002003D9"/>
    <w:rsid w:val="00201AD5"/>
    <w:rsid w:val="00205E7F"/>
    <w:rsid w:val="0021486C"/>
    <w:rsid w:val="00216FC1"/>
    <w:rsid w:val="0022059F"/>
    <w:rsid w:val="002276B0"/>
    <w:rsid w:val="0023082B"/>
    <w:rsid w:val="00233272"/>
    <w:rsid w:val="002407C0"/>
    <w:rsid w:val="002447E3"/>
    <w:rsid w:val="00245241"/>
    <w:rsid w:val="00266076"/>
    <w:rsid w:val="00266405"/>
    <w:rsid w:val="00276DAA"/>
    <w:rsid w:val="00281677"/>
    <w:rsid w:val="00281DB9"/>
    <w:rsid w:val="00285040"/>
    <w:rsid w:val="002A027F"/>
    <w:rsid w:val="002A3643"/>
    <w:rsid w:val="002A476D"/>
    <w:rsid w:val="002A4810"/>
    <w:rsid w:val="002B47DA"/>
    <w:rsid w:val="002C19F6"/>
    <w:rsid w:val="002C2F51"/>
    <w:rsid w:val="002C3018"/>
    <w:rsid w:val="002C5DFB"/>
    <w:rsid w:val="002D6A2A"/>
    <w:rsid w:val="00302FD5"/>
    <w:rsid w:val="00325520"/>
    <w:rsid w:val="003338F4"/>
    <w:rsid w:val="00340CEA"/>
    <w:rsid w:val="0034240F"/>
    <w:rsid w:val="00342AA1"/>
    <w:rsid w:val="00345083"/>
    <w:rsid w:val="00345B54"/>
    <w:rsid w:val="00347A08"/>
    <w:rsid w:val="00364770"/>
    <w:rsid w:val="0038111F"/>
    <w:rsid w:val="00386F48"/>
    <w:rsid w:val="003A20F7"/>
    <w:rsid w:val="003A538B"/>
    <w:rsid w:val="003B392B"/>
    <w:rsid w:val="003B47A8"/>
    <w:rsid w:val="003B5E74"/>
    <w:rsid w:val="003C0489"/>
    <w:rsid w:val="003C611C"/>
    <w:rsid w:val="003D48CA"/>
    <w:rsid w:val="003D4E6D"/>
    <w:rsid w:val="003E029D"/>
    <w:rsid w:val="003E0998"/>
    <w:rsid w:val="003E4D0D"/>
    <w:rsid w:val="00401069"/>
    <w:rsid w:val="00402AE2"/>
    <w:rsid w:val="00421BF6"/>
    <w:rsid w:val="00424806"/>
    <w:rsid w:val="00424883"/>
    <w:rsid w:val="00424DB9"/>
    <w:rsid w:val="0042728C"/>
    <w:rsid w:val="004275C0"/>
    <w:rsid w:val="00431901"/>
    <w:rsid w:val="00432198"/>
    <w:rsid w:val="004425B5"/>
    <w:rsid w:val="00444F8C"/>
    <w:rsid w:val="004468E8"/>
    <w:rsid w:val="00447786"/>
    <w:rsid w:val="00451866"/>
    <w:rsid w:val="0045415E"/>
    <w:rsid w:val="004568BA"/>
    <w:rsid w:val="00463AAF"/>
    <w:rsid w:val="00463F88"/>
    <w:rsid w:val="00475E4D"/>
    <w:rsid w:val="00487AED"/>
    <w:rsid w:val="0049132B"/>
    <w:rsid w:val="00493563"/>
    <w:rsid w:val="00493B9C"/>
    <w:rsid w:val="00495C30"/>
    <w:rsid w:val="004A0677"/>
    <w:rsid w:val="004A2A29"/>
    <w:rsid w:val="004A7C35"/>
    <w:rsid w:val="004B0591"/>
    <w:rsid w:val="004C7E28"/>
    <w:rsid w:val="004D0C12"/>
    <w:rsid w:val="004E569C"/>
    <w:rsid w:val="004F06A8"/>
    <w:rsid w:val="004F64D7"/>
    <w:rsid w:val="00500CE0"/>
    <w:rsid w:val="00503A06"/>
    <w:rsid w:val="00505488"/>
    <w:rsid w:val="00511B3F"/>
    <w:rsid w:val="00521939"/>
    <w:rsid w:val="00531737"/>
    <w:rsid w:val="0053260F"/>
    <w:rsid w:val="00535827"/>
    <w:rsid w:val="005600C3"/>
    <w:rsid w:val="00561857"/>
    <w:rsid w:val="00563806"/>
    <w:rsid w:val="005645A8"/>
    <w:rsid w:val="0056694E"/>
    <w:rsid w:val="00566BF3"/>
    <w:rsid w:val="00566CAE"/>
    <w:rsid w:val="00571D84"/>
    <w:rsid w:val="005720F1"/>
    <w:rsid w:val="00576E09"/>
    <w:rsid w:val="00580714"/>
    <w:rsid w:val="00581326"/>
    <w:rsid w:val="00582CEA"/>
    <w:rsid w:val="00583D6F"/>
    <w:rsid w:val="005949E6"/>
    <w:rsid w:val="005A11E8"/>
    <w:rsid w:val="005B112D"/>
    <w:rsid w:val="005C1070"/>
    <w:rsid w:val="005C456C"/>
    <w:rsid w:val="005C785A"/>
    <w:rsid w:val="005D1E1B"/>
    <w:rsid w:val="005D3D4F"/>
    <w:rsid w:val="005D6280"/>
    <w:rsid w:val="005E4371"/>
    <w:rsid w:val="005F7C0A"/>
    <w:rsid w:val="006001BD"/>
    <w:rsid w:val="00600214"/>
    <w:rsid w:val="00601C0C"/>
    <w:rsid w:val="006032B6"/>
    <w:rsid w:val="006038A2"/>
    <w:rsid w:val="00606DFD"/>
    <w:rsid w:val="006101E7"/>
    <w:rsid w:val="006214FD"/>
    <w:rsid w:val="00625881"/>
    <w:rsid w:val="006273C2"/>
    <w:rsid w:val="0064039D"/>
    <w:rsid w:val="00640C81"/>
    <w:rsid w:val="00642F96"/>
    <w:rsid w:val="00647D69"/>
    <w:rsid w:val="0065228C"/>
    <w:rsid w:val="00654D0A"/>
    <w:rsid w:val="00654D33"/>
    <w:rsid w:val="00656485"/>
    <w:rsid w:val="00662018"/>
    <w:rsid w:val="006630B1"/>
    <w:rsid w:val="0066380F"/>
    <w:rsid w:val="00673B4B"/>
    <w:rsid w:val="00681E4A"/>
    <w:rsid w:val="006868C8"/>
    <w:rsid w:val="0069031C"/>
    <w:rsid w:val="006940E2"/>
    <w:rsid w:val="006A1985"/>
    <w:rsid w:val="006A1B80"/>
    <w:rsid w:val="006A4DA6"/>
    <w:rsid w:val="006B1017"/>
    <w:rsid w:val="006B18A4"/>
    <w:rsid w:val="006B39EA"/>
    <w:rsid w:val="006C43D8"/>
    <w:rsid w:val="006C65E4"/>
    <w:rsid w:val="006D2A84"/>
    <w:rsid w:val="006E034F"/>
    <w:rsid w:val="006E1BC9"/>
    <w:rsid w:val="006E69CD"/>
    <w:rsid w:val="006F4558"/>
    <w:rsid w:val="006F6081"/>
    <w:rsid w:val="007040E5"/>
    <w:rsid w:val="00716485"/>
    <w:rsid w:val="00720BEC"/>
    <w:rsid w:val="007261AA"/>
    <w:rsid w:val="007415C9"/>
    <w:rsid w:val="00741D37"/>
    <w:rsid w:val="00745EB3"/>
    <w:rsid w:val="007477F4"/>
    <w:rsid w:val="0075151B"/>
    <w:rsid w:val="007539BA"/>
    <w:rsid w:val="00754681"/>
    <w:rsid w:val="00754BB7"/>
    <w:rsid w:val="00754DF4"/>
    <w:rsid w:val="00762B96"/>
    <w:rsid w:val="00767004"/>
    <w:rsid w:val="0076763A"/>
    <w:rsid w:val="007703C4"/>
    <w:rsid w:val="007708B2"/>
    <w:rsid w:val="007710E1"/>
    <w:rsid w:val="0077467A"/>
    <w:rsid w:val="0078261F"/>
    <w:rsid w:val="00782E7C"/>
    <w:rsid w:val="00782EFB"/>
    <w:rsid w:val="00793E83"/>
    <w:rsid w:val="007A5953"/>
    <w:rsid w:val="007B00C2"/>
    <w:rsid w:val="007B055B"/>
    <w:rsid w:val="007B61EC"/>
    <w:rsid w:val="007D12B7"/>
    <w:rsid w:val="007D314C"/>
    <w:rsid w:val="007D3987"/>
    <w:rsid w:val="007D47ED"/>
    <w:rsid w:val="007D4896"/>
    <w:rsid w:val="007E0F6E"/>
    <w:rsid w:val="007F037A"/>
    <w:rsid w:val="008253D1"/>
    <w:rsid w:val="00831D0E"/>
    <w:rsid w:val="00852AA9"/>
    <w:rsid w:val="0085738B"/>
    <w:rsid w:val="008612E8"/>
    <w:rsid w:val="00866040"/>
    <w:rsid w:val="0086680D"/>
    <w:rsid w:val="00873478"/>
    <w:rsid w:val="008742FB"/>
    <w:rsid w:val="00887279"/>
    <w:rsid w:val="008A6201"/>
    <w:rsid w:val="008C5E8F"/>
    <w:rsid w:val="008C5F27"/>
    <w:rsid w:val="008D1D28"/>
    <w:rsid w:val="008F06D4"/>
    <w:rsid w:val="008F4660"/>
    <w:rsid w:val="00900598"/>
    <w:rsid w:val="00902BB7"/>
    <w:rsid w:val="00903C39"/>
    <w:rsid w:val="009240FE"/>
    <w:rsid w:val="009379A5"/>
    <w:rsid w:val="00940540"/>
    <w:rsid w:val="00946454"/>
    <w:rsid w:val="009469C8"/>
    <w:rsid w:val="009473DF"/>
    <w:rsid w:val="009570B4"/>
    <w:rsid w:val="00957436"/>
    <w:rsid w:val="00962EC5"/>
    <w:rsid w:val="009661AF"/>
    <w:rsid w:val="009766A3"/>
    <w:rsid w:val="009766ED"/>
    <w:rsid w:val="009768FA"/>
    <w:rsid w:val="00977173"/>
    <w:rsid w:val="00992028"/>
    <w:rsid w:val="00993BDF"/>
    <w:rsid w:val="00997BD5"/>
    <w:rsid w:val="009A241C"/>
    <w:rsid w:val="009B6D0F"/>
    <w:rsid w:val="009B7205"/>
    <w:rsid w:val="009C69D8"/>
    <w:rsid w:val="009D0900"/>
    <w:rsid w:val="009D2B8B"/>
    <w:rsid w:val="009E3DA4"/>
    <w:rsid w:val="009E49FA"/>
    <w:rsid w:val="009F1859"/>
    <w:rsid w:val="009F2AB7"/>
    <w:rsid w:val="009F4D82"/>
    <w:rsid w:val="009F7CC4"/>
    <w:rsid w:val="00A10F91"/>
    <w:rsid w:val="00A10FF0"/>
    <w:rsid w:val="00A11192"/>
    <w:rsid w:val="00A27920"/>
    <w:rsid w:val="00A302A4"/>
    <w:rsid w:val="00A5353F"/>
    <w:rsid w:val="00A5713B"/>
    <w:rsid w:val="00A62EEE"/>
    <w:rsid w:val="00A647DF"/>
    <w:rsid w:val="00A84908"/>
    <w:rsid w:val="00A90156"/>
    <w:rsid w:val="00A921CF"/>
    <w:rsid w:val="00A934DF"/>
    <w:rsid w:val="00A940C7"/>
    <w:rsid w:val="00A940DC"/>
    <w:rsid w:val="00A9702C"/>
    <w:rsid w:val="00AA231D"/>
    <w:rsid w:val="00AA407C"/>
    <w:rsid w:val="00AA4495"/>
    <w:rsid w:val="00AB7EF1"/>
    <w:rsid w:val="00AC2901"/>
    <w:rsid w:val="00AC4CC9"/>
    <w:rsid w:val="00AC72A6"/>
    <w:rsid w:val="00AE32EA"/>
    <w:rsid w:val="00AE5B37"/>
    <w:rsid w:val="00B065A8"/>
    <w:rsid w:val="00B14182"/>
    <w:rsid w:val="00B158EF"/>
    <w:rsid w:val="00B1722B"/>
    <w:rsid w:val="00B33763"/>
    <w:rsid w:val="00B4371A"/>
    <w:rsid w:val="00B443BF"/>
    <w:rsid w:val="00B6055F"/>
    <w:rsid w:val="00B6790C"/>
    <w:rsid w:val="00B91766"/>
    <w:rsid w:val="00B94C35"/>
    <w:rsid w:val="00BA275C"/>
    <w:rsid w:val="00BC1330"/>
    <w:rsid w:val="00BD044D"/>
    <w:rsid w:val="00BD24B0"/>
    <w:rsid w:val="00BD594D"/>
    <w:rsid w:val="00BE14B4"/>
    <w:rsid w:val="00BE19F0"/>
    <w:rsid w:val="00BE2E4B"/>
    <w:rsid w:val="00BF4EB9"/>
    <w:rsid w:val="00BF7111"/>
    <w:rsid w:val="00C1525F"/>
    <w:rsid w:val="00C168F3"/>
    <w:rsid w:val="00C21D5E"/>
    <w:rsid w:val="00C26088"/>
    <w:rsid w:val="00C266F3"/>
    <w:rsid w:val="00C3617B"/>
    <w:rsid w:val="00C41479"/>
    <w:rsid w:val="00C56E9C"/>
    <w:rsid w:val="00C6092D"/>
    <w:rsid w:val="00C60B09"/>
    <w:rsid w:val="00C61165"/>
    <w:rsid w:val="00C617C3"/>
    <w:rsid w:val="00C65963"/>
    <w:rsid w:val="00C70BE7"/>
    <w:rsid w:val="00C733B5"/>
    <w:rsid w:val="00C742A6"/>
    <w:rsid w:val="00C83198"/>
    <w:rsid w:val="00CB0344"/>
    <w:rsid w:val="00CB48FE"/>
    <w:rsid w:val="00CB5DDC"/>
    <w:rsid w:val="00CC5E0B"/>
    <w:rsid w:val="00CC7199"/>
    <w:rsid w:val="00CD090D"/>
    <w:rsid w:val="00CE1E53"/>
    <w:rsid w:val="00CE2808"/>
    <w:rsid w:val="00CF0F9B"/>
    <w:rsid w:val="00CF50E7"/>
    <w:rsid w:val="00D0784E"/>
    <w:rsid w:val="00D1400C"/>
    <w:rsid w:val="00D33C9B"/>
    <w:rsid w:val="00D41085"/>
    <w:rsid w:val="00D43634"/>
    <w:rsid w:val="00D44DA8"/>
    <w:rsid w:val="00D519EF"/>
    <w:rsid w:val="00D51C00"/>
    <w:rsid w:val="00D60561"/>
    <w:rsid w:val="00D64343"/>
    <w:rsid w:val="00D716FB"/>
    <w:rsid w:val="00D75A0C"/>
    <w:rsid w:val="00D77613"/>
    <w:rsid w:val="00D82133"/>
    <w:rsid w:val="00D8661E"/>
    <w:rsid w:val="00D9272C"/>
    <w:rsid w:val="00DA6565"/>
    <w:rsid w:val="00DB4228"/>
    <w:rsid w:val="00DB6641"/>
    <w:rsid w:val="00DB694A"/>
    <w:rsid w:val="00DC705E"/>
    <w:rsid w:val="00DC79BE"/>
    <w:rsid w:val="00DD0243"/>
    <w:rsid w:val="00DD07BA"/>
    <w:rsid w:val="00DD3B15"/>
    <w:rsid w:val="00DD4E80"/>
    <w:rsid w:val="00DD6E15"/>
    <w:rsid w:val="00DE177A"/>
    <w:rsid w:val="00DE3DD5"/>
    <w:rsid w:val="00DF0293"/>
    <w:rsid w:val="00DF12F0"/>
    <w:rsid w:val="00DF1BDF"/>
    <w:rsid w:val="00DF3D9B"/>
    <w:rsid w:val="00E02757"/>
    <w:rsid w:val="00E04FDB"/>
    <w:rsid w:val="00E059BC"/>
    <w:rsid w:val="00E07D13"/>
    <w:rsid w:val="00E11BF6"/>
    <w:rsid w:val="00E13D2B"/>
    <w:rsid w:val="00E23842"/>
    <w:rsid w:val="00E26487"/>
    <w:rsid w:val="00E26B6F"/>
    <w:rsid w:val="00E352AA"/>
    <w:rsid w:val="00E51951"/>
    <w:rsid w:val="00E51EEE"/>
    <w:rsid w:val="00E5735E"/>
    <w:rsid w:val="00E576A2"/>
    <w:rsid w:val="00E612A5"/>
    <w:rsid w:val="00E65B3A"/>
    <w:rsid w:val="00E70C99"/>
    <w:rsid w:val="00E711BF"/>
    <w:rsid w:val="00E74022"/>
    <w:rsid w:val="00E75442"/>
    <w:rsid w:val="00E759D8"/>
    <w:rsid w:val="00E80027"/>
    <w:rsid w:val="00E84008"/>
    <w:rsid w:val="00E92B81"/>
    <w:rsid w:val="00E94D30"/>
    <w:rsid w:val="00E97CB6"/>
    <w:rsid w:val="00EA6AA6"/>
    <w:rsid w:val="00EB4ECD"/>
    <w:rsid w:val="00EC058F"/>
    <w:rsid w:val="00EE34BE"/>
    <w:rsid w:val="00EE73D5"/>
    <w:rsid w:val="00EF7258"/>
    <w:rsid w:val="00EF7B69"/>
    <w:rsid w:val="00F03FFA"/>
    <w:rsid w:val="00F10DA6"/>
    <w:rsid w:val="00F13555"/>
    <w:rsid w:val="00F368C7"/>
    <w:rsid w:val="00F51F41"/>
    <w:rsid w:val="00F57806"/>
    <w:rsid w:val="00F62794"/>
    <w:rsid w:val="00F646A9"/>
    <w:rsid w:val="00F758CB"/>
    <w:rsid w:val="00F76B7E"/>
    <w:rsid w:val="00F77D81"/>
    <w:rsid w:val="00F77E12"/>
    <w:rsid w:val="00FA0EF0"/>
    <w:rsid w:val="00FA5F0E"/>
    <w:rsid w:val="00FB1F92"/>
    <w:rsid w:val="00FB697B"/>
    <w:rsid w:val="00FB7FF9"/>
    <w:rsid w:val="00FC6D4E"/>
    <w:rsid w:val="00FC766B"/>
    <w:rsid w:val="00FC7DE4"/>
    <w:rsid w:val="00FD159B"/>
    <w:rsid w:val="00FD29D8"/>
    <w:rsid w:val="00FD3185"/>
    <w:rsid w:val="00FD3E71"/>
    <w:rsid w:val="00FE2194"/>
    <w:rsid w:val="00FF29FE"/>
    <w:rsid w:val="00FF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7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D4"/>
  </w:style>
  <w:style w:type="paragraph" w:styleId="1">
    <w:name w:val="heading 1"/>
    <w:basedOn w:val="a"/>
    <w:next w:val="a"/>
    <w:qFormat/>
    <w:rsid w:val="008F06D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F06D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F06D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F06D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F06D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06D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8F06D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8F06D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8F06D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06D4"/>
    <w:rPr>
      <w:sz w:val="26"/>
    </w:rPr>
  </w:style>
  <w:style w:type="paragraph" w:styleId="a4">
    <w:name w:val="Body Text Indent"/>
    <w:basedOn w:val="a"/>
    <w:rsid w:val="008F06D4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10">
    <w:name w:val="Цитата1"/>
    <w:basedOn w:val="a"/>
    <w:rsid w:val="00BE2E4B"/>
    <w:pPr>
      <w:suppressAutoHyphens/>
      <w:ind w:left="993" w:right="849"/>
      <w:jc w:val="center"/>
    </w:pPr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3;&#1072;&#1075;&#1088;&#1072;&#1078;&#1076;&#1077;&#1085;&#1080;&#1077;\2015\&#1055;&#1086;&#1089;&#1090;&#1072;&#1085;&#1086;&#1074;&#1083;&#1077;&#1085;&#1080;&#1103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91B28-54A2-40F7-BABD-0613D422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26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Spec</dc:creator>
  <cp:keywords/>
  <dc:description/>
  <cp:lastModifiedBy>Управ 2</cp:lastModifiedBy>
  <cp:revision>10</cp:revision>
  <cp:lastPrinted>2016-10-27T01:51:00Z</cp:lastPrinted>
  <dcterms:created xsi:type="dcterms:W3CDTF">2016-10-26T08:47:00Z</dcterms:created>
  <dcterms:modified xsi:type="dcterms:W3CDTF">2016-10-27T08:19:00Z</dcterms:modified>
</cp:coreProperties>
</file>