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85" w:rsidRPr="00594275" w:rsidRDefault="00C84385" w:rsidP="006868C8">
      <w:pPr>
        <w:pStyle w:val="1"/>
        <w:spacing w:line="480" w:lineRule="auto"/>
        <w:jc w:val="center"/>
        <w:rPr>
          <w:b/>
          <w:sz w:val="26"/>
          <w:szCs w:val="26"/>
        </w:rPr>
      </w:pPr>
      <w:r w:rsidRPr="00594275">
        <w:rPr>
          <w:b/>
          <w:sz w:val="26"/>
          <w:szCs w:val="26"/>
        </w:rPr>
        <w:t>АДМИНИСТРАЦИЯ ПЕРВОМАЙСКОГО РАЙОНА АЛТАЙСКОГО КРАЯ</w:t>
      </w:r>
    </w:p>
    <w:p w:rsidR="00C84385" w:rsidRPr="003F6C11" w:rsidRDefault="00C84385" w:rsidP="006868C8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6386A">
        <w:rPr>
          <w:rFonts w:ascii="Arial" w:hAnsi="Arial" w:cs="Arial"/>
          <w:b/>
          <w:spacing w:val="84"/>
          <w:sz w:val="36"/>
          <w:szCs w:val="36"/>
        </w:rPr>
        <w:t>ПОСТАНОВЛЕНИЕ</w:t>
      </w:r>
    </w:p>
    <w:p w:rsidR="00C84385" w:rsidRDefault="00C84385" w:rsidP="006868C8">
      <w:pPr>
        <w:jc w:val="center"/>
        <w:rPr>
          <w:sz w:val="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35"/>
        <w:gridCol w:w="1560"/>
        <w:gridCol w:w="2331"/>
        <w:gridCol w:w="1496"/>
        <w:gridCol w:w="1701"/>
      </w:tblGrid>
      <w:tr w:rsidR="00C84385" w:rsidRPr="00063958">
        <w:trPr>
          <w:cantSplit/>
          <w:trHeight w:val="1134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C84385" w:rsidRPr="00D8661E" w:rsidRDefault="00C84385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C373EB">
              <w:rPr>
                <w:iCs/>
                <w:sz w:val="28"/>
              </w:rPr>
              <w:t>20.09.2016</w:t>
            </w:r>
          </w:p>
        </w:tc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C84385" w:rsidRPr="001E243D" w:rsidRDefault="00C84385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C84385" w:rsidRPr="00063958" w:rsidRDefault="00C373E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</w:t>
            </w:r>
          </w:p>
        </w:tc>
      </w:tr>
      <w:tr w:rsidR="00C84385" w:rsidRPr="00063958">
        <w:trPr>
          <w:cantSplit/>
        </w:trPr>
        <w:tc>
          <w:tcPr>
            <w:tcW w:w="992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C84385" w:rsidRPr="00063958" w:rsidTr="00EA4B6E">
        <w:trPr>
          <w:cantSplit/>
          <w:trHeight w:val="769"/>
        </w:trPr>
        <w:tc>
          <w:tcPr>
            <w:tcW w:w="992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>
        <w:trPr>
          <w:cantSplit/>
        </w:trPr>
        <w:tc>
          <w:tcPr>
            <w:tcW w:w="4395" w:type="dxa"/>
            <w:gridSpan w:val="2"/>
          </w:tcPr>
          <w:p w:rsidR="00C84385" w:rsidRPr="00894D7F" w:rsidRDefault="00F16CD5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</w:t>
            </w:r>
            <w:r w:rsidR="00C84385" w:rsidRPr="00894D7F">
              <w:rPr>
                <w:sz w:val="24"/>
                <w:szCs w:val="24"/>
              </w:rPr>
              <w:t xml:space="preserve"> в постановление администрации Первомайского района от 11.09.2015 №1560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84385" w:rsidRPr="00063958" w:rsidTr="00EA4B6E">
        <w:trPr>
          <w:cantSplit/>
          <w:trHeight w:hRule="exact" w:val="869"/>
        </w:trPr>
        <w:tc>
          <w:tcPr>
            <w:tcW w:w="4395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84385" w:rsidRDefault="00C84385" w:rsidP="00C65963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84385" w:rsidRPr="00063958" w:rsidRDefault="00C84385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4385" w:rsidRPr="00EA4B6E" w:rsidRDefault="00C84385" w:rsidP="00577A8E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="00BD7219">
        <w:rPr>
          <w:iCs/>
          <w:sz w:val="26"/>
          <w:szCs w:val="26"/>
        </w:rPr>
        <w:t>Руководствуясь</w:t>
      </w:r>
      <w:r w:rsidR="00F16CD5">
        <w:rPr>
          <w:iCs/>
          <w:sz w:val="26"/>
          <w:szCs w:val="26"/>
        </w:rPr>
        <w:t xml:space="preserve"> ст.179 Б</w:t>
      </w:r>
      <w:r w:rsidRPr="00EA4B6E">
        <w:rPr>
          <w:iCs/>
          <w:sz w:val="26"/>
          <w:szCs w:val="26"/>
        </w:rPr>
        <w:t>юджетного кодекса Российской Федерации,       п.8 ст.4</w:t>
      </w:r>
      <w:r>
        <w:rPr>
          <w:iCs/>
          <w:sz w:val="26"/>
          <w:szCs w:val="26"/>
        </w:rPr>
        <w:t>6</w:t>
      </w:r>
      <w:r w:rsidRPr="00EA4B6E">
        <w:rPr>
          <w:iCs/>
          <w:sz w:val="26"/>
          <w:szCs w:val="26"/>
        </w:rPr>
        <w:t xml:space="preserve"> Устава муниципального образования Первомайского рай</w:t>
      </w:r>
      <w:r w:rsidR="00FD51A8">
        <w:rPr>
          <w:iCs/>
          <w:sz w:val="26"/>
          <w:szCs w:val="26"/>
        </w:rPr>
        <w:t>она Алтайского края для</w:t>
      </w:r>
      <w:r w:rsidR="00F16CD5">
        <w:rPr>
          <w:iCs/>
          <w:sz w:val="26"/>
          <w:szCs w:val="26"/>
        </w:rPr>
        <w:t xml:space="preserve"> </w:t>
      </w:r>
      <w:r w:rsidR="00FD51A8">
        <w:rPr>
          <w:iCs/>
          <w:sz w:val="26"/>
          <w:szCs w:val="26"/>
        </w:rPr>
        <w:t>уточнения</w:t>
      </w:r>
      <w:r w:rsidR="00BD7219">
        <w:rPr>
          <w:iCs/>
          <w:sz w:val="26"/>
          <w:szCs w:val="26"/>
        </w:rPr>
        <w:t xml:space="preserve"> мероприятий</w:t>
      </w:r>
      <w:r w:rsidRPr="00EA4B6E">
        <w:rPr>
          <w:iCs/>
          <w:sz w:val="26"/>
          <w:szCs w:val="26"/>
        </w:rPr>
        <w:t xml:space="preserve">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</w:t>
      </w:r>
      <w:r>
        <w:rPr>
          <w:iCs/>
          <w:sz w:val="26"/>
          <w:szCs w:val="26"/>
        </w:rPr>
        <w:t>» на 2016-2017 годы</w:t>
      </w:r>
      <w:r w:rsidRPr="00EA4B6E">
        <w:rPr>
          <w:iCs/>
          <w:sz w:val="26"/>
          <w:szCs w:val="26"/>
        </w:rPr>
        <w:t>,    п о с т а н о в л я ю:</w:t>
      </w:r>
    </w:p>
    <w:p w:rsidR="00C84385" w:rsidRPr="00EA4B6E" w:rsidRDefault="00CA098E" w:rsidP="007E75BB">
      <w:pPr>
        <w:ind w:firstLine="709"/>
        <w:jc w:val="both"/>
        <w:rPr>
          <w:iCs/>
          <w:spacing w:val="-6"/>
          <w:sz w:val="26"/>
          <w:szCs w:val="26"/>
        </w:rPr>
      </w:pPr>
      <w:r>
        <w:rPr>
          <w:iCs/>
          <w:spacing w:val="-6"/>
          <w:sz w:val="26"/>
          <w:szCs w:val="26"/>
        </w:rPr>
        <w:t xml:space="preserve">1. </w:t>
      </w:r>
      <w:r w:rsidR="00C84385" w:rsidRPr="00EA4B6E">
        <w:rPr>
          <w:iCs/>
          <w:spacing w:val="-6"/>
          <w:sz w:val="26"/>
          <w:szCs w:val="26"/>
        </w:rPr>
        <w:t xml:space="preserve">Внести в постановление администрации Первомайского района </w:t>
      </w:r>
      <w:r w:rsidR="00C84385">
        <w:rPr>
          <w:iCs/>
          <w:spacing w:val="-6"/>
          <w:sz w:val="26"/>
          <w:szCs w:val="26"/>
        </w:rPr>
        <w:t xml:space="preserve"> </w:t>
      </w:r>
      <w:r w:rsidR="00C84385" w:rsidRPr="00EA4B6E">
        <w:rPr>
          <w:iCs/>
          <w:spacing w:val="-6"/>
          <w:sz w:val="26"/>
          <w:szCs w:val="26"/>
        </w:rPr>
        <w:t>от 11.09.2015 №1560 «Об утверждении муниципальной программы «Информационное обеспечение управления недвижимостью, реформирования и регулирования земельных и имущественных отношений в Первомайском районе</w:t>
      </w:r>
      <w:r w:rsidR="00C84385">
        <w:rPr>
          <w:iCs/>
          <w:spacing w:val="-6"/>
          <w:sz w:val="26"/>
          <w:szCs w:val="26"/>
        </w:rPr>
        <w:t>»</w:t>
      </w:r>
      <w:r w:rsidR="00C84385" w:rsidRPr="00EA4B6E">
        <w:rPr>
          <w:iCs/>
          <w:spacing w:val="-6"/>
          <w:sz w:val="26"/>
          <w:szCs w:val="26"/>
        </w:rPr>
        <w:t xml:space="preserve"> на 2016-2017 годы следующие изменения:</w:t>
      </w:r>
    </w:p>
    <w:p w:rsidR="00FC36B8" w:rsidRDefault="00FC36B8" w:rsidP="00FC36B8">
      <w:pPr>
        <w:tabs>
          <w:tab w:val="left" w:pos="567"/>
        </w:tabs>
        <w:ind w:firstLine="540"/>
        <w:jc w:val="both"/>
        <w:rPr>
          <w:sz w:val="26"/>
          <w:szCs w:val="26"/>
        </w:rPr>
      </w:pPr>
      <w:r>
        <w:rPr>
          <w:iCs/>
          <w:spacing w:val="-6"/>
          <w:sz w:val="26"/>
          <w:szCs w:val="26"/>
        </w:rPr>
        <w:t>1)</w:t>
      </w:r>
      <w:r w:rsidR="00C84385" w:rsidRPr="00EA4B6E">
        <w:rPr>
          <w:iCs/>
          <w:spacing w:val="-6"/>
          <w:sz w:val="26"/>
          <w:szCs w:val="26"/>
        </w:rPr>
        <w:t xml:space="preserve"> </w:t>
      </w:r>
      <w:r w:rsidRPr="00C07917">
        <w:rPr>
          <w:sz w:val="26"/>
          <w:szCs w:val="26"/>
        </w:rPr>
        <w:t>строку 11 табличной части паспорта муниципальной программы «объемы финансирования программы по годам» изложить в следующей редакции:</w:t>
      </w:r>
    </w:p>
    <w:p w:rsidR="00FC36B8" w:rsidRPr="00C07917" w:rsidRDefault="00FC36B8" w:rsidP="00FC36B8">
      <w:pPr>
        <w:tabs>
          <w:tab w:val="left" w:pos="567"/>
        </w:tabs>
        <w:ind w:firstLine="54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6"/>
        <w:gridCol w:w="5146"/>
      </w:tblGrid>
      <w:tr w:rsidR="00FC36B8" w:rsidRPr="00996106" w:rsidTr="0003420B">
        <w:trPr>
          <w:trHeight w:val="180"/>
        </w:trPr>
        <w:tc>
          <w:tcPr>
            <w:tcW w:w="4455" w:type="dxa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Объемы финансирования программы (по годам)</w:t>
            </w:r>
          </w:p>
        </w:tc>
        <w:tc>
          <w:tcPr>
            <w:tcW w:w="5326" w:type="dxa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объем финансирования по программе: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8414</w:t>
            </w:r>
            <w:r w:rsidRPr="00250700">
              <w:rPr>
                <w:sz w:val="24"/>
                <w:szCs w:val="24"/>
              </w:rPr>
              <w:t xml:space="preserve"> тыс. руб.,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 том числе по годам: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2016 год: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2145</w:t>
            </w:r>
            <w:r w:rsidRPr="00250700">
              <w:rPr>
                <w:sz w:val="24"/>
                <w:szCs w:val="24"/>
              </w:rPr>
              <w:t xml:space="preserve"> тыс. руб.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2017 год: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6269</w:t>
            </w:r>
            <w:r w:rsidRPr="00250700">
              <w:rPr>
                <w:sz w:val="24"/>
                <w:szCs w:val="24"/>
              </w:rPr>
              <w:t xml:space="preserve"> тыс.руб.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 xml:space="preserve">Объем финансирования может корректироваться при формировании районного бюджета на очередной финансовый год. </w:t>
            </w:r>
          </w:p>
        </w:tc>
      </w:tr>
    </w:tbl>
    <w:p w:rsidR="00FC36B8" w:rsidRPr="0042119C" w:rsidRDefault="00FC36B8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32"/>
          <w:szCs w:val="32"/>
        </w:rPr>
      </w:pPr>
    </w:p>
    <w:p w:rsidR="00FC36B8" w:rsidRPr="00C07917" w:rsidRDefault="00261684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статье 4 </w:t>
      </w:r>
      <w:r w:rsidR="00FC36B8" w:rsidRPr="00C07917">
        <w:rPr>
          <w:sz w:val="26"/>
          <w:szCs w:val="26"/>
        </w:rPr>
        <w:t>программы:</w:t>
      </w:r>
    </w:p>
    <w:p w:rsidR="00FC36B8" w:rsidRPr="00C07917" w:rsidRDefault="00261684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абзаце 1 </w:t>
      </w:r>
      <w:r w:rsidR="00CA098E">
        <w:rPr>
          <w:sz w:val="26"/>
          <w:szCs w:val="26"/>
        </w:rPr>
        <w:t xml:space="preserve"> </w:t>
      </w:r>
      <w:r w:rsidR="00FC36B8" w:rsidRPr="00C07917">
        <w:rPr>
          <w:sz w:val="26"/>
          <w:szCs w:val="26"/>
        </w:rPr>
        <w:t>цифры «4390» заменить цифрами «</w:t>
      </w:r>
      <w:r w:rsidR="00FC36B8">
        <w:rPr>
          <w:sz w:val="26"/>
          <w:szCs w:val="26"/>
        </w:rPr>
        <w:t>8414</w:t>
      </w:r>
      <w:r w:rsidR="00FC36B8" w:rsidRPr="00C07917">
        <w:rPr>
          <w:sz w:val="26"/>
          <w:szCs w:val="26"/>
        </w:rPr>
        <w:t>»</w:t>
      </w:r>
      <w:r w:rsidR="00FC36B8">
        <w:rPr>
          <w:sz w:val="26"/>
          <w:szCs w:val="26"/>
        </w:rPr>
        <w:t>;</w:t>
      </w:r>
    </w:p>
    <w:p w:rsidR="00FC36B8" w:rsidRPr="00C07917" w:rsidRDefault="00261684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</w:t>
      </w:r>
      <w:r w:rsidR="00FC36B8" w:rsidRPr="00C07917">
        <w:rPr>
          <w:sz w:val="26"/>
          <w:szCs w:val="26"/>
        </w:rPr>
        <w:t xml:space="preserve"> </w:t>
      </w:r>
      <w:r>
        <w:rPr>
          <w:sz w:val="26"/>
          <w:szCs w:val="26"/>
        </w:rPr>
        <w:t>абзаце 3</w:t>
      </w:r>
      <w:r w:rsidR="00FC36B8">
        <w:rPr>
          <w:sz w:val="26"/>
          <w:szCs w:val="26"/>
        </w:rPr>
        <w:t xml:space="preserve">  цифры «2245» заменить цифрами «6269</w:t>
      </w:r>
      <w:r w:rsidR="00FC36B8" w:rsidRPr="00C07917">
        <w:rPr>
          <w:sz w:val="26"/>
          <w:szCs w:val="26"/>
        </w:rPr>
        <w:t>».</w:t>
      </w:r>
    </w:p>
    <w:p w:rsidR="00FC36B8" w:rsidRPr="00C07917" w:rsidRDefault="00CA098E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C36B8" w:rsidRPr="00C07917">
        <w:rPr>
          <w:sz w:val="26"/>
          <w:szCs w:val="26"/>
        </w:rPr>
        <w:t>в приложении №2 «Перечень мероприятий муниципальной программы»:</w:t>
      </w:r>
    </w:p>
    <w:p w:rsidR="00FC36B8" w:rsidRPr="00C07917" w:rsidRDefault="00063EF4" w:rsidP="00A97C26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A97C26">
        <w:rPr>
          <w:sz w:val="26"/>
          <w:szCs w:val="26"/>
        </w:rPr>
        <w:t>с</w:t>
      </w:r>
      <w:r>
        <w:rPr>
          <w:sz w:val="26"/>
          <w:szCs w:val="26"/>
        </w:rPr>
        <w:t xml:space="preserve">троку 3 в </w:t>
      </w:r>
      <w:r w:rsidR="00A97C26">
        <w:rPr>
          <w:sz w:val="26"/>
          <w:szCs w:val="26"/>
        </w:rPr>
        <w:t xml:space="preserve">столбце </w:t>
      </w:r>
      <w:r>
        <w:rPr>
          <w:sz w:val="26"/>
          <w:szCs w:val="26"/>
        </w:rPr>
        <w:t>6</w:t>
      </w:r>
      <w:r w:rsidR="00FC36B8">
        <w:rPr>
          <w:sz w:val="26"/>
          <w:szCs w:val="26"/>
        </w:rPr>
        <w:t xml:space="preserve"> цифры «22</w:t>
      </w:r>
      <w:r w:rsidR="00FC36B8" w:rsidRPr="00C07917">
        <w:rPr>
          <w:sz w:val="26"/>
          <w:szCs w:val="26"/>
        </w:rPr>
        <w:t>45» заменить цифрами</w:t>
      </w:r>
      <w:r w:rsidR="00FC36B8">
        <w:rPr>
          <w:sz w:val="26"/>
          <w:szCs w:val="26"/>
        </w:rPr>
        <w:t xml:space="preserve"> </w:t>
      </w:r>
      <w:r w:rsidR="00A97C26">
        <w:rPr>
          <w:sz w:val="26"/>
          <w:szCs w:val="26"/>
        </w:rPr>
        <w:t>«6269»</w:t>
      </w:r>
      <w:r w:rsidR="00FC36B8">
        <w:rPr>
          <w:sz w:val="26"/>
          <w:szCs w:val="26"/>
        </w:rPr>
        <w:t xml:space="preserve"> </w:t>
      </w:r>
      <w:r w:rsidR="00A97C26">
        <w:rPr>
          <w:sz w:val="26"/>
          <w:szCs w:val="26"/>
        </w:rPr>
        <w:t>;</w:t>
      </w:r>
      <w:r w:rsidR="00FC36B8">
        <w:rPr>
          <w:sz w:val="26"/>
          <w:szCs w:val="26"/>
        </w:rPr>
        <w:t xml:space="preserve">                                                                              </w:t>
      </w:r>
      <w:r w:rsidR="00A97C26">
        <w:rPr>
          <w:sz w:val="26"/>
          <w:szCs w:val="26"/>
        </w:rPr>
        <w:t xml:space="preserve">                             </w:t>
      </w:r>
    </w:p>
    <w:p w:rsidR="00A36461" w:rsidRDefault="00A97C26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 3 в столбце 6</w:t>
      </w:r>
      <w:r w:rsidR="00FC36B8" w:rsidRPr="00C07917">
        <w:rPr>
          <w:sz w:val="26"/>
          <w:szCs w:val="26"/>
        </w:rPr>
        <w:t xml:space="preserve"> цифры «4390</w:t>
      </w:r>
      <w:r w:rsidR="00FC36B8">
        <w:rPr>
          <w:sz w:val="26"/>
          <w:szCs w:val="26"/>
        </w:rPr>
        <w:t>» заменить цифрами «8414</w:t>
      </w:r>
      <w:r w:rsidR="00FC36B8" w:rsidRPr="00C07917">
        <w:rPr>
          <w:sz w:val="26"/>
          <w:szCs w:val="26"/>
        </w:rPr>
        <w:t>»;</w:t>
      </w:r>
      <w:r w:rsidR="00A36461" w:rsidRPr="00A36461">
        <w:rPr>
          <w:sz w:val="26"/>
          <w:szCs w:val="26"/>
        </w:rPr>
        <w:t xml:space="preserve"> </w:t>
      </w:r>
    </w:p>
    <w:p w:rsidR="00A36461" w:rsidRDefault="00A36461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 4 в столбце 6 цифры «200» заменить цифрами «400»;</w:t>
      </w:r>
      <w:r w:rsidRPr="00687680">
        <w:rPr>
          <w:sz w:val="26"/>
          <w:szCs w:val="26"/>
        </w:rPr>
        <w:t xml:space="preserve"> </w:t>
      </w:r>
    </w:p>
    <w:p w:rsidR="00A36461" w:rsidRDefault="00A36461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 4 в столбце 7 цифры «600» заменить цифрами «800»;</w:t>
      </w:r>
    </w:p>
    <w:p w:rsidR="00A36461" w:rsidRDefault="00A36461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 5 в столбце 6 цифры «250» заменить цифрами «550»;</w:t>
      </w:r>
    </w:p>
    <w:p w:rsidR="00FC36B8" w:rsidRPr="00C07917" w:rsidRDefault="00A36461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 5 в столбце 7 цифры «600» заменить цифрами «950»;</w:t>
      </w:r>
    </w:p>
    <w:p w:rsidR="00FC36B8" w:rsidRPr="00C07917" w:rsidRDefault="00A97C26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</w:t>
      </w:r>
      <w:r w:rsidR="00340465">
        <w:rPr>
          <w:sz w:val="26"/>
          <w:szCs w:val="26"/>
        </w:rPr>
        <w:t xml:space="preserve"> 7</w:t>
      </w:r>
      <w:r w:rsidR="00FC36B8" w:rsidRPr="00C07917">
        <w:rPr>
          <w:sz w:val="26"/>
          <w:szCs w:val="26"/>
        </w:rPr>
        <w:t xml:space="preserve"> в столбце 5 цифры «50» заменить цифрами «350»;</w:t>
      </w:r>
    </w:p>
    <w:p w:rsidR="00FC36B8" w:rsidRPr="00C07917" w:rsidRDefault="00A97C26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</w:t>
      </w:r>
      <w:r w:rsidR="00340465">
        <w:rPr>
          <w:sz w:val="26"/>
          <w:szCs w:val="26"/>
        </w:rPr>
        <w:t xml:space="preserve"> 7</w:t>
      </w:r>
      <w:r w:rsidR="00C04C2A">
        <w:rPr>
          <w:sz w:val="26"/>
          <w:szCs w:val="26"/>
        </w:rPr>
        <w:t xml:space="preserve"> в столбце 7</w:t>
      </w:r>
      <w:r w:rsidR="00FC36B8" w:rsidRPr="00C07917">
        <w:rPr>
          <w:sz w:val="26"/>
          <w:szCs w:val="26"/>
        </w:rPr>
        <w:t xml:space="preserve"> цифры «100» заменить цифрами «400»;</w:t>
      </w:r>
    </w:p>
    <w:p w:rsidR="00FC36B8" w:rsidRPr="00C07917" w:rsidRDefault="00A97C26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</w:t>
      </w:r>
      <w:r w:rsidR="00340465">
        <w:rPr>
          <w:sz w:val="26"/>
          <w:szCs w:val="26"/>
        </w:rPr>
        <w:t xml:space="preserve"> 11</w:t>
      </w:r>
      <w:r w:rsidR="00FC36B8" w:rsidRPr="00C07917">
        <w:rPr>
          <w:sz w:val="26"/>
          <w:szCs w:val="26"/>
        </w:rPr>
        <w:t xml:space="preserve"> в столбце 5 цифры «680» заменить цифрами «380»;</w:t>
      </w:r>
    </w:p>
    <w:p w:rsidR="00C04C2A" w:rsidRDefault="00A97C26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строку</w:t>
      </w:r>
      <w:r w:rsidR="00340465">
        <w:rPr>
          <w:sz w:val="26"/>
          <w:szCs w:val="26"/>
        </w:rPr>
        <w:t xml:space="preserve"> 11</w:t>
      </w:r>
      <w:r w:rsidR="00C04C2A">
        <w:rPr>
          <w:sz w:val="26"/>
          <w:szCs w:val="26"/>
        </w:rPr>
        <w:t xml:space="preserve"> в столбце 7</w:t>
      </w:r>
    </w:p>
    <w:p w:rsidR="00FC36B8" w:rsidRDefault="00FC36B8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07917">
        <w:rPr>
          <w:sz w:val="26"/>
          <w:szCs w:val="26"/>
        </w:rPr>
        <w:t xml:space="preserve"> цифры «1380» заменить цифрами «1080»</w:t>
      </w:r>
      <w:r>
        <w:rPr>
          <w:sz w:val="26"/>
          <w:szCs w:val="26"/>
        </w:rPr>
        <w:t>;</w:t>
      </w:r>
    </w:p>
    <w:p w:rsidR="00687680" w:rsidRDefault="00A97C26" w:rsidP="006876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7680">
        <w:rPr>
          <w:sz w:val="26"/>
          <w:szCs w:val="26"/>
        </w:rPr>
        <w:t>строку 4 в столбце 6 цифры «200» заменить цифрами «400»;</w:t>
      </w:r>
      <w:r w:rsidR="00687680" w:rsidRPr="00687680">
        <w:rPr>
          <w:sz w:val="26"/>
          <w:szCs w:val="26"/>
        </w:rPr>
        <w:t xml:space="preserve"> </w:t>
      </w:r>
    </w:p>
    <w:p w:rsidR="00687680" w:rsidRDefault="00A97C26" w:rsidP="006876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61822">
        <w:rPr>
          <w:sz w:val="26"/>
          <w:szCs w:val="26"/>
        </w:rPr>
        <w:t>строку 4 в столбце 7 цифры «600» заменить цифрами «800</w:t>
      </w:r>
      <w:r w:rsidR="00687680">
        <w:rPr>
          <w:sz w:val="26"/>
          <w:szCs w:val="26"/>
        </w:rPr>
        <w:t>»;</w:t>
      </w:r>
    </w:p>
    <w:p w:rsidR="00687680" w:rsidRDefault="00A97C26" w:rsidP="0068768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87680">
        <w:rPr>
          <w:sz w:val="26"/>
          <w:szCs w:val="26"/>
        </w:rPr>
        <w:t xml:space="preserve"> строку 5 в столбце 6 цифры «250» заменить цифрами «550»;</w:t>
      </w:r>
    </w:p>
    <w:p w:rsidR="00DA11F5" w:rsidRDefault="00A97C26" w:rsidP="003618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87680">
        <w:rPr>
          <w:sz w:val="26"/>
          <w:szCs w:val="26"/>
        </w:rPr>
        <w:t xml:space="preserve">строку </w:t>
      </w:r>
      <w:r w:rsidR="00361822">
        <w:rPr>
          <w:sz w:val="26"/>
          <w:szCs w:val="26"/>
        </w:rPr>
        <w:t>5 в столбце 7 цифры «600» заменить цифрами «950</w:t>
      </w:r>
      <w:r w:rsidR="00687680">
        <w:rPr>
          <w:sz w:val="26"/>
          <w:szCs w:val="26"/>
        </w:rPr>
        <w:t>»;</w:t>
      </w:r>
    </w:p>
    <w:p w:rsidR="00A36461" w:rsidRPr="00C07917" w:rsidRDefault="00A36461" w:rsidP="00A36461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4) </w:t>
      </w:r>
      <w:r w:rsidRPr="00C07917">
        <w:rPr>
          <w:sz w:val="26"/>
          <w:szCs w:val="26"/>
        </w:rPr>
        <w:t>в приложении №2 «Перечень мероп</w:t>
      </w:r>
      <w:r>
        <w:rPr>
          <w:sz w:val="26"/>
          <w:szCs w:val="26"/>
        </w:rPr>
        <w:t>риятий муниципальной программы» добавить мероприятие №10 в следующей редакции:</w:t>
      </w:r>
    </w:p>
    <w:p w:rsidR="00FC36B8" w:rsidRPr="00A36461" w:rsidRDefault="00FC36B8" w:rsidP="00A364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5"/>
        <w:gridCol w:w="2559"/>
        <w:gridCol w:w="850"/>
        <w:gridCol w:w="1560"/>
        <w:gridCol w:w="850"/>
        <w:gridCol w:w="709"/>
        <w:gridCol w:w="850"/>
        <w:gridCol w:w="1418"/>
      </w:tblGrid>
      <w:tr w:rsidR="00FC36B8" w:rsidRPr="00EA1132" w:rsidTr="0003420B">
        <w:trPr>
          <w:trHeight w:val="32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10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Разработка генеральных планов сельских поселений с определением зонирования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2016-</w:t>
            </w:r>
          </w:p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Отдел архитектуры</w:t>
            </w:r>
          </w:p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 xml:space="preserve"> и градостро- 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340465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340465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340465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Всего</w:t>
            </w:r>
          </w:p>
        </w:tc>
      </w:tr>
      <w:tr w:rsidR="00FC36B8" w:rsidRPr="00EA1132" w:rsidTr="0003420B">
        <w:trPr>
          <w:trHeight w:val="28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 том числе:</w:t>
            </w:r>
          </w:p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</w:tr>
      <w:tr w:rsidR="00FC36B8" w:rsidRPr="00EA1132" w:rsidTr="0003420B">
        <w:trPr>
          <w:trHeight w:val="6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5070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250700">
              <w:rPr>
                <w:sz w:val="24"/>
                <w:szCs w:val="24"/>
              </w:rPr>
              <w:t>ный бюджет</w:t>
            </w:r>
          </w:p>
        </w:tc>
      </w:tr>
      <w:tr w:rsidR="00FC36B8" w:rsidRPr="00EA1132" w:rsidTr="0003420B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краевой бюджет</w:t>
            </w:r>
          </w:p>
        </w:tc>
      </w:tr>
      <w:tr w:rsidR="00FC36B8" w:rsidRPr="00EA1132" w:rsidTr="0003420B">
        <w:trPr>
          <w:trHeight w:val="5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340465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340465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340465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местный бюджет</w:t>
            </w:r>
          </w:p>
        </w:tc>
      </w:tr>
      <w:tr w:rsidR="00FC36B8" w:rsidRPr="00EA1132" w:rsidTr="0003420B">
        <w:trPr>
          <w:trHeight w:val="6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6B8" w:rsidRPr="00250700" w:rsidRDefault="00FC36B8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FC36B8" w:rsidRDefault="00FC36B8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A36461" w:rsidRPr="00C07917" w:rsidRDefault="00A36461" w:rsidP="00A36461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5) </w:t>
      </w:r>
      <w:r w:rsidRPr="00C07917">
        <w:rPr>
          <w:sz w:val="26"/>
          <w:szCs w:val="26"/>
        </w:rPr>
        <w:t>в приложении №2 «Перечень мероп</w:t>
      </w:r>
      <w:r>
        <w:rPr>
          <w:sz w:val="26"/>
          <w:szCs w:val="26"/>
        </w:rPr>
        <w:t>риятий муниципальной программы» добавить мероприятие №11 в следующей редакции:</w:t>
      </w:r>
    </w:p>
    <w:p w:rsidR="009A41A1" w:rsidRDefault="009A41A1" w:rsidP="000F38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75"/>
        <w:gridCol w:w="2559"/>
        <w:gridCol w:w="850"/>
        <w:gridCol w:w="1560"/>
        <w:gridCol w:w="850"/>
        <w:gridCol w:w="709"/>
        <w:gridCol w:w="850"/>
        <w:gridCol w:w="1418"/>
      </w:tblGrid>
      <w:tr w:rsidR="000F388B" w:rsidRPr="00250700" w:rsidTr="0003420B">
        <w:trPr>
          <w:trHeight w:val="323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1</w:t>
            </w:r>
            <w:r w:rsidR="00A36461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F388B" w:rsidRPr="00250700" w:rsidRDefault="009A41A1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капитальный ремонт за помещения в МКД, находящиеся в собственности МО Первомайский район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2016-</w:t>
            </w:r>
          </w:p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9A41A1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9A41A1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9A41A1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Всего</w:t>
            </w:r>
          </w:p>
        </w:tc>
      </w:tr>
      <w:tr w:rsidR="000F388B" w:rsidRPr="00250700" w:rsidTr="0003420B">
        <w:trPr>
          <w:trHeight w:val="28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в том числе:</w:t>
            </w:r>
          </w:p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</w:tr>
      <w:tr w:rsidR="000F388B" w:rsidRPr="00250700" w:rsidTr="0003420B">
        <w:trPr>
          <w:trHeight w:val="63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50700">
              <w:rPr>
                <w:sz w:val="24"/>
                <w:szCs w:val="24"/>
              </w:rPr>
              <w:t>едераль</w:t>
            </w:r>
            <w:r>
              <w:rPr>
                <w:sz w:val="24"/>
                <w:szCs w:val="24"/>
              </w:rPr>
              <w:t>-</w:t>
            </w:r>
            <w:r w:rsidRPr="00250700">
              <w:rPr>
                <w:sz w:val="24"/>
                <w:szCs w:val="24"/>
              </w:rPr>
              <w:t>ный бюджет</w:t>
            </w:r>
          </w:p>
        </w:tc>
      </w:tr>
      <w:tr w:rsidR="000F388B" w:rsidRPr="00250700" w:rsidTr="0003420B">
        <w:trPr>
          <w:trHeight w:val="31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краевой бюджет</w:t>
            </w:r>
          </w:p>
        </w:tc>
      </w:tr>
      <w:tr w:rsidR="000F388B" w:rsidRPr="00250700" w:rsidTr="0003420B">
        <w:trPr>
          <w:trHeight w:val="529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9A41A1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9A41A1" w:rsidP="00034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местный бюджет</w:t>
            </w:r>
          </w:p>
        </w:tc>
      </w:tr>
      <w:tr w:rsidR="000F388B" w:rsidRPr="00250700" w:rsidTr="0003420B">
        <w:trPr>
          <w:trHeight w:val="61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jc w:val="center"/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88B" w:rsidRPr="00250700" w:rsidRDefault="000F388B" w:rsidP="0003420B">
            <w:pPr>
              <w:rPr>
                <w:sz w:val="24"/>
                <w:szCs w:val="24"/>
              </w:rPr>
            </w:pPr>
            <w:r w:rsidRPr="00250700">
              <w:rPr>
                <w:sz w:val="24"/>
                <w:szCs w:val="24"/>
              </w:rPr>
              <w:t xml:space="preserve">внебюджетные </w:t>
            </w:r>
            <w:r w:rsidRPr="00250700">
              <w:rPr>
                <w:sz w:val="24"/>
                <w:szCs w:val="24"/>
              </w:rPr>
              <w:lastRenderedPageBreak/>
              <w:t>источники</w:t>
            </w:r>
          </w:p>
        </w:tc>
      </w:tr>
    </w:tbl>
    <w:p w:rsidR="000F388B" w:rsidRDefault="000F388B" w:rsidP="000F38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F388B" w:rsidRPr="000F388B" w:rsidRDefault="000F388B" w:rsidP="000F38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FC36B8" w:rsidRPr="0053559F" w:rsidRDefault="00A36461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A098E">
        <w:rPr>
          <w:sz w:val="26"/>
          <w:szCs w:val="26"/>
        </w:rPr>
        <w:t xml:space="preserve">) </w:t>
      </w:r>
      <w:r w:rsidR="00FC36B8" w:rsidRPr="0053559F">
        <w:rPr>
          <w:sz w:val="26"/>
          <w:szCs w:val="26"/>
        </w:rPr>
        <w:t>в приложении №3 «Объем финансовых ресурсов, необходимых для реализации муниципальной программы»:</w:t>
      </w:r>
    </w:p>
    <w:p w:rsidR="00FC36B8" w:rsidRPr="0053559F" w:rsidRDefault="00A36461" w:rsidP="00FC36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3829">
        <w:rPr>
          <w:sz w:val="26"/>
          <w:szCs w:val="26"/>
        </w:rPr>
        <w:t>с</w:t>
      </w:r>
      <w:r w:rsidR="00FC36B8" w:rsidRPr="0053559F">
        <w:rPr>
          <w:sz w:val="26"/>
          <w:szCs w:val="26"/>
        </w:rPr>
        <w:t>толб</w:t>
      </w:r>
      <w:r>
        <w:rPr>
          <w:sz w:val="26"/>
          <w:szCs w:val="26"/>
        </w:rPr>
        <w:t xml:space="preserve">ец </w:t>
      </w:r>
      <w:r w:rsidR="00113829">
        <w:rPr>
          <w:sz w:val="26"/>
          <w:szCs w:val="26"/>
        </w:rPr>
        <w:t>4</w:t>
      </w:r>
      <w:r>
        <w:rPr>
          <w:sz w:val="26"/>
          <w:szCs w:val="26"/>
        </w:rPr>
        <w:t xml:space="preserve"> строки</w:t>
      </w:r>
      <w:r w:rsidR="00113829">
        <w:rPr>
          <w:sz w:val="26"/>
          <w:szCs w:val="26"/>
        </w:rPr>
        <w:t xml:space="preserve"> «Всего финансовых затрат»</w:t>
      </w:r>
      <w:r w:rsidR="00FC36B8" w:rsidRPr="0053559F">
        <w:rPr>
          <w:sz w:val="26"/>
          <w:szCs w:val="26"/>
        </w:rPr>
        <w:t xml:space="preserve">  цифры </w:t>
      </w:r>
      <w:r w:rsidR="005E7014">
        <w:rPr>
          <w:sz w:val="26"/>
          <w:szCs w:val="26"/>
        </w:rPr>
        <w:t>«2245» заменить цифрами «6269</w:t>
      </w:r>
      <w:r w:rsidR="00FC36B8" w:rsidRPr="0053559F">
        <w:rPr>
          <w:sz w:val="26"/>
          <w:szCs w:val="26"/>
        </w:rPr>
        <w:t>»;</w:t>
      </w:r>
    </w:p>
    <w:p w:rsidR="00113829" w:rsidRPr="0053559F" w:rsidRDefault="00113829" w:rsidP="001138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3559F">
        <w:rPr>
          <w:sz w:val="26"/>
          <w:szCs w:val="26"/>
        </w:rPr>
        <w:t>толб</w:t>
      </w:r>
      <w:r>
        <w:rPr>
          <w:sz w:val="26"/>
          <w:szCs w:val="26"/>
        </w:rPr>
        <w:t>ец 5 строки «Всего финансовых затрат»</w:t>
      </w:r>
      <w:r w:rsidRPr="0053559F">
        <w:rPr>
          <w:sz w:val="26"/>
          <w:szCs w:val="26"/>
        </w:rPr>
        <w:t xml:space="preserve">  цифры </w:t>
      </w:r>
      <w:r>
        <w:rPr>
          <w:sz w:val="26"/>
          <w:szCs w:val="26"/>
        </w:rPr>
        <w:t>«4390» заменить цифрами «11950</w:t>
      </w:r>
      <w:r w:rsidRPr="0053559F">
        <w:rPr>
          <w:sz w:val="26"/>
          <w:szCs w:val="26"/>
        </w:rPr>
        <w:t>»;</w:t>
      </w:r>
    </w:p>
    <w:p w:rsidR="00113829" w:rsidRPr="0053559F" w:rsidRDefault="00113829" w:rsidP="001138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с</w:t>
      </w:r>
      <w:r w:rsidRPr="0053559F">
        <w:rPr>
          <w:sz w:val="26"/>
          <w:szCs w:val="26"/>
        </w:rPr>
        <w:t>толб</w:t>
      </w:r>
      <w:r>
        <w:rPr>
          <w:sz w:val="26"/>
          <w:szCs w:val="26"/>
        </w:rPr>
        <w:t>ец 4 строки «из районного бюджета»</w:t>
      </w:r>
      <w:r w:rsidRPr="0053559F">
        <w:rPr>
          <w:sz w:val="26"/>
          <w:szCs w:val="26"/>
        </w:rPr>
        <w:t xml:space="preserve">  цифры </w:t>
      </w:r>
      <w:r>
        <w:rPr>
          <w:sz w:val="26"/>
          <w:szCs w:val="26"/>
        </w:rPr>
        <w:t>«2245» заменить цифрами «6269</w:t>
      </w:r>
      <w:r w:rsidRPr="0053559F">
        <w:rPr>
          <w:sz w:val="26"/>
          <w:szCs w:val="26"/>
        </w:rPr>
        <w:t>»;</w:t>
      </w:r>
    </w:p>
    <w:p w:rsidR="00113829" w:rsidRPr="0053559F" w:rsidRDefault="00113829" w:rsidP="001138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3559F">
        <w:rPr>
          <w:sz w:val="26"/>
          <w:szCs w:val="26"/>
        </w:rPr>
        <w:t>толб</w:t>
      </w:r>
      <w:r>
        <w:rPr>
          <w:sz w:val="26"/>
          <w:szCs w:val="26"/>
        </w:rPr>
        <w:t>ец 5 строки «из районного бюджета»</w:t>
      </w:r>
      <w:r w:rsidRPr="0053559F">
        <w:rPr>
          <w:sz w:val="26"/>
          <w:szCs w:val="26"/>
        </w:rPr>
        <w:t xml:space="preserve">  цифры </w:t>
      </w:r>
      <w:r>
        <w:rPr>
          <w:sz w:val="26"/>
          <w:szCs w:val="26"/>
        </w:rPr>
        <w:t>«4390» заменить цифрами «11950</w:t>
      </w:r>
      <w:r w:rsidRPr="0053559F">
        <w:rPr>
          <w:sz w:val="26"/>
          <w:szCs w:val="26"/>
        </w:rPr>
        <w:t>»;</w:t>
      </w:r>
    </w:p>
    <w:p w:rsidR="00C84385" w:rsidRDefault="00113829" w:rsidP="007E7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84385" w:rsidRPr="00EA4B6E">
        <w:rPr>
          <w:sz w:val="26"/>
          <w:szCs w:val="26"/>
        </w:rPr>
        <w:t xml:space="preserve"> Опубликовать настоящее постановление на официальном интернет-сайте </w:t>
      </w:r>
      <w:hyperlink r:id="rId7" w:history="1">
        <w:r w:rsidR="00C84385" w:rsidRPr="00EA4B6E">
          <w:rPr>
            <w:rStyle w:val="a7"/>
            <w:sz w:val="26"/>
            <w:szCs w:val="26"/>
            <w:lang w:val="en-US"/>
          </w:rPr>
          <w:t>www</w:t>
        </w:r>
        <w:r w:rsidR="00C84385" w:rsidRPr="00EA4B6E">
          <w:rPr>
            <w:rStyle w:val="a7"/>
            <w:sz w:val="26"/>
            <w:szCs w:val="26"/>
          </w:rPr>
          <w:t>.</w:t>
        </w:r>
        <w:r w:rsidR="00C84385" w:rsidRPr="00EA4B6E">
          <w:rPr>
            <w:rStyle w:val="a7"/>
            <w:sz w:val="26"/>
            <w:szCs w:val="26"/>
            <w:lang w:val="en-US"/>
          </w:rPr>
          <w:t>perv</w:t>
        </w:r>
        <w:r w:rsidR="00C84385" w:rsidRPr="00EA4B6E">
          <w:rPr>
            <w:rStyle w:val="a7"/>
            <w:sz w:val="26"/>
            <w:szCs w:val="26"/>
          </w:rPr>
          <w:t>-</w:t>
        </w:r>
        <w:r w:rsidR="00C84385" w:rsidRPr="00EA4B6E">
          <w:rPr>
            <w:rStyle w:val="a7"/>
            <w:sz w:val="26"/>
            <w:szCs w:val="26"/>
            <w:lang w:val="en-US"/>
          </w:rPr>
          <w:t>alt</w:t>
        </w:r>
        <w:r w:rsidR="00C84385" w:rsidRPr="00EA4B6E">
          <w:rPr>
            <w:rStyle w:val="a7"/>
            <w:sz w:val="26"/>
            <w:szCs w:val="26"/>
          </w:rPr>
          <w:t>.</w:t>
        </w:r>
        <w:r w:rsidR="00C84385" w:rsidRPr="00EA4B6E">
          <w:rPr>
            <w:rStyle w:val="a7"/>
            <w:sz w:val="26"/>
            <w:szCs w:val="26"/>
            <w:lang w:val="en-US"/>
          </w:rPr>
          <w:t>ru</w:t>
        </w:r>
      </w:hyperlink>
      <w:r w:rsidR="00C84385" w:rsidRPr="00EA4B6E">
        <w:rPr>
          <w:sz w:val="26"/>
          <w:szCs w:val="26"/>
        </w:rPr>
        <w:t xml:space="preserve">  администрации Первомайского района.</w:t>
      </w:r>
    </w:p>
    <w:p w:rsidR="00D62499" w:rsidRPr="00EA4B6E" w:rsidRDefault="00D62499" w:rsidP="007E75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A09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Постановление </w:t>
      </w:r>
      <w:r w:rsidR="0011382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от 31.12.2015 №2168 о внесении изменений в постановление администрации Первомайского района от 11.09.2015 №1560 считать утратившим силу.</w:t>
      </w:r>
    </w:p>
    <w:p w:rsidR="00C84385" w:rsidRDefault="00D62499" w:rsidP="00A02B09">
      <w:pPr>
        <w:ind w:firstLine="567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4</w:t>
      </w:r>
      <w:r w:rsidR="00C84385" w:rsidRPr="00EA4B6E">
        <w:rPr>
          <w:spacing w:val="-6"/>
          <w:sz w:val="26"/>
          <w:szCs w:val="26"/>
        </w:rPr>
        <w:t>. Контроль за исполнением настоящ</w:t>
      </w:r>
      <w:r w:rsidR="00C84385">
        <w:rPr>
          <w:spacing w:val="-6"/>
          <w:sz w:val="26"/>
          <w:szCs w:val="26"/>
        </w:rPr>
        <w:t xml:space="preserve">его постановления возложить на </w:t>
      </w:r>
      <w:r w:rsidR="00C84385" w:rsidRPr="00EA4B6E">
        <w:rPr>
          <w:spacing w:val="-6"/>
          <w:sz w:val="26"/>
          <w:szCs w:val="26"/>
        </w:rPr>
        <w:t>и.о. заместителя главы администрации Первомайского района по экономике, земельно-имущественным отношениям, труду и сельскому хозяйству  Вострикову О.А.</w:t>
      </w: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Pr="00EA4B6E" w:rsidRDefault="00C84385" w:rsidP="00A02B09">
      <w:pPr>
        <w:ind w:firstLine="567"/>
        <w:jc w:val="both"/>
        <w:rPr>
          <w:spacing w:val="-6"/>
          <w:sz w:val="26"/>
          <w:szCs w:val="26"/>
        </w:rPr>
      </w:pPr>
    </w:p>
    <w:p w:rsidR="00C84385" w:rsidRPr="00EA4B6E" w:rsidRDefault="00C84385" w:rsidP="006868C8">
      <w:pPr>
        <w:pStyle w:val="4"/>
        <w:rPr>
          <w:b w:val="0"/>
          <w:bCs/>
          <w:sz w:val="26"/>
          <w:szCs w:val="26"/>
        </w:rPr>
      </w:pPr>
      <w:r w:rsidRPr="00EA4B6E">
        <w:rPr>
          <w:b w:val="0"/>
          <w:bCs/>
          <w:sz w:val="26"/>
          <w:szCs w:val="26"/>
        </w:rPr>
        <w:t xml:space="preserve">Глава администрации района                                                              </w:t>
      </w:r>
      <w:r>
        <w:rPr>
          <w:b w:val="0"/>
          <w:bCs/>
          <w:sz w:val="26"/>
          <w:szCs w:val="26"/>
        </w:rPr>
        <w:t xml:space="preserve">         </w:t>
      </w:r>
      <w:r w:rsidRPr="00EA4B6E">
        <w:rPr>
          <w:b w:val="0"/>
          <w:bCs/>
          <w:sz w:val="26"/>
          <w:szCs w:val="26"/>
        </w:rPr>
        <w:t xml:space="preserve"> А.В.</w:t>
      </w:r>
      <w:r>
        <w:rPr>
          <w:b w:val="0"/>
          <w:bCs/>
          <w:sz w:val="26"/>
          <w:szCs w:val="26"/>
        </w:rPr>
        <w:t xml:space="preserve"> </w:t>
      </w:r>
      <w:r w:rsidRPr="00EA4B6E">
        <w:rPr>
          <w:b w:val="0"/>
          <w:bCs/>
          <w:sz w:val="26"/>
          <w:szCs w:val="26"/>
        </w:rPr>
        <w:t>Рубцов</w:t>
      </w:r>
    </w:p>
    <w:p w:rsidR="00C84385" w:rsidRPr="00EA4B6E" w:rsidRDefault="00C84385" w:rsidP="00A02B09">
      <w:pPr>
        <w:rPr>
          <w:sz w:val="26"/>
          <w:szCs w:val="26"/>
        </w:rPr>
      </w:pPr>
    </w:p>
    <w:p w:rsidR="00C84385" w:rsidRPr="00ED44F8" w:rsidRDefault="001138AC" w:rsidP="006868C8">
      <w:pPr>
        <w:rPr>
          <w:sz w:val="26"/>
          <w:szCs w:val="26"/>
        </w:rPr>
      </w:pPr>
      <w:r w:rsidRPr="001138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05pt;margin-top:756.2pt;width:243pt;height:47.5pt;z-index:1;mso-position-horizontal-relative:page;mso-position-vertical-relative:page" strokecolor="white">
            <v:textbox style="mso-next-textbox:#_x0000_s1026">
              <w:txbxContent>
                <w:p w:rsidR="00C84385" w:rsidRDefault="00C84385" w:rsidP="006868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Васильева Т.Б.</w:t>
                  </w:r>
                </w:p>
                <w:p w:rsidR="00C84385" w:rsidRPr="00E352AA" w:rsidRDefault="00C84385" w:rsidP="006868C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2 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52</w:t>
                  </w:r>
                </w:p>
              </w:txbxContent>
            </v:textbox>
            <w10:wrap anchorx="page" anchory="page"/>
            <w10:anchorlock/>
          </v:shape>
        </w:pict>
      </w:r>
    </w:p>
    <w:p w:rsidR="00C84385" w:rsidRPr="00ED44F8" w:rsidRDefault="00C84385">
      <w:pPr>
        <w:rPr>
          <w:sz w:val="26"/>
          <w:szCs w:val="26"/>
        </w:rPr>
      </w:pPr>
    </w:p>
    <w:sectPr w:rsidR="00C84385" w:rsidRPr="00ED44F8" w:rsidSect="001410BD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DE8" w:rsidRDefault="00646DE8">
      <w:r>
        <w:separator/>
      </w:r>
    </w:p>
  </w:endnote>
  <w:endnote w:type="continuationSeparator" w:id="1">
    <w:p w:rsidR="00646DE8" w:rsidRDefault="0064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1138AC">
    <w:pPr>
      <w:pStyle w:val="ac"/>
      <w:jc w:val="right"/>
    </w:pPr>
    <w:fldSimple w:instr="PAGE   \* MERGEFORMAT">
      <w:r w:rsidR="00C373EB">
        <w:rPr>
          <w:noProof/>
        </w:rPr>
        <w:t>3</w:t>
      </w:r>
    </w:fldSimple>
  </w:p>
  <w:p w:rsidR="00C84385" w:rsidRDefault="00C843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DE8" w:rsidRDefault="00646DE8">
      <w:r>
        <w:separator/>
      </w:r>
    </w:p>
  </w:footnote>
  <w:footnote w:type="continuationSeparator" w:id="1">
    <w:p w:rsidR="00646DE8" w:rsidRDefault="0064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C84385">
    <w:pPr>
      <w:pStyle w:val="aa"/>
      <w:rPr>
        <w:lang w:val="en-US"/>
      </w:rPr>
    </w:pPr>
    <w:r>
      <w:rPr>
        <w:lang w:val="en-US"/>
      </w:rPr>
      <w:t xml:space="preserve">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85" w:rsidRDefault="00C373EB" w:rsidP="001E243D">
    <w:pPr>
      <w:pStyle w:val="aa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05pt;height:56.4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481"/>
    <w:multiLevelType w:val="hybridMultilevel"/>
    <w:tmpl w:val="2292BE70"/>
    <w:lvl w:ilvl="0" w:tplc="2EF82F2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3063BF8"/>
    <w:multiLevelType w:val="hybridMultilevel"/>
    <w:tmpl w:val="55D08F0E"/>
    <w:lvl w:ilvl="0" w:tplc="BA223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D3"/>
    <w:rsid w:val="00063958"/>
    <w:rsid w:val="00063EF4"/>
    <w:rsid w:val="000A60DD"/>
    <w:rsid w:val="000C546C"/>
    <w:rsid w:val="000F388B"/>
    <w:rsid w:val="000F62AD"/>
    <w:rsid w:val="00111175"/>
    <w:rsid w:val="00113829"/>
    <w:rsid w:val="001138AC"/>
    <w:rsid w:val="001410BD"/>
    <w:rsid w:val="0017099C"/>
    <w:rsid w:val="001E243D"/>
    <w:rsid w:val="002003D9"/>
    <w:rsid w:val="0021421D"/>
    <w:rsid w:val="0021486C"/>
    <w:rsid w:val="00232E48"/>
    <w:rsid w:val="002474FF"/>
    <w:rsid w:val="00261684"/>
    <w:rsid w:val="00266076"/>
    <w:rsid w:val="00266405"/>
    <w:rsid w:val="002829DB"/>
    <w:rsid w:val="00293A6D"/>
    <w:rsid w:val="00300E56"/>
    <w:rsid w:val="00303EC8"/>
    <w:rsid w:val="00325520"/>
    <w:rsid w:val="00340465"/>
    <w:rsid w:val="00345B54"/>
    <w:rsid w:val="00347A08"/>
    <w:rsid w:val="00361822"/>
    <w:rsid w:val="00386F48"/>
    <w:rsid w:val="003D2100"/>
    <w:rsid w:val="003E029D"/>
    <w:rsid w:val="003F6C11"/>
    <w:rsid w:val="00400F21"/>
    <w:rsid w:val="00401069"/>
    <w:rsid w:val="00445522"/>
    <w:rsid w:val="0046386A"/>
    <w:rsid w:val="004B52CD"/>
    <w:rsid w:val="004E62C1"/>
    <w:rsid w:val="00500CE0"/>
    <w:rsid w:val="00502EC6"/>
    <w:rsid w:val="00526AF7"/>
    <w:rsid w:val="0053260F"/>
    <w:rsid w:val="00577A8E"/>
    <w:rsid w:val="00594275"/>
    <w:rsid w:val="005C3DB1"/>
    <w:rsid w:val="005C4728"/>
    <w:rsid w:val="005D5099"/>
    <w:rsid w:val="005E7014"/>
    <w:rsid w:val="006001BD"/>
    <w:rsid w:val="006214FD"/>
    <w:rsid w:val="006273C2"/>
    <w:rsid w:val="00636A37"/>
    <w:rsid w:val="00646DE8"/>
    <w:rsid w:val="00673B4B"/>
    <w:rsid w:val="006868C8"/>
    <w:rsid w:val="00687680"/>
    <w:rsid w:val="006940E2"/>
    <w:rsid w:val="006A6F1F"/>
    <w:rsid w:val="006B18A4"/>
    <w:rsid w:val="006C64A9"/>
    <w:rsid w:val="006C67D2"/>
    <w:rsid w:val="00720BEC"/>
    <w:rsid w:val="007A7492"/>
    <w:rsid w:val="007E75BB"/>
    <w:rsid w:val="007F511A"/>
    <w:rsid w:val="00852F98"/>
    <w:rsid w:val="0087068D"/>
    <w:rsid w:val="00894D7F"/>
    <w:rsid w:val="008A6201"/>
    <w:rsid w:val="00937D54"/>
    <w:rsid w:val="00977173"/>
    <w:rsid w:val="00997BD5"/>
    <w:rsid w:val="009A41A1"/>
    <w:rsid w:val="009C2112"/>
    <w:rsid w:val="009D0900"/>
    <w:rsid w:val="00A02B09"/>
    <w:rsid w:val="00A10F91"/>
    <w:rsid w:val="00A36461"/>
    <w:rsid w:val="00A624E2"/>
    <w:rsid w:val="00A97C26"/>
    <w:rsid w:val="00AA63BB"/>
    <w:rsid w:val="00AF2C20"/>
    <w:rsid w:val="00B25EBC"/>
    <w:rsid w:val="00B4371A"/>
    <w:rsid w:val="00B62399"/>
    <w:rsid w:val="00B64B48"/>
    <w:rsid w:val="00BD594D"/>
    <w:rsid w:val="00BD7219"/>
    <w:rsid w:val="00BE19F0"/>
    <w:rsid w:val="00C04C2A"/>
    <w:rsid w:val="00C05D32"/>
    <w:rsid w:val="00C166D3"/>
    <w:rsid w:val="00C27181"/>
    <w:rsid w:val="00C373EB"/>
    <w:rsid w:val="00C65963"/>
    <w:rsid w:val="00C74056"/>
    <w:rsid w:val="00C84385"/>
    <w:rsid w:val="00C92DF1"/>
    <w:rsid w:val="00CA098E"/>
    <w:rsid w:val="00CB48FE"/>
    <w:rsid w:val="00CE1E53"/>
    <w:rsid w:val="00D02E23"/>
    <w:rsid w:val="00D03E79"/>
    <w:rsid w:val="00D62499"/>
    <w:rsid w:val="00D77613"/>
    <w:rsid w:val="00D8661E"/>
    <w:rsid w:val="00D92BC4"/>
    <w:rsid w:val="00DA11F5"/>
    <w:rsid w:val="00DB21C0"/>
    <w:rsid w:val="00DC503B"/>
    <w:rsid w:val="00DF76F6"/>
    <w:rsid w:val="00E258AC"/>
    <w:rsid w:val="00E26B6F"/>
    <w:rsid w:val="00E352AA"/>
    <w:rsid w:val="00E51EEE"/>
    <w:rsid w:val="00E5735E"/>
    <w:rsid w:val="00E74022"/>
    <w:rsid w:val="00E759D8"/>
    <w:rsid w:val="00EA4B6E"/>
    <w:rsid w:val="00ED44F8"/>
    <w:rsid w:val="00F00D8E"/>
    <w:rsid w:val="00F16CD5"/>
    <w:rsid w:val="00F17F4D"/>
    <w:rsid w:val="00F46BDC"/>
    <w:rsid w:val="00F57806"/>
    <w:rsid w:val="00F63CCF"/>
    <w:rsid w:val="00F77D81"/>
    <w:rsid w:val="00F77E12"/>
    <w:rsid w:val="00F82B5A"/>
    <w:rsid w:val="00FA49F7"/>
    <w:rsid w:val="00FC36B8"/>
    <w:rsid w:val="00FD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05D32"/>
  </w:style>
  <w:style w:type="paragraph" w:styleId="1">
    <w:name w:val="heading 1"/>
    <w:basedOn w:val="a"/>
    <w:next w:val="a"/>
    <w:link w:val="10"/>
    <w:uiPriority w:val="99"/>
    <w:qFormat/>
    <w:rsid w:val="00C05D3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C05D3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C05D3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C05D3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05D3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05D3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C05D3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C05D3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uiPriority w:val="99"/>
    <w:qFormat/>
    <w:rsid w:val="00C05D3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8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48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48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F48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48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48A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48A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48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48A7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C05D32"/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48A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05D32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F48A7"/>
    <w:rPr>
      <w:sz w:val="20"/>
      <w:szCs w:val="20"/>
    </w:rPr>
  </w:style>
  <w:style w:type="character" w:styleId="a7">
    <w:name w:val="Hyperlink"/>
    <w:basedOn w:val="a0"/>
    <w:uiPriority w:val="99"/>
    <w:rsid w:val="00D7761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8A7"/>
    <w:rPr>
      <w:sz w:val="0"/>
      <w:szCs w:val="0"/>
    </w:rPr>
  </w:style>
  <w:style w:type="paragraph" w:styleId="aa">
    <w:name w:val="header"/>
    <w:basedOn w:val="a"/>
    <w:link w:val="ab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48A7"/>
    <w:rPr>
      <w:sz w:val="20"/>
      <w:szCs w:val="20"/>
    </w:rPr>
  </w:style>
  <w:style w:type="paragraph" w:styleId="ac">
    <w:name w:val="footer"/>
    <w:basedOn w:val="a"/>
    <w:link w:val="ad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14FD"/>
  </w:style>
  <w:style w:type="table" w:styleId="ae">
    <w:name w:val="Table Grid"/>
    <w:basedOn w:val="a1"/>
    <w:uiPriority w:val="99"/>
    <w:rsid w:val="006C6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172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Бухгалтер</dc:creator>
  <cp:keywords/>
  <dc:description/>
  <cp:lastModifiedBy>Бухгалтер</cp:lastModifiedBy>
  <cp:revision>26</cp:revision>
  <cp:lastPrinted>2016-09-06T04:10:00Z</cp:lastPrinted>
  <dcterms:created xsi:type="dcterms:W3CDTF">2016-07-21T03:20:00Z</dcterms:created>
  <dcterms:modified xsi:type="dcterms:W3CDTF">2016-09-21T03:54:00Z</dcterms:modified>
</cp:coreProperties>
</file>