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9C" w:rsidRPr="007261AA" w:rsidRDefault="00A22F9C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A22F9C" w:rsidRPr="007261AA" w:rsidRDefault="00A22F9C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A22F9C" w:rsidRDefault="00A22F9C" w:rsidP="006868C8">
      <w:pPr>
        <w:jc w:val="center"/>
        <w:rPr>
          <w:sz w:val="4"/>
        </w:rPr>
      </w:pPr>
    </w:p>
    <w:tbl>
      <w:tblPr>
        <w:tblW w:w="9491" w:type="dxa"/>
        <w:tblInd w:w="108" w:type="dxa"/>
        <w:tblLayout w:type="fixed"/>
        <w:tblLook w:val="0000"/>
      </w:tblPr>
      <w:tblGrid>
        <w:gridCol w:w="2832"/>
        <w:gridCol w:w="4933"/>
        <w:gridCol w:w="1726"/>
      </w:tblGrid>
      <w:tr w:rsidR="00A22F9C" w:rsidRPr="00063958" w:rsidTr="00B65DB2">
        <w:trPr>
          <w:cantSplit/>
          <w:trHeight w:val="695"/>
        </w:trPr>
        <w:tc>
          <w:tcPr>
            <w:tcW w:w="2832" w:type="dxa"/>
            <w:tcBorders>
              <w:bottom w:val="single" w:sz="4" w:space="0" w:color="auto"/>
            </w:tcBorders>
          </w:tcPr>
          <w:p w:rsidR="00A22F9C" w:rsidRDefault="00A22F9C" w:rsidP="002A3FD7">
            <w:pPr>
              <w:rPr>
                <w:sz w:val="28"/>
                <w:szCs w:val="28"/>
              </w:rPr>
            </w:pPr>
          </w:p>
          <w:p w:rsidR="00A22F9C" w:rsidRDefault="00A22F9C" w:rsidP="002A3FD7">
            <w:pPr>
              <w:rPr>
                <w:sz w:val="28"/>
                <w:szCs w:val="28"/>
              </w:rPr>
            </w:pPr>
          </w:p>
          <w:p w:rsidR="00A22F9C" w:rsidRPr="00F24C59" w:rsidRDefault="004A1751" w:rsidP="002A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18.01.2017</w:t>
            </w:r>
          </w:p>
        </w:tc>
        <w:tc>
          <w:tcPr>
            <w:tcW w:w="4933" w:type="dxa"/>
            <w:tcBorders>
              <w:top w:val="single" w:sz="4" w:space="0" w:color="FFFFFF"/>
              <w:bottom w:val="single" w:sz="4" w:space="0" w:color="FFFFFF"/>
            </w:tcBorders>
          </w:tcPr>
          <w:p w:rsidR="00A22F9C" w:rsidRDefault="00A22F9C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22F9C" w:rsidRDefault="00A22F9C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22F9C" w:rsidRDefault="00A22F9C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22F9C" w:rsidRPr="001E243D" w:rsidRDefault="00A22F9C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26" w:type="dxa"/>
            <w:tcBorders>
              <w:left w:val="nil"/>
              <w:bottom w:val="single" w:sz="4" w:space="0" w:color="auto"/>
            </w:tcBorders>
          </w:tcPr>
          <w:p w:rsidR="00A22F9C" w:rsidRDefault="00A22F9C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22F9C" w:rsidRDefault="00A22F9C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22F9C" w:rsidRDefault="00A22F9C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22F9C" w:rsidRPr="00063958" w:rsidRDefault="004A1751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14-р</w:t>
            </w:r>
          </w:p>
        </w:tc>
      </w:tr>
      <w:tr w:rsidR="00A22F9C" w:rsidRPr="00063958" w:rsidTr="00B65DB2">
        <w:trPr>
          <w:cantSplit/>
          <w:trHeight w:val="51"/>
        </w:trPr>
        <w:tc>
          <w:tcPr>
            <w:tcW w:w="949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2F9C" w:rsidRPr="00063958" w:rsidRDefault="00A22F9C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A22F9C" w:rsidRPr="00063958" w:rsidTr="0074488A">
        <w:trPr>
          <w:cantSplit/>
          <w:trHeight w:val="349"/>
        </w:trPr>
        <w:tc>
          <w:tcPr>
            <w:tcW w:w="949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22F9C" w:rsidRPr="0074488A" w:rsidRDefault="00A22F9C" w:rsidP="00C65963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287B1E" w:rsidRDefault="00287B1E" w:rsidP="00147BB9">
      <w:pPr>
        <w:ind w:firstLine="709"/>
        <w:jc w:val="both"/>
        <w:rPr>
          <w:iCs/>
          <w:sz w:val="26"/>
          <w:szCs w:val="28"/>
        </w:rPr>
      </w:pPr>
    </w:p>
    <w:p w:rsidR="00A22F9C" w:rsidRPr="0007119B" w:rsidRDefault="00A22F9C" w:rsidP="00147BB9">
      <w:pPr>
        <w:ind w:firstLine="709"/>
        <w:jc w:val="both"/>
        <w:rPr>
          <w:iCs/>
          <w:sz w:val="28"/>
          <w:szCs w:val="28"/>
        </w:rPr>
      </w:pPr>
      <w:r w:rsidRPr="0007119B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09305B" w:rsidRPr="0007119B" w:rsidRDefault="00A22F9C" w:rsidP="0009305B">
      <w:pPr>
        <w:pStyle w:val="11"/>
        <w:ind w:left="0" w:right="0" w:firstLine="709"/>
        <w:jc w:val="both"/>
        <w:rPr>
          <w:iCs/>
          <w:sz w:val="28"/>
          <w:szCs w:val="28"/>
        </w:rPr>
      </w:pPr>
      <w:r w:rsidRPr="0007119B">
        <w:rPr>
          <w:iCs/>
          <w:sz w:val="28"/>
          <w:szCs w:val="28"/>
        </w:rPr>
        <w:t>1. Наградить Благодарностью главы администрации Первомайского района:</w:t>
      </w:r>
    </w:p>
    <w:p w:rsidR="0007119B" w:rsidRDefault="0007119B" w:rsidP="0007119B">
      <w:pPr>
        <w:pStyle w:val="11"/>
        <w:ind w:left="0" w:right="0" w:firstLine="709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>Бахареву Галину Григорьевну, пенсионера села Первомайское Первомайского района Алтайского края, за многолетний добросовестный труд;</w:t>
      </w:r>
    </w:p>
    <w:p w:rsidR="0007119B" w:rsidRPr="0007119B" w:rsidRDefault="0007119B" w:rsidP="00FC1970">
      <w:pPr>
        <w:pStyle w:val="11"/>
        <w:ind w:left="0" w:right="0" w:firstLine="709"/>
        <w:jc w:val="both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Бахарева Юрия Андреевича, </w:t>
      </w:r>
      <w:r w:rsidR="003C54B9">
        <w:rPr>
          <w:iCs/>
          <w:spacing w:val="-2"/>
          <w:sz w:val="28"/>
          <w:szCs w:val="28"/>
        </w:rPr>
        <w:t xml:space="preserve">пенсионера села Первомайское Первомайского района Алтайского края, </w:t>
      </w:r>
      <w:r>
        <w:rPr>
          <w:iCs/>
          <w:spacing w:val="-2"/>
          <w:sz w:val="28"/>
          <w:szCs w:val="28"/>
        </w:rPr>
        <w:t>за многолетний добросовестный труд</w:t>
      </w:r>
      <w:r>
        <w:rPr>
          <w:color w:val="000000" w:themeColor="text1"/>
          <w:sz w:val="28"/>
          <w:szCs w:val="28"/>
        </w:rPr>
        <w:t>.</w:t>
      </w:r>
      <w:r>
        <w:rPr>
          <w:iCs/>
          <w:spacing w:val="-2"/>
          <w:sz w:val="28"/>
          <w:szCs w:val="28"/>
        </w:rPr>
        <w:t xml:space="preserve"> </w:t>
      </w:r>
    </w:p>
    <w:p w:rsidR="00A22F9C" w:rsidRPr="0007119B" w:rsidRDefault="00A22F9C" w:rsidP="0009305B">
      <w:pPr>
        <w:pStyle w:val="11"/>
        <w:ind w:left="0" w:right="-2" w:firstLine="709"/>
        <w:jc w:val="both"/>
        <w:rPr>
          <w:iCs/>
          <w:sz w:val="28"/>
          <w:szCs w:val="28"/>
        </w:rPr>
      </w:pPr>
      <w:r w:rsidRPr="0007119B">
        <w:rPr>
          <w:iCs/>
          <w:sz w:val="28"/>
          <w:szCs w:val="28"/>
        </w:rPr>
        <w:t xml:space="preserve">2. </w:t>
      </w:r>
      <w:r w:rsidRPr="0007119B">
        <w:rPr>
          <w:sz w:val="28"/>
          <w:szCs w:val="28"/>
        </w:rPr>
        <w:t xml:space="preserve">Настоящее распоряжение </w:t>
      </w:r>
      <w:r w:rsidRPr="0007119B">
        <w:rPr>
          <w:iCs/>
          <w:sz w:val="28"/>
          <w:szCs w:val="28"/>
        </w:rPr>
        <w:t>разместить на официальном интернет</w:t>
      </w:r>
      <w:r w:rsidR="0074488A" w:rsidRPr="0007119B">
        <w:rPr>
          <w:sz w:val="28"/>
          <w:szCs w:val="28"/>
        </w:rPr>
        <w:t xml:space="preserve"> – </w:t>
      </w:r>
      <w:r w:rsidRPr="0007119B">
        <w:rPr>
          <w:iCs/>
          <w:sz w:val="28"/>
          <w:szCs w:val="28"/>
        </w:rPr>
        <w:t xml:space="preserve">сайте администрации Первомайского района </w:t>
      </w:r>
      <w:hyperlink r:id="rId7" w:history="1">
        <w:r w:rsidRPr="0007119B">
          <w:rPr>
            <w:rStyle w:val="a7"/>
            <w:iCs/>
            <w:sz w:val="28"/>
            <w:szCs w:val="28"/>
            <w:lang w:val="en-US"/>
          </w:rPr>
          <w:t>www</w:t>
        </w:r>
        <w:r w:rsidRPr="0007119B">
          <w:rPr>
            <w:rStyle w:val="a7"/>
            <w:iCs/>
            <w:sz w:val="28"/>
            <w:szCs w:val="28"/>
          </w:rPr>
          <w:t>.</w:t>
        </w:r>
        <w:r w:rsidRPr="0007119B">
          <w:rPr>
            <w:rStyle w:val="a7"/>
            <w:iCs/>
            <w:sz w:val="28"/>
            <w:szCs w:val="28"/>
            <w:lang w:val="en-US"/>
          </w:rPr>
          <w:t>perv</w:t>
        </w:r>
        <w:r w:rsidRPr="0007119B">
          <w:rPr>
            <w:rStyle w:val="a7"/>
            <w:iCs/>
            <w:sz w:val="28"/>
            <w:szCs w:val="28"/>
          </w:rPr>
          <w:t>-</w:t>
        </w:r>
        <w:r w:rsidRPr="0007119B">
          <w:rPr>
            <w:rStyle w:val="a7"/>
            <w:iCs/>
            <w:sz w:val="28"/>
            <w:szCs w:val="28"/>
            <w:lang w:val="en-US"/>
          </w:rPr>
          <w:t>alt</w:t>
        </w:r>
        <w:r w:rsidRPr="0007119B">
          <w:rPr>
            <w:rStyle w:val="a7"/>
            <w:iCs/>
            <w:sz w:val="28"/>
            <w:szCs w:val="28"/>
          </w:rPr>
          <w:t>.</w:t>
        </w:r>
        <w:r w:rsidRPr="0007119B">
          <w:rPr>
            <w:rStyle w:val="a7"/>
            <w:iCs/>
            <w:sz w:val="28"/>
            <w:szCs w:val="28"/>
            <w:lang w:val="en-US"/>
          </w:rPr>
          <w:t>ru</w:t>
        </w:r>
      </w:hyperlink>
      <w:r w:rsidRPr="0007119B">
        <w:rPr>
          <w:iCs/>
          <w:sz w:val="28"/>
          <w:szCs w:val="28"/>
        </w:rPr>
        <w:t>.</w:t>
      </w:r>
    </w:p>
    <w:p w:rsidR="00A22F9C" w:rsidRPr="0007119B" w:rsidRDefault="00A22F9C" w:rsidP="00147BB9">
      <w:pPr>
        <w:rPr>
          <w:bCs/>
          <w:sz w:val="28"/>
          <w:szCs w:val="28"/>
        </w:rPr>
      </w:pPr>
    </w:p>
    <w:p w:rsidR="00A22F9C" w:rsidRPr="0007119B" w:rsidRDefault="00A22F9C" w:rsidP="00147BB9">
      <w:pPr>
        <w:rPr>
          <w:bCs/>
          <w:sz w:val="28"/>
          <w:szCs w:val="28"/>
        </w:rPr>
      </w:pPr>
    </w:p>
    <w:p w:rsidR="00A22F9C" w:rsidRPr="0007119B" w:rsidRDefault="00A22F9C" w:rsidP="00ED0119">
      <w:pPr>
        <w:rPr>
          <w:bCs/>
          <w:sz w:val="28"/>
          <w:szCs w:val="28"/>
        </w:rPr>
      </w:pPr>
      <w:r w:rsidRPr="0007119B">
        <w:rPr>
          <w:bCs/>
          <w:sz w:val="28"/>
          <w:szCs w:val="28"/>
        </w:rPr>
        <w:t xml:space="preserve">Глава администрации района     </w:t>
      </w:r>
      <w:r w:rsidR="0007119B">
        <w:rPr>
          <w:bCs/>
          <w:sz w:val="28"/>
          <w:szCs w:val="28"/>
        </w:rPr>
        <w:t xml:space="preserve">  </w:t>
      </w:r>
      <w:r w:rsidRPr="0007119B">
        <w:rPr>
          <w:bCs/>
          <w:sz w:val="28"/>
          <w:szCs w:val="28"/>
        </w:rPr>
        <w:t xml:space="preserve">                </w:t>
      </w:r>
      <w:r w:rsidR="00B65DB2" w:rsidRPr="0007119B">
        <w:rPr>
          <w:bCs/>
          <w:sz w:val="28"/>
          <w:szCs w:val="28"/>
        </w:rPr>
        <w:t xml:space="preserve">  </w:t>
      </w:r>
      <w:r w:rsidRPr="0007119B">
        <w:rPr>
          <w:bCs/>
          <w:sz w:val="28"/>
          <w:szCs w:val="28"/>
        </w:rPr>
        <w:t xml:space="preserve">    </w:t>
      </w:r>
      <w:r w:rsidR="000050D6" w:rsidRPr="0007119B">
        <w:rPr>
          <w:bCs/>
          <w:sz w:val="28"/>
          <w:szCs w:val="28"/>
        </w:rPr>
        <w:t xml:space="preserve">     </w:t>
      </w:r>
      <w:r w:rsidR="00892CC7" w:rsidRPr="0007119B">
        <w:rPr>
          <w:bCs/>
          <w:sz w:val="28"/>
          <w:szCs w:val="28"/>
        </w:rPr>
        <w:t xml:space="preserve">       </w:t>
      </w:r>
      <w:r w:rsidR="00020BA3" w:rsidRPr="0007119B">
        <w:rPr>
          <w:bCs/>
          <w:sz w:val="28"/>
          <w:szCs w:val="28"/>
        </w:rPr>
        <w:t xml:space="preserve">           </w:t>
      </w:r>
      <w:r w:rsidRPr="0007119B">
        <w:rPr>
          <w:bCs/>
          <w:sz w:val="28"/>
          <w:szCs w:val="28"/>
        </w:rPr>
        <w:t xml:space="preserve"> </w:t>
      </w:r>
      <w:r w:rsidR="000050D6" w:rsidRPr="0007119B">
        <w:rPr>
          <w:bCs/>
          <w:sz w:val="28"/>
          <w:szCs w:val="28"/>
        </w:rPr>
        <w:t xml:space="preserve">    </w:t>
      </w:r>
      <w:r w:rsidRPr="0007119B">
        <w:rPr>
          <w:bCs/>
          <w:sz w:val="28"/>
          <w:szCs w:val="28"/>
        </w:rPr>
        <w:t xml:space="preserve">     А.В. Рубцов</w:t>
      </w:r>
    </w:p>
    <w:p w:rsidR="00B65DB2" w:rsidRPr="0007119B" w:rsidRDefault="00B65DB2" w:rsidP="00B612D6">
      <w:pPr>
        <w:rPr>
          <w:sz w:val="28"/>
          <w:szCs w:val="28"/>
        </w:rPr>
      </w:pPr>
    </w:p>
    <w:p w:rsidR="00FC1970" w:rsidRDefault="00FC1970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3C54B9" w:rsidRDefault="003C54B9" w:rsidP="00B612D6">
      <w:pPr>
        <w:rPr>
          <w:sz w:val="28"/>
          <w:szCs w:val="24"/>
        </w:rPr>
      </w:pPr>
    </w:p>
    <w:p w:rsidR="003C54B9" w:rsidRDefault="003C54B9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3C54B9" w:rsidRDefault="003C54B9" w:rsidP="00B612D6">
      <w:pPr>
        <w:rPr>
          <w:sz w:val="28"/>
          <w:szCs w:val="24"/>
        </w:rPr>
      </w:pPr>
    </w:p>
    <w:p w:rsidR="0007119B" w:rsidRDefault="0007119B" w:rsidP="00B612D6">
      <w:pPr>
        <w:rPr>
          <w:sz w:val="28"/>
          <w:szCs w:val="24"/>
        </w:rPr>
      </w:pPr>
    </w:p>
    <w:p w:rsidR="003C54B9" w:rsidRPr="0007119B" w:rsidRDefault="003C54B9" w:rsidP="00B612D6">
      <w:pPr>
        <w:rPr>
          <w:sz w:val="28"/>
          <w:szCs w:val="24"/>
        </w:rPr>
      </w:pPr>
    </w:p>
    <w:p w:rsidR="003C54B9" w:rsidRDefault="003C54B9" w:rsidP="004A6FF0">
      <w:pPr>
        <w:rPr>
          <w:sz w:val="24"/>
          <w:szCs w:val="24"/>
        </w:rPr>
      </w:pPr>
    </w:p>
    <w:p w:rsidR="004A6FF0" w:rsidRDefault="004A6FF0" w:rsidP="004A6FF0">
      <w:pPr>
        <w:rPr>
          <w:sz w:val="24"/>
          <w:szCs w:val="24"/>
        </w:rPr>
      </w:pPr>
    </w:p>
    <w:p w:rsidR="0007119B" w:rsidRPr="0007119B" w:rsidRDefault="00A22F9C" w:rsidP="004A6FF0">
      <w:pPr>
        <w:rPr>
          <w:sz w:val="24"/>
          <w:szCs w:val="24"/>
        </w:rPr>
      </w:pPr>
      <w:r w:rsidRPr="0007119B">
        <w:rPr>
          <w:sz w:val="24"/>
          <w:szCs w:val="24"/>
        </w:rPr>
        <w:t>Матвейчук Т.Н.</w:t>
      </w:r>
    </w:p>
    <w:p w:rsidR="00A22F9C" w:rsidRPr="0007119B" w:rsidRDefault="00A22F9C" w:rsidP="00B612D6">
      <w:pPr>
        <w:rPr>
          <w:sz w:val="24"/>
          <w:szCs w:val="24"/>
        </w:rPr>
      </w:pPr>
      <w:r w:rsidRPr="0007119B">
        <w:rPr>
          <w:sz w:val="24"/>
          <w:szCs w:val="24"/>
        </w:rPr>
        <w:t>2 00 84</w:t>
      </w:r>
    </w:p>
    <w:sectPr w:rsidR="00A22F9C" w:rsidRPr="0007119B" w:rsidSect="004A6FF0">
      <w:headerReference w:type="default" r:id="rId8"/>
      <w:headerReference w:type="first" r:id="rId9"/>
      <w:type w:val="continuous"/>
      <w:pgSz w:w="11906" w:h="16838" w:code="9"/>
      <w:pgMar w:top="1134" w:right="851" w:bottom="0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7E2" w:rsidRDefault="005577E2">
      <w:r>
        <w:separator/>
      </w:r>
    </w:p>
  </w:endnote>
  <w:endnote w:type="continuationSeparator" w:id="1">
    <w:p w:rsidR="005577E2" w:rsidRDefault="0055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7E2" w:rsidRDefault="005577E2">
      <w:r>
        <w:separator/>
      </w:r>
    </w:p>
  </w:footnote>
  <w:footnote w:type="continuationSeparator" w:id="1">
    <w:p w:rsidR="005577E2" w:rsidRDefault="0055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C" w:rsidRDefault="00A22F9C" w:rsidP="00E612A5">
    <w:pPr>
      <w:pStyle w:val="ac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A22F9C" w:rsidRPr="00E612A5" w:rsidRDefault="00A66F2E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A22F9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A6FF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C" w:rsidRDefault="005017EA" w:rsidP="001E243D">
    <w:pPr>
      <w:pStyle w:val="aa"/>
      <w:ind w:right="-1"/>
      <w:jc w:val="center"/>
    </w:pPr>
    <w:r>
      <w:rPr>
        <w:noProof/>
      </w:rPr>
      <w:drawing>
        <wp:inline distT="0" distB="0" distL="0" distR="0">
          <wp:extent cx="438785" cy="731520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1FC1"/>
    <w:rsid w:val="000050D6"/>
    <w:rsid w:val="00011787"/>
    <w:rsid w:val="00014464"/>
    <w:rsid w:val="00020BA3"/>
    <w:rsid w:val="000227A2"/>
    <w:rsid w:val="00023F39"/>
    <w:rsid w:val="000254A0"/>
    <w:rsid w:val="0003175C"/>
    <w:rsid w:val="000326DE"/>
    <w:rsid w:val="00034C24"/>
    <w:rsid w:val="00036C0D"/>
    <w:rsid w:val="000374A6"/>
    <w:rsid w:val="000457D9"/>
    <w:rsid w:val="00054AC1"/>
    <w:rsid w:val="00055A5A"/>
    <w:rsid w:val="00063958"/>
    <w:rsid w:val="00067B2D"/>
    <w:rsid w:val="0007119B"/>
    <w:rsid w:val="0008087F"/>
    <w:rsid w:val="0009305B"/>
    <w:rsid w:val="000A60DD"/>
    <w:rsid w:val="000B3AB6"/>
    <w:rsid w:val="000C7BB6"/>
    <w:rsid w:val="000D2701"/>
    <w:rsid w:val="000D437E"/>
    <w:rsid w:val="000D490D"/>
    <w:rsid w:val="000D67B4"/>
    <w:rsid w:val="000D6A0A"/>
    <w:rsid w:val="000D770C"/>
    <w:rsid w:val="000E153F"/>
    <w:rsid w:val="000E2226"/>
    <w:rsid w:val="000E575B"/>
    <w:rsid w:val="000E7B48"/>
    <w:rsid w:val="000F0F67"/>
    <w:rsid w:val="00101B3C"/>
    <w:rsid w:val="00103D14"/>
    <w:rsid w:val="00105AEB"/>
    <w:rsid w:val="001064BA"/>
    <w:rsid w:val="00106F2C"/>
    <w:rsid w:val="00111175"/>
    <w:rsid w:val="001155F3"/>
    <w:rsid w:val="00116952"/>
    <w:rsid w:val="00116EF9"/>
    <w:rsid w:val="00121846"/>
    <w:rsid w:val="001308D7"/>
    <w:rsid w:val="00132481"/>
    <w:rsid w:val="00135484"/>
    <w:rsid w:val="00137864"/>
    <w:rsid w:val="001405B7"/>
    <w:rsid w:val="0014472A"/>
    <w:rsid w:val="00146128"/>
    <w:rsid w:val="00147BB9"/>
    <w:rsid w:val="00150405"/>
    <w:rsid w:val="00152B5A"/>
    <w:rsid w:val="00156AB3"/>
    <w:rsid w:val="0015738A"/>
    <w:rsid w:val="00164CA9"/>
    <w:rsid w:val="001674A7"/>
    <w:rsid w:val="00171888"/>
    <w:rsid w:val="0017558A"/>
    <w:rsid w:val="001768BB"/>
    <w:rsid w:val="00176D76"/>
    <w:rsid w:val="001778C1"/>
    <w:rsid w:val="001848AA"/>
    <w:rsid w:val="001964B5"/>
    <w:rsid w:val="001A0DFF"/>
    <w:rsid w:val="001A2963"/>
    <w:rsid w:val="001A4D8E"/>
    <w:rsid w:val="001B417D"/>
    <w:rsid w:val="001B4A2F"/>
    <w:rsid w:val="001B7A5D"/>
    <w:rsid w:val="001C0A48"/>
    <w:rsid w:val="001C5C82"/>
    <w:rsid w:val="001C6368"/>
    <w:rsid w:val="001E243D"/>
    <w:rsid w:val="001E6883"/>
    <w:rsid w:val="001E6922"/>
    <w:rsid w:val="002003D9"/>
    <w:rsid w:val="0021456F"/>
    <w:rsid w:val="0021486C"/>
    <w:rsid w:val="00226983"/>
    <w:rsid w:val="00240FD7"/>
    <w:rsid w:val="00244E57"/>
    <w:rsid w:val="00250149"/>
    <w:rsid w:val="00255931"/>
    <w:rsid w:val="002609EC"/>
    <w:rsid w:val="00266076"/>
    <w:rsid w:val="00266405"/>
    <w:rsid w:val="00267148"/>
    <w:rsid w:val="0027435D"/>
    <w:rsid w:val="00276C64"/>
    <w:rsid w:val="0028493C"/>
    <w:rsid w:val="00287B1E"/>
    <w:rsid w:val="002967BB"/>
    <w:rsid w:val="002A3643"/>
    <w:rsid w:val="002A3FD7"/>
    <w:rsid w:val="002B02D8"/>
    <w:rsid w:val="002C1184"/>
    <w:rsid w:val="002C4735"/>
    <w:rsid w:val="002D0AC3"/>
    <w:rsid w:val="002E38EC"/>
    <w:rsid w:val="002E3CA2"/>
    <w:rsid w:val="002E475C"/>
    <w:rsid w:val="002F00F8"/>
    <w:rsid w:val="002F6D8C"/>
    <w:rsid w:val="00307796"/>
    <w:rsid w:val="003147A4"/>
    <w:rsid w:val="003164E6"/>
    <w:rsid w:val="00323FF9"/>
    <w:rsid w:val="00325520"/>
    <w:rsid w:val="003378BC"/>
    <w:rsid w:val="003450AF"/>
    <w:rsid w:val="00345B54"/>
    <w:rsid w:val="00347A08"/>
    <w:rsid w:val="003615DD"/>
    <w:rsid w:val="00364FDC"/>
    <w:rsid w:val="0038375B"/>
    <w:rsid w:val="00386F48"/>
    <w:rsid w:val="0039284F"/>
    <w:rsid w:val="003A0230"/>
    <w:rsid w:val="003A0A0E"/>
    <w:rsid w:val="003A5507"/>
    <w:rsid w:val="003A5964"/>
    <w:rsid w:val="003A6ACE"/>
    <w:rsid w:val="003A7867"/>
    <w:rsid w:val="003B108A"/>
    <w:rsid w:val="003C54B9"/>
    <w:rsid w:val="003D37E6"/>
    <w:rsid w:val="003E029D"/>
    <w:rsid w:val="003F55DF"/>
    <w:rsid w:val="00401069"/>
    <w:rsid w:val="0040249B"/>
    <w:rsid w:val="0040309A"/>
    <w:rsid w:val="0043463C"/>
    <w:rsid w:val="00437249"/>
    <w:rsid w:val="00442BCE"/>
    <w:rsid w:val="00454409"/>
    <w:rsid w:val="0046554F"/>
    <w:rsid w:val="004710E3"/>
    <w:rsid w:val="00475929"/>
    <w:rsid w:val="00483E2C"/>
    <w:rsid w:val="0048670D"/>
    <w:rsid w:val="00490134"/>
    <w:rsid w:val="00490252"/>
    <w:rsid w:val="00491D98"/>
    <w:rsid w:val="00491DC2"/>
    <w:rsid w:val="0049377D"/>
    <w:rsid w:val="004A1751"/>
    <w:rsid w:val="004A321C"/>
    <w:rsid w:val="004A6FF0"/>
    <w:rsid w:val="004A7ED9"/>
    <w:rsid w:val="004B4361"/>
    <w:rsid w:val="004C1C08"/>
    <w:rsid w:val="004C6500"/>
    <w:rsid w:val="004D7FEC"/>
    <w:rsid w:val="004E17F9"/>
    <w:rsid w:val="004E2EFA"/>
    <w:rsid w:val="004E432D"/>
    <w:rsid w:val="004F65DF"/>
    <w:rsid w:val="004F677B"/>
    <w:rsid w:val="00500CE0"/>
    <w:rsid w:val="005017EA"/>
    <w:rsid w:val="00502EC6"/>
    <w:rsid w:val="00510205"/>
    <w:rsid w:val="00516ABD"/>
    <w:rsid w:val="0053260F"/>
    <w:rsid w:val="00540CC6"/>
    <w:rsid w:val="0054410A"/>
    <w:rsid w:val="005534F3"/>
    <w:rsid w:val="00553778"/>
    <w:rsid w:val="005577E2"/>
    <w:rsid w:val="00560807"/>
    <w:rsid w:val="00561953"/>
    <w:rsid w:val="005621E0"/>
    <w:rsid w:val="00576200"/>
    <w:rsid w:val="005772F8"/>
    <w:rsid w:val="00585683"/>
    <w:rsid w:val="005857B9"/>
    <w:rsid w:val="0058760D"/>
    <w:rsid w:val="005969E3"/>
    <w:rsid w:val="005B3FDA"/>
    <w:rsid w:val="005B4639"/>
    <w:rsid w:val="005C0C33"/>
    <w:rsid w:val="005C69A1"/>
    <w:rsid w:val="005D3D4F"/>
    <w:rsid w:val="005D5766"/>
    <w:rsid w:val="005E57ED"/>
    <w:rsid w:val="005F6A5C"/>
    <w:rsid w:val="006001BD"/>
    <w:rsid w:val="006048F2"/>
    <w:rsid w:val="0060494C"/>
    <w:rsid w:val="0061447F"/>
    <w:rsid w:val="006214FD"/>
    <w:rsid w:val="006234B1"/>
    <w:rsid w:val="00623FF5"/>
    <w:rsid w:val="00625B82"/>
    <w:rsid w:val="006273C2"/>
    <w:rsid w:val="00632AB8"/>
    <w:rsid w:val="00641859"/>
    <w:rsid w:val="00652460"/>
    <w:rsid w:val="00661230"/>
    <w:rsid w:val="00673B4B"/>
    <w:rsid w:val="00681F78"/>
    <w:rsid w:val="00683B24"/>
    <w:rsid w:val="00685B09"/>
    <w:rsid w:val="006866CB"/>
    <w:rsid w:val="006868C8"/>
    <w:rsid w:val="00691DFD"/>
    <w:rsid w:val="006937AB"/>
    <w:rsid w:val="006940E2"/>
    <w:rsid w:val="00697686"/>
    <w:rsid w:val="006A2183"/>
    <w:rsid w:val="006B18A4"/>
    <w:rsid w:val="006B199D"/>
    <w:rsid w:val="006B252C"/>
    <w:rsid w:val="006C05CC"/>
    <w:rsid w:val="006D5917"/>
    <w:rsid w:val="006D6052"/>
    <w:rsid w:val="006F5327"/>
    <w:rsid w:val="006F7972"/>
    <w:rsid w:val="00720BEC"/>
    <w:rsid w:val="007255C8"/>
    <w:rsid w:val="007261AA"/>
    <w:rsid w:val="007309A6"/>
    <w:rsid w:val="00733B3B"/>
    <w:rsid w:val="007341D9"/>
    <w:rsid w:val="00737096"/>
    <w:rsid w:val="0074488A"/>
    <w:rsid w:val="00745A55"/>
    <w:rsid w:val="00751E18"/>
    <w:rsid w:val="00767A14"/>
    <w:rsid w:val="00772C52"/>
    <w:rsid w:val="00776A63"/>
    <w:rsid w:val="00787ADE"/>
    <w:rsid w:val="007A2782"/>
    <w:rsid w:val="007A441F"/>
    <w:rsid w:val="007B372F"/>
    <w:rsid w:val="007C4DEF"/>
    <w:rsid w:val="007C5D77"/>
    <w:rsid w:val="007D370E"/>
    <w:rsid w:val="007D3930"/>
    <w:rsid w:val="007D4125"/>
    <w:rsid w:val="007D4278"/>
    <w:rsid w:val="007E1472"/>
    <w:rsid w:val="007E4AA5"/>
    <w:rsid w:val="007E6429"/>
    <w:rsid w:val="007F63CA"/>
    <w:rsid w:val="0080195F"/>
    <w:rsid w:val="00815A85"/>
    <w:rsid w:val="00816DCA"/>
    <w:rsid w:val="00822AEE"/>
    <w:rsid w:val="00824A91"/>
    <w:rsid w:val="00826965"/>
    <w:rsid w:val="00830D28"/>
    <w:rsid w:val="00831C21"/>
    <w:rsid w:val="00834B3D"/>
    <w:rsid w:val="0085242F"/>
    <w:rsid w:val="0086210E"/>
    <w:rsid w:val="008719E0"/>
    <w:rsid w:val="00873359"/>
    <w:rsid w:val="008752B2"/>
    <w:rsid w:val="00880D52"/>
    <w:rsid w:val="008833FD"/>
    <w:rsid w:val="00892CC7"/>
    <w:rsid w:val="00894A39"/>
    <w:rsid w:val="00896110"/>
    <w:rsid w:val="008A6201"/>
    <w:rsid w:val="008B0D1A"/>
    <w:rsid w:val="008B4795"/>
    <w:rsid w:val="008B5707"/>
    <w:rsid w:val="008B6EB8"/>
    <w:rsid w:val="008B785A"/>
    <w:rsid w:val="008C34D5"/>
    <w:rsid w:val="008C3BEE"/>
    <w:rsid w:val="008D1073"/>
    <w:rsid w:val="008E2DF1"/>
    <w:rsid w:val="008E3D30"/>
    <w:rsid w:val="008F0B6D"/>
    <w:rsid w:val="008F19BD"/>
    <w:rsid w:val="008F1AAE"/>
    <w:rsid w:val="008F6CA6"/>
    <w:rsid w:val="00902BB7"/>
    <w:rsid w:val="00910641"/>
    <w:rsid w:val="00912F52"/>
    <w:rsid w:val="00932C46"/>
    <w:rsid w:val="00940112"/>
    <w:rsid w:val="00960B7A"/>
    <w:rsid w:val="00971D1C"/>
    <w:rsid w:val="00973D9B"/>
    <w:rsid w:val="00975410"/>
    <w:rsid w:val="00977043"/>
    <w:rsid w:val="00977173"/>
    <w:rsid w:val="0099083E"/>
    <w:rsid w:val="00997BD5"/>
    <w:rsid w:val="009B721B"/>
    <w:rsid w:val="009D0900"/>
    <w:rsid w:val="009D1F7D"/>
    <w:rsid w:val="009D3B27"/>
    <w:rsid w:val="009E370E"/>
    <w:rsid w:val="009E5C14"/>
    <w:rsid w:val="009F2321"/>
    <w:rsid w:val="00A009F4"/>
    <w:rsid w:val="00A10F91"/>
    <w:rsid w:val="00A165F1"/>
    <w:rsid w:val="00A1785C"/>
    <w:rsid w:val="00A22902"/>
    <w:rsid w:val="00A22F9C"/>
    <w:rsid w:val="00A2466E"/>
    <w:rsid w:val="00A3022E"/>
    <w:rsid w:val="00A52039"/>
    <w:rsid w:val="00A5314E"/>
    <w:rsid w:val="00A662DB"/>
    <w:rsid w:val="00A66F2E"/>
    <w:rsid w:val="00A73C6E"/>
    <w:rsid w:val="00A820FD"/>
    <w:rsid w:val="00A87549"/>
    <w:rsid w:val="00A875EE"/>
    <w:rsid w:val="00A92DCA"/>
    <w:rsid w:val="00AA7FE1"/>
    <w:rsid w:val="00AB1E13"/>
    <w:rsid w:val="00AC42EB"/>
    <w:rsid w:val="00AE4FED"/>
    <w:rsid w:val="00AE569B"/>
    <w:rsid w:val="00AF281E"/>
    <w:rsid w:val="00AF42C7"/>
    <w:rsid w:val="00B0009D"/>
    <w:rsid w:val="00B063DA"/>
    <w:rsid w:val="00B16DC0"/>
    <w:rsid w:val="00B23E46"/>
    <w:rsid w:val="00B26687"/>
    <w:rsid w:val="00B27E45"/>
    <w:rsid w:val="00B4028C"/>
    <w:rsid w:val="00B42518"/>
    <w:rsid w:val="00B4371A"/>
    <w:rsid w:val="00B44F50"/>
    <w:rsid w:val="00B456DD"/>
    <w:rsid w:val="00B47603"/>
    <w:rsid w:val="00B47E63"/>
    <w:rsid w:val="00B51E10"/>
    <w:rsid w:val="00B52625"/>
    <w:rsid w:val="00B5559A"/>
    <w:rsid w:val="00B5724C"/>
    <w:rsid w:val="00B612D6"/>
    <w:rsid w:val="00B65DB2"/>
    <w:rsid w:val="00B70974"/>
    <w:rsid w:val="00B758B0"/>
    <w:rsid w:val="00B91766"/>
    <w:rsid w:val="00BA079D"/>
    <w:rsid w:val="00BA486B"/>
    <w:rsid w:val="00BA58F9"/>
    <w:rsid w:val="00BC65CB"/>
    <w:rsid w:val="00BD594D"/>
    <w:rsid w:val="00BE19F0"/>
    <w:rsid w:val="00BE4A7E"/>
    <w:rsid w:val="00BE78CD"/>
    <w:rsid w:val="00C03DF7"/>
    <w:rsid w:val="00C04488"/>
    <w:rsid w:val="00C07029"/>
    <w:rsid w:val="00C072B9"/>
    <w:rsid w:val="00C11D51"/>
    <w:rsid w:val="00C2110B"/>
    <w:rsid w:val="00C22246"/>
    <w:rsid w:val="00C22EC4"/>
    <w:rsid w:val="00C27BDA"/>
    <w:rsid w:val="00C27C82"/>
    <w:rsid w:val="00C35C69"/>
    <w:rsid w:val="00C55347"/>
    <w:rsid w:val="00C5591F"/>
    <w:rsid w:val="00C62F99"/>
    <w:rsid w:val="00C65963"/>
    <w:rsid w:val="00C67DA7"/>
    <w:rsid w:val="00C71ECF"/>
    <w:rsid w:val="00C92A11"/>
    <w:rsid w:val="00CB48FE"/>
    <w:rsid w:val="00CC2C3E"/>
    <w:rsid w:val="00CE1E53"/>
    <w:rsid w:val="00CF6C86"/>
    <w:rsid w:val="00CF704A"/>
    <w:rsid w:val="00D017C9"/>
    <w:rsid w:val="00D11674"/>
    <w:rsid w:val="00D12F7A"/>
    <w:rsid w:val="00D330CC"/>
    <w:rsid w:val="00D40CE6"/>
    <w:rsid w:val="00D41396"/>
    <w:rsid w:val="00D52341"/>
    <w:rsid w:val="00D60B9A"/>
    <w:rsid w:val="00D67609"/>
    <w:rsid w:val="00D70EAA"/>
    <w:rsid w:val="00D71105"/>
    <w:rsid w:val="00D716A3"/>
    <w:rsid w:val="00D77613"/>
    <w:rsid w:val="00D77890"/>
    <w:rsid w:val="00D80773"/>
    <w:rsid w:val="00D84568"/>
    <w:rsid w:val="00D8661E"/>
    <w:rsid w:val="00D87ACE"/>
    <w:rsid w:val="00D9523B"/>
    <w:rsid w:val="00D95501"/>
    <w:rsid w:val="00DB5ABC"/>
    <w:rsid w:val="00DC0C92"/>
    <w:rsid w:val="00DC544B"/>
    <w:rsid w:val="00DC5E6A"/>
    <w:rsid w:val="00DC705E"/>
    <w:rsid w:val="00DD15EF"/>
    <w:rsid w:val="00DD1A95"/>
    <w:rsid w:val="00DD2712"/>
    <w:rsid w:val="00DD3863"/>
    <w:rsid w:val="00DD4C26"/>
    <w:rsid w:val="00DD5596"/>
    <w:rsid w:val="00DE098D"/>
    <w:rsid w:val="00DE3CE5"/>
    <w:rsid w:val="00DF1BDF"/>
    <w:rsid w:val="00DF297F"/>
    <w:rsid w:val="00DF4F76"/>
    <w:rsid w:val="00E004B7"/>
    <w:rsid w:val="00E0055B"/>
    <w:rsid w:val="00E017E8"/>
    <w:rsid w:val="00E028FF"/>
    <w:rsid w:val="00E059CC"/>
    <w:rsid w:val="00E23D56"/>
    <w:rsid w:val="00E25FDA"/>
    <w:rsid w:val="00E2676F"/>
    <w:rsid w:val="00E26B6F"/>
    <w:rsid w:val="00E352AA"/>
    <w:rsid w:val="00E44334"/>
    <w:rsid w:val="00E51637"/>
    <w:rsid w:val="00E51EEE"/>
    <w:rsid w:val="00E5735E"/>
    <w:rsid w:val="00E57F3E"/>
    <w:rsid w:val="00E612A5"/>
    <w:rsid w:val="00E72218"/>
    <w:rsid w:val="00E74022"/>
    <w:rsid w:val="00E759D8"/>
    <w:rsid w:val="00E75F94"/>
    <w:rsid w:val="00E778C9"/>
    <w:rsid w:val="00E91AD9"/>
    <w:rsid w:val="00EA4191"/>
    <w:rsid w:val="00EA51B6"/>
    <w:rsid w:val="00EB2ADD"/>
    <w:rsid w:val="00EB559D"/>
    <w:rsid w:val="00EC4A8D"/>
    <w:rsid w:val="00EC59FF"/>
    <w:rsid w:val="00EC7651"/>
    <w:rsid w:val="00ED0119"/>
    <w:rsid w:val="00ED2D1A"/>
    <w:rsid w:val="00ED49A4"/>
    <w:rsid w:val="00EE51EC"/>
    <w:rsid w:val="00EF0B61"/>
    <w:rsid w:val="00EF7B69"/>
    <w:rsid w:val="00F0083C"/>
    <w:rsid w:val="00F01454"/>
    <w:rsid w:val="00F03FFA"/>
    <w:rsid w:val="00F0518D"/>
    <w:rsid w:val="00F10306"/>
    <w:rsid w:val="00F138A2"/>
    <w:rsid w:val="00F1444E"/>
    <w:rsid w:val="00F151A5"/>
    <w:rsid w:val="00F24C59"/>
    <w:rsid w:val="00F30D27"/>
    <w:rsid w:val="00F31CF5"/>
    <w:rsid w:val="00F5434A"/>
    <w:rsid w:val="00F57806"/>
    <w:rsid w:val="00F63474"/>
    <w:rsid w:val="00F6411F"/>
    <w:rsid w:val="00F74856"/>
    <w:rsid w:val="00F75849"/>
    <w:rsid w:val="00F7697C"/>
    <w:rsid w:val="00F77D81"/>
    <w:rsid w:val="00F77E12"/>
    <w:rsid w:val="00F90009"/>
    <w:rsid w:val="00F909BB"/>
    <w:rsid w:val="00FC1970"/>
    <w:rsid w:val="00FC5FBC"/>
    <w:rsid w:val="00FD0005"/>
    <w:rsid w:val="00FD0529"/>
    <w:rsid w:val="00FD4565"/>
    <w:rsid w:val="00FD52A0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23E4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B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7B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7B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ED0119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7B9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7B9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7B9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7B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7B94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sid w:val="00B23E46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7B9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23E46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A7B94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B94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7B94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14FD"/>
  </w:style>
  <w:style w:type="paragraph" w:customStyle="1" w:styleId="11">
    <w:name w:val="Цитата1"/>
    <w:basedOn w:val="a"/>
    <w:uiPriority w:val="99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styleId="ae">
    <w:name w:val="Normal (Web)"/>
    <w:basedOn w:val="a"/>
    <w:uiPriority w:val="99"/>
    <w:rsid w:val="005876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3F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7460-9334-46E8-AE23-49F55199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8</cp:revision>
  <cp:lastPrinted>2017-01-18T09:37:00Z</cp:lastPrinted>
  <dcterms:created xsi:type="dcterms:W3CDTF">2017-01-18T09:21:00Z</dcterms:created>
  <dcterms:modified xsi:type="dcterms:W3CDTF">2017-01-19T02:07:00Z</dcterms:modified>
</cp:coreProperties>
</file>