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85" w:rsidRPr="00594275" w:rsidRDefault="00C84385" w:rsidP="006868C8">
      <w:pPr>
        <w:pStyle w:val="1"/>
        <w:spacing w:line="480" w:lineRule="auto"/>
        <w:jc w:val="center"/>
        <w:rPr>
          <w:b/>
          <w:sz w:val="26"/>
          <w:szCs w:val="26"/>
        </w:rPr>
      </w:pPr>
      <w:r w:rsidRPr="00594275">
        <w:rPr>
          <w:b/>
          <w:sz w:val="26"/>
          <w:szCs w:val="26"/>
        </w:rPr>
        <w:t>АДМИНИСТРАЦИЯ ПЕРВОМАЙСКОГО РАЙОНА АЛТАЙСКОГО КРАЯ</w:t>
      </w:r>
    </w:p>
    <w:p w:rsidR="00C84385" w:rsidRPr="003F6C11" w:rsidRDefault="00C84385" w:rsidP="006868C8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46386A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C84385" w:rsidRDefault="00C84385" w:rsidP="006868C8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1560"/>
        <w:gridCol w:w="2331"/>
        <w:gridCol w:w="1496"/>
        <w:gridCol w:w="1701"/>
      </w:tblGrid>
      <w:tr w:rsidR="00C84385" w:rsidRPr="00063958" w:rsidTr="00AC79A9">
        <w:trPr>
          <w:cantSplit/>
          <w:trHeight w:val="759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84385" w:rsidRDefault="00C84385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AC79A9" w:rsidRPr="00063958" w:rsidRDefault="00AC79A9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84385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AC79A9" w:rsidRDefault="00C84385" w:rsidP="00C65963">
            <w:pPr>
              <w:rPr>
                <w:iCs/>
                <w:sz w:val="28"/>
              </w:rPr>
            </w:pPr>
            <w:r>
              <w:rPr>
                <w:i/>
                <w:sz w:val="18"/>
              </w:rPr>
              <w:t xml:space="preserve">  </w:t>
            </w:r>
          </w:p>
          <w:p w:rsidR="00C84385" w:rsidRPr="00D8661E" w:rsidRDefault="00AC79A9" w:rsidP="00C65963">
            <w:pPr>
              <w:rPr>
                <w:sz w:val="24"/>
                <w:szCs w:val="24"/>
              </w:rPr>
            </w:pPr>
            <w:r>
              <w:rPr>
                <w:iCs/>
                <w:sz w:val="28"/>
              </w:rPr>
              <w:t>18.08.2016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AC79A9" w:rsidRDefault="00AC79A9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84385" w:rsidRPr="001E243D" w:rsidRDefault="00C84385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AC79A9" w:rsidRDefault="00AC79A9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C84385" w:rsidRPr="00063958" w:rsidRDefault="00AC79A9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1295</w:t>
            </w:r>
          </w:p>
        </w:tc>
      </w:tr>
      <w:tr w:rsidR="00C84385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4385" w:rsidRPr="00063958" w:rsidRDefault="00C84385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C84385" w:rsidRPr="00063958" w:rsidTr="00EA4B6E">
        <w:trPr>
          <w:cantSplit/>
          <w:trHeight w:val="769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84385" w:rsidRPr="00063958" w:rsidRDefault="00C84385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84385" w:rsidRPr="00063958">
        <w:trPr>
          <w:cantSplit/>
        </w:trPr>
        <w:tc>
          <w:tcPr>
            <w:tcW w:w="4395" w:type="dxa"/>
            <w:gridSpan w:val="2"/>
          </w:tcPr>
          <w:p w:rsidR="00C84385" w:rsidRPr="00894D7F" w:rsidRDefault="00C84385" w:rsidP="00C65963">
            <w:pPr>
              <w:rPr>
                <w:sz w:val="24"/>
                <w:szCs w:val="24"/>
              </w:rPr>
            </w:pPr>
            <w:r w:rsidRPr="00894D7F">
              <w:rPr>
                <w:sz w:val="24"/>
                <w:szCs w:val="24"/>
              </w:rPr>
              <w:t>О внесении изменения в постановление администрации Первомайского района от 11.09.2015 №1560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4385" w:rsidRPr="00063958" w:rsidRDefault="00C84385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4385" w:rsidRPr="00063958" w:rsidRDefault="00C84385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84385" w:rsidRPr="00063958" w:rsidTr="00EA4B6E">
        <w:trPr>
          <w:cantSplit/>
          <w:trHeight w:hRule="exact" w:val="869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C84385" w:rsidRDefault="00C84385" w:rsidP="00C6596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C84385" w:rsidRPr="00063958" w:rsidRDefault="00C84385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8370CB" w:rsidRDefault="00C84385" w:rsidP="008370CB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 </w:t>
      </w:r>
      <w:r w:rsidRPr="00EA4B6E">
        <w:rPr>
          <w:iCs/>
          <w:sz w:val="26"/>
          <w:szCs w:val="26"/>
        </w:rPr>
        <w:t>В соответствии со ст.179 бюджетного кодекса Российской Федерации,       п.8 ст.4</w:t>
      </w:r>
      <w:r>
        <w:rPr>
          <w:iCs/>
          <w:sz w:val="26"/>
          <w:szCs w:val="26"/>
        </w:rPr>
        <w:t>6</w:t>
      </w:r>
      <w:r w:rsidRPr="00EA4B6E">
        <w:rPr>
          <w:iCs/>
          <w:sz w:val="26"/>
          <w:szCs w:val="26"/>
        </w:rPr>
        <w:t xml:space="preserve"> Устава муниципального образования Первомайского района Алтайского края и в связи с уточнением наименования мероприятия муниципальной программы «Информационное обеспечение управления недвижимостью, реформирования и регулирования земельных и имущественных отношений в Первомайском районе</w:t>
      </w:r>
      <w:r>
        <w:rPr>
          <w:iCs/>
          <w:sz w:val="26"/>
          <w:szCs w:val="26"/>
        </w:rPr>
        <w:t>» на 2016-2017 годы</w:t>
      </w:r>
      <w:r w:rsidRPr="00EA4B6E">
        <w:rPr>
          <w:iCs/>
          <w:sz w:val="26"/>
          <w:szCs w:val="26"/>
        </w:rPr>
        <w:t xml:space="preserve">,    </w:t>
      </w:r>
      <w:proofErr w:type="spellStart"/>
      <w:proofErr w:type="gramStart"/>
      <w:r w:rsidRPr="00EA4B6E">
        <w:rPr>
          <w:iCs/>
          <w:sz w:val="26"/>
          <w:szCs w:val="26"/>
        </w:rPr>
        <w:t>п</w:t>
      </w:r>
      <w:proofErr w:type="spellEnd"/>
      <w:proofErr w:type="gramEnd"/>
      <w:r w:rsidRPr="00EA4B6E">
        <w:rPr>
          <w:iCs/>
          <w:sz w:val="26"/>
          <w:szCs w:val="26"/>
        </w:rPr>
        <w:t xml:space="preserve"> о с т а </w:t>
      </w:r>
      <w:proofErr w:type="spellStart"/>
      <w:r w:rsidRPr="00EA4B6E">
        <w:rPr>
          <w:iCs/>
          <w:sz w:val="26"/>
          <w:szCs w:val="26"/>
        </w:rPr>
        <w:t>н</w:t>
      </w:r>
      <w:proofErr w:type="spellEnd"/>
      <w:r w:rsidRPr="00EA4B6E">
        <w:rPr>
          <w:iCs/>
          <w:sz w:val="26"/>
          <w:szCs w:val="26"/>
        </w:rPr>
        <w:t xml:space="preserve"> о в л я ю:</w:t>
      </w:r>
      <w:r w:rsidR="008370CB">
        <w:rPr>
          <w:sz w:val="26"/>
          <w:szCs w:val="26"/>
        </w:rPr>
        <w:t xml:space="preserve">  </w:t>
      </w:r>
    </w:p>
    <w:p w:rsidR="008370CB" w:rsidRPr="008370CB" w:rsidRDefault="008370CB" w:rsidP="008370CB">
      <w:pPr>
        <w:ind w:firstLine="709"/>
        <w:jc w:val="both"/>
        <w:rPr>
          <w:iCs/>
          <w:spacing w:val="-6"/>
          <w:sz w:val="26"/>
          <w:szCs w:val="26"/>
        </w:rPr>
      </w:pPr>
      <w:r w:rsidRPr="00EA4B6E">
        <w:rPr>
          <w:iCs/>
          <w:spacing w:val="-6"/>
          <w:sz w:val="26"/>
          <w:szCs w:val="26"/>
        </w:rPr>
        <w:t xml:space="preserve">1. Внести в постановление администрации Первомайского района </w:t>
      </w:r>
      <w:r>
        <w:rPr>
          <w:iCs/>
          <w:spacing w:val="-6"/>
          <w:sz w:val="26"/>
          <w:szCs w:val="26"/>
        </w:rPr>
        <w:t xml:space="preserve"> </w:t>
      </w:r>
      <w:r w:rsidRPr="00EA4B6E">
        <w:rPr>
          <w:iCs/>
          <w:spacing w:val="-6"/>
          <w:sz w:val="26"/>
          <w:szCs w:val="26"/>
        </w:rPr>
        <w:t>от 11.09.2015 №1560 «Об утверждении муниципальной программы «Информационное обеспечение управления недвижимостью, реформирования и регулирования земельных и имущественных отношений в Первомайском районе</w:t>
      </w:r>
      <w:r>
        <w:rPr>
          <w:iCs/>
          <w:spacing w:val="-6"/>
          <w:sz w:val="26"/>
          <w:szCs w:val="26"/>
        </w:rPr>
        <w:t>»</w:t>
      </w:r>
      <w:r w:rsidRPr="00EA4B6E">
        <w:rPr>
          <w:iCs/>
          <w:spacing w:val="-6"/>
          <w:sz w:val="26"/>
          <w:szCs w:val="26"/>
        </w:rPr>
        <w:t xml:space="preserve"> на 2016-2017 </w:t>
      </w:r>
      <w:proofErr w:type="gramStart"/>
      <w:r w:rsidRPr="00EA4B6E">
        <w:rPr>
          <w:iCs/>
          <w:spacing w:val="-6"/>
          <w:sz w:val="26"/>
          <w:szCs w:val="26"/>
        </w:rPr>
        <w:t>годы</w:t>
      </w:r>
      <w:proofErr w:type="gramEnd"/>
      <w:r w:rsidRPr="00EA4B6E">
        <w:rPr>
          <w:iCs/>
          <w:spacing w:val="-6"/>
          <w:sz w:val="26"/>
          <w:szCs w:val="26"/>
        </w:rPr>
        <w:t xml:space="preserve"> следующие изменения:</w:t>
      </w:r>
      <w:r>
        <w:rPr>
          <w:sz w:val="26"/>
          <w:szCs w:val="26"/>
        </w:rPr>
        <w:t xml:space="preserve">     </w:t>
      </w:r>
    </w:p>
    <w:p w:rsidR="008370CB" w:rsidRDefault="008370CB" w:rsidP="008370CB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</w:t>
      </w:r>
      <w:r w:rsidRPr="00C07917">
        <w:rPr>
          <w:sz w:val="26"/>
          <w:szCs w:val="26"/>
        </w:rPr>
        <w:t xml:space="preserve">) в строке </w:t>
      </w:r>
      <w:r w:rsidR="00AA551A">
        <w:rPr>
          <w:sz w:val="26"/>
          <w:szCs w:val="26"/>
        </w:rPr>
        <w:t>4</w:t>
      </w:r>
      <w:r w:rsidRPr="00C07917">
        <w:rPr>
          <w:sz w:val="26"/>
          <w:szCs w:val="26"/>
        </w:rPr>
        <w:t xml:space="preserve"> в столбце 5 цифры «</w:t>
      </w:r>
      <w:r w:rsidR="00AA551A">
        <w:rPr>
          <w:sz w:val="26"/>
          <w:szCs w:val="26"/>
        </w:rPr>
        <w:t>200» заменить цифрами «400</w:t>
      </w:r>
      <w:r w:rsidRPr="00C07917">
        <w:rPr>
          <w:sz w:val="26"/>
          <w:szCs w:val="26"/>
        </w:rPr>
        <w:t>»;</w:t>
      </w:r>
    </w:p>
    <w:p w:rsidR="008370CB" w:rsidRPr="00C07917" w:rsidRDefault="008370CB" w:rsidP="008370CB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2) в </w:t>
      </w:r>
      <w:r w:rsidR="00515182">
        <w:rPr>
          <w:sz w:val="26"/>
          <w:szCs w:val="26"/>
        </w:rPr>
        <w:t>строке 4</w:t>
      </w:r>
      <w:r w:rsidR="00AA551A">
        <w:rPr>
          <w:sz w:val="26"/>
          <w:szCs w:val="26"/>
        </w:rPr>
        <w:t xml:space="preserve"> в столбце 7 цифры  «400</w:t>
      </w:r>
      <w:r>
        <w:rPr>
          <w:sz w:val="26"/>
          <w:szCs w:val="26"/>
        </w:rPr>
        <w:t>» замени</w:t>
      </w:r>
      <w:r w:rsidR="00AA551A">
        <w:rPr>
          <w:sz w:val="26"/>
          <w:szCs w:val="26"/>
        </w:rPr>
        <w:t>ть цифрами «6</w:t>
      </w:r>
      <w:r>
        <w:rPr>
          <w:sz w:val="26"/>
          <w:szCs w:val="26"/>
        </w:rPr>
        <w:t>00»;</w:t>
      </w:r>
    </w:p>
    <w:p w:rsidR="008370CB" w:rsidRDefault="008370CB" w:rsidP="008370CB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Pr="00C07917">
        <w:rPr>
          <w:sz w:val="26"/>
          <w:szCs w:val="26"/>
        </w:rPr>
        <w:t xml:space="preserve">) в строке </w:t>
      </w:r>
      <w:r>
        <w:rPr>
          <w:sz w:val="26"/>
          <w:szCs w:val="26"/>
        </w:rPr>
        <w:t>10</w:t>
      </w:r>
      <w:r w:rsidRPr="00C07917">
        <w:rPr>
          <w:sz w:val="26"/>
          <w:szCs w:val="26"/>
        </w:rPr>
        <w:t xml:space="preserve"> в столбце </w:t>
      </w:r>
      <w:r>
        <w:rPr>
          <w:sz w:val="26"/>
          <w:szCs w:val="26"/>
        </w:rPr>
        <w:t>5</w:t>
      </w:r>
      <w:r w:rsidRPr="00C07917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260</w:t>
      </w:r>
      <w:r w:rsidRPr="00C07917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60</w:t>
      </w:r>
      <w:r w:rsidRPr="00C07917">
        <w:rPr>
          <w:sz w:val="26"/>
          <w:szCs w:val="26"/>
        </w:rPr>
        <w:t>»;</w:t>
      </w:r>
    </w:p>
    <w:p w:rsidR="008370CB" w:rsidRPr="00C07917" w:rsidRDefault="008370CB" w:rsidP="008370CB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4) в строке 10 в столбце 7 цифры «620» заменить цифрами «420».</w:t>
      </w:r>
    </w:p>
    <w:p w:rsidR="00C84385" w:rsidRPr="00EA4B6E" w:rsidRDefault="00C84385" w:rsidP="007E75BB">
      <w:pPr>
        <w:ind w:firstLine="709"/>
        <w:jc w:val="both"/>
        <w:rPr>
          <w:iCs/>
          <w:sz w:val="26"/>
          <w:szCs w:val="26"/>
        </w:rPr>
      </w:pPr>
    </w:p>
    <w:p w:rsidR="00C84385" w:rsidRPr="00EA4B6E" w:rsidRDefault="00C84385" w:rsidP="007E75BB">
      <w:pPr>
        <w:ind w:firstLine="709"/>
        <w:jc w:val="both"/>
        <w:rPr>
          <w:sz w:val="26"/>
          <w:szCs w:val="26"/>
        </w:rPr>
      </w:pPr>
      <w:r w:rsidRPr="00EA4B6E">
        <w:rPr>
          <w:sz w:val="26"/>
          <w:szCs w:val="26"/>
        </w:rPr>
        <w:t xml:space="preserve">2. Опубликовать настоящее постановление на официальном интернет-сайте </w:t>
      </w:r>
      <w:hyperlink r:id="rId7" w:history="1">
        <w:r w:rsidRPr="00EA4B6E">
          <w:rPr>
            <w:rStyle w:val="a7"/>
            <w:sz w:val="26"/>
            <w:szCs w:val="26"/>
            <w:lang w:val="en-US"/>
          </w:rPr>
          <w:t>www</w:t>
        </w:r>
        <w:r w:rsidRPr="00EA4B6E">
          <w:rPr>
            <w:rStyle w:val="a7"/>
            <w:sz w:val="26"/>
            <w:szCs w:val="26"/>
          </w:rPr>
          <w:t>.</w:t>
        </w:r>
        <w:proofErr w:type="spellStart"/>
        <w:r w:rsidRPr="00EA4B6E">
          <w:rPr>
            <w:rStyle w:val="a7"/>
            <w:sz w:val="26"/>
            <w:szCs w:val="26"/>
            <w:lang w:val="en-US"/>
          </w:rPr>
          <w:t>perv</w:t>
        </w:r>
        <w:proofErr w:type="spellEnd"/>
        <w:r w:rsidRPr="00EA4B6E">
          <w:rPr>
            <w:rStyle w:val="a7"/>
            <w:sz w:val="26"/>
            <w:szCs w:val="26"/>
          </w:rPr>
          <w:t>-</w:t>
        </w:r>
        <w:r w:rsidRPr="00EA4B6E">
          <w:rPr>
            <w:rStyle w:val="a7"/>
            <w:sz w:val="26"/>
            <w:szCs w:val="26"/>
            <w:lang w:val="en-US"/>
          </w:rPr>
          <w:t>alt</w:t>
        </w:r>
        <w:r w:rsidRPr="00EA4B6E">
          <w:rPr>
            <w:rStyle w:val="a7"/>
            <w:sz w:val="26"/>
            <w:szCs w:val="26"/>
          </w:rPr>
          <w:t>.</w:t>
        </w:r>
        <w:proofErr w:type="spellStart"/>
        <w:r w:rsidRPr="00EA4B6E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Pr="00EA4B6E">
        <w:rPr>
          <w:sz w:val="26"/>
          <w:szCs w:val="26"/>
        </w:rPr>
        <w:t xml:space="preserve">  администрации Первомайского района.</w:t>
      </w:r>
    </w:p>
    <w:p w:rsidR="00C84385" w:rsidRDefault="00C84385" w:rsidP="00A02B09">
      <w:pPr>
        <w:ind w:firstLine="567"/>
        <w:jc w:val="both"/>
        <w:rPr>
          <w:spacing w:val="-6"/>
          <w:sz w:val="26"/>
          <w:szCs w:val="26"/>
        </w:rPr>
      </w:pPr>
      <w:r w:rsidRPr="00EA4B6E">
        <w:rPr>
          <w:spacing w:val="-6"/>
          <w:sz w:val="26"/>
          <w:szCs w:val="26"/>
        </w:rPr>
        <w:t xml:space="preserve">  3. </w:t>
      </w:r>
      <w:proofErr w:type="gramStart"/>
      <w:r w:rsidRPr="00EA4B6E">
        <w:rPr>
          <w:spacing w:val="-6"/>
          <w:sz w:val="26"/>
          <w:szCs w:val="26"/>
        </w:rPr>
        <w:t>Контроль за</w:t>
      </w:r>
      <w:proofErr w:type="gramEnd"/>
      <w:r w:rsidRPr="00EA4B6E">
        <w:rPr>
          <w:spacing w:val="-6"/>
          <w:sz w:val="26"/>
          <w:szCs w:val="26"/>
        </w:rPr>
        <w:t xml:space="preserve"> исполнением настоящ</w:t>
      </w:r>
      <w:r>
        <w:rPr>
          <w:spacing w:val="-6"/>
          <w:sz w:val="26"/>
          <w:szCs w:val="26"/>
        </w:rPr>
        <w:t xml:space="preserve">его постановления возложить на </w:t>
      </w:r>
      <w:r w:rsidRPr="00EA4B6E">
        <w:rPr>
          <w:spacing w:val="-6"/>
          <w:sz w:val="26"/>
          <w:szCs w:val="26"/>
        </w:rPr>
        <w:t>и.о. заместителя главы администрации Первомайского района по экономике, земельно-имущественным отношениям, труду и сельскому хозяйству  Вострикову О.А.</w:t>
      </w:r>
    </w:p>
    <w:p w:rsidR="00C84385" w:rsidRDefault="00C84385" w:rsidP="00A02B09">
      <w:pPr>
        <w:ind w:firstLine="567"/>
        <w:jc w:val="both"/>
        <w:rPr>
          <w:spacing w:val="-6"/>
          <w:sz w:val="26"/>
          <w:szCs w:val="26"/>
        </w:rPr>
      </w:pPr>
    </w:p>
    <w:p w:rsidR="00C84385" w:rsidRDefault="00C84385" w:rsidP="00A02B09">
      <w:pPr>
        <w:ind w:firstLine="567"/>
        <w:jc w:val="both"/>
        <w:rPr>
          <w:spacing w:val="-6"/>
          <w:sz w:val="26"/>
          <w:szCs w:val="26"/>
        </w:rPr>
      </w:pPr>
    </w:p>
    <w:p w:rsidR="00C84385" w:rsidRPr="00EA4B6E" w:rsidRDefault="00C84385" w:rsidP="00A02B09">
      <w:pPr>
        <w:ind w:firstLine="567"/>
        <w:jc w:val="both"/>
        <w:rPr>
          <w:spacing w:val="-6"/>
          <w:sz w:val="26"/>
          <w:szCs w:val="26"/>
        </w:rPr>
      </w:pPr>
    </w:p>
    <w:p w:rsidR="00C84385" w:rsidRPr="00EA4B6E" w:rsidRDefault="00C84385" w:rsidP="006868C8">
      <w:pPr>
        <w:pStyle w:val="4"/>
        <w:rPr>
          <w:b w:val="0"/>
          <w:bCs/>
          <w:sz w:val="26"/>
          <w:szCs w:val="26"/>
        </w:rPr>
      </w:pPr>
      <w:r w:rsidRPr="00EA4B6E">
        <w:rPr>
          <w:b w:val="0"/>
          <w:bCs/>
          <w:sz w:val="26"/>
          <w:szCs w:val="26"/>
        </w:rPr>
        <w:t xml:space="preserve">Глава администрации района                                                              </w:t>
      </w:r>
      <w:r>
        <w:rPr>
          <w:b w:val="0"/>
          <w:bCs/>
          <w:sz w:val="26"/>
          <w:szCs w:val="26"/>
        </w:rPr>
        <w:t xml:space="preserve">         </w:t>
      </w:r>
      <w:r w:rsidRPr="00EA4B6E">
        <w:rPr>
          <w:b w:val="0"/>
          <w:bCs/>
          <w:sz w:val="26"/>
          <w:szCs w:val="26"/>
        </w:rPr>
        <w:t xml:space="preserve"> А.В.</w:t>
      </w:r>
      <w:r>
        <w:rPr>
          <w:b w:val="0"/>
          <w:bCs/>
          <w:sz w:val="26"/>
          <w:szCs w:val="26"/>
        </w:rPr>
        <w:t xml:space="preserve"> </w:t>
      </w:r>
      <w:r w:rsidRPr="00EA4B6E">
        <w:rPr>
          <w:b w:val="0"/>
          <w:bCs/>
          <w:sz w:val="26"/>
          <w:szCs w:val="26"/>
        </w:rPr>
        <w:t>Рубцов</w:t>
      </w:r>
    </w:p>
    <w:p w:rsidR="00C84385" w:rsidRPr="00EA4B6E" w:rsidRDefault="00C84385" w:rsidP="00A02B09">
      <w:pPr>
        <w:rPr>
          <w:sz w:val="26"/>
          <w:szCs w:val="26"/>
        </w:rPr>
      </w:pPr>
    </w:p>
    <w:p w:rsidR="00C84385" w:rsidRPr="00ED44F8" w:rsidRDefault="009F6F45" w:rsidP="006868C8">
      <w:pPr>
        <w:rPr>
          <w:sz w:val="26"/>
          <w:szCs w:val="26"/>
        </w:rPr>
      </w:pPr>
      <w:r w:rsidRPr="009F6F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05pt;margin-top:756.2pt;width:243pt;height:47.5pt;z-index:251657728;mso-position-horizontal-relative:page;mso-position-vertical-relative:page" strokecolor="white">
            <v:textbox style="mso-next-textbox:#_x0000_s1026">
              <w:txbxContent>
                <w:p w:rsidR="00C84385" w:rsidRDefault="00C84385" w:rsidP="006868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Васильева Т.Б.</w:t>
                  </w:r>
                </w:p>
                <w:p w:rsidR="00C84385" w:rsidRPr="00E352AA" w:rsidRDefault="00C84385" w:rsidP="006868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2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52</w:t>
                  </w:r>
                </w:p>
              </w:txbxContent>
            </v:textbox>
            <w10:wrap anchorx="page" anchory="page"/>
            <w10:anchorlock/>
          </v:shape>
        </w:pict>
      </w:r>
    </w:p>
    <w:p w:rsidR="00C84385" w:rsidRPr="00ED44F8" w:rsidRDefault="00C84385">
      <w:pPr>
        <w:rPr>
          <w:sz w:val="26"/>
          <w:szCs w:val="26"/>
        </w:rPr>
      </w:pPr>
    </w:p>
    <w:sectPr w:rsidR="00C84385" w:rsidRPr="00ED44F8" w:rsidSect="001410BD">
      <w:headerReference w:type="default" r:id="rId8"/>
      <w:footerReference w:type="default" r:id="rId9"/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E4B" w:rsidRDefault="00BB2E4B">
      <w:r>
        <w:separator/>
      </w:r>
    </w:p>
  </w:endnote>
  <w:endnote w:type="continuationSeparator" w:id="1">
    <w:p w:rsidR="00BB2E4B" w:rsidRDefault="00BB2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85" w:rsidRDefault="009F6F45">
    <w:pPr>
      <w:pStyle w:val="ac"/>
      <w:jc w:val="right"/>
    </w:pPr>
    <w:fldSimple w:instr="PAGE   \* MERGEFORMAT">
      <w:r w:rsidR="008370CB">
        <w:rPr>
          <w:noProof/>
        </w:rPr>
        <w:t>2</w:t>
      </w:r>
    </w:fldSimple>
  </w:p>
  <w:p w:rsidR="00C84385" w:rsidRDefault="00C8438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E4B" w:rsidRDefault="00BB2E4B">
      <w:r>
        <w:separator/>
      </w:r>
    </w:p>
  </w:footnote>
  <w:footnote w:type="continuationSeparator" w:id="1">
    <w:p w:rsidR="00BB2E4B" w:rsidRDefault="00BB2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85" w:rsidRDefault="00C84385">
    <w:pPr>
      <w:pStyle w:val="aa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85" w:rsidRDefault="009F6F45" w:rsidP="001E243D">
    <w:pPr>
      <w:pStyle w:val="aa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05pt;height:56.4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481"/>
    <w:multiLevelType w:val="hybridMultilevel"/>
    <w:tmpl w:val="2292BE70"/>
    <w:lvl w:ilvl="0" w:tplc="2EF82F2C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3063BF8"/>
    <w:multiLevelType w:val="hybridMultilevel"/>
    <w:tmpl w:val="55D08F0E"/>
    <w:lvl w:ilvl="0" w:tplc="BA223F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6D3"/>
    <w:rsid w:val="00063958"/>
    <w:rsid w:val="000816D8"/>
    <w:rsid w:val="000A60DD"/>
    <w:rsid w:val="000C546C"/>
    <w:rsid w:val="000F62AD"/>
    <w:rsid w:val="00111175"/>
    <w:rsid w:val="001410BD"/>
    <w:rsid w:val="0017099C"/>
    <w:rsid w:val="001E243D"/>
    <w:rsid w:val="002003D9"/>
    <w:rsid w:val="0021421D"/>
    <w:rsid w:val="0021486C"/>
    <w:rsid w:val="00232E48"/>
    <w:rsid w:val="002474FF"/>
    <w:rsid w:val="00266076"/>
    <w:rsid w:val="00266405"/>
    <w:rsid w:val="002829DB"/>
    <w:rsid w:val="00300E56"/>
    <w:rsid w:val="00303EC8"/>
    <w:rsid w:val="00325520"/>
    <w:rsid w:val="00345B54"/>
    <w:rsid w:val="00347A08"/>
    <w:rsid w:val="00386F48"/>
    <w:rsid w:val="003D2100"/>
    <w:rsid w:val="003E029D"/>
    <w:rsid w:val="003F6C11"/>
    <w:rsid w:val="00400F21"/>
    <w:rsid w:val="00401069"/>
    <w:rsid w:val="004010C7"/>
    <w:rsid w:val="00445522"/>
    <w:rsid w:val="0046386A"/>
    <w:rsid w:val="004B52CD"/>
    <w:rsid w:val="004E62C1"/>
    <w:rsid w:val="00500CE0"/>
    <w:rsid w:val="00502EC6"/>
    <w:rsid w:val="00515182"/>
    <w:rsid w:val="00526AF7"/>
    <w:rsid w:val="0053260F"/>
    <w:rsid w:val="00594275"/>
    <w:rsid w:val="005C4728"/>
    <w:rsid w:val="005D5099"/>
    <w:rsid w:val="006001BD"/>
    <w:rsid w:val="006214FD"/>
    <w:rsid w:val="006273C2"/>
    <w:rsid w:val="00636A37"/>
    <w:rsid w:val="00673B4B"/>
    <w:rsid w:val="006868C8"/>
    <w:rsid w:val="006940E2"/>
    <w:rsid w:val="006A6F1F"/>
    <w:rsid w:val="006B18A4"/>
    <w:rsid w:val="006C64A9"/>
    <w:rsid w:val="006C67D2"/>
    <w:rsid w:val="00720BEC"/>
    <w:rsid w:val="007E75BB"/>
    <w:rsid w:val="007F511A"/>
    <w:rsid w:val="008370CB"/>
    <w:rsid w:val="0087068D"/>
    <w:rsid w:val="00894D7F"/>
    <w:rsid w:val="008A6201"/>
    <w:rsid w:val="00937D54"/>
    <w:rsid w:val="00977173"/>
    <w:rsid w:val="00997BD5"/>
    <w:rsid w:val="009D0900"/>
    <w:rsid w:val="009F6F45"/>
    <w:rsid w:val="00A02B09"/>
    <w:rsid w:val="00A10F91"/>
    <w:rsid w:val="00A624E2"/>
    <w:rsid w:val="00AA551A"/>
    <w:rsid w:val="00AB19D8"/>
    <w:rsid w:val="00AC79A9"/>
    <w:rsid w:val="00AF2C20"/>
    <w:rsid w:val="00B25EBC"/>
    <w:rsid w:val="00B4371A"/>
    <w:rsid w:val="00B62399"/>
    <w:rsid w:val="00B64B48"/>
    <w:rsid w:val="00BB2E4B"/>
    <w:rsid w:val="00BD594D"/>
    <w:rsid w:val="00BE19F0"/>
    <w:rsid w:val="00C05D32"/>
    <w:rsid w:val="00C069A5"/>
    <w:rsid w:val="00C166D3"/>
    <w:rsid w:val="00C65963"/>
    <w:rsid w:val="00C84385"/>
    <w:rsid w:val="00C92DF1"/>
    <w:rsid w:val="00CB48FE"/>
    <w:rsid w:val="00CE1E53"/>
    <w:rsid w:val="00D02E23"/>
    <w:rsid w:val="00D03E79"/>
    <w:rsid w:val="00D77613"/>
    <w:rsid w:val="00D8661E"/>
    <w:rsid w:val="00D92BC4"/>
    <w:rsid w:val="00DC503B"/>
    <w:rsid w:val="00DF76F6"/>
    <w:rsid w:val="00E26B6F"/>
    <w:rsid w:val="00E352AA"/>
    <w:rsid w:val="00E51EEE"/>
    <w:rsid w:val="00E52997"/>
    <w:rsid w:val="00E5735E"/>
    <w:rsid w:val="00E74022"/>
    <w:rsid w:val="00E759D8"/>
    <w:rsid w:val="00EA4B6E"/>
    <w:rsid w:val="00ED44F8"/>
    <w:rsid w:val="00F00D8E"/>
    <w:rsid w:val="00F57806"/>
    <w:rsid w:val="00F63CCF"/>
    <w:rsid w:val="00F77D81"/>
    <w:rsid w:val="00F77E12"/>
    <w:rsid w:val="00F82B5A"/>
    <w:rsid w:val="00FA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05D32"/>
  </w:style>
  <w:style w:type="paragraph" w:styleId="1">
    <w:name w:val="heading 1"/>
    <w:basedOn w:val="a"/>
    <w:next w:val="a"/>
    <w:link w:val="10"/>
    <w:uiPriority w:val="99"/>
    <w:qFormat/>
    <w:rsid w:val="00C05D3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05D3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05D3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C05D3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C05D3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C05D32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9"/>
    <w:qFormat/>
    <w:rsid w:val="00C05D3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C05D32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link w:val="90"/>
    <w:uiPriority w:val="99"/>
    <w:qFormat/>
    <w:rsid w:val="00C05D32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8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48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48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48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F48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48A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F48A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F48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F48A7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rsid w:val="00C05D32"/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0F48A7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C05D32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F48A7"/>
    <w:rPr>
      <w:sz w:val="20"/>
      <w:szCs w:val="20"/>
    </w:rPr>
  </w:style>
  <w:style w:type="character" w:styleId="a7">
    <w:name w:val="Hyperlink"/>
    <w:basedOn w:val="a0"/>
    <w:uiPriority w:val="99"/>
    <w:rsid w:val="00D7761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8A7"/>
    <w:rPr>
      <w:sz w:val="0"/>
      <w:szCs w:val="0"/>
    </w:rPr>
  </w:style>
  <w:style w:type="paragraph" w:styleId="aa">
    <w:name w:val="head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F48A7"/>
    <w:rPr>
      <w:sz w:val="20"/>
      <w:szCs w:val="20"/>
    </w:rPr>
  </w:style>
  <w:style w:type="paragraph" w:styleId="ac">
    <w:name w:val="footer"/>
    <w:basedOn w:val="a"/>
    <w:link w:val="ad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14FD"/>
  </w:style>
  <w:style w:type="table" w:styleId="ae">
    <w:name w:val="Table Grid"/>
    <w:basedOn w:val="a1"/>
    <w:uiPriority w:val="99"/>
    <w:rsid w:val="006C6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142</TotalTime>
  <Pages>1</Pages>
  <Words>197</Words>
  <Characters>1519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Бухгалтер</dc:creator>
  <cp:keywords/>
  <dc:description/>
  <cp:lastModifiedBy>Управ 2</cp:lastModifiedBy>
  <cp:revision>9</cp:revision>
  <cp:lastPrinted>2016-08-17T05:56:00Z</cp:lastPrinted>
  <dcterms:created xsi:type="dcterms:W3CDTF">2016-07-21T03:20:00Z</dcterms:created>
  <dcterms:modified xsi:type="dcterms:W3CDTF">2016-08-19T04:55:00Z</dcterms:modified>
</cp:coreProperties>
</file>