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305FDE">
              <w:rPr>
                <w:iCs/>
                <w:sz w:val="28"/>
              </w:rPr>
              <w:t>18.08.2017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305FDE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C74DAB" w:rsidRDefault="00C74DAB" w:rsidP="00C74D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</w:t>
            </w:r>
          </w:p>
          <w:p w:rsidR="006868C8" w:rsidRPr="007261AA" w:rsidRDefault="00C74DAB" w:rsidP="003C39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  <w:r w:rsidR="003C3981">
              <w:rPr>
                <w:sz w:val="24"/>
                <w:szCs w:val="24"/>
              </w:rPr>
              <w:t xml:space="preserve"> от 30.03.2012 </w:t>
            </w:r>
            <w:r>
              <w:rPr>
                <w:sz w:val="24"/>
                <w:szCs w:val="24"/>
              </w:rPr>
              <w:t xml:space="preserve"> № 536 «Об утверждении административного регламента по предоставлению муниципальной услуги по </w:t>
            </w:r>
            <w:r w:rsidR="00B7636A">
              <w:rPr>
                <w:sz w:val="24"/>
                <w:szCs w:val="24"/>
              </w:rPr>
              <w:t xml:space="preserve">подготовке и </w:t>
            </w:r>
            <w:r>
              <w:rPr>
                <w:sz w:val="24"/>
                <w:szCs w:val="24"/>
              </w:rPr>
              <w:t>выдаче градостроительн</w:t>
            </w:r>
            <w:r w:rsidR="00B7636A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план</w:t>
            </w:r>
            <w:r w:rsidR="00B7636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земельн</w:t>
            </w:r>
            <w:r w:rsidR="00B7636A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участк</w:t>
            </w:r>
            <w:r w:rsidR="00B7636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3C3981" w:rsidRDefault="00C74DAB" w:rsidP="00B7636A">
      <w:pPr>
        <w:ind w:firstLine="709"/>
        <w:jc w:val="both"/>
        <w:rPr>
          <w:spacing w:val="40"/>
          <w:sz w:val="28"/>
          <w:szCs w:val="26"/>
        </w:rPr>
      </w:pPr>
      <w:r w:rsidRPr="003C3981">
        <w:rPr>
          <w:iCs/>
          <w:sz w:val="28"/>
          <w:szCs w:val="26"/>
        </w:rPr>
        <w:t xml:space="preserve">В соответствии с </w:t>
      </w:r>
      <w:r w:rsidR="003C3981" w:rsidRPr="003C3981">
        <w:rPr>
          <w:iCs/>
          <w:sz w:val="28"/>
          <w:szCs w:val="26"/>
        </w:rPr>
        <w:t xml:space="preserve">Федеральным законом от 03.07.2016 </w:t>
      </w:r>
      <w:r w:rsidR="003C3981">
        <w:rPr>
          <w:iCs/>
          <w:sz w:val="28"/>
          <w:szCs w:val="26"/>
        </w:rPr>
        <w:t>№</w:t>
      </w:r>
      <w:r w:rsidR="003C3981" w:rsidRPr="003C3981">
        <w:rPr>
          <w:iCs/>
          <w:sz w:val="28"/>
          <w:szCs w:val="26"/>
        </w:rPr>
        <w:t xml:space="preserve">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</w:t>
      </w:r>
      <w:r w:rsidR="006868C8" w:rsidRPr="003C3981">
        <w:rPr>
          <w:iCs/>
          <w:sz w:val="28"/>
          <w:szCs w:val="26"/>
        </w:rPr>
        <w:t xml:space="preserve"> </w:t>
      </w:r>
      <w:r w:rsidR="007261AA" w:rsidRPr="003C3981">
        <w:rPr>
          <w:iCs/>
          <w:sz w:val="28"/>
          <w:szCs w:val="26"/>
        </w:rPr>
        <w:t xml:space="preserve">  </w:t>
      </w:r>
      <w:r w:rsidR="007261AA" w:rsidRPr="003C3981">
        <w:rPr>
          <w:spacing w:val="40"/>
          <w:sz w:val="28"/>
          <w:szCs w:val="26"/>
        </w:rPr>
        <w:t>постановляю:</w:t>
      </w:r>
    </w:p>
    <w:p w:rsidR="006868C8" w:rsidRPr="003C3981" w:rsidRDefault="00B7636A" w:rsidP="003C3981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3C3981">
        <w:rPr>
          <w:sz w:val="28"/>
          <w:szCs w:val="26"/>
        </w:rPr>
        <w:t>1. Внести в постановление администрации Первомайского района от</w:t>
      </w:r>
      <w:r w:rsidR="003C3981" w:rsidRPr="003C3981">
        <w:rPr>
          <w:sz w:val="28"/>
          <w:szCs w:val="26"/>
        </w:rPr>
        <w:t xml:space="preserve"> </w:t>
      </w:r>
      <w:r w:rsidRPr="003C3981">
        <w:rPr>
          <w:sz w:val="28"/>
          <w:szCs w:val="26"/>
        </w:rPr>
        <w:t>30.03.2012 № 536 «Об утверждении административного регламента по</w:t>
      </w:r>
      <w:r w:rsidR="00E0012E" w:rsidRPr="003C3981">
        <w:rPr>
          <w:sz w:val="28"/>
          <w:szCs w:val="26"/>
        </w:rPr>
        <w:t xml:space="preserve"> </w:t>
      </w:r>
      <w:r w:rsidRPr="003C3981">
        <w:rPr>
          <w:sz w:val="28"/>
          <w:szCs w:val="26"/>
        </w:rPr>
        <w:t xml:space="preserve">предоставлению муниципальной услуги по подготовке выдаче градостроительного плана земельного участка» (с изменениями от 04.12.2012 № 2415, от </w:t>
      </w:r>
      <w:r w:rsidR="005D6C73" w:rsidRPr="003C3981">
        <w:rPr>
          <w:sz w:val="28"/>
          <w:szCs w:val="26"/>
        </w:rPr>
        <w:t>09.06.2014 № 1239, от 02.07.2014 № 1390, от 31.12.2015 № 2167, от 03.03.2016 № 269</w:t>
      </w:r>
      <w:r w:rsidRPr="003C3981">
        <w:rPr>
          <w:sz w:val="28"/>
          <w:szCs w:val="26"/>
        </w:rPr>
        <w:t xml:space="preserve"> следующ</w:t>
      </w:r>
      <w:r w:rsidR="005D6C73" w:rsidRPr="003C3981">
        <w:rPr>
          <w:sz w:val="28"/>
          <w:szCs w:val="26"/>
        </w:rPr>
        <w:t>и</w:t>
      </w:r>
      <w:r w:rsidRPr="003C3981">
        <w:rPr>
          <w:sz w:val="28"/>
          <w:szCs w:val="26"/>
        </w:rPr>
        <w:t>е изменения:</w:t>
      </w:r>
    </w:p>
    <w:p w:rsidR="005D6C73" w:rsidRPr="003C3981" w:rsidRDefault="00CB6431" w:rsidP="00E0012E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 w:rsidRPr="003C3981">
        <w:rPr>
          <w:sz w:val="28"/>
          <w:szCs w:val="26"/>
        </w:rPr>
        <w:t>пункт 1.12</w:t>
      </w:r>
      <w:r w:rsidR="00FD00FA" w:rsidRPr="003C3981">
        <w:rPr>
          <w:sz w:val="28"/>
          <w:szCs w:val="26"/>
        </w:rPr>
        <w:t xml:space="preserve"> </w:t>
      </w:r>
      <w:r w:rsidRPr="003C3981">
        <w:rPr>
          <w:sz w:val="28"/>
          <w:szCs w:val="26"/>
        </w:rPr>
        <w:t>статьи II</w:t>
      </w:r>
      <w:r w:rsidR="005D6C73" w:rsidRPr="003C3981">
        <w:rPr>
          <w:sz w:val="28"/>
          <w:szCs w:val="26"/>
        </w:rPr>
        <w:t xml:space="preserve"> </w:t>
      </w:r>
      <w:r w:rsidR="00FD00FA" w:rsidRPr="003C3981">
        <w:rPr>
          <w:sz w:val="28"/>
          <w:szCs w:val="26"/>
        </w:rPr>
        <w:t>раздела 1 изложить в следующей редакции</w:t>
      </w:r>
      <w:r w:rsidR="00E0012E" w:rsidRPr="003C3981">
        <w:rPr>
          <w:sz w:val="28"/>
          <w:szCs w:val="26"/>
        </w:rPr>
        <w:t>: «Общий срок предоставления муниципальной услуги «Подготовка и выдача  градостроительного плана земельного участка для строительства и реконструкции объектов капитального строительства»  не должен превышать 20 дней со дня приема заявления»;</w:t>
      </w:r>
    </w:p>
    <w:p w:rsidR="00E0012E" w:rsidRPr="003C3981" w:rsidRDefault="00E0012E" w:rsidP="00E0012E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 w:rsidRPr="003C3981">
        <w:rPr>
          <w:sz w:val="28"/>
          <w:szCs w:val="26"/>
        </w:rPr>
        <w:t xml:space="preserve">пункт </w:t>
      </w:r>
      <w:r w:rsidR="009D6E88" w:rsidRPr="003C3981">
        <w:rPr>
          <w:sz w:val="28"/>
          <w:szCs w:val="26"/>
        </w:rPr>
        <w:t>3.6</w:t>
      </w:r>
      <w:r w:rsidRPr="003C3981">
        <w:rPr>
          <w:sz w:val="28"/>
          <w:szCs w:val="26"/>
        </w:rPr>
        <w:t xml:space="preserve"> статьи I</w:t>
      </w:r>
      <w:r w:rsidR="009D6E88" w:rsidRPr="003C3981">
        <w:rPr>
          <w:sz w:val="28"/>
          <w:szCs w:val="26"/>
          <w:lang w:val="en-US"/>
        </w:rPr>
        <w:t>I</w:t>
      </w:r>
      <w:r w:rsidRPr="003C3981">
        <w:rPr>
          <w:sz w:val="28"/>
          <w:szCs w:val="26"/>
        </w:rPr>
        <w:t xml:space="preserve">I раздела </w:t>
      </w:r>
      <w:r w:rsidR="009D6E88" w:rsidRPr="003C3981">
        <w:rPr>
          <w:sz w:val="28"/>
          <w:szCs w:val="26"/>
        </w:rPr>
        <w:t>3</w:t>
      </w:r>
      <w:r w:rsidRPr="003C3981">
        <w:rPr>
          <w:sz w:val="28"/>
          <w:szCs w:val="26"/>
        </w:rPr>
        <w:t xml:space="preserve"> изложить в следующей редакции:</w:t>
      </w:r>
      <w:r w:rsidR="009D6E88" w:rsidRPr="003C3981">
        <w:rPr>
          <w:sz w:val="28"/>
          <w:szCs w:val="26"/>
        </w:rPr>
        <w:t xml:space="preserve"> «Общий максимальный срок процедуры оформления градостроительного плана земельного участка не может превышать 20 рабочих дней».</w:t>
      </w:r>
    </w:p>
    <w:p w:rsidR="00505B94" w:rsidRPr="003C3981" w:rsidRDefault="009D6E88" w:rsidP="00505B94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 w:rsidRPr="003C3981">
        <w:rPr>
          <w:sz w:val="28"/>
          <w:szCs w:val="26"/>
        </w:rPr>
        <w:t xml:space="preserve">2. </w:t>
      </w:r>
      <w:r w:rsidR="00505B94" w:rsidRPr="003C3981">
        <w:rPr>
          <w:sz w:val="28"/>
          <w:szCs w:val="26"/>
        </w:rPr>
        <w:t>Настоящее постановление опубликовать на официальном интерне</w:t>
      </w:r>
      <w:r w:rsidR="00505B94">
        <w:rPr>
          <w:sz w:val="28"/>
          <w:szCs w:val="26"/>
        </w:rPr>
        <w:t>т</w:t>
      </w:r>
      <w:r w:rsidR="00505B94" w:rsidRPr="003C3981">
        <w:rPr>
          <w:sz w:val="28"/>
          <w:szCs w:val="26"/>
        </w:rPr>
        <w:t>-</w:t>
      </w:r>
    </w:p>
    <w:p w:rsidR="00505B94" w:rsidRPr="003C3981" w:rsidRDefault="00505B94" w:rsidP="00505B94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3C3981">
        <w:rPr>
          <w:sz w:val="28"/>
          <w:szCs w:val="26"/>
        </w:rPr>
        <w:t>сайте администрации Первомайского района (www.perv-alt.ru) и на информационном стенде.</w:t>
      </w:r>
    </w:p>
    <w:p w:rsidR="009D6E88" w:rsidRPr="003C3981" w:rsidRDefault="009D6E88" w:rsidP="009D6E88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505B94" w:rsidRPr="003C3981" w:rsidRDefault="009D6E88" w:rsidP="00505B94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 w:rsidRPr="003C3981">
        <w:rPr>
          <w:sz w:val="28"/>
          <w:szCs w:val="26"/>
        </w:rPr>
        <w:t xml:space="preserve">3. </w:t>
      </w:r>
      <w:r w:rsidR="00505B94" w:rsidRPr="003C3981">
        <w:rPr>
          <w:sz w:val="28"/>
          <w:szCs w:val="26"/>
        </w:rPr>
        <w:t>Контроль за исполнением настоящего постановления возложить на заместителя главы администрации Первомайского района по архитектуре, строительству, жилищно-коммунальному и газовому хозяйству Лукьянчикову Н.В.</w:t>
      </w:r>
    </w:p>
    <w:p w:rsidR="006868C8" w:rsidRDefault="006868C8" w:rsidP="006868C8">
      <w:pPr>
        <w:ind w:firstLine="567"/>
        <w:rPr>
          <w:iCs/>
          <w:sz w:val="28"/>
          <w:szCs w:val="26"/>
        </w:rPr>
      </w:pPr>
    </w:p>
    <w:p w:rsidR="003C3981" w:rsidRPr="003C3981" w:rsidRDefault="003C3981" w:rsidP="006868C8">
      <w:pPr>
        <w:ind w:firstLine="567"/>
        <w:rPr>
          <w:iCs/>
          <w:sz w:val="28"/>
          <w:szCs w:val="26"/>
        </w:rPr>
      </w:pPr>
    </w:p>
    <w:p w:rsidR="009D6E88" w:rsidRPr="003C3981" w:rsidRDefault="009D6E88" w:rsidP="006868C8">
      <w:pPr>
        <w:ind w:firstLine="567"/>
        <w:rPr>
          <w:iCs/>
          <w:sz w:val="28"/>
          <w:szCs w:val="26"/>
        </w:rPr>
      </w:pPr>
    </w:p>
    <w:p w:rsidR="006868C8" w:rsidRPr="003C3981" w:rsidRDefault="006868C8" w:rsidP="007261AA">
      <w:pPr>
        <w:pStyle w:val="4"/>
        <w:tabs>
          <w:tab w:val="right" w:pos="9354"/>
        </w:tabs>
        <w:rPr>
          <w:b w:val="0"/>
          <w:bCs/>
          <w:szCs w:val="26"/>
        </w:rPr>
      </w:pPr>
      <w:r w:rsidRPr="003C3981">
        <w:rPr>
          <w:b w:val="0"/>
          <w:bCs/>
          <w:szCs w:val="26"/>
        </w:rPr>
        <w:t xml:space="preserve">Глава администрации района                    </w:t>
      </w:r>
      <w:r w:rsidR="007261AA" w:rsidRPr="003C3981">
        <w:rPr>
          <w:b w:val="0"/>
          <w:bCs/>
          <w:szCs w:val="26"/>
        </w:rPr>
        <w:tab/>
        <w:t>А.В. Рубцов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Pr="005D3D4F" w:rsidRDefault="00197214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9D6E8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Антонов Е.А</w:t>
                  </w:r>
                </w:p>
                <w:p w:rsidR="005D3D4F" w:rsidRPr="00E352AA" w:rsidRDefault="009D6E8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2 39 22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5D3D4F" w:rsidSect="009D6E88">
      <w:headerReference w:type="default" r:id="rId8"/>
      <w:headerReference w:type="first" r:id="rId9"/>
      <w:type w:val="continuous"/>
      <w:pgSz w:w="11906" w:h="16838"/>
      <w:pgMar w:top="1134" w:right="851" w:bottom="851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6D7" w:rsidRDefault="00F726D7">
      <w:r>
        <w:separator/>
      </w:r>
    </w:p>
  </w:endnote>
  <w:endnote w:type="continuationSeparator" w:id="1">
    <w:p w:rsidR="00F726D7" w:rsidRDefault="00F72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6D7" w:rsidRDefault="00F726D7">
      <w:r>
        <w:separator/>
      </w:r>
    </w:p>
  </w:footnote>
  <w:footnote w:type="continuationSeparator" w:id="1">
    <w:p w:rsidR="00F726D7" w:rsidRDefault="00F72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197214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05FDE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5D6C73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DB"/>
    <w:multiLevelType w:val="hybridMultilevel"/>
    <w:tmpl w:val="0ECA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6BB9"/>
    <w:multiLevelType w:val="hybridMultilevel"/>
    <w:tmpl w:val="CBA284A4"/>
    <w:lvl w:ilvl="0" w:tplc="34F05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696B65"/>
    <w:multiLevelType w:val="hybridMultilevel"/>
    <w:tmpl w:val="5EE00E66"/>
    <w:lvl w:ilvl="0" w:tplc="D7A69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DE2116"/>
    <w:multiLevelType w:val="hybridMultilevel"/>
    <w:tmpl w:val="1BF6F238"/>
    <w:lvl w:ilvl="0" w:tplc="FCC84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DC6310"/>
    <w:multiLevelType w:val="hybridMultilevel"/>
    <w:tmpl w:val="F5AC4962"/>
    <w:lvl w:ilvl="0" w:tplc="EDDA6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14449"/>
    <w:multiLevelType w:val="hybridMultilevel"/>
    <w:tmpl w:val="F8602F5A"/>
    <w:lvl w:ilvl="0" w:tplc="2A02E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36A"/>
    <w:rsid w:val="000A60DD"/>
    <w:rsid w:val="00111175"/>
    <w:rsid w:val="0017668A"/>
    <w:rsid w:val="00197214"/>
    <w:rsid w:val="001B7A5D"/>
    <w:rsid w:val="001E243D"/>
    <w:rsid w:val="002003D9"/>
    <w:rsid w:val="0021486C"/>
    <w:rsid w:val="00266076"/>
    <w:rsid w:val="00266405"/>
    <w:rsid w:val="002A3643"/>
    <w:rsid w:val="002F7AE4"/>
    <w:rsid w:val="00305FDE"/>
    <w:rsid w:val="00325520"/>
    <w:rsid w:val="00345B54"/>
    <w:rsid w:val="00347A08"/>
    <w:rsid w:val="00386F48"/>
    <w:rsid w:val="003C3981"/>
    <w:rsid w:val="003E029D"/>
    <w:rsid w:val="00401069"/>
    <w:rsid w:val="00500CE0"/>
    <w:rsid w:val="00505B94"/>
    <w:rsid w:val="0053260F"/>
    <w:rsid w:val="005D3D4F"/>
    <w:rsid w:val="005D6C73"/>
    <w:rsid w:val="006001BD"/>
    <w:rsid w:val="006214FD"/>
    <w:rsid w:val="006273C2"/>
    <w:rsid w:val="00673B4B"/>
    <w:rsid w:val="006868C8"/>
    <w:rsid w:val="006940E2"/>
    <w:rsid w:val="006B18A4"/>
    <w:rsid w:val="00720BEC"/>
    <w:rsid w:val="007261AA"/>
    <w:rsid w:val="008A6201"/>
    <w:rsid w:val="00902BB7"/>
    <w:rsid w:val="00956A7C"/>
    <w:rsid w:val="00977173"/>
    <w:rsid w:val="00997BD5"/>
    <w:rsid w:val="009D0900"/>
    <w:rsid w:val="009D6E88"/>
    <w:rsid w:val="00A10F91"/>
    <w:rsid w:val="00B4371A"/>
    <w:rsid w:val="00B7636A"/>
    <w:rsid w:val="00B91766"/>
    <w:rsid w:val="00BD594D"/>
    <w:rsid w:val="00BE19F0"/>
    <w:rsid w:val="00BE4169"/>
    <w:rsid w:val="00C65963"/>
    <w:rsid w:val="00C74DAB"/>
    <w:rsid w:val="00CB48FE"/>
    <w:rsid w:val="00CB6431"/>
    <w:rsid w:val="00CE1E53"/>
    <w:rsid w:val="00D77613"/>
    <w:rsid w:val="00D8661E"/>
    <w:rsid w:val="00DC684C"/>
    <w:rsid w:val="00DC705E"/>
    <w:rsid w:val="00DF1BDF"/>
    <w:rsid w:val="00E0012E"/>
    <w:rsid w:val="00E26B6F"/>
    <w:rsid w:val="00E352AA"/>
    <w:rsid w:val="00E51EEE"/>
    <w:rsid w:val="00E5735E"/>
    <w:rsid w:val="00E612A5"/>
    <w:rsid w:val="00E74022"/>
    <w:rsid w:val="00E759D8"/>
    <w:rsid w:val="00EF7B69"/>
    <w:rsid w:val="00F03FFA"/>
    <w:rsid w:val="00F57806"/>
    <w:rsid w:val="00F726D7"/>
    <w:rsid w:val="00F77D81"/>
    <w:rsid w:val="00F77E12"/>
    <w:rsid w:val="00FA1307"/>
    <w:rsid w:val="00FD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8A"/>
  </w:style>
  <w:style w:type="paragraph" w:styleId="1">
    <w:name w:val="heading 1"/>
    <w:basedOn w:val="a"/>
    <w:next w:val="a"/>
    <w:qFormat/>
    <w:rsid w:val="0017668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7668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668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7668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7668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7668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7668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668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7668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668A"/>
    <w:rPr>
      <w:sz w:val="26"/>
    </w:rPr>
  </w:style>
  <w:style w:type="paragraph" w:styleId="a4">
    <w:name w:val="Body Text Indent"/>
    <w:basedOn w:val="a"/>
    <w:rsid w:val="0017668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CB6431"/>
    <w:pPr>
      <w:ind w:left="720"/>
      <w:contextualSpacing/>
    </w:pPr>
  </w:style>
  <w:style w:type="character" w:styleId="ab">
    <w:name w:val="Strong"/>
    <w:basedOn w:val="a0"/>
    <w:qFormat/>
    <w:rsid w:val="00E00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hitektur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90F0-8FE8-412D-9581-CCCAA685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83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Arhitektur</dc:creator>
  <cp:keywords/>
  <cp:lastModifiedBy>Управ 2</cp:lastModifiedBy>
  <cp:revision>8</cp:revision>
  <cp:lastPrinted>2017-08-18T08:49:00Z</cp:lastPrinted>
  <dcterms:created xsi:type="dcterms:W3CDTF">2017-08-09T06:50:00Z</dcterms:created>
  <dcterms:modified xsi:type="dcterms:W3CDTF">2017-08-25T04:48:00Z</dcterms:modified>
</cp:coreProperties>
</file>