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520A3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520A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7267C4" w:rsidRDefault="009B201A" w:rsidP="007267C4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7267C4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7267C4" w:rsidRDefault="009B201A" w:rsidP="007267C4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7267C4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B47CC0" w:rsidRPr="007267C4" w:rsidRDefault="008536FB" w:rsidP="007267C4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7267C4">
        <w:rPr>
          <w:iCs/>
          <w:sz w:val="28"/>
          <w:szCs w:val="28"/>
        </w:rPr>
        <w:t>Еремееву Марину Анатольевну</w:t>
      </w:r>
      <w:r w:rsidR="009C02D4" w:rsidRPr="007267C4">
        <w:rPr>
          <w:iCs/>
          <w:sz w:val="28"/>
          <w:szCs w:val="28"/>
        </w:rPr>
        <w:t xml:space="preserve">, </w:t>
      </w:r>
      <w:r w:rsidR="00020AC7" w:rsidRPr="007267C4">
        <w:rPr>
          <w:iCs/>
          <w:sz w:val="28"/>
          <w:szCs w:val="28"/>
        </w:rPr>
        <w:t xml:space="preserve">сторожа </w:t>
      </w:r>
      <w:r w:rsidR="00111267" w:rsidRPr="007267C4">
        <w:rPr>
          <w:iCs/>
          <w:sz w:val="28"/>
          <w:szCs w:val="28"/>
        </w:rPr>
        <w:t xml:space="preserve">муниципального бюджетного дошкольного образовательного учреждения – детский сад общеразвивающего вида «Березка» </w:t>
      </w:r>
      <w:r w:rsidR="006200CC" w:rsidRPr="007267C4">
        <w:rPr>
          <w:iCs/>
          <w:sz w:val="28"/>
          <w:szCs w:val="28"/>
        </w:rPr>
        <w:t xml:space="preserve">с. </w:t>
      </w:r>
      <w:r w:rsidR="00111267" w:rsidRPr="007267C4">
        <w:rPr>
          <w:iCs/>
          <w:sz w:val="28"/>
          <w:szCs w:val="28"/>
        </w:rPr>
        <w:t>Санниково</w:t>
      </w:r>
      <w:r w:rsidR="006200CC" w:rsidRPr="007267C4">
        <w:rPr>
          <w:iCs/>
          <w:sz w:val="28"/>
          <w:szCs w:val="28"/>
        </w:rPr>
        <w:t xml:space="preserve"> Первомайского района Алтайского края – за </w:t>
      </w:r>
      <w:r w:rsidR="00111267" w:rsidRPr="007267C4">
        <w:rPr>
          <w:iCs/>
          <w:sz w:val="28"/>
          <w:szCs w:val="28"/>
        </w:rPr>
        <w:t xml:space="preserve">многолетний </w:t>
      </w:r>
      <w:r w:rsidR="006200CC" w:rsidRPr="007267C4">
        <w:rPr>
          <w:iCs/>
          <w:sz w:val="28"/>
          <w:szCs w:val="28"/>
        </w:rPr>
        <w:t xml:space="preserve">добросовестный труд и в связи </w:t>
      </w:r>
      <w:r w:rsidR="005E32BC" w:rsidRPr="007267C4">
        <w:rPr>
          <w:iCs/>
          <w:sz w:val="28"/>
          <w:szCs w:val="28"/>
        </w:rPr>
        <w:t xml:space="preserve">                          </w:t>
      </w:r>
      <w:r w:rsidR="006200CC" w:rsidRPr="007267C4">
        <w:rPr>
          <w:iCs/>
          <w:sz w:val="28"/>
          <w:szCs w:val="28"/>
        </w:rPr>
        <w:t>с празднованием</w:t>
      </w:r>
      <w:r w:rsidR="0033637B" w:rsidRPr="007267C4">
        <w:rPr>
          <w:iCs/>
          <w:sz w:val="28"/>
          <w:szCs w:val="28"/>
        </w:rPr>
        <w:t xml:space="preserve"> </w:t>
      </w:r>
      <w:r w:rsidR="006200CC" w:rsidRPr="007267C4">
        <w:rPr>
          <w:iCs/>
          <w:sz w:val="28"/>
          <w:szCs w:val="28"/>
        </w:rPr>
        <w:t xml:space="preserve">Дня </w:t>
      </w:r>
      <w:r w:rsidR="0033637B" w:rsidRPr="007267C4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воспитателя и всех дошкольных работников</w:t>
      </w:r>
      <w:r w:rsidR="006200CC" w:rsidRPr="007267C4">
        <w:rPr>
          <w:iCs/>
          <w:sz w:val="28"/>
          <w:szCs w:val="28"/>
        </w:rPr>
        <w:t>;</w:t>
      </w:r>
    </w:p>
    <w:p w:rsidR="005E32BC" w:rsidRPr="007267C4" w:rsidRDefault="005E32BC" w:rsidP="007267C4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7267C4">
        <w:rPr>
          <w:iCs/>
          <w:sz w:val="28"/>
          <w:szCs w:val="28"/>
        </w:rPr>
        <w:t xml:space="preserve">Камышникову Наталью Владимировну, педагога-психолога детского сада муниципального казенного общеобразовательного учреждения «Жилинская средняя общеобразовательная школа» с. Жилино Первомайского района Алтайского края – за добросовестный труд в системе образования Первомайского района и в связи с празднованием Дня </w:t>
      </w:r>
      <w:r w:rsidRPr="007267C4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воспитателя и всех дошкольных работников</w:t>
      </w:r>
      <w:r w:rsidRPr="007267C4">
        <w:rPr>
          <w:iCs/>
          <w:sz w:val="28"/>
          <w:szCs w:val="28"/>
        </w:rPr>
        <w:t>;</w:t>
      </w:r>
    </w:p>
    <w:p w:rsidR="00E25CF6" w:rsidRDefault="00E25CF6" w:rsidP="007267C4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7267C4">
        <w:rPr>
          <w:iCs/>
          <w:sz w:val="28"/>
          <w:szCs w:val="28"/>
        </w:rPr>
        <w:t xml:space="preserve">Лазареву Элену Михайловну, младшего воспитателя муниципального бюджетного дошкольного образовательного учреждения – детский сад общеразвивающего вида «Березка» с. Санниково Первомайского района Алтайского края – за многолетний добросовестный труд </w:t>
      </w:r>
      <w:r w:rsidR="00B73B6C" w:rsidRPr="007267C4">
        <w:rPr>
          <w:iCs/>
          <w:sz w:val="28"/>
          <w:szCs w:val="28"/>
        </w:rPr>
        <w:t xml:space="preserve">в системе образования Первомайского района </w:t>
      </w:r>
      <w:r w:rsidRPr="007267C4">
        <w:rPr>
          <w:iCs/>
          <w:sz w:val="28"/>
          <w:szCs w:val="28"/>
        </w:rPr>
        <w:t xml:space="preserve">и в связи с празднованием Дня </w:t>
      </w:r>
      <w:r w:rsidRPr="007267C4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воспитателя и всех дошкольных работников</w:t>
      </w:r>
      <w:r w:rsidRPr="007267C4">
        <w:rPr>
          <w:iCs/>
          <w:sz w:val="28"/>
          <w:szCs w:val="28"/>
        </w:rPr>
        <w:t>;</w:t>
      </w:r>
    </w:p>
    <w:p w:rsidR="0033637B" w:rsidRDefault="00B520A3" w:rsidP="007267C4">
      <w:pPr>
        <w:pStyle w:val="10"/>
        <w:spacing w:line="276" w:lineRule="auto"/>
        <w:ind w:left="0" w:right="54"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</w:pPr>
      <w:r>
        <w:rPr>
          <w:iCs/>
          <w:sz w:val="28"/>
          <w:szCs w:val="28"/>
        </w:rPr>
        <w:t>По</w:t>
      </w:r>
      <w:r w:rsidR="002E55E2" w:rsidRPr="007267C4">
        <w:rPr>
          <w:iCs/>
          <w:sz w:val="28"/>
          <w:szCs w:val="28"/>
        </w:rPr>
        <w:t xml:space="preserve">речных Лидию Петровну, повара муниципального бюджетного дошкольного образовательного учреждения – детский сад общеразвивающего вида «Березка» с. Санниково Первомайского района </w:t>
      </w:r>
      <w:r w:rsidR="002E55E2" w:rsidRPr="007267C4">
        <w:rPr>
          <w:iCs/>
          <w:sz w:val="28"/>
          <w:szCs w:val="28"/>
        </w:rPr>
        <w:lastRenderedPageBreak/>
        <w:t xml:space="preserve">Алтайского края – за многолетний добросовестный труд и в связи                           с празднованием Дня </w:t>
      </w:r>
      <w:r w:rsidR="002E55E2" w:rsidRPr="007267C4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воспитателя и всех дошкольных работников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;</w:t>
      </w:r>
    </w:p>
    <w:p w:rsidR="00B520A3" w:rsidRPr="007267C4" w:rsidRDefault="00B520A3" w:rsidP="007267C4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Пьяных Наталью Анатольевну, младшего воспитателя детского сада «Березка» с. Новоберезовка </w:t>
      </w:r>
      <w:r w:rsidRPr="007267C4">
        <w:rPr>
          <w:iCs/>
          <w:sz w:val="28"/>
          <w:szCs w:val="28"/>
        </w:rPr>
        <w:t>–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филиала </w:t>
      </w:r>
      <w:r w:rsidRPr="007267C4">
        <w:rPr>
          <w:iCs/>
          <w:sz w:val="28"/>
          <w:szCs w:val="28"/>
        </w:rPr>
        <w:t>муниципального бюджетного дошкольного образовательного учреждения – детский сад</w:t>
      </w:r>
      <w:r>
        <w:rPr>
          <w:iCs/>
          <w:sz w:val="28"/>
          <w:szCs w:val="28"/>
        </w:rPr>
        <w:t xml:space="preserve"> «Сказка»                    с. Первомайское Первомайского района Алтайского края</w:t>
      </w:r>
      <w:r w:rsidRPr="00B520A3">
        <w:rPr>
          <w:iCs/>
          <w:sz w:val="28"/>
          <w:szCs w:val="28"/>
        </w:rPr>
        <w:t xml:space="preserve"> </w:t>
      </w:r>
      <w:r w:rsidRPr="007267C4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7267C4">
        <w:rPr>
          <w:iCs/>
          <w:sz w:val="28"/>
          <w:szCs w:val="28"/>
        </w:rPr>
        <w:t xml:space="preserve">за многолетний добросовестный труд в системе образования Первомайского района </w:t>
      </w:r>
      <w:r>
        <w:rPr>
          <w:iCs/>
          <w:sz w:val="28"/>
          <w:szCs w:val="28"/>
        </w:rPr>
        <w:t xml:space="preserve">                     </w:t>
      </w:r>
      <w:r w:rsidRPr="007267C4">
        <w:rPr>
          <w:iCs/>
          <w:sz w:val="28"/>
          <w:szCs w:val="28"/>
        </w:rPr>
        <w:t xml:space="preserve">и в связи с празднованием Дня </w:t>
      </w:r>
      <w:r w:rsidRPr="007267C4"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воспитателя и всех дошкольных работников</w:t>
      </w:r>
      <w:r>
        <w:rPr>
          <w:iCs/>
          <w:sz w:val="28"/>
          <w:szCs w:val="28"/>
        </w:rPr>
        <w:t>.</w:t>
      </w:r>
    </w:p>
    <w:p w:rsidR="009B201A" w:rsidRPr="007267C4" w:rsidRDefault="009B201A" w:rsidP="007267C4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7267C4">
        <w:rPr>
          <w:iCs/>
          <w:sz w:val="28"/>
          <w:szCs w:val="28"/>
        </w:rPr>
        <w:t xml:space="preserve">2. </w:t>
      </w:r>
      <w:r w:rsidRPr="007267C4">
        <w:rPr>
          <w:sz w:val="28"/>
          <w:szCs w:val="28"/>
        </w:rPr>
        <w:t xml:space="preserve">Настоящее постановление </w:t>
      </w:r>
      <w:r w:rsidRPr="007267C4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7267C4">
          <w:rPr>
            <w:rStyle w:val="a5"/>
            <w:iCs/>
            <w:sz w:val="28"/>
            <w:szCs w:val="28"/>
            <w:lang w:val="en-US"/>
          </w:rPr>
          <w:t>www</w:t>
        </w:r>
        <w:r w:rsidRPr="007267C4">
          <w:rPr>
            <w:rStyle w:val="a5"/>
            <w:iCs/>
            <w:sz w:val="28"/>
            <w:szCs w:val="28"/>
          </w:rPr>
          <w:t>.</w:t>
        </w:r>
        <w:r w:rsidRPr="007267C4">
          <w:rPr>
            <w:rStyle w:val="a5"/>
            <w:iCs/>
            <w:sz w:val="28"/>
            <w:szCs w:val="28"/>
            <w:lang w:val="en-US"/>
          </w:rPr>
          <w:t>perv</w:t>
        </w:r>
        <w:r w:rsidRPr="007267C4">
          <w:rPr>
            <w:rStyle w:val="a5"/>
            <w:iCs/>
            <w:sz w:val="28"/>
            <w:szCs w:val="28"/>
          </w:rPr>
          <w:t>-</w:t>
        </w:r>
        <w:r w:rsidRPr="007267C4">
          <w:rPr>
            <w:rStyle w:val="a5"/>
            <w:iCs/>
            <w:sz w:val="28"/>
            <w:szCs w:val="28"/>
            <w:lang w:val="en-US"/>
          </w:rPr>
          <w:t>alt</w:t>
        </w:r>
        <w:r w:rsidRPr="007267C4">
          <w:rPr>
            <w:rStyle w:val="a5"/>
            <w:iCs/>
            <w:sz w:val="28"/>
            <w:szCs w:val="28"/>
          </w:rPr>
          <w:t>.</w:t>
        </w:r>
        <w:r w:rsidRPr="007267C4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7267C4">
        <w:rPr>
          <w:iCs/>
          <w:sz w:val="28"/>
          <w:szCs w:val="28"/>
        </w:rPr>
        <w:t>.</w:t>
      </w:r>
    </w:p>
    <w:p w:rsidR="006868C8" w:rsidRPr="007267C4" w:rsidRDefault="006868C8" w:rsidP="007267C4">
      <w:pPr>
        <w:spacing w:line="276" w:lineRule="auto"/>
        <w:ind w:firstLine="567"/>
        <w:rPr>
          <w:iCs/>
          <w:sz w:val="28"/>
          <w:szCs w:val="28"/>
        </w:rPr>
      </w:pPr>
    </w:p>
    <w:p w:rsidR="006868C8" w:rsidRPr="007267C4" w:rsidRDefault="006868C8" w:rsidP="007267C4">
      <w:pPr>
        <w:spacing w:line="276" w:lineRule="auto"/>
        <w:ind w:firstLine="567"/>
        <w:rPr>
          <w:iCs/>
          <w:sz w:val="28"/>
          <w:szCs w:val="28"/>
        </w:rPr>
      </w:pPr>
    </w:p>
    <w:p w:rsidR="00113824" w:rsidRPr="007267C4" w:rsidRDefault="00113824" w:rsidP="007267C4">
      <w:pPr>
        <w:spacing w:line="276" w:lineRule="auto"/>
        <w:ind w:firstLine="567"/>
        <w:rPr>
          <w:iCs/>
          <w:sz w:val="28"/>
          <w:szCs w:val="28"/>
        </w:rPr>
      </w:pPr>
    </w:p>
    <w:p w:rsidR="002D7E72" w:rsidRPr="007267C4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7267C4">
        <w:rPr>
          <w:b w:val="0"/>
          <w:snapToGrid w:val="0"/>
          <w:szCs w:val="28"/>
        </w:rPr>
        <w:t xml:space="preserve">Первый заместитель главы </w:t>
      </w:r>
    </w:p>
    <w:p w:rsidR="002D7E72" w:rsidRPr="007267C4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7267C4">
        <w:rPr>
          <w:b w:val="0"/>
          <w:snapToGrid w:val="0"/>
          <w:szCs w:val="28"/>
        </w:rPr>
        <w:t xml:space="preserve">администрации Первомайского района </w:t>
      </w:r>
    </w:p>
    <w:p w:rsidR="002D7E72" w:rsidRPr="007267C4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7267C4">
        <w:rPr>
          <w:b w:val="0"/>
          <w:snapToGrid w:val="0"/>
          <w:szCs w:val="28"/>
        </w:rPr>
        <w:t xml:space="preserve">по экономике, земельно – имущественным </w:t>
      </w:r>
    </w:p>
    <w:p w:rsidR="002D7E72" w:rsidRPr="007267C4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bCs/>
          <w:szCs w:val="28"/>
        </w:rPr>
      </w:pPr>
      <w:r w:rsidRPr="007267C4">
        <w:rPr>
          <w:b w:val="0"/>
          <w:snapToGrid w:val="0"/>
          <w:szCs w:val="28"/>
        </w:rPr>
        <w:t>отношениям, труду и сельскому хозяйству</w:t>
      </w:r>
      <w:r w:rsidRPr="007267C4">
        <w:rPr>
          <w:b w:val="0"/>
          <w:bCs/>
          <w:szCs w:val="28"/>
        </w:rPr>
        <w:tab/>
        <w:t>Д. В. Шипунов</w:t>
      </w:r>
    </w:p>
    <w:p w:rsidR="005D3D4F" w:rsidRPr="007267C4" w:rsidRDefault="008B4FBD" w:rsidP="007267C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EE4157">
      <w:headerReference w:type="default" r:id="rId8"/>
      <w:headerReference w:type="first" r:id="rId9"/>
      <w:type w:val="continuous"/>
      <w:pgSz w:w="11906" w:h="16838"/>
      <w:pgMar w:top="1134" w:right="99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48" w:rsidRDefault="00515C48">
      <w:r>
        <w:separator/>
      </w:r>
    </w:p>
  </w:endnote>
  <w:endnote w:type="continuationSeparator" w:id="1">
    <w:p w:rsidR="00515C48" w:rsidRDefault="0051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48" w:rsidRDefault="00515C48">
      <w:r>
        <w:separator/>
      </w:r>
    </w:p>
  </w:footnote>
  <w:footnote w:type="continuationSeparator" w:id="1">
    <w:p w:rsidR="00515C48" w:rsidRDefault="0051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B4FB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520A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1367A"/>
    <w:rsid w:val="00020AC7"/>
    <w:rsid w:val="00023C67"/>
    <w:rsid w:val="000243E9"/>
    <w:rsid w:val="0006720F"/>
    <w:rsid w:val="000A1C47"/>
    <w:rsid w:val="000A5586"/>
    <w:rsid w:val="000A60DD"/>
    <w:rsid w:val="000C2A2D"/>
    <w:rsid w:val="000C736A"/>
    <w:rsid w:val="000E271B"/>
    <w:rsid w:val="00111175"/>
    <w:rsid w:val="00111267"/>
    <w:rsid w:val="00113824"/>
    <w:rsid w:val="00117CD5"/>
    <w:rsid w:val="00134876"/>
    <w:rsid w:val="001A2605"/>
    <w:rsid w:val="001A3CCF"/>
    <w:rsid w:val="001B7A5D"/>
    <w:rsid w:val="001C6217"/>
    <w:rsid w:val="001E243D"/>
    <w:rsid w:val="001F071C"/>
    <w:rsid w:val="001F1F34"/>
    <w:rsid w:val="001F305E"/>
    <w:rsid w:val="002003D9"/>
    <w:rsid w:val="002054C4"/>
    <w:rsid w:val="002119D8"/>
    <w:rsid w:val="0021486C"/>
    <w:rsid w:val="002333C2"/>
    <w:rsid w:val="00250AD9"/>
    <w:rsid w:val="00251FDB"/>
    <w:rsid w:val="002564EB"/>
    <w:rsid w:val="00266076"/>
    <w:rsid w:val="00266405"/>
    <w:rsid w:val="00280C8C"/>
    <w:rsid w:val="0028736F"/>
    <w:rsid w:val="00292B1C"/>
    <w:rsid w:val="002A3643"/>
    <w:rsid w:val="002A5EFD"/>
    <w:rsid w:val="002C13DB"/>
    <w:rsid w:val="002D7E72"/>
    <w:rsid w:val="002E55E2"/>
    <w:rsid w:val="003100F5"/>
    <w:rsid w:val="00325520"/>
    <w:rsid w:val="0033637B"/>
    <w:rsid w:val="00344F59"/>
    <w:rsid w:val="00345B54"/>
    <w:rsid w:val="00347A08"/>
    <w:rsid w:val="00353310"/>
    <w:rsid w:val="00357D41"/>
    <w:rsid w:val="003655EA"/>
    <w:rsid w:val="00384326"/>
    <w:rsid w:val="00385EAC"/>
    <w:rsid w:val="00386F48"/>
    <w:rsid w:val="00395521"/>
    <w:rsid w:val="003B4A95"/>
    <w:rsid w:val="003B4BD6"/>
    <w:rsid w:val="003D6E75"/>
    <w:rsid w:val="003E029D"/>
    <w:rsid w:val="003E252D"/>
    <w:rsid w:val="003E32C0"/>
    <w:rsid w:val="003F073D"/>
    <w:rsid w:val="00401069"/>
    <w:rsid w:val="00413DA4"/>
    <w:rsid w:val="0041568B"/>
    <w:rsid w:val="0042547F"/>
    <w:rsid w:val="00437B95"/>
    <w:rsid w:val="00440154"/>
    <w:rsid w:val="00444EBB"/>
    <w:rsid w:val="004728A0"/>
    <w:rsid w:val="00493DCD"/>
    <w:rsid w:val="004D0D44"/>
    <w:rsid w:val="005001A3"/>
    <w:rsid w:val="00500CE0"/>
    <w:rsid w:val="00515C48"/>
    <w:rsid w:val="0053260F"/>
    <w:rsid w:val="00537552"/>
    <w:rsid w:val="005433E6"/>
    <w:rsid w:val="00550FEA"/>
    <w:rsid w:val="00566F06"/>
    <w:rsid w:val="00587441"/>
    <w:rsid w:val="005A2A6D"/>
    <w:rsid w:val="005C7B11"/>
    <w:rsid w:val="005D3D4F"/>
    <w:rsid w:val="005D6C1D"/>
    <w:rsid w:val="005E0780"/>
    <w:rsid w:val="005E32BC"/>
    <w:rsid w:val="006001BD"/>
    <w:rsid w:val="006200CC"/>
    <w:rsid w:val="006214FD"/>
    <w:rsid w:val="006273C2"/>
    <w:rsid w:val="006357C3"/>
    <w:rsid w:val="00657341"/>
    <w:rsid w:val="00673B4B"/>
    <w:rsid w:val="006868C8"/>
    <w:rsid w:val="006940E2"/>
    <w:rsid w:val="006B18A4"/>
    <w:rsid w:val="006D22F0"/>
    <w:rsid w:val="006E1802"/>
    <w:rsid w:val="006E510D"/>
    <w:rsid w:val="006F66A0"/>
    <w:rsid w:val="007046C5"/>
    <w:rsid w:val="00704FD1"/>
    <w:rsid w:val="00720BEC"/>
    <w:rsid w:val="007261AA"/>
    <w:rsid w:val="007267C4"/>
    <w:rsid w:val="00735F68"/>
    <w:rsid w:val="00773E7E"/>
    <w:rsid w:val="0078141F"/>
    <w:rsid w:val="00796A2F"/>
    <w:rsid w:val="007A0051"/>
    <w:rsid w:val="007C242F"/>
    <w:rsid w:val="007F763C"/>
    <w:rsid w:val="00825A24"/>
    <w:rsid w:val="00850DAE"/>
    <w:rsid w:val="008536FB"/>
    <w:rsid w:val="00865B49"/>
    <w:rsid w:val="0088147E"/>
    <w:rsid w:val="00891B48"/>
    <w:rsid w:val="008922E9"/>
    <w:rsid w:val="00894477"/>
    <w:rsid w:val="008A3391"/>
    <w:rsid w:val="008A6201"/>
    <w:rsid w:val="008B4FBD"/>
    <w:rsid w:val="008B5673"/>
    <w:rsid w:val="008C2448"/>
    <w:rsid w:val="008C60FB"/>
    <w:rsid w:val="008E1D58"/>
    <w:rsid w:val="00902BB7"/>
    <w:rsid w:val="00911134"/>
    <w:rsid w:val="009115A2"/>
    <w:rsid w:val="00912073"/>
    <w:rsid w:val="00924964"/>
    <w:rsid w:val="009479A4"/>
    <w:rsid w:val="0095489E"/>
    <w:rsid w:val="00977173"/>
    <w:rsid w:val="009915BC"/>
    <w:rsid w:val="00997BD5"/>
    <w:rsid w:val="009A2421"/>
    <w:rsid w:val="009B201A"/>
    <w:rsid w:val="009B6CB9"/>
    <w:rsid w:val="009C02D4"/>
    <w:rsid w:val="009D0900"/>
    <w:rsid w:val="009E64BE"/>
    <w:rsid w:val="009F3861"/>
    <w:rsid w:val="00A00E20"/>
    <w:rsid w:val="00A10F91"/>
    <w:rsid w:val="00A15635"/>
    <w:rsid w:val="00A22AC4"/>
    <w:rsid w:val="00A26FDF"/>
    <w:rsid w:val="00A30A45"/>
    <w:rsid w:val="00A568C6"/>
    <w:rsid w:val="00A6066E"/>
    <w:rsid w:val="00A671FA"/>
    <w:rsid w:val="00AA0988"/>
    <w:rsid w:val="00AA1F7B"/>
    <w:rsid w:val="00AD551B"/>
    <w:rsid w:val="00B21013"/>
    <w:rsid w:val="00B323CB"/>
    <w:rsid w:val="00B3319E"/>
    <w:rsid w:val="00B3549E"/>
    <w:rsid w:val="00B35B33"/>
    <w:rsid w:val="00B4371A"/>
    <w:rsid w:val="00B47CC0"/>
    <w:rsid w:val="00B520A3"/>
    <w:rsid w:val="00B537F3"/>
    <w:rsid w:val="00B73123"/>
    <w:rsid w:val="00B73B6C"/>
    <w:rsid w:val="00B84D66"/>
    <w:rsid w:val="00B91766"/>
    <w:rsid w:val="00BA119E"/>
    <w:rsid w:val="00BB45AB"/>
    <w:rsid w:val="00BC6BB1"/>
    <w:rsid w:val="00BD594D"/>
    <w:rsid w:val="00BE19F0"/>
    <w:rsid w:val="00C154F4"/>
    <w:rsid w:val="00C327BA"/>
    <w:rsid w:val="00C3788B"/>
    <w:rsid w:val="00C65963"/>
    <w:rsid w:val="00C92DF7"/>
    <w:rsid w:val="00CA5A56"/>
    <w:rsid w:val="00CB0433"/>
    <w:rsid w:val="00CB196B"/>
    <w:rsid w:val="00CB48FE"/>
    <w:rsid w:val="00CC229A"/>
    <w:rsid w:val="00CD18E4"/>
    <w:rsid w:val="00CE1E53"/>
    <w:rsid w:val="00CF644A"/>
    <w:rsid w:val="00D23D0B"/>
    <w:rsid w:val="00D2603B"/>
    <w:rsid w:val="00D3152B"/>
    <w:rsid w:val="00D33757"/>
    <w:rsid w:val="00D55B4F"/>
    <w:rsid w:val="00D64DF2"/>
    <w:rsid w:val="00D6776D"/>
    <w:rsid w:val="00D77613"/>
    <w:rsid w:val="00D8661E"/>
    <w:rsid w:val="00DA1199"/>
    <w:rsid w:val="00DC705E"/>
    <w:rsid w:val="00DC7A4D"/>
    <w:rsid w:val="00DD5F38"/>
    <w:rsid w:val="00DE5FE8"/>
    <w:rsid w:val="00DF1BDF"/>
    <w:rsid w:val="00DF2C02"/>
    <w:rsid w:val="00E10D9F"/>
    <w:rsid w:val="00E17306"/>
    <w:rsid w:val="00E25CF6"/>
    <w:rsid w:val="00E26B6F"/>
    <w:rsid w:val="00E30B2F"/>
    <w:rsid w:val="00E3417E"/>
    <w:rsid w:val="00E352AA"/>
    <w:rsid w:val="00E42DF2"/>
    <w:rsid w:val="00E51EEE"/>
    <w:rsid w:val="00E5474B"/>
    <w:rsid w:val="00E554B2"/>
    <w:rsid w:val="00E5735E"/>
    <w:rsid w:val="00E612A5"/>
    <w:rsid w:val="00E6185B"/>
    <w:rsid w:val="00E63E64"/>
    <w:rsid w:val="00E74022"/>
    <w:rsid w:val="00E759D8"/>
    <w:rsid w:val="00E76C9F"/>
    <w:rsid w:val="00EC4492"/>
    <w:rsid w:val="00ED51BA"/>
    <w:rsid w:val="00EE4157"/>
    <w:rsid w:val="00EF066E"/>
    <w:rsid w:val="00EF7B69"/>
    <w:rsid w:val="00F03FFA"/>
    <w:rsid w:val="00F10D80"/>
    <w:rsid w:val="00F12E15"/>
    <w:rsid w:val="00F147EF"/>
    <w:rsid w:val="00F3058A"/>
    <w:rsid w:val="00F3149B"/>
    <w:rsid w:val="00F43D98"/>
    <w:rsid w:val="00F51CBB"/>
    <w:rsid w:val="00F57806"/>
    <w:rsid w:val="00F718A6"/>
    <w:rsid w:val="00F77398"/>
    <w:rsid w:val="00F77D81"/>
    <w:rsid w:val="00F77E12"/>
    <w:rsid w:val="00F817F0"/>
    <w:rsid w:val="00F821A3"/>
    <w:rsid w:val="00F93939"/>
    <w:rsid w:val="00FA7159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2D7E7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EDD-D1BA-4E19-B5F6-EFFE187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1042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94</cp:revision>
  <cp:lastPrinted>2020-09-24T08:12:00Z</cp:lastPrinted>
  <dcterms:created xsi:type="dcterms:W3CDTF">2020-01-30T04:45:00Z</dcterms:created>
  <dcterms:modified xsi:type="dcterms:W3CDTF">2020-09-24T08:13:00Z</dcterms:modified>
</cp:coreProperties>
</file>