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23087C" w:rsidP="002308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20.05.2020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063958" w:rsidRDefault="0023087C" w:rsidP="002308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515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4B12A7" w:rsidRDefault="00B16AEB" w:rsidP="008F7A6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914A4D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 </w:t>
            </w:r>
            <w:r w:rsidR="00914A4D">
              <w:rPr>
                <w:sz w:val="24"/>
                <w:szCs w:val="24"/>
              </w:rPr>
              <w:t>отмене</w:t>
            </w:r>
            <w:r w:rsidR="004B12A7">
              <w:rPr>
                <w:sz w:val="24"/>
                <w:szCs w:val="24"/>
              </w:rPr>
              <w:t xml:space="preserve"> </w:t>
            </w:r>
            <w:r w:rsidR="008F7A66">
              <w:rPr>
                <w:sz w:val="24"/>
                <w:szCs w:val="24"/>
              </w:rPr>
              <w:t xml:space="preserve">постановления № 1517               </w:t>
            </w:r>
            <w:r w:rsidR="004B12A7">
              <w:rPr>
                <w:sz w:val="24"/>
                <w:szCs w:val="24"/>
              </w:rPr>
              <w:t xml:space="preserve"> от </w:t>
            </w:r>
            <w:r w:rsidR="008F7A66">
              <w:rPr>
                <w:sz w:val="24"/>
                <w:szCs w:val="24"/>
              </w:rPr>
              <w:t>25.12.2019 г.</w:t>
            </w:r>
            <w:r w:rsidR="004B12A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B16AEB" w:rsidRDefault="00B16AEB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16AEB" w:rsidRPr="00853392" w:rsidRDefault="00C64729" w:rsidP="00990C9B">
      <w:pPr>
        <w:autoSpaceDE w:val="0"/>
        <w:autoSpaceDN w:val="0"/>
        <w:adjustRightInd w:val="0"/>
        <w:ind w:firstLine="709"/>
        <w:jc w:val="both"/>
        <w:rPr>
          <w:spacing w:val="40"/>
          <w:sz w:val="28"/>
          <w:szCs w:val="26"/>
        </w:rPr>
      </w:pPr>
      <w:r>
        <w:rPr>
          <w:iCs/>
          <w:sz w:val="28"/>
          <w:szCs w:val="28"/>
        </w:rPr>
        <w:t>На основании 48 Федерального закона от 06.10.2003 № 131-ФЗ «Об общих принципах организации местного самоуправления в Российской Федерации», пункта 6 статьи 55 Градостроительного кодекса Российской Федерации</w:t>
      </w:r>
      <w:r w:rsidR="00B16AEB" w:rsidRPr="00853392">
        <w:rPr>
          <w:iCs/>
          <w:sz w:val="28"/>
          <w:szCs w:val="26"/>
        </w:rPr>
        <w:t xml:space="preserve"> </w:t>
      </w:r>
      <w:r w:rsidR="00B16AEB" w:rsidRPr="00853392">
        <w:rPr>
          <w:spacing w:val="40"/>
          <w:sz w:val="28"/>
          <w:szCs w:val="26"/>
        </w:rPr>
        <w:t>постановляю:</w:t>
      </w:r>
    </w:p>
    <w:p w:rsidR="00D60969" w:rsidRPr="00D60969" w:rsidRDefault="00D60969" w:rsidP="00B16AEB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 </w:t>
      </w:r>
      <w:r w:rsidR="00914A4D">
        <w:rPr>
          <w:sz w:val="28"/>
          <w:szCs w:val="26"/>
        </w:rPr>
        <w:t>Отменить</w:t>
      </w:r>
      <w:r>
        <w:rPr>
          <w:sz w:val="28"/>
          <w:szCs w:val="26"/>
        </w:rPr>
        <w:t xml:space="preserve"> </w:t>
      </w:r>
      <w:r w:rsidR="008F7A66">
        <w:rPr>
          <w:sz w:val="28"/>
          <w:szCs w:val="26"/>
        </w:rPr>
        <w:t>постановление № 1517 от 25.12.2019 г.</w:t>
      </w:r>
      <w:r w:rsidR="000F718F">
        <w:rPr>
          <w:sz w:val="28"/>
          <w:szCs w:val="26"/>
        </w:rPr>
        <w:t xml:space="preserve">, выданное </w:t>
      </w:r>
      <w:r w:rsidR="00990C9B">
        <w:rPr>
          <w:sz w:val="28"/>
          <w:szCs w:val="26"/>
        </w:rPr>
        <w:t>администрации Первомайского района Алтайского края</w:t>
      </w:r>
      <w:r w:rsidR="000F718F">
        <w:rPr>
          <w:iCs/>
          <w:sz w:val="28"/>
          <w:szCs w:val="28"/>
        </w:rPr>
        <w:t>.</w:t>
      </w:r>
    </w:p>
    <w:p w:rsidR="000F718F" w:rsidRPr="003C3981" w:rsidRDefault="000F718F" w:rsidP="000F718F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2</w:t>
      </w:r>
      <w:r w:rsidRPr="003C3981">
        <w:rPr>
          <w:sz w:val="28"/>
          <w:szCs w:val="26"/>
        </w:rPr>
        <w:t>. Настоящее постановление опубликовать на официальном интерне</w:t>
      </w:r>
      <w:r>
        <w:rPr>
          <w:sz w:val="28"/>
          <w:szCs w:val="26"/>
        </w:rPr>
        <w:t>т</w:t>
      </w:r>
      <w:r w:rsidRPr="003C3981">
        <w:rPr>
          <w:sz w:val="28"/>
          <w:szCs w:val="26"/>
        </w:rPr>
        <w:t>-</w:t>
      </w:r>
    </w:p>
    <w:p w:rsidR="000F718F" w:rsidRPr="003C3981" w:rsidRDefault="000F718F" w:rsidP="000F718F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3C3981">
        <w:rPr>
          <w:sz w:val="28"/>
          <w:szCs w:val="26"/>
        </w:rPr>
        <w:t>сайте администрации Первомайского района (www.perv-alt.ru).</w:t>
      </w:r>
    </w:p>
    <w:p w:rsidR="000F718F" w:rsidRPr="003C3981" w:rsidRDefault="000F718F" w:rsidP="000F718F">
      <w:pPr>
        <w:autoSpaceDE w:val="0"/>
        <w:autoSpaceDN w:val="0"/>
        <w:adjustRightInd w:val="0"/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3C3981">
        <w:rPr>
          <w:sz w:val="28"/>
          <w:szCs w:val="26"/>
        </w:rPr>
        <w:t xml:space="preserve">. Контроль за исполнением настоящего постановления возложить на заместителя главы администрации Первомайского района по архитектуре, строительству, жилищно-коммунальному и газовому хозяйству </w:t>
      </w:r>
      <w:r>
        <w:rPr>
          <w:sz w:val="28"/>
          <w:szCs w:val="26"/>
        </w:rPr>
        <w:br/>
        <w:t>Никулина А.А.</w:t>
      </w:r>
    </w:p>
    <w:p w:rsidR="006868C8" w:rsidRDefault="006868C8" w:rsidP="006868C8">
      <w:pPr>
        <w:ind w:firstLine="567"/>
        <w:rPr>
          <w:iCs/>
          <w:sz w:val="28"/>
          <w:szCs w:val="26"/>
        </w:rPr>
      </w:pPr>
    </w:p>
    <w:p w:rsidR="0021006C" w:rsidRDefault="0021006C" w:rsidP="006868C8">
      <w:pPr>
        <w:ind w:firstLine="567"/>
        <w:rPr>
          <w:iCs/>
          <w:sz w:val="28"/>
          <w:szCs w:val="26"/>
        </w:rPr>
      </w:pPr>
    </w:p>
    <w:p w:rsidR="0021006C" w:rsidRPr="0021006C" w:rsidRDefault="0021006C" w:rsidP="006868C8">
      <w:pPr>
        <w:ind w:firstLine="567"/>
        <w:rPr>
          <w:iCs/>
          <w:sz w:val="28"/>
          <w:szCs w:val="26"/>
        </w:rPr>
      </w:pPr>
    </w:p>
    <w:p w:rsidR="006868C8" w:rsidRPr="00853392" w:rsidRDefault="006868C8" w:rsidP="007261AA">
      <w:pPr>
        <w:pStyle w:val="4"/>
        <w:tabs>
          <w:tab w:val="right" w:pos="9354"/>
        </w:tabs>
        <w:rPr>
          <w:b w:val="0"/>
          <w:bCs/>
          <w:szCs w:val="26"/>
        </w:rPr>
      </w:pPr>
      <w:r w:rsidRPr="00853392">
        <w:rPr>
          <w:b w:val="0"/>
          <w:bCs/>
          <w:szCs w:val="26"/>
        </w:rPr>
        <w:t xml:space="preserve">Глава района                    </w:t>
      </w:r>
      <w:r w:rsidR="007261AA" w:rsidRPr="00853392">
        <w:rPr>
          <w:b w:val="0"/>
          <w:bCs/>
          <w:szCs w:val="26"/>
        </w:rPr>
        <w:tab/>
      </w:r>
      <w:r w:rsidR="007E4C2E">
        <w:rPr>
          <w:b w:val="0"/>
          <w:bCs/>
          <w:szCs w:val="26"/>
        </w:rPr>
        <w:t>А.Е. Иванов</w:t>
      </w:r>
    </w:p>
    <w:p w:rsidR="005D3D4F" w:rsidRPr="005D3D4F" w:rsidRDefault="00FA0D1D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76.05pt;margin-top:764.15pt;width:216.35pt;height:35.05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" strokecolor="white">
            <v:textbox>
              <w:txbxContent>
                <w:p w:rsidR="005D3D4F" w:rsidRDefault="000F2EF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Антонов Е.А.</w:t>
                  </w:r>
                </w:p>
                <w:p w:rsidR="005D3D4F" w:rsidRPr="00E352AA" w:rsidRDefault="00B16AEB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2 39 22</w:t>
                  </w:r>
                </w:p>
              </w:txbxContent>
            </v:textbox>
            <w10:wrap anchorx="page" anchory="page"/>
            <w10:anchorlock/>
          </v:shape>
        </w:pict>
      </w:r>
    </w:p>
    <w:sectPr w:rsidR="005D3D4F" w:rsidRPr="005D3D4F" w:rsidSect="005D3D4F">
      <w:headerReference w:type="default" r:id="rId6"/>
      <w:headerReference w:type="first" r:id="rId7"/>
      <w:type w:val="continuous"/>
      <w:pgSz w:w="11906" w:h="16838"/>
      <w:pgMar w:top="1134" w:right="851" w:bottom="1134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870" w:rsidRDefault="00542870">
      <w:r>
        <w:separator/>
      </w:r>
    </w:p>
  </w:endnote>
  <w:endnote w:type="continuationSeparator" w:id="1">
    <w:p w:rsidR="00542870" w:rsidRDefault="00542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870" w:rsidRDefault="00542870">
      <w:r>
        <w:separator/>
      </w:r>
    </w:p>
  </w:footnote>
  <w:footnote w:type="continuationSeparator" w:id="1">
    <w:p w:rsidR="00542870" w:rsidRDefault="00542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FA0D1D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0F718F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B16AEB" w:rsidP="001E243D">
    <w:pPr>
      <w:pStyle w:val="a7"/>
      <w:ind w:right="-1"/>
      <w:jc w:val="center"/>
    </w:pPr>
    <w:r>
      <w:rPr>
        <w:noProof/>
      </w:rPr>
      <w:drawing>
        <wp:inline distT="0" distB="0" distL="0" distR="0">
          <wp:extent cx="432435" cy="717550"/>
          <wp:effectExtent l="0" t="0" r="5715" b="635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" cy="71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6AEB"/>
    <w:rsid w:val="000245D1"/>
    <w:rsid w:val="000268B2"/>
    <w:rsid w:val="00060597"/>
    <w:rsid w:val="00067FF3"/>
    <w:rsid w:val="00082B69"/>
    <w:rsid w:val="000A60DD"/>
    <w:rsid w:val="000F2EFB"/>
    <w:rsid w:val="000F718F"/>
    <w:rsid w:val="00111175"/>
    <w:rsid w:val="00113BB4"/>
    <w:rsid w:val="00127FDE"/>
    <w:rsid w:val="00142922"/>
    <w:rsid w:val="00177D9E"/>
    <w:rsid w:val="001B7A5D"/>
    <w:rsid w:val="001D0A72"/>
    <w:rsid w:val="001D1A82"/>
    <w:rsid w:val="001D2924"/>
    <w:rsid w:val="001E243D"/>
    <w:rsid w:val="001F2668"/>
    <w:rsid w:val="002003D9"/>
    <w:rsid w:val="002050C2"/>
    <w:rsid w:val="0021006C"/>
    <w:rsid w:val="0021486C"/>
    <w:rsid w:val="00220F09"/>
    <w:rsid w:val="00221594"/>
    <w:rsid w:val="0023087C"/>
    <w:rsid w:val="00266076"/>
    <w:rsid w:val="00266405"/>
    <w:rsid w:val="00295BDE"/>
    <w:rsid w:val="002A07DA"/>
    <w:rsid w:val="002A3643"/>
    <w:rsid w:val="002A684C"/>
    <w:rsid w:val="002C124B"/>
    <w:rsid w:val="002C31DC"/>
    <w:rsid w:val="002D207F"/>
    <w:rsid w:val="002F3E9D"/>
    <w:rsid w:val="00325520"/>
    <w:rsid w:val="00345B54"/>
    <w:rsid w:val="00347A08"/>
    <w:rsid w:val="00383CD8"/>
    <w:rsid w:val="00386F48"/>
    <w:rsid w:val="003E029D"/>
    <w:rsid w:val="00401069"/>
    <w:rsid w:val="0042497E"/>
    <w:rsid w:val="00441CE6"/>
    <w:rsid w:val="00463404"/>
    <w:rsid w:val="004A31F2"/>
    <w:rsid w:val="004B12A7"/>
    <w:rsid w:val="004C67DE"/>
    <w:rsid w:val="004D0255"/>
    <w:rsid w:val="004D4CBE"/>
    <w:rsid w:val="004E5E37"/>
    <w:rsid w:val="004F1EDF"/>
    <w:rsid w:val="00500CE0"/>
    <w:rsid w:val="0053260F"/>
    <w:rsid w:val="00542870"/>
    <w:rsid w:val="00554EE1"/>
    <w:rsid w:val="005576B0"/>
    <w:rsid w:val="00564DC9"/>
    <w:rsid w:val="005A368C"/>
    <w:rsid w:val="005B3202"/>
    <w:rsid w:val="005D3D4F"/>
    <w:rsid w:val="005F7E52"/>
    <w:rsid w:val="006001BD"/>
    <w:rsid w:val="0062005E"/>
    <w:rsid w:val="006214FD"/>
    <w:rsid w:val="006273C2"/>
    <w:rsid w:val="0066332A"/>
    <w:rsid w:val="0066623A"/>
    <w:rsid w:val="00673B4B"/>
    <w:rsid w:val="00676E34"/>
    <w:rsid w:val="006868C8"/>
    <w:rsid w:val="006940E2"/>
    <w:rsid w:val="006A1209"/>
    <w:rsid w:val="006A50D4"/>
    <w:rsid w:val="006B18A4"/>
    <w:rsid w:val="006B40BB"/>
    <w:rsid w:val="006C37F1"/>
    <w:rsid w:val="007005B9"/>
    <w:rsid w:val="00702560"/>
    <w:rsid w:val="00704CAD"/>
    <w:rsid w:val="00720BEC"/>
    <w:rsid w:val="007261AA"/>
    <w:rsid w:val="00733B5E"/>
    <w:rsid w:val="00734165"/>
    <w:rsid w:val="00745865"/>
    <w:rsid w:val="00764727"/>
    <w:rsid w:val="0078164C"/>
    <w:rsid w:val="00781D8E"/>
    <w:rsid w:val="00795146"/>
    <w:rsid w:val="007A663C"/>
    <w:rsid w:val="007B7502"/>
    <w:rsid w:val="007C2487"/>
    <w:rsid w:val="007E4C2E"/>
    <w:rsid w:val="00826D2E"/>
    <w:rsid w:val="008369C2"/>
    <w:rsid w:val="00843513"/>
    <w:rsid w:val="008528E7"/>
    <w:rsid w:val="00853392"/>
    <w:rsid w:val="008540FB"/>
    <w:rsid w:val="00864B06"/>
    <w:rsid w:val="00873F48"/>
    <w:rsid w:val="008743FA"/>
    <w:rsid w:val="00875D35"/>
    <w:rsid w:val="008872DE"/>
    <w:rsid w:val="008A46A3"/>
    <w:rsid w:val="008A6201"/>
    <w:rsid w:val="008A6434"/>
    <w:rsid w:val="008A753F"/>
    <w:rsid w:val="008B17CF"/>
    <w:rsid w:val="008F7A66"/>
    <w:rsid w:val="00902BB7"/>
    <w:rsid w:val="00914A4D"/>
    <w:rsid w:val="00927E97"/>
    <w:rsid w:val="00934810"/>
    <w:rsid w:val="00936879"/>
    <w:rsid w:val="009407A2"/>
    <w:rsid w:val="009437B2"/>
    <w:rsid w:val="00977173"/>
    <w:rsid w:val="009848A9"/>
    <w:rsid w:val="00990C9B"/>
    <w:rsid w:val="00997BD5"/>
    <w:rsid w:val="009A2763"/>
    <w:rsid w:val="009D0900"/>
    <w:rsid w:val="00A07CD9"/>
    <w:rsid w:val="00A10F91"/>
    <w:rsid w:val="00A34457"/>
    <w:rsid w:val="00A76E4F"/>
    <w:rsid w:val="00AA6BA8"/>
    <w:rsid w:val="00AB0C3B"/>
    <w:rsid w:val="00AB2430"/>
    <w:rsid w:val="00AD7C80"/>
    <w:rsid w:val="00B03CC2"/>
    <w:rsid w:val="00B105D2"/>
    <w:rsid w:val="00B16AEB"/>
    <w:rsid w:val="00B4371A"/>
    <w:rsid w:val="00B43983"/>
    <w:rsid w:val="00B45F03"/>
    <w:rsid w:val="00B529A7"/>
    <w:rsid w:val="00B66A04"/>
    <w:rsid w:val="00B91766"/>
    <w:rsid w:val="00B95C0D"/>
    <w:rsid w:val="00BB2913"/>
    <w:rsid w:val="00BD4E91"/>
    <w:rsid w:val="00BD594D"/>
    <w:rsid w:val="00BE19F0"/>
    <w:rsid w:val="00C16F38"/>
    <w:rsid w:val="00C46404"/>
    <w:rsid w:val="00C64729"/>
    <w:rsid w:val="00C65963"/>
    <w:rsid w:val="00C70E74"/>
    <w:rsid w:val="00CA5A8E"/>
    <w:rsid w:val="00CB48FE"/>
    <w:rsid w:val="00CB5977"/>
    <w:rsid w:val="00CE172F"/>
    <w:rsid w:val="00CE1E53"/>
    <w:rsid w:val="00D13DDA"/>
    <w:rsid w:val="00D27ECB"/>
    <w:rsid w:val="00D37310"/>
    <w:rsid w:val="00D51ACF"/>
    <w:rsid w:val="00D60969"/>
    <w:rsid w:val="00D77613"/>
    <w:rsid w:val="00D8661E"/>
    <w:rsid w:val="00DB0E97"/>
    <w:rsid w:val="00DB1BA0"/>
    <w:rsid w:val="00DC705E"/>
    <w:rsid w:val="00DF1BDF"/>
    <w:rsid w:val="00DF351B"/>
    <w:rsid w:val="00E26B6F"/>
    <w:rsid w:val="00E352AA"/>
    <w:rsid w:val="00E4250B"/>
    <w:rsid w:val="00E51EEE"/>
    <w:rsid w:val="00E55223"/>
    <w:rsid w:val="00E5735E"/>
    <w:rsid w:val="00E612A5"/>
    <w:rsid w:val="00E74022"/>
    <w:rsid w:val="00E759D8"/>
    <w:rsid w:val="00E80854"/>
    <w:rsid w:val="00EF7B69"/>
    <w:rsid w:val="00F03FFA"/>
    <w:rsid w:val="00F11931"/>
    <w:rsid w:val="00F54556"/>
    <w:rsid w:val="00F57806"/>
    <w:rsid w:val="00F77D81"/>
    <w:rsid w:val="00F77E12"/>
    <w:rsid w:val="00F87453"/>
    <w:rsid w:val="00FA0102"/>
    <w:rsid w:val="00FA0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10"/>
  </w:style>
  <w:style w:type="paragraph" w:styleId="1">
    <w:name w:val="heading 1"/>
    <w:basedOn w:val="a"/>
    <w:next w:val="a"/>
    <w:qFormat/>
    <w:rsid w:val="0093481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3481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34810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93481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934810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934810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934810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934810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934810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34810"/>
    <w:rPr>
      <w:sz w:val="26"/>
    </w:rPr>
  </w:style>
  <w:style w:type="paragraph" w:styleId="a4">
    <w:name w:val="Body Text Indent"/>
    <w:basedOn w:val="a"/>
    <w:rsid w:val="00934810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6"/>
    </w:rPr>
  </w:style>
  <w:style w:type="paragraph" w:styleId="a4">
    <w:name w:val="Body Text Indent"/>
    <w:basedOn w:val="a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hspec\Desktop\&#1048;&#1053;&#1057;&#1058;&#1056;&#1059;&#1050;&#1062;&#1048;&#1071;%20&#1055;&#1054;%20&#1044;&#1045;&#1051;&#1054;&#1055;&#1056;&#1054;&#1048;&#1047;&#1042;&#1054;&#1044;&#1057;&#1058;&#1042;&#1059;\&#1064;&#1040;&#1041;&#1051;&#1054;&#1053;&#1067;%20&#1089;%2001.10.2015\&#1055;&#1086;&#1089;&#1090;&#1072;&#1085;&#1086;&#1074;&#1083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Arhspec</dc:creator>
  <cp:lastModifiedBy>User</cp:lastModifiedBy>
  <cp:revision>2</cp:revision>
  <cp:lastPrinted>2020-05-20T08:11:00Z</cp:lastPrinted>
  <dcterms:created xsi:type="dcterms:W3CDTF">2020-05-28T02:41:00Z</dcterms:created>
  <dcterms:modified xsi:type="dcterms:W3CDTF">2020-05-28T02:41:00Z</dcterms:modified>
</cp:coreProperties>
</file>