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501D5A" w:rsidRDefault="00C05A61" w:rsidP="0023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C05A61" w:rsidRDefault="00C05A61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421AC9" w:rsidTr="00902BB7">
        <w:trPr>
          <w:cantSplit/>
        </w:trPr>
        <w:tc>
          <w:tcPr>
            <w:tcW w:w="4326" w:type="dxa"/>
            <w:gridSpan w:val="2"/>
          </w:tcPr>
          <w:p w:rsidR="006868C8" w:rsidRPr="002D439C" w:rsidRDefault="00D0163C" w:rsidP="004B011C">
            <w:pPr>
              <w:rPr>
                <w:sz w:val="24"/>
                <w:szCs w:val="24"/>
              </w:rPr>
            </w:pPr>
            <w:r w:rsidRPr="002D439C">
              <w:rPr>
                <w:sz w:val="24"/>
                <w:szCs w:val="24"/>
              </w:rPr>
              <w:t>О</w:t>
            </w:r>
            <w:r w:rsidR="004B011C" w:rsidRPr="002D439C">
              <w:rPr>
                <w:sz w:val="24"/>
                <w:szCs w:val="24"/>
              </w:rPr>
              <w:t xml:space="preserve">б отмене </w:t>
            </w:r>
            <w:r w:rsidRPr="002D439C">
              <w:rPr>
                <w:sz w:val="24"/>
                <w:szCs w:val="24"/>
              </w:rPr>
              <w:t xml:space="preserve"> </w:t>
            </w:r>
            <w:r w:rsidR="0056374A" w:rsidRPr="002D439C">
              <w:rPr>
                <w:sz w:val="24"/>
                <w:szCs w:val="24"/>
              </w:rPr>
              <w:t xml:space="preserve">особого противопожарного режима </w:t>
            </w:r>
            <w:r w:rsidR="00E67308" w:rsidRPr="002D439C">
              <w:rPr>
                <w:sz w:val="24"/>
                <w:szCs w:val="24"/>
              </w:rPr>
              <w:t>на территории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21AC9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21AC9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421AC9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65CCE" w:rsidRPr="00421AC9" w:rsidRDefault="00565CCE" w:rsidP="00C65963">
            <w:pPr>
              <w:rPr>
                <w:sz w:val="28"/>
                <w:szCs w:val="28"/>
              </w:rPr>
            </w:pPr>
          </w:p>
          <w:p w:rsidR="00565CCE" w:rsidRPr="00421AC9" w:rsidRDefault="00565CCE" w:rsidP="00565CCE">
            <w:pPr>
              <w:rPr>
                <w:sz w:val="28"/>
                <w:szCs w:val="28"/>
              </w:rPr>
            </w:pPr>
          </w:p>
          <w:p w:rsidR="006868C8" w:rsidRPr="00421AC9" w:rsidRDefault="00565CCE" w:rsidP="00565CCE">
            <w:pPr>
              <w:tabs>
                <w:tab w:val="left" w:pos="1364"/>
              </w:tabs>
              <w:rPr>
                <w:sz w:val="28"/>
                <w:szCs w:val="28"/>
              </w:rPr>
            </w:pPr>
            <w:r w:rsidRPr="00421AC9">
              <w:rPr>
                <w:sz w:val="28"/>
                <w:szCs w:val="28"/>
              </w:rPr>
              <w:tab/>
            </w: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21AC9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421AC9" w:rsidRDefault="00D0163C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1AC9">
        <w:rPr>
          <w:sz w:val="28"/>
          <w:szCs w:val="28"/>
        </w:rPr>
        <w:t xml:space="preserve">В связи </w:t>
      </w:r>
      <w:r w:rsidR="004B011C" w:rsidRPr="00421AC9">
        <w:rPr>
          <w:sz w:val="28"/>
          <w:szCs w:val="28"/>
        </w:rPr>
        <w:t>со стабилизацией обстановки с пожарами</w:t>
      </w:r>
      <w:r w:rsidR="00F32F26" w:rsidRPr="00421AC9">
        <w:rPr>
          <w:sz w:val="28"/>
          <w:szCs w:val="28"/>
        </w:rPr>
        <w:t>,</w:t>
      </w:r>
      <w:r w:rsidR="004B011C" w:rsidRPr="00421AC9">
        <w:rPr>
          <w:sz w:val="28"/>
          <w:szCs w:val="28"/>
        </w:rPr>
        <w:t xml:space="preserve"> установлением погодных условий, способствующих снижению класса пожарной опасности</w:t>
      </w:r>
      <w:r w:rsidR="00CD3C1F" w:rsidRPr="00421AC9">
        <w:rPr>
          <w:sz w:val="28"/>
          <w:szCs w:val="28"/>
        </w:rPr>
        <w:t xml:space="preserve"> </w:t>
      </w:r>
      <w:r w:rsidRPr="00421AC9">
        <w:rPr>
          <w:sz w:val="28"/>
          <w:szCs w:val="28"/>
        </w:rPr>
        <w:t>на</w:t>
      </w:r>
      <w:r w:rsidR="004B011C" w:rsidRPr="00421AC9">
        <w:rPr>
          <w:sz w:val="28"/>
          <w:szCs w:val="28"/>
        </w:rPr>
        <w:t xml:space="preserve"> территории Первомайского района Алтайского края, в соответствии </w:t>
      </w:r>
      <w:r w:rsidRPr="00421AC9">
        <w:rPr>
          <w:sz w:val="28"/>
          <w:szCs w:val="28"/>
        </w:rPr>
        <w:t xml:space="preserve"> </w:t>
      </w:r>
      <w:r w:rsidR="004B011C" w:rsidRPr="00421AC9">
        <w:rPr>
          <w:sz w:val="28"/>
          <w:szCs w:val="28"/>
        </w:rPr>
        <w:t>с</w:t>
      </w:r>
      <w:r w:rsidRPr="00421AC9">
        <w:rPr>
          <w:sz w:val="28"/>
          <w:szCs w:val="28"/>
        </w:rPr>
        <w:t xml:space="preserve"> Федеральн</w:t>
      </w:r>
      <w:r w:rsidR="004B011C" w:rsidRPr="00421AC9">
        <w:rPr>
          <w:sz w:val="28"/>
          <w:szCs w:val="28"/>
        </w:rPr>
        <w:t>ым законом</w:t>
      </w:r>
      <w:r w:rsidRPr="00421AC9">
        <w:rPr>
          <w:sz w:val="28"/>
          <w:szCs w:val="28"/>
        </w:rPr>
        <w:t xml:space="preserve"> от 21.12.1994 № 68-ФЗ «О защите населения и территории от чрезвычайных ситуаций природного и техногенного характера», </w:t>
      </w:r>
      <w:r w:rsidR="004B011C" w:rsidRPr="00421AC9">
        <w:rPr>
          <w:sz w:val="28"/>
          <w:szCs w:val="28"/>
        </w:rPr>
        <w:t xml:space="preserve">постановлением Правительства Российской Федерации от 25.04.2012 № 390 «О противопожарном режиме», законом Алтайского края от 10.02.2005 № 4 – ЗС «О пожарной безопасности в Алтайском крае» </w:t>
      </w:r>
      <w:r w:rsidR="00421AC9">
        <w:rPr>
          <w:sz w:val="28"/>
          <w:szCs w:val="28"/>
        </w:rPr>
        <w:t xml:space="preserve">            </w:t>
      </w:r>
      <w:r w:rsidRPr="00421AC9">
        <w:rPr>
          <w:sz w:val="28"/>
          <w:szCs w:val="28"/>
        </w:rPr>
        <w:t>п о с т а н о в л я ю:</w:t>
      </w:r>
    </w:p>
    <w:p w:rsidR="00D0163C" w:rsidRPr="00421AC9" w:rsidRDefault="003B40D8" w:rsidP="00D2658E">
      <w:pPr>
        <w:ind w:firstLine="709"/>
        <w:jc w:val="both"/>
        <w:rPr>
          <w:sz w:val="28"/>
          <w:szCs w:val="28"/>
        </w:rPr>
      </w:pPr>
      <w:r w:rsidRPr="00421AC9">
        <w:rPr>
          <w:sz w:val="28"/>
          <w:szCs w:val="28"/>
        </w:rPr>
        <w:t xml:space="preserve">1. </w:t>
      </w:r>
      <w:r w:rsidR="004B011C" w:rsidRPr="00421AC9">
        <w:rPr>
          <w:sz w:val="28"/>
          <w:szCs w:val="28"/>
        </w:rPr>
        <w:t>Отменить особый противопожарный режим на территории Первомай</w:t>
      </w:r>
      <w:r w:rsidR="00421AC9">
        <w:rPr>
          <w:sz w:val="28"/>
          <w:szCs w:val="28"/>
        </w:rPr>
        <w:t xml:space="preserve">ского района Алтайского края с </w:t>
      </w:r>
      <w:r w:rsidR="00234583" w:rsidRPr="00421AC9">
        <w:rPr>
          <w:sz w:val="28"/>
          <w:szCs w:val="28"/>
        </w:rPr>
        <w:t>2</w:t>
      </w:r>
      <w:r w:rsidR="001D5AE4" w:rsidRPr="00421AC9">
        <w:rPr>
          <w:sz w:val="28"/>
          <w:szCs w:val="28"/>
        </w:rPr>
        <w:t>5</w:t>
      </w:r>
      <w:r w:rsidR="008C4904" w:rsidRPr="00421AC9">
        <w:rPr>
          <w:sz w:val="28"/>
          <w:szCs w:val="28"/>
        </w:rPr>
        <w:t>.</w:t>
      </w:r>
      <w:r w:rsidR="00F32F26" w:rsidRPr="00421AC9">
        <w:rPr>
          <w:sz w:val="28"/>
          <w:szCs w:val="28"/>
        </w:rPr>
        <w:t>0</w:t>
      </w:r>
      <w:r w:rsidR="004B011C" w:rsidRPr="00421AC9">
        <w:rPr>
          <w:sz w:val="28"/>
          <w:szCs w:val="28"/>
        </w:rPr>
        <w:t>5</w:t>
      </w:r>
      <w:r w:rsidR="00CA0F9C" w:rsidRPr="00421AC9">
        <w:rPr>
          <w:sz w:val="28"/>
          <w:szCs w:val="28"/>
        </w:rPr>
        <w:t>.20</w:t>
      </w:r>
      <w:r w:rsidR="00F32F26" w:rsidRPr="00421AC9">
        <w:rPr>
          <w:sz w:val="28"/>
          <w:szCs w:val="28"/>
        </w:rPr>
        <w:t>20</w:t>
      </w:r>
      <w:r w:rsidR="00501D5A">
        <w:rPr>
          <w:sz w:val="28"/>
          <w:szCs w:val="28"/>
        </w:rPr>
        <w:t>г.</w:t>
      </w:r>
      <w:r w:rsidR="004B011C" w:rsidRPr="00421AC9">
        <w:rPr>
          <w:sz w:val="28"/>
          <w:szCs w:val="28"/>
        </w:rPr>
        <w:t>, введенный постановлением администрации района от 24.04.2020</w:t>
      </w:r>
      <w:r w:rsidR="00501D5A">
        <w:rPr>
          <w:sz w:val="28"/>
          <w:szCs w:val="28"/>
        </w:rPr>
        <w:t xml:space="preserve">г. </w:t>
      </w:r>
      <w:r w:rsidR="004B011C" w:rsidRPr="00421AC9">
        <w:rPr>
          <w:sz w:val="28"/>
          <w:szCs w:val="28"/>
        </w:rPr>
        <w:t xml:space="preserve"> № 432</w:t>
      </w:r>
      <w:r w:rsidR="0056374A" w:rsidRPr="00421AC9">
        <w:rPr>
          <w:sz w:val="28"/>
          <w:szCs w:val="28"/>
        </w:rPr>
        <w:t xml:space="preserve">. </w:t>
      </w:r>
    </w:p>
    <w:p w:rsidR="00D0163C" w:rsidRPr="00421AC9" w:rsidRDefault="00605B47" w:rsidP="00D2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63C" w:rsidRPr="00421AC9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8" w:history="1">
        <w:r w:rsidR="00D0163C" w:rsidRPr="00421AC9">
          <w:rPr>
            <w:rStyle w:val="a5"/>
            <w:sz w:val="28"/>
            <w:szCs w:val="28"/>
          </w:rPr>
          <w:t>www.perv-</w:t>
        </w:r>
        <w:r w:rsidR="00D0163C" w:rsidRPr="00421AC9">
          <w:rPr>
            <w:rStyle w:val="a5"/>
            <w:sz w:val="28"/>
            <w:szCs w:val="28"/>
            <w:lang w:val="en-US"/>
          </w:rPr>
          <w:t>alt</w:t>
        </w:r>
        <w:r w:rsidR="00D0163C" w:rsidRPr="00421AC9">
          <w:rPr>
            <w:rStyle w:val="a5"/>
            <w:sz w:val="28"/>
            <w:szCs w:val="28"/>
          </w:rPr>
          <w:t>.</w:t>
        </w:r>
        <w:r w:rsidR="00D0163C" w:rsidRPr="00421AC9">
          <w:rPr>
            <w:rStyle w:val="a5"/>
            <w:sz w:val="28"/>
            <w:szCs w:val="28"/>
            <w:lang w:val="en-US"/>
          </w:rPr>
          <w:t>ru</w:t>
        </w:r>
      </w:hyperlink>
    </w:p>
    <w:p w:rsidR="00D0163C" w:rsidRPr="00421AC9" w:rsidRDefault="00605B47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63C" w:rsidRPr="00421AC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05B47" w:rsidRDefault="00605B47" w:rsidP="00565CCE">
      <w:pPr>
        <w:pStyle w:val="4"/>
        <w:tabs>
          <w:tab w:val="right" w:pos="9354"/>
        </w:tabs>
        <w:jc w:val="center"/>
        <w:rPr>
          <w:b w:val="0"/>
          <w:bCs/>
          <w:szCs w:val="28"/>
        </w:rPr>
      </w:pPr>
    </w:p>
    <w:p w:rsidR="00605B47" w:rsidRDefault="00605B47" w:rsidP="00565CCE">
      <w:pPr>
        <w:pStyle w:val="4"/>
        <w:tabs>
          <w:tab w:val="right" w:pos="9354"/>
        </w:tabs>
        <w:jc w:val="center"/>
        <w:rPr>
          <w:b w:val="0"/>
          <w:bCs/>
          <w:szCs w:val="28"/>
        </w:rPr>
      </w:pPr>
    </w:p>
    <w:p w:rsidR="00605B47" w:rsidRDefault="00605B47" w:rsidP="00565CCE">
      <w:pPr>
        <w:pStyle w:val="4"/>
        <w:tabs>
          <w:tab w:val="right" w:pos="9354"/>
        </w:tabs>
        <w:jc w:val="center"/>
        <w:rPr>
          <w:b w:val="0"/>
          <w:bCs/>
          <w:szCs w:val="28"/>
        </w:rPr>
      </w:pPr>
    </w:p>
    <w:p w:rsidR="00CB4563" w:rsidRPr="00421AC9" w:rsidRDefault="00234583" w:rsidP="00565CCE">
      <w:pPr>
        <w:pStyle w:val="4"/>
        <w:tabs>
          <w:tab w:val="right" w:pos="9354"/>
        </w:tabs>
        <w:jc w:val="center"/>
        <w:rPr>
          <w:b w:val="0"/>
          <w:bCs/>
          <w:szCs w:val="28"/>
        </w:rPr>
      </w:pPr>
      <w:r w:rsidRPr="00421AC9">
        <w:rPr>
          <w:b w:val="0"/>
          <w:bCs/>
          <w:szCs w:val="28"/>
        </w:rPr>
        <w:t>Глава</w:t>
      </w:r>
      <w:r w:rsidR="00CB4563" w:rsidRPr="00421AC9">
        <w:rPr>
          <w:b w:val="0"/>
          <w:bCs/>
          <w:szCs w:val="28"/>
        </w:rPr>
        <w:t xml:space="preserve"> района                    </w:t>
      </w:r>
      <w:r w:rsidR="00CB4563" w:rsidRPr="00421AC9">
        <w:rPr>
          <w:b w:val="0"/>
          <w:bCs/>
          <w:szCs w:val="28"/>
        </w:rPr>
        <w:tab/>
      </w:r>
      <w:r w:rsidRPr="00421AC9">
        <w:rPr>
          <w:b w:val="0"/>
          <w:bCs/>
          <w:szCs w:val="28"/>
        </w:rPr>
        <w:t>А.</w:t>
      </w:r>
      <w:r w:rsidR="00E04880" w:rsidRPr="00421AC9">
        <w:rPr>
          <w:b w:val="0"/>
          <w:bCs/>
          <w:szCs w:val="28"/>
        </w:rPr>
        <w:t xml:space="preserve"> </w:t>
      </w:r>
      <w:r w:rsidRPr="00421AC9">
        <w:rPr>
          <w:b w:val="0"/>
          <w:bCs/>
          <w:szCs w:val="28"/>
        </w:rPr>
        <w:t>Е.</w:t>
      </w:r>
      <w:bookmarkStart w:id="0" w:name="_GoBack"/>
      <w:bookmarkEnd w:id="0"/>
      <w:r w:rsidR="00E04880" w:rsidRPr="00421AC9">
        <w:rPr>
          <w:b w:val="0"/>
          <w:bCs/>
          <w:szCs w:val="28"/>
        </w:rPr>
        <w:t xml:space="preserve"> </w:t>
      </w:r>
      <w:r w:rsidRPr="00421AC9">
        <w:rPr>
          <w:b w:val="0"/>
          <w:bCs/>
          <w:szCs w:val="28"/>
        </w:rPr>
        <w:t>Иванов</w:t>
      </w:r>
    </w:p>
    <w:p w:rsidR="00D0163C" w:rsidRPr="00421AC9" w:rsidRDefault="009634BA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5.8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E04880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sectPr w:rsidR="00280C01" w:rsidSect="00822F69">
      <w:headerReference w:type="default" r:id="rId11"/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AB" w:rsidRDefault="006869AB">
      <w:r>
        <w:separator/>
      </w:r>
    </w:p>
  </w:endnote>
  <w:endnote w:type="continuationSeparator" w:id="1">
    <w:p w:rsidR="006869AB" w:rsidRDefault="0068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AB" w:rsidRDefault="006869AB">
      <w:r>
        <w:separator/>
      </w:r>
    </w:p>
  </w:footnote>
  <w:footnote w:type="continuationSeparator" w:id="1">
    <w:p w:rsidR="006869AB" w:rsidRDefault="0068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9634BA">
        <w:pPr>
          <w:pStyle w:val="a7"/>
          <w:jc w:val="center"/>
        </w:pPr>
        <w:r>
          <w:fldChar w:fldCharType="begin"/>
        </w:r>
        <w:r w:rsidR="003E6DB0">
          <w:instrText xml:space="preserve"> PAGE   \* MERGEFORMAT </w:instrText>
        </w:r>
        <w:r>
          <w:fldChar w:fldCharType="separate"/>
        </w:r>
        <w:r w:rsidR="004B0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9634BA">
    <w:pPr>
      <w:pStyle w:val="a7"/>
      <w:jc w:val="center"/>
    </w:pPr>
    <w:r>
      <w:fldChar w:fldCharType="begin"/>
    </w:r>
    <w:r w:rsidR="003E6DB0">
      <w:instrText xml:space="preserve"> PAGE   \* MERGEFORMAT </w:instrText>
    </w:r>
    <w:r>
      <w:fldChar w:fldCharType="separate"/>
    </w:r>
    <w:r w:rsidR="00421AC9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17CA4"/>
    <w:rsid w:val="00027744"/>
    <w:rsid w:val="00045EDF"/>
    <w:rsid w:val="00045F0B"/>
    <w:rsid w:val="00047521"/>
    <w:rsid w:val="0006162D"/>
    <w:rsid w:val="0006582D"/>
    <w:rsid w:val="0008363C"/>
    <w:rsid w:val="000A60DD"/>
    <w:rsid w:val="000C2DC0"/>
    <w:rsid w:val="000D6334"/>
    <w:rsid w:val="00104646"/>
    <w:rsid w:val="00111175"/>
    <w:rsid w:val="0014130B"/>
    <w:rsid w:val="001448E5"/>
    <w:rsid w:val="00151BCE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AE4"/>
    <w:rsid w:val="001E243D"/>
    <w:rsid w:val="001F2C10"/>
    <w:rsid w:val="002003D9"/>
    <w:rsid w:val="00211846"/>
    <w:rsid w:val="0021486C"/>
    <w:rsid w:val="00215D93"/>
    <w:rsid w:val="00234583"/>
    <w:rsid w:val="00250922"/>
    <w:rsid w:val="00263C41"/>
    <w:rsid w:val="00265D0B"/>
    <w:rsid w:val="00266076"/>
    <w:rsid w:val="00266405"/>
    <w:rsid w:val="00266623"/>
    <w:rsid w:val="00270F57"/>
    <w:rsid w:val="00280C01"/>
    <w:rsid w:val="0028561D"/>
    <w:rsid w:val="002A3643"/>
    <w:rsid w:val="002D439C"/>
    <w:rsid w:val="002F5F68"/>
    <w:rsid w:val="0030422A"/>
    <w:rsid w:val="00305475"/>
    <w:rsid w:val="00305824"/>
    <w:rsid w:val="00325520"/>
    <w:rsid w:val="00336549"/>
    <w:rsid w:val="00337452"/>
    <w:rsid w:val="00345B54"/>
    <w:rsid w:val="00347A08"/>
    <w:rsid w:val="00353149"/>
    <w:rsid w:val="00356AB8"/>
    <w:rsid w:val="00386F48"/>
    <w:rsid w:val="00395986"/>
    <w:rsid w:val="003B40D8"/>
    <w:rsid w:val="003D4661"/>
    <w:rsid w:val="003D7516"/>
    <w:rsid w:val="003E029D"/>
    <w:rsid w:val="003E1574"/>
    <w:rsid w:val="003E6DB0"/>
    <w:rsid w:val="003F5778"/>
    <w:rsid w:val="00401069"/>
    <w:rsid w:val="0041243D"/>
    <w:rsid w:val="00412493"/>
    <w:rsid w:val="004135E6"/>
    <w:rsid w:val="0041576B"/>
    <w:rsid w:val="00420800"/>
    <w:rsid w:val="00421AC9"/>
    <w:rsid w:val="0042291C"/>
    <w:rsid w:val="00435328"/>
    <w:rsid w:val="0044206C"/>
    <w:rsid w:val="00461A7F"/>
    <w:rsid w:val="004637A3"/>
    <w:rsid w:val="00464AD6"/>
    <w:rsid w:val="004906C6"/>
    <w:rsid w:val="004B011C"/>
    <w:rsid w:val="004B242F"/>
    <w:rsid w:val="004C01BA"/>
    <w:rsid w:val="004C1D3B"/>
    <w:rsid w:val="004E266F"/>
    <w:rsid w:val="004E57B8"/>
    <w:rsid w:val="004E5C8E"/>
    <w:rsid w:val="004F6AC9"/>
    <w:rsid w:val="00500CE0"/>
    <w:rsid w:val="00501D5A"/>
    <w:rsid w:val="00504475"/>
    <w:rsid w:val="005059BD"/>
    <w:rsid w:val="00522410"/>
    <w:rsid w:val="005249A1"/>
    <w:rsid w:val="0053260F"/>
    <w:rsid w:val="0053426A"/>
    <w:rsid w:val="00535BB6"/>
    <w:rsid w:val="0054704B"/>
    <w:rsid w:val="00561DF8"/>
    <w:rsid w:val="0056374A"/>
    <w:rsid w:val="00565CCE"/>
    <w:rsid w:val="00585CF3"/>
    <w:rsid w:val="0059666F"/>
    <w:rsid w:val="005B4F3E"/>
    <w:rsid w:val="005D3D4F"/>
    <w:rsid w:val="005E1110"/>
    <w:rsid w:val="005E46BA"/>
    <w:rsid w:val="005F5869"/>
    <w:rsid w:val="005F5CCA"/>
    <w:rsid w:val="005F69EC"/>
    <w:rsid w:val="006001BD"/>
    <w:rsid w:val="00605B47"/>
    <w:rsid w:val="0061456C"/>
    <w:rsid w:val="006214FD"/>
    <w:rsid w:val="006273C2"/>
    <w:rsid w:val="00634B7E"/>
    <w:rsid w:val="00637074"/>
    <w:rsid w:val="006602B7"/>
    <w:rsid w:val="00665030"/>
    <w:rsid w:val="00666393"/>
    <w:rsid w:val="00673B4B"/>
    <w:rsid w:val="00675975"/>
    <w:rsid w:val="0068647A"/>
    <w:rsid w:val="006868C8"/>
    <w:rsid w:val="006869AB"/>
    <w:rsid w:val="0069387E"/>
    <w:rsid w:val="006940E2"/>
    <w:rsid w:val="00695819"/>
    <w:rsid w:val="006B18A4"/>
    <w:rsid w:val="006C3C14"/>
    <w:rsid w:val="006D076E"/>
    <w:rsid w:val="006D527F"/>
    <w:rsid w:val="006D6B98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54981"/>
    <w:rsid w:val="00757288"/>
    <w:rsid w:val="007613A0"/>
    <w:rsid w:val="00773222"/>
    <w:rsid w:val="00777EA8"/>
    <w:rsid w:val="007962AE"/>
    <w:rsid w:val="007B343E"/>
    <w:rsid w:val="008053B1"/>
    <w:rsid w:val="008067A9"/>
    <w:rsid w:val="00810A54"/>
    <w:rsid w:val="00811DBD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5EF5"/>
    <w:rsid w:val="008D5395"/>
    <w:rsid w:val="008E6980"/>
    <w:rsid w:val="008F12E1"/>
    <w:rsid w:val="008F1F3D"/>
    <w:rsid w:val="00902BB7"/>
    <w:rsid w:val="00935F72"/>
    <w:rsid w:val="009634BA"/>
    <w:rsid w:val="009634DB"/>
    <w:rsid w:val="00967BEA"/>
    <w:rsid w:val="00977173"/>
    <w:rsid w:val="00986EC3"/>
    <w:rsid w:val="00997BD5"/>
    <w:rsid w:val="009B1500"/>
    <w:rsid w:val="009B204C"/>
    <w:rsid w:val="009C3A0C"/>
    <w:rsid w:val="009D0900"/>
    <w:rsid w:val="009E6CB2"/>
    <w:rsid w:val="009F0345"/>
    <w:rsid w:val="00A04972"/>
    <w:rsid w:val="00A104CB"/>
    <w:rsid w:val="00A10F91"/>
    <w:rsid w:val="00A1708A"/>
    <w:rsid w:val="00A271DF"/>
    <w:rsid w:val="00A56B61"/>
    <w:rsid w:val="00A65DD8"/>
    <w:rsid w:val="00A82B2D"/>
    <w:rsid w:val="00A96339"/>
    <w:rsid w:val="00AA408E"/>
    <w:rsid w:val="00AD324F"/>
    <w:rsid w:val="00AD4F8B"/>
    <w:rsid w:val="00AF1EBC"/>
    <w:rsid w:val="00AF2839"/>
    <w:rsid w:val="00AF2911"/>
    <w:rsid w:val="00B126DC"/>
    <w:rsid w:val="00B338B9"/>
    <w:rsid w:val="00B357B4"/>
    <w:rsid w:val="00B416EB"/>
    <w:rsid w:val="00B4337A"/>
    <w:rsid w:val="00B4371A"/>
    <w:rsid w:val="00B51652"/>
    <w:rsid w:val="00B82EFF"/>
    <w:rsid w:val="00B91766"/>
    <w:rsid w:val="00B94E24"/>
    <w:rsid w:val="00BA2FE0"/>
    <w:rsid w:val="00BB54A8"/>
    <w:rsid w:val="00BC29BB"/>
    <w:rsid w:val="00BC383A"/>
    <w:rsid w:val="00BD594D"/>
    <w:rsid w:val="00BE19F0"/>
    <w:rsid w:val="00BF54CB"/>
    <w:rsid w:val="00BF6438"/>
    <w:rsid w:val="00C05A61"/>
    <w:rsid w:val="00C22893"/>
    <w:rsid w:val="00C30698"/>
    <w:rsid w:val="00C40766"/>
    <w:rsid w:val="00C418B2"/>
    <w:rsid w:val="00C43DF6"/>
    <w:rsid w:val="00C65491"/>
    <w:rsid w:val="00C65963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60E1"/>
    <w:rsid w:val="00D64F84"/>
    <w:rsid w:val="00D653BD"/>
    <w:rsid w:val="00D75457"/>
    <w:rsid w:val="00D77410"/>
    <w:rsid w:val="00D77613"/>
    <w:rsid w:val="00D8661E"/>
    <w:rsid w:val="00DA6523"/>
    <w:rsid w:val="00DB3B8C"/>
    <w:rsid w:val="00DC2518"/>
    <w:rsid w:val="00DC705E"/>
    <w:rsid w:val="00DD724E"/>
    <w:rsid w:val="00DE4547"/>
    <w:rsid w:val="00DF1BDF"/>
    <w:rsid w:val="00DF40FE"/>
    <w:rsid w:val="00E04880"/>
    <w:rsid w:val="00E21CCA"/>
    <w:rsid w:val="00E25C25"/>
    <w:rsid w:val="00E26B6F"/>
    <w:rsid w:val="00E316CD"/>
    <w:rsid w:val="00E323C1"/>
    <w:rsid w:val="00E352AA"/>
    <w:rsid w:val="00E37786"/>
    <w:rsid w:val="00E42276"/>
    <w:rsid w:val="00E51EEE"/>
    <w:rsid w:val="00E540A1"/>
    <w:rsid w:val="00E5735E"/>
    <w:rsid w:val="00E57F17"/>
    <w:rsid w:val="00E612A5"/>
    <w:rsid w:val="00E615E9"/>
    <w:rsid w:val="00E635A1"/>
    <w:rsid w:val="00E65E3B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A49CC"/>
    <w:rsid w:val="00EC58CA"/>
    <w:rsid w:val="00ED1926"/>
    <w:rsid w:val="00ED2EF3"/>
    <w:rsid w:val="00EE2FAF"/>
    <w:rsid w:val="00EF21F1"/>
    <w:rsid w:val="00EF7B69"/>
    <w:rsid w:val="00F03FFA"/>
    <w:rsid w:val="00F32F26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  <w:rsid w:val="00FE426F"/>
    <w:rsid w:val="00FE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E372-377A-41E4-BC1D-34F901A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20</cp:revision>
  <cp:lastPrinted>2020-05-25T07:07:00Z</cp:lastPrinted>
  <dcterms:created xsi:type="dcterms:W3CDTF">2020-04-20T07:11:00Z</dcterms:created>
  <dcterms:modified xsi:type="dcterms:W3CDTF">2020-05-26T02:41:00Z</dcterms:modified>
</cp:coreProperties>
</file>