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F94060">
              <w:rPr>
                <w:iCs/>
                <w:sz w:val="28"/>
              </w:rPr>
              <w:t>20.03.2019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94060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281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720159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Рабочей комиссии по проведению инвентаризации земель сельскохозяйственного назначения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4B3916" w:rsidRDefault="00720159" w:rsidP="0063405A">
      <w:pPr>
        <w:ind w:firstLine="720"/>
        <w:jc w:val="both"/>
        <w:rPr>
          <w:spacing w:val="40"/>
          <w:sz w:val="28"/>
          <w:szCs w:val="28"/>
        </w:rPr>
      </w:pPr>
      <w:r w:rsidRPr="004B3916">
        <w:rPr>
          <w:iCs/>
          <w:sz w:val="28"/>
          <w:szCs w:val="28"/>
        </w:rPr>
        <w:t>В целях обеспечения своевременного и качественного проведения работ по повышению эффективности муниципального земельного контроля за целевым и рациональным использованием земель сельскохозяйственного назначения</w:t>
      </w:r>
      <w:r w:rsidR="006868C8" w:rsidRPr="004B3916">
        <w:rPr>
          <w:iCs/>
          <w:sz w:val="28"/>
          <w:szCs w:val="28"/>
        </w:rPr>
        <w:t xml:space="preserve"> </w:t>
      </w:r>
      <w:r w:rsidR="007261AA" w:rsidRPr="004B3916">
        <w:rPr>
          <w:iCs/>
          <w:sz w:val="28"/>
          <w:szCs w:val="28"/>
        </w:rPr>
        <w:t xml:space="preserve">  </w:t>
      </w:r>
      <w:r w:rsidR="007261AA" w:rsidRPr="004B3916">
        <w:rPr>
          <w:spacing w:val="40"/>
          <w:sz w:val="28"/>
          <w:szCs w:val="28"/>
        </w:rPr>
        <w:t>постановляю:</w:t>
      </w:r>
    </w:p>
    <w:p w:rsidR="00F03FFA" w:rsidRPr="004B3916" w:rsidRDefault="00F03FFA" w:rsidP="0063405A">
      <w:pPr>
        <w:ind w:firstLine="709"/>
        <w:jc w:val="both"/>
        <w:rPr>
          <w:sz w:val="28"/>
          <w:szCs w:val="28"/>
        </w:rPr>
      </w:pPr>
      <w:r w:rsidRPr="004B3916">
        <w:rPr>
          <w:sz w:val="28"/>
          <w:szCs w:val="28"/>
        </w:rPr>
        <w:t>1.</w:t>
      </w:r>
      <w:r w:rsidR="00720159" w:rsidRPr="004B3916">
        <w:rPr>
          <w:sz w:val="28"/>
          <w:szCs w:val="28"/>
        </w:rPr>
        <w:t xml:space="preserve"> Создать Рабочую комиссию по проведению инвентаризации и обследованию земель сельскохозяйственного назначения на территории муниципального образования Первомайский район Алтайского края</w:t>
      </w:r>
      <w:r w:rsidR="00282DDB" w:rsidRPr="004B3916">
        <w:rPr>
          <w:sz w:val="28"/>
          <w:szCs w:val="28"/>
        </w:rPr>
        <w:t xml:space="preserve"> (приложение 1).</w:t>
      </w:r>
    </w:p>
    <w:p w:rsidR="00282DDB" w:rsidRPr="004B3916" w:rsidRDefault="00282DDB" w:rsidP="0063405A">
      <w:pPr>
        <w:ind w:firstLine="709"/>
        <w:jc w:val="both"/>
        <w:rPr>
          <w:sz w:val="28"/>
          <w:szCs w:val="28"/>
        </w:rPr>
      </w:pPr>
      <w:r w:rsidRPr="004B3916">
        <w:rPr>
          <w:sz w:val="28"/>
          <w:szCs w:val="28"/>
        </w:rPr>
        <w:t>2. Утвердить Положение о Рабочей комиссии по проведению инвентаризации и обследованию земель сельскохозяйственного назначения на территории муниципального образования Первомайский район Алтайского края (приложение 2).</w:t>
      </w:r>
    </w:p>
    <w:p w:rsidR="00282DDB" w:rsidRPr="004B3916" w:rsidRDefault="00282DDB" w:rsidP="0063405A">
      <w:pPr>
        <w:ind w:firstLine="709"/>
        <w:jc w:val="both"/>
        <w:rPr>
          <w:sz w:val="28"/>
          <w:szCs w:val="28"/>
        </w:rPr>
      </w:pPr>
      <w:r w:rsidRPr="004B3916">
        <w:rPr>
          <w:sz w:val="28"/>
          <w:szCs w:val="28"/>
        </w:rPr>
        <w:t>3. Комитету по управлению муниципальным имуществом и земельным отношениям (Лаптева А.А.), отделу сельского хозяйства и продовольствия (по согласованию) разработать «План мероприятий по эффективному использованию земель сельскохозяйственного назначения».</w:t>
      </w:r>
    </w:p>
    <w:p w:rsidR="00282DDB" w:rsidRPr="004B3916" w:rsidRDefault="00282DDB" w:rsidP="0063405A">
      <w:pPr>
        <w:ind w:firstLine="709"/>
        <w:jc w:val="both"/>
        <w:rPr>
          <w:sz w:val="28"/>
          <w:szCs w:val="28"/>
        </w:rPr>
      </w:pPr>
      <w:r w:rsidRPr="004B3916">
        <w:rPr>
          <w:sz w:val="28"/>
          <w:szCs w:val="28"/>
        </w:rPr>
        <w:t>4. Отделу сельского хозяйства и продовольствия, после проведения работ по инвентаризации и обследованию земель сельскохозяйственного назначения , внести изменения в границы полей/контуров и в сведения о площадях с культурами в ведомственной информационной системе АИС «Респак».</w:t>
      </w:r>
    </w:p>
    <w:p w:rsidR="00D8653C" w:rsidRDefault="00D8653C" w:rsidP="0063405A">
      <w:pPr>
        <w:ind w:firstLine="709"/>
        <w:jc w:val="both"/>
        <w:rPr>
          <w:sz w:val="28"/>
          <w:szCs w:val="28"/>
        </w:rPr>
      </w:pPr>
      <w:r w:rsidRPr="004B3916">
        <w:rPr>
          <w:sz w:val="28"/>
          <w:szCs w:val="28"/>
        </w:rPr>
        <w:t>5. Настоящее постановление разместить на официальном Интернет-сайте (</w:t>
      </w:r>
      <w:hyperlink r:id="rId7" w:history="1">
        <w:r w:rsidRPr="004B3916">
          <w:rPr>
            <w:rStyle w:val="a5"/>
            <w:sz w:val="28"/>
            <w:szCs w:val="28"/>
          </w:rPr>
          <w:t>www.perv-alt.ru</w:t>
        </w:r>
      </w:hyperlink>
      <w:r w:rsidRPr="004B3916">
        <w:rPr>
          <w:sz w:val="28"/>
          <w:szCs w:val="28"/>
        </w:rPr>
        <w:t>) и информационном стенде администрации Первомайского района.</w:t>
      </w:r>
    </w:p>
    <w:p w:rsidR="0063405A" w:rsidRDefault="0063405A" w:rsidP="0063405A">
      <w:pPr>
        <w:ind w:firstLine="709"/>
        <w:jc w:val="both"/>
        <w:rPr>
          <w:sz w:val="28"/>
          <w:szCs w:val="28"/>
        </w:rPr>
      </w:pPr>
    </w:p>
    <w:p w:rsidR="0063405A" w:rsidRDefault="0063405A" w:rsidP="0063405A">
      <w:pPr>
        <w:ind w:firstLine="709"/>
        <w:jc w:val="both"/>
        <w:rPr>
          <w:sz w:val="28"/>
          <w:szCs w:val="28"/>
        </w:rPr>
      </w:pPr>
    </w:p>
    <w:p w:rsidR="0063405A" w:rsidRPr="004B3916" w:rsidRDefault="0063405A" w:rsidP="0063405A">
      <w:pPr>
        <w:ind w:firstLine="709"/>
        <w:jc w:val="both"/>
        <w:rPr>
          <w:sz w:val="28"/>
          <w:szCs w:val="28"/>
        </w:rPr>
      </w:pPr>
    </w:p>
    <w:p w:rsidR="00D8653C" w:rsidRPr="004B3916" w:rsidRDefault="00D8653C" w:rsidP="0063405A">
      <w:pPr>
        <w:ind w:firstLine="709"/>
        <w:jc w:val="both"/>
        <w:rPr>
          <w:sz w:val="28"/>
          <w:szCs w:val="28"/>
        </w:rPr>
      </w:pPr>
      <w:r w:rsidRPr="004B3916">
        <w:rPr>
          <w:sz w:val="28"/>
          <w:szCs w:val="28"/>
        </w:rPr>
        <w:lastRenderedPageBreak/>
        <w:t>6. Контроль исполнения настоящего постановления возлагаю на заместителя главы администрации района по экономике, земельно-имущественным отношениям, труду и сельскому хозяйству Шипунова Д.В.</w:t>
      </w:r>
    </w:p>
    <w:p w:rsidR="006868C8" w:rsidRDefault="006868C8" w:rsidP="0063405A">
      <w:pPr>
        <w:spacing w:line="360" w:lineRule="auto"/>
        <w:ind w:firstLine="709"/>
        <w:rPr>
          <w:iCs/>
          <w:sz w:val="28"/>
          <w:szCs w:val="28"/>
        </w:rPr>
      </w:pPr>
    </w:p>
    <w:p w:rsidR="00403903" w:rsidRPr="004B3916" w:rsidRDefault="00403903" w:rsidP="0063405A">
      <w:pPr>
        <w:spacing w:line="360" w:lineRule="auto"/>
        <w:ind w:firstLine="709"/>
        <w:rPr>
          <w:iCs/>
          <w:sz w:val="28"/>
          <w:szCs w:val="28"/>
        </w:rPr>
      </w:pPr>
    </w:p>
    <w:p w:rsidR="006868C8" w:rsidRPr="004B3916" w:rsidRDefault="00E41192" w:rsidP="0063405A">
      <w:pPr>
        <w:pStyle w:val="4"/>
        <w:tabs>
          <w:tab w:val="right" w:pos="9354"/>
        </w:tabs>
        <w:rPr>
          <w:b w:val="0"/>
          <w:bCs/>
          <w:szCs w:val="28"/>
        </w:rPr>
      </w:pPr>
      <w:r w:rsidRPr="004B3916">
        <w:rPr>
          <w:b w:val="0"/>
          <w:bCs/>
          <w:szCs w:val="28"/>
        </w:rPr>
        <w:t xml:space="preserve">Заместитель главы </w:t>
      </w:r>
      <w:r w:rsidR="006868C8" w:rsidRPr="004B3916">
        <w:rPr>
          <w:b w:val="0"/>
          <w:bCs/>
          <w:szCs w:val="28"/>
        </w:rPr>
        <w:t xml:space="preserve"> </w:t>
      </w:r>
      <w:r w:rsidRPr="004B3916">
        <w:rPr>
          <w:b w:val="0"/>
          <w:bCs/>
          <w:szCs w:val="28"/>
        </w:rPr>
        <w:t xml:space="preserve">администрации </w:t>
      </w:r>
      <w:r w:rsidR="006868C8" w:rsidRPr="004B3916">
        <w:rPr>
          <w:b w:val="0"/>
          <w:bCs/>
          <w:szCs w:val="28"/>
        </w:rPr>
        <w:t xml:space="preserve">района                    </w:t>
      </w:r>
      <w:r w:rsidR="007261AA" w:rsidRPr="004B3916">
        <w:rPr>
          <w:b w:val="0"/>
          <w:bCs/>
          <w:szCs w:val="28"/>
        </w:rPr>
        <w:tab/>
      </w:r>
    </w:p>
    <w:p w:rsidR="00E41192" w:rsidRPr="004B3916" w:rsidRDefault="00217BAB" w:rsidP="0063405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41192" w:rsidRPr="004B3916">
        <w:rPr>
          <w:sz w:val="28"/>
          <w:szCs w:val="28"/>
        </w:rPr>
        <w:t xml:space="preserve">о экономике, земельно-имущественным </w:t>
      </w:r>
    </w:p>
    <w:p w:rsidR="005D3D4F" w:rsidRPr="004B3916" w:rsidRDefault="00E41192" w:rsidP="0063405A">
      <w:pPr>
        <w:rPr>
          <w:sz w:val="28"/>
          <w:szCs w:val="28"/>
        </w:rPr>
      </w:pPr>
      <w:r w:rsidRPr="004B3916">
        <w:rPr>
          <w:sz w:val="28"/>
          <w:szCs w:val="28"/>
        </w:rPr>
        <w:t xml:space="preserve">отношениям, труду и сельскому хозяйству      </w:t>
      </w:r>
      <w:r w:rsidR="004B3916">
        <w:rPr>
          <w:sz w:val="28"/>
          <w:szCs w:val="28"/>
        </w:rPr>
        <w:t xml:space="preserve">                        </w:t>
      </w:r>
      <w:r w:rsidRPr="004B3916">
        <w:rPr>
          <w:sz w:val="28"/>
          <w:szCs w:val="28"/>
        </w:rPr>
        <w:t xml:space="preserve">  </w:t>
      </w:r>
      <w:r w:rsidR="0063405A">
        <w:rPr>
          <w:sz w:val="28"/>
          <w:szCs w:val="28"/>
        </w:rPr>
        <w:t xml:space="preserve"> </w:t>
      </w:r>
      <w:r w:rsidRPr="004B3916">
        <w:rPr>
          <w:sz w:val="28"/>
          <w:szCs w:val="28"/>
        </w:rPr>
        <w:t>Д.В. Шипунов</w:t>
      </w:r>
    </w:p>
    <w:p w:rsidR="005D3D4F" w:rsidRPr="00D8653C" w:rsidRDefault="002A62C1" w:rsidP="0063405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Default="00E4119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Баева Е.В.</w:t>
                  </w:r>
                </w:p>
                <w:p w:rsidR="00720159" w:rsidRPr="00E352AA" w:rsidRDefault="00E4119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2 05 89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63405A">
      <w:pPr>
        <w:rPr>
          <w:sz w:val="28"/>
          <w:szCs w:val="28"/>
        </w:rPr>
      </w:pPr>
    </w:p>
    <w:p w:rsidR="00E41192" w:rsidRPr="00726B19" w:rsidRDefault="005D3D4F" w:rsidP="0063405A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41192" w:rsidRPr="00726B19">
        <w:rPr>
          <w:sz w:val="28"/>
          <w:szCs w:val="28"/>
        </w:rPr>
        <w:lastRenderedPageBreak/>
        <w:t>ПРИЛОЖЕНИЕ 1</w:t>
      </w:r>
    </w:p>
    <w:p w:rsidR="00E41192" w:rsidRPr="00726B19" w:rsidRDefault="00E41192" w:rsidP="0063405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26B1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</w:t>
      </w:r>
      <w:r w:rsidRPr="00726B19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726B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</w:t>
      </w:r>
    </w:p>
    <w:p w:rsidR="005D3D4F" w:rsidRDefault="0063405A" w:rsidP="0063405A">
      <w:pPr>
        <w:tabs>
          <w:tab w:val="center" w:pos="467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4060">
        <w:rPr>
          <w:sz w:val="28"/>
          <w:szCs w:val="28"/>
        </w:rPr>
        <w:t xml:space="preserve"> 20.03.2019</w:t>
      </w:r>
      <w:r w:rsidR="00E41192" w:rsidRPr="00726B19">
        <w:rPr>
          <w:sz w:val="28"/>
          <w:szCs w:val="28"/>
        </w:rPr>
        <w:t xml:space="preserve"> </w:t>
      </w:r>
      <w:r w:rsidR="00E41192">
        <w:rPr>
          <w:sz w:val="28"/>
          <w:szCs w:val="28"/>
        </w:rPr>
        <w:t xml:space="preserve">  №</w:t>
      </w:r>
      <w:r w:rsidR="00E41192" w:rsidRPr="00726B19">
        <w:rPr>
          <w:sz w:val="28"/>
          <w:szCs w:val="28"/>
        </w:rPr>
        <w:t xml:space="preserve"> </w:t>
      </w:r>
      <w:r w:rsidR="00F94060">
        <w:rPr>
          <w:sz w:val="28"/>
          <w:szCs w:val="28"/>
        </w:rPr>
        <w:t>281</w:t>
      </w:r>
    </w:p>
    <w:p w:rsidR="004B3916" w:rsidRDefault="004B3916" w:rsidP="0063405A">
      <w:pPr>
        <w:tabs>
          <w:tab w:val="center" w:pos="4677"/>
        </w:tabs>
        <w:ind w:left="5103"/>
        <w:rPr>
          <w:sz w:val="28"/>
          <w:szCs w:val="28"/>
        </w:rPr>
      </w:pPr>
    </w:p>
    <w:p w:rsidR="004B3916" w:rsidRDefault="004B3916" w:rsidP="0063405A">
      <w:pPr>
        <w:tabs>
          <w:tab w:val="left" w:pos="3327"/>
        </w:tabs>
        <w:rPr>
          <w:sz w:val="28"/>
          <w:szCs w:val="28"/>
        </w:rPr>
      </w:pPr>
      <w:r>
        <w:rPr>
          <w:sz w:val="28"/>
          <w:szCs w:val="28"/>
        </w:rPr>
        <w:tab/>
        <w:t>СОСТАВ</w:t>
      </w:r>
    </w:p>
    <w:p w:rsidR="004B3916" w:rsidRDefault="004B3916" w:rsidP="0063405A">
      <w:pPr>
        <w:tabs>
          <w:tab w:val="left" w:pos="33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РАБОЧЕЙ КОМИССИИ ПО ПРОВЕДЕНИЮ ИНВЕНТАРИЗАЦИИ И ОБСЛЕДОВАНИЯ ЗЕМЕЛЬ СЕЛЬСКОХОЗЯЙСТВЕННОГО НАЗНАЧЕНИЯ НА ТЕРРИТОРИИ МУНИЦИПАЛЬНОГО ОБРАЗОВАНИЯ ПЕРВОМАЙСКОГО РАЙОНА АЛТАЙСКОГО КРАЯ</w:t>
      </w:r>
    </w:p>
    <w:p w:rsidR="004B3916" w:rsidRDefault="004B3916" w:rsidP="0063405A">
      <w:pPr>
        <w:tabs>
          <w:tab w:val="left" w:pos="3327"/>
        </w:tabs>
        <w:jc w:val="center"/>
        <w:rPr>
          <w:sz w:val="28"/>
          <w:szCs w:val="28"/>
        </w:rPr>
      </w:pPr>
    </w:p>
    <w:p w:rsidR="004B3916" w:rsidRDefault="004C02BC" w:rsidP="006340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916">
        <w:rPr>
          <w:sz w:val="28"/>
          <w:szCs w:val="28"/>
        </w:rPr>
        <w:t>Председатель:</w:t>
      </w:r>
    </w:p>
    <w:p w:rsidR="004B3916" w:rsidRDefault="004B3916" w:rsidP="0063405A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Шипунов Дмитрий Васильевич</w:t>
      </w:r>
      <w:r w:rsidR="009973D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973D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</w:t>
      </w:r>
      <w:r w:rsidR="009973D6">
        <w:rPr>
          <w:sz w:val="28"/>
          <w:szCs w:val="28"/>
        </w:rPr>
        <w:t xml:space="preserve"> главы администрации Первомайского района по экономике, земельно-имущественных отношениям, труду и сельскому хозяйству</w:t>
      </w:r>
    </w:p>
    <w:p w:rsidR="009973D6" w:rsidRDefault="009973D6" w:rsidP="0063405A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9973D6" w:rsidRDefault="009973D6" w:rsidP="0063405A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Лаптева Алёна Алексеевна - председатель комитета по управлению муниципальным имуществом и земельным отношениям администрации Первомайского района</w:t>
      </w:r>
    </w:p>
    <w:p w:rsidR="009973D6" w:rsidRDefault="009973D6" w:rsidP="0063405A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9973D6" w:rsidRDefault="009973D6" w:rsidP="0063405A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Баева Елена Валентиновна - ведущий специалист отдела сельского хозяйства и продовольствия администрации Первомайского района</w:t>
      </w:r>
    </w:p>
    <w:p w:rsidR="009973D6" w:rsidRDefault="009973D6" w:rsidP="0063405A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973D6" w:rsidRDefault="009973D6" w:rsidP="0063405A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Ирина Алексеевна - и.о. начальника отдела сельского хозяйства и продовольствия администрации Первомайского района</w:t>
      </w:r>
    </w:p>
    <w:p w:rsidR="009973D6" w:rsidRDefault="009973D6" w:rsidP="0063405A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Ткаченко Марина Петровна - заместитель</w:t>
      </w:r>
      <w:r w:rsidRPr="009973D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комитета по управлению муниципальным имуществом и земельным отношениям администрации Первомайского района</w:t>
      </w:r>
    </w:p>
    <w:p w:rsidR="009973D6" w:rsidRDefault="009973D6" w:rsidP="0063405A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Дорохова Елена Александровна – и.о. начальника юридического отдела администрации Первомайского района</w:t>
      </w:r>
    </w:p>
    <w:p w:rsidR="009973D6" w:rsidRDefault="009973D6" w:rsidP="0063405A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Исакова Ольга Владимировна – начальник Новоалтайского отдела Управления Федеральной службы государственной регистрации, кадастра и картографии по Алтайскому краю</w:t>
      </w:r>
      <w:r w:rsidR="00217BAB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217BAB" w:rsidRDefault="00217BAB" w:rsidP="0063405A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Афанасьев Андрей Анатольевич – начальник Первомайского межрайонного отдела филиала ФГБУ «Россельхозцентр» по Алтайскому краю (по согласованию)</w:t>
      </w:r>
    </w:p>
    <w:p w:rsidR="00217BAB" w:rsidRDefault="00217BAB" w:rsidP="0063405A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Куянец Александр Иванович – государственный инспектор Федеральной службы по ветеринарии и фитосанитарному надзору по Алтайскому краю и республике Алтай (по согласованию)</w:t>
      </w:r>
    </w:p>
    <w:p w:rsidR="00217BAB" w:rsidRPr="004B3916" w:rsidRDefault="00217BAB" w:rsidP="0063405A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Главы сельсоветов муниципального образования Первомайский район (по согласованию)</w:t>
      </w:r>
    </w:p>
    <w:p w:rsidR="004C02BC" w:rsidRDefault="004C02BC" w:rsidP="0063405A">
      <w:pPr>
        <w:tabs>
          <w:tab w:val="left" w:pos="3327"/>
        </w:tabs>
        <w:jc w:val="center"/>
        <w:rPr>
          <w:sz w:val="28"/>
          <w:szCs w:val="28"/>
        </w:rPr>
      </w:pPr>
    </w:p>
    <w:p w:rsidR="0063405A" w:rsidRDefault="0063405A" w:rsidP="0063405A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63405A" w:rsidRDefault="0063405A" w:rsidP="0063405A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63405A" w:rsidRDefault="0063405A" w:rsidP="0063405A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4C02BC" w:rsidRPr="00726B19" w:rsidRDefault="004C02BC" w:rsidP="0063405A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26B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C02BC" w:rsidRPr="00726B19" w:rsidRDefault="004C02BC" w:rsidP="0063405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26B1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</w:t>
      </w:r>
      <w:r w:rsidRPr="00726B19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726B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</w:t>
      </w:r>
    </w:p>
    <w:p w:rsidR="00F94060" w:rsidRDefault="00F94060" w:rsidP="00F94060">
      <w:pPr>
        <w:tabs>
          <w:tab w:val="center" w:pos="4677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 20.03.2019</w:t>
      </w:r>
      <w:r w:rsidRPr="00726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Pr="00726B19">
        <w:rPr>
          <w:sz w:val="28"/>
          <w:szCs w:val="28"/>
        </w:rPr>
        <w:t xml:space="preserve"> </w:t>
      </w:r>
      <w:r>
        <w:rPr>
          <w:sz w:val="28"/>
          <w:szCs w:val="28"/>
        </w:rPr>
        <w:t>281</w:t>
      </w:r>
    </w:p>
    <w:p w:rsidR="00217BAB" w:rsidRDefault="00217BAB" w:rsidP="0063405A">
      <w:pPr>
        <w:tabs>
          <w:tab w:val="left" w:pos="6430"/>
        </w:tabs>
        <w:rPr>
          <w:sz w:val="28"/>
          <w:szCs w:val="28"/>
        </w:rPr>
      </w:pPr>
    </w:p>
    <w:p w:rsidR="00217BAB" w:rsidRDefault="00217BAB" w:rsidP="0063405A">
      <w:pPr>
        <w:rPr>
          <w:sz w:val="28"/>
          <w:szCs w:val="28"/>
        </w:rPr>
      </w:pPr>
    </w:p>
    <w:p w:rsidR="00217BAB" w:rsidRDefault="00217BAB" w:rsidP="0063405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3D7E40">
        <w:rPr>
          <w:sz w:val="28"/>
          <w:szCs w:val="28"/>
        </w:rPr>
        <w:t xml:space="preserve">ПОЛОЖЕНИЕ </w:t>
      </w:r>
    </w:p>
    <w:p w:rsidR="00217BAB" w:rsidRPr="00DD6872" w:rsidRDefault="00217BAB" w:rsidP="0063405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DD6872">
        <w:rPr>
          <w:sz w:val="28"/>
          <w:szCs w:val="28"/>
        </w:rPr>
        <w:t>О РАБОЧЕЙ КОМИССИИ ПО ИНВЕНТАРИЗАЦИИ И ОБСЛЕДОВАНИЮ ЗЕМЕЛЬ СЕЛЬСКОХОЗЯЙСТВЕННОГО НАЗНАЧЕНИЯ НА ТЕРРИТОРИИ МУНИЦИПАЛЬНОГО ОБРАЗОВАНИЯ                                                                    ПЕРВОМАЙСКИЙ РАЙОН АЛТАЙСКОГО КРАЯ</w:t>
      </w:r>
    </w:p>
    <w:p w:rsidR="0063405A" w:rsidRDefault="0063405A" w:rsidP="0063405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217BAB" w:rsidRPr="003D7E40" w:rsidRDefault="00217BAB" w:rsidP="0063405A">
      <w:pPr>
        <w:spacing w:before="100" w:beforeAutospacing="1" w:after="100" w:afterAutospacing="1"/>
        <w:jc w:val="center"/>
        <w:rPr>
          <w:sz w:val="28"/>
          <w:szCs w:val="28"/>
        </w:rPr>
      </w:pPr>
      <w:r w:rsidRPr="003D7E40">
        <w:rPr>
          <w:sz w:val="28"/>
          <w:szCs w:val="28"/>
        </w:rPr>
        <w:t>1. Общие положения</w:t>
      </w:r>
    </w:p>
    <w:p w:rsidR="00217BAB" w:rsidRPr="003D7E40" w:rsidRDefault="00217BAB" w:rsidP="0063405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>1.1. Настоящее Положение разработано в</w:t>
      </w:r>
      <w:r>
        <w:rPr>
          <w:sz w:val="28"/>
          <w:szCs w:val="28"/>
        </w:rPr>
        <w:t xml:space="preserve"> целях исполнения распоряжения Правительства РФ от 30.07.2010 № 1292-р «Об утверждении Концепции развития государственного мониторинга</w:t>
      </w:r>
      <w:r w:rsidRPr="003D7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 сельскохозяйственного назначения и земель, используемых или предоставленных для ведения сельского хозяйства в составе земель иных категорий, и формирования государственных информационных ресурсов об этих землях на землях на период до 2020 года» </w:t>
      </w:r>
      <w:r w:rsidRPr="003D7E40">
        <w:rPr>
          <w:sz w:val="28"/>
          <w:szCs w:val="28"/>
        </w:rPr>
        <w:t>соответствии с Земельным кодексом Российской Федерации, Федеральными законами от 24.07.2002</w:t>
      </w:r>
      <w:r w:rsidR="00403903">
        <w:rPr>
          <w:sz w:val="28"/>
          <w:szCs w:val="28"/>
        </w:rPr>
        <w:t xml:space="preserve">   </w:t>
      </w:r>
      <w:r w:rsidRPr="003D7E40">
        <w:rPr>
          <w:sz w:val="28"/>
          <w:szCs w:val="28"/>
        </w:rPr>
        <w:t xml:space="preserve"> N 101-ФЗ "Об обороте земель сельскохозяйственного назначения", от 06.10.2003 N 131-ФЗ «Общих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Первомайский район</w:t>
      </w:r>
      <w:r w:rsidRPr="003D7E40">
        <w:rPr>
          <w:sz w:val="28"/>
          <w:szCs w:val="28"/>
        </w:rPr>
        <w:t xml:space="preserve"> Алтайского края.</w:t>
      </w:r>
    </w:p>
    <w:p w:rsidR="00217BAB" w:rsidRPr="003D7E40" w:rsidRDefault="00217BAB" w:rsidP="0063405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 xml:space="preserve">1.2. </w:t>
      </w:r>
      <w:r>
        <w:rPr>
          <w:sz w:val="28"/>
          <w:szCs w:val="28"/>
        </w:rPr>
        <w:t>Рабочая к</w:t>
      </w:r>
      <w:r w:rsidRPr="003D7E40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(далее – комиссия)</w:t>
      </w:r>
      <w:r w:rsidRPr="003D7E40">
        <w:rPr>
          <w:sz w:val="28"/>
          <w:szCs w:val="28"/>
        </w:rPr>
        <w:t xml:space="preserve"> создается постановлением глав</w:t>
      </w:r>
      <w:r>
        <w:rPr>
          <w:sz w:val="28"/>
          <w:szCs w:val="28"/>
        </w:rPr>
        <w:t>ы</w:t>
      </w:r>
      <w:r w:rsidRPr="003D7E40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</w:t>
      </w:r>
      <w:r w:rsidRPr="003D7E40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и действует в пределах границ муниципального образования Первомайский район Алтайского края</w:t>
      </w:r>
      <w:r w:rsidRPr="003D7E40">
        <w:rPr>
          <w:sz w:val="28"/>
          <w:szCs w:val="28"/>
        </w:rPr>
        <w:t>.</w:t>
      </w:r>
    </w:p>
    <w:p w:rsidR="00217BAB" w:rsidRPr="003D7E40" w:rsidRDefault="00217BAB" w:rsidP="0063405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>Комиссия образуется в целях повышения эффективности использования земель сельскохозяйственного назначения, в том числе</w:t>
      </w:r>
      <w:r>
        <w:rPr>
          <w:sz w:val="28"/>
          <w:szCs w:val="28"/>
        </w:rPr>
        <w:t>,</w:t>
      </w:r>
      <w:r w:rsidRPr="003D7E40">
        <w:rPr>
          <w:sz w:val="28"/>
          <w:szCs w:val="28"/>
        </w:rPr>
        <w:t xml:space="preserve"> контроля за их целевым использованием и использованием разрешенными способами, выявления факторов ненадлежащего использования и неиспользования земельных участков из земель сельскохозяйственного назначения собственниками, землепользователями, землевладельцами.</w:t>
      </w:r>
    </w:p>
    <w:p w:rsidR="00217BAB" w:rsidRPr="003D7E40" w:rsidRDefault="00217BAB" w:rsidP="0063405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>1.3. Комиссия в своей деятельности руководствуется нормативными правовыми актами Российской Федерации, Алтайского края, решения</w:t>
      </w:r>
      <w:r>
        <w:rPr>
          <w:sz w:val="28"/>
          <w:szCs w:val="28"/>
        </w:rPr>
        <w:t xml:space="preserve">ми районного Собрания депутатов Первомайского </w:t>
      </w:r>
      <w:r w:rsidRPr="003D7E40">
        <w:rPr>
          <w:sz w:val="28"/>
          <w:szCs w:val="28"/>
        </w:rPr>
        <w:t xml:space="preserve">района, постановлениями (распоряжениями) </w:t>
      </w:r>
      <w:r>
        <w:rPr>
          <w:sz w:val="28"/>
          <w:szCs w:val="28"/>
        </w:rPr>
        <w:t>г</w:t>
      </w:r>
      <w:r w:rsidRPr="003D7E40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Первомай</w:t>
      </w:r>
      <w:r w:rsidRPr="003D7E40">
        <w:rPr>
          <w:sz w:val="28"/>
          <w:szCs w:val="28"/>
        </w:rPr>
        <w:t>ского района Алтайского края, настоящим Положением.</w:t>
      </w:r>
    </w:p>
    <w:p w:rsidR="0063405A" w:rsidRDefault="0063405A" w:rsidP="0063405A">
      <w:pPr>
        <w:spacing w:before="100" w:beforeAutospacing="1" w:after="100" w:afterAutospacing="1"/>
        <w:ind w:firstLine="720"/>
        <w:contextualSpacing/>
        <w:rPr>
          <w:sz w:val="28"/>
          <w:szCs w:val="28"/>
        </w:rPr>
      </w:pPr>
    </w:p>
    <w:p w:rsidR="0063405A" w:rsidRDefault="0063405A" w:rsidP="0063405A">
      <w:pPr>
        <w:spacing w:before="100" w:beforeAutospacing="1" w:after="100" w:afterAutospacing="1"/>
        <w:ind w:firstLine="720"/>
        <w:contextualSpacing/>
        <w:rPr>
          <w:sz w:val="28"/>
          <w:szCs w:val="28"/>
        </w:rPr>
      </w:pPr>
    </w:p>
    <w:p w:rsidR="0063405A" w:rsidRDefault="0063405A" w:rsidP="0063405A">
      <w:pPr>
        <w:spacing w:before="100" w:beforeAutospacing="1" w:after="100" w:afterAutospacing="1"/>
        <w:ind w:firstLine="720"/>
        <w:contextualSpacing/>
        <w:rPr>
          <w:sz w:val="28"/>
          <w:szCs w:val="28"/>
        </w:rPr>
      </w:pPr>
    </w:p>
    <w:p w:rsidR="0063405A" w:rsidRDefault="0063405A" w:rsidP="0063405A">
      <w:pPr>
        <w:spacing w:before="100" w:beforeAutospacing="1" w:after="100" w:afterAutospacing="1"/>
        <w:ind w:firstLine="720"/>
        <w:contextualSpacing/>
        <w:rPr>
          <w:sz w:val="28"/>
          <w:szCs w:val="28"/>
        </w:rPr>
      </w:pPr>
    </w:p>
    <w:p w:rsidR="00217BAB" w:rsidRDefault="00217BAB" w:rsidP="0063405A">
      <w:pPr>
        <w:spacing w:before="100" w:beforeAutospacing="1" w:after="100" w:afterAutospacing="1"/>
        <w:ind w:firstLine="720"/>
        <w:contextualSpacing/>
        <w:jc w:val="center"/>
        <w:rPr>
          <w:sz w:val="28"/>
          <w:szCs w:val="28"/>
        </w:rPr>
      </w:pPr>
      <w:r w:rsidRPr="008E05C7">
        <w:rPr>
          <w:sz w:val="28"/>
          <w:szCs w:val="28"/>
        </w:rPr>
        <w:lastRenderedPageBreak/>
        <w:t>2. Состав и порядок организации работы комиссии</w:t>
      </w:r>
    </w:p>
    <w:p w:rsidR="0063405A" w:rsidRDefault="0063405A" w:rsidP="0063405A">
      <w:pPr>
        <w:spacing w:before="100" w:beforeAutospacing="1" w:after="100" w:afterAutospacing="1"/>
        <w:ind w:firstLine="720"/>
        <w:contextualSpacing/>
        <w:jc w:val="center"/>
        <w:rPr>
          <w:sz w:val="28"/>
          <w:szCs w:val="28"/>
        </w:rPr>
      </w:pPr>
    </w:p>
    <w:p w:rsidR="00217BAB" w:rsidRPr="003D7E40" w:rsidRDefault="0063405A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7BAB" w:rsidRPr="003D7E40">
        <w:rPr>
          <w:sz w:val="28"/>
          <w:szCs w:val="28"/>
        </w:rPr>
        <w:t xml:space="preserve">.1. Комиссию </w:t>
      </w:r>
      <w:r w:rsidR="00217BAB">
        <w:rPr>
          <w:sz w:val="28"/>
          <w:szCs w:val="28"/>
        </w:rPr>
        <w:t>создается в составе председателя, заместителя председателя, секретаря, членов комиссии</w:t>
      </w:r>
      <w:r w:rsidR="00217BAB" w:rsidRPr="003D7E40">
        <w:rPr>
          <w:sz w:val="28"/>
          <w:szCs w:val="28"/>
        </w:rPr>
        <w:t>.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7E40">
        <w:rPr>
          <w:sz w:val="28"/>
          <w:szCs w:val="28"/>
        </w:rPr>
        <w:t>.2. Председатель комиссии:</w:t>
      </w:r>
    </w:p>
    <w:p w:rsidR="00217BAB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осуществляет общее руководство и контроль за </w:t>
      </w:r>
      <w:r w:rsidRPr="003D7E40">
        <w:rPr>
          <w:sz w:val="28"/>
          <w:szCs w:val="28"/>
        </w:rPr>
        <w:t>работой комиссии;</w:t>
      </w:r>
    </w:p>
    <w:p w:rsidR="00217BAB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планирует работу комиссии;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проводит заседания комиссии;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 xml:space="preserve">- координирует деятельность членов </w:t>
      </w:r>
      <w:r>
        <w:rPr>
          <w:sz w:val="28"/>
          <w:szCs w:val="28"/>
        </w:rPr>
        <w:t>к</w:t>
      </w:r>
      <w:r w:rsidRPr="003D7E40">
        <w:rPr>
          <w:sz w:val="28"/>
          <w:szCs w:val="28"/>
        </w:rPr>
        <w:t>омиссии по выполнению возложенных на комиссию задач;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>- в случае отсутствия секретаря комиссии назначает секретаря комиссии из состава членов комиссии;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>- ведет переписку от имени комиссии;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 xml:space="preserve">- </w:t>
      </w:r>
      <w:r>
        <w:rPr>
          <w:sz w:val="28"/>
          <w:szCs w:val="28"/>
        </w:rPr>
        <w:t>назначает</w:t>
      </w:r>
      <w:r w:rsidRPr="003D7E40">
        <w:rPr>
          <w:sz w:val="28"/>
          <w:szCs w:val="28"/>
        </w:rPr>
        <w:t xml:space="preserve"> очередное и внеочередное заседания комиссии;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7E40">
        <w:rPr>
          <w:sz w:val="28"/>
          <w:szCs w:val="28"/>
        </w:rPr>
        <w:t>при необходимости приглашает для участия в работе представителей государственных органов, общественных организаций, иных лиц.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7E40">
        <w:rPr>
          <w:sz w:val="28"/>
          <w:szCs w:val="28"/>
        </w:rPr>
        <w:t>.3. Заместитель председателя комиссии: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>- участвует в заседаниях комиссии;</w:t>
      </w:r>
    </w:p>
    <w:p w:rsidR="00217BAB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>- в отсутствие председателя комиссии выполняет его функции.</w:t>
      </w:r>
    </w:p>
    <w:p w:rsidR="00217BAB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7E4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D7E40">
        <w:rPr>
          <w:sz w:val="28"/>
          <w:szCs w:val="28"/>
        </w:rPr>
        <w:t>. Секретарь комиссии:</w:t>
      </w:r>
    </w:p>
    <w:p w:rsidR="00217BAB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материалы для рассмотрения на заседании комиссии;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 заседания комиссии</w:t>
      </w:r>
      <w:r w:rsidRPr="003D7E40">
        <w:rPr>
          <w:sz w:val="28"/>
          <w:szCs w:val="28"/>
        </w:rPr>
        <w:t>;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>- представляет акты и протоколы на подпись членам комиссии и приглашенным представителям государственных органов, общественных организаций, иных лиц;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>- выполняет поручения председателя комиссии.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7E4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D7E40">
        <w:rPr>
          <w:sz w:val="28"/>
          <w:szCs w:val="28"/>
        </w:rPr>
        <w:t>. Члены комиссий: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>- принимают участие в заседаниях комиссии;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>- выполняют поручения председателя комиссии;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>- подписывают акты, протоколы комиссии.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7E4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D7E40">
        <w:rPr>
          <w:sz w:val="28"/>
          <w:szCs w:val="28"/>
        </w:rPr>
        <w:t>. В случае отсутствия члена комиссии (невозможности явки) он может быть заменен лицом, исполняющем его обязан</w:t>
      </w:r>
      <w:r>
        <w:rPr>
          <w:sz w:val="28"/>
          <w:szCs w:val="28"/>
        </w:rPr>
        <w:t>ности, или сотрудником соответствующего отдела</w:t>
      </w:r>
      <w:r w:rsidRPr="003D7E40">
        <w:rPr>
          <w:sz w:val="28"/>
          <w:szCs w:val="28"/>
        </w:rPr>
        <w:t xml:space="preserve">. Замена оформляется путем указания в акте, протоколе комиссии и не требует внесения изменений в состав комиссии постановлением главы </w:t>
      </w:r>
      <w:r>
        <w:rPr>
          <w:sz w:val="28"/>
          <w:szCs w:val="28"/>
        </w:rPr>
        <w:t>Первомай</w:t>
      </w:r>
      <w:r w:rsidRPr="003D7E40">
        <w:rPr>
          <w:sz w:val="28"/>
          <w:szCs w:val="28"/>
        </w:rPr>
        <w:t>ского района Алтайского края.</w:t>
      </w:r>
    </w:p>
    <w:p w:rsidR="00217BAB" w:rsidRDefault="00217BAB" w:rsidP="0063405A">
      <w:pPr>
        <w:spacing w:before="100" w:beforeAutospacing="1" w:after="100" w:afterAutospacing="1"/>
        <w:ind w:firstLine="720"/>
        <w:contextualSpacing/>
        <w:jc w:val="center"/>
        <w:rPr>
          <w:sz w:val="28"/>
          <w:szCs w:val="28"/>
        </w:rPr>
      </w:pPr>
      <w:r w:rsidRPr="00181303">
        <w:rPr>
          <w:sz w:val="28"/>
          <w:szCs w:val="28"/>
        </w:rPr>
        <w:t>3. Основные задачи комиссии</w:t>
      </w:r>
    </w:p>
    <w:p w:rsidR="0063405A" w:rsidRPr="00181303" w:rsidRDefault="0063405A" w:rsidP="0063405A">
      <w:pPr>
        <w:spacing w:before="100" w:beforeAutospacing="1" w:after="100" w:afterAutospacing="1"/>
        <w:ind w:firstLine="720"/>
        <w:contextualSpacing/>
        <w:jc w:val="center"/>
        <w:rPr>
          <w:sz w:val="28"/>
          <w:szCs w:val="28"/>
        </w:rPr>
      </w:pP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7E40">
        <w:rPr>
          <w:sz w:val="28"/>
          <w:szCs w:val="28"/>
        </w:rPr>
        <w:t>.1. Документальный анализ и натурное обследование земель сельскохозяйственного назначения для установления фактов их ненадлежащего использования или неиспользования в соответствии с целевым назначением.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7E40">
        <w:rPr>
          <w:sz w:val="28"/>
          <w:szCs w:val="28"/>
        </w:rPr>
        <w:t xml:space="preserve">.2. Рассмотрение иных вопросов, связанных с использованием земель сельскохозяйственного назначения, на территории </w:t>
      </w:r>
      <w:r>
        <w:rPr>
          <w:sz w:val="28"/>
          <w:szCs w:val="28"/>
        </w:rPr>
        <w:t>Первомай</w:t>
      </w:r>
      <w:r w:rsidRPr="003D7E40">
        <w:rPr>
          <w:sz w:val="28"/>
          <w:szCs w:val="28"/>
        </w:rPr>
        <w:t>ского района Алтайского края.</w:t>
      </w:r>
    </w:p>
    <w:p w:rsidR="0063405A" w:rsidRDefault="0063405A" w:rsidP="0063405A">
      <w:pPr>
        <w:spacing w:before="100" w:beforeAutospacing="1" w:after="100" w:afterAutospacing="1"/>
        <w:ind w:firstLine="720"/>
        <w:contextualSpacing/>
        <w:jc w:val="center"/>
        <w:rPr>
          <w:sz w:val="28"/>
          <w:szCs w:val="28"/>
        </w:rPr>
      </w:pPr>
    </w:p>
    <w:p w:rsidR="00217BAB" w:rsidRDefault="00217BAB" w:rsidP="0063405A">
      <w:pPr>
        <w:spacing w:before="100" w:beforeAutospacing="1" w:after="100" w:afterAutospacing="1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3D7E40">
        <w:rPr>
          <w:sz w:val="28"/>
          <w:szCs w:val="28"/>
        </w:rPr>
        <w:t>. Порядок деятельности комиссии</w:t>
      </w:r>
    </w:p>
    <w:p w:rsidR="0063405A" w:rsidRPr="003D7E40" w:rsidRDefault="0063405A" w:rsidP="0063405A">
      <w:pPr>
        <w:spacing w:before="100" w:beforeAutospacing="1" w:after="100" w:afterAutospacing="1"/>
        <w:ind w:firstLine="720"/>
        <w:contextualSpacing/>
        <w:jc w:val="center"/>
        <w:rPr>
          <w:sz w:val="28"/>
          <w:szCs w:val="28"/>
        </w:rPr>
      </w:pPr>
    </w:p>
    <w:p w:rsidR="00217BAB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7E40">
        <w:rPr>
          <w:sz w:val="28"/>
          <w:szCs w:val="28"/>
        </w:rPr>
        <w:t xml:space="preserve">.1. Комиссия осуществляет свою деятельность в форме </w:t>
      </w:r>
      <w:r>
        <w:rPr>
          <w:sz w:val="28"/>
          <w:szCs w:val="28"/>
        </w:rPr>
        <w:t>заседаний, в том числе</w:t>
      </w:r>
      <w:r w:rsidRPr="003D7E40">
        <w:rPr>
          <w:sz w:val="28"/>
          <w:szCs w:val="28"/>
        </w:rPr>
        <w:t xml:space="preserve"> выезд</w:t>
      </w:r>
      <w:r>
        <w:rPr>
          <w:sz w:val="28"/>
          <w:szCs w:val="28"/>
        </w:rPr>
        <w:t>ных</w:t>
      </w:r>
      <w:r w:rsidRPr="003D7E40">
        <w:rPr>
          <w:sz w:val="28"/>
          <w:szCs w:val="28"/>
        </w:rPr>
        <w:t>.</w:t>
      </w:r>
      <w:r>
        <w:rPr>
          <w:sz w:val="28"/>
          <w:szCs w:val="28"/>
        </w:rPr>
        <w:t xml:space="preserve"> Необходимость проведения внеочередного заседания комиссии определяется председателем комиссии.</w:t>
      </w:r>
    </w:p>
    <w:p w:rsidR="00217BAB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комиссии считаются правомочными, если на них присутствует не менее половины от числа постоянных членов комиссии.</w:t>
      </w:r>
    </w:p>
    <w:p w:rsidR="00217BAB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Решения комиссии принимаются простым большинством голосов присутствующих членов комиссии открытым голосованием. При равенстве голосов «за» и «против» решающим является голос председательствующего.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 Заседания и решения комиссии оформляются протоколом, который подписывается председательствующим на заседании комиссии и секретарем комиссии. Протокол заседания комиссии оформляется в течение 2 рабочих дней со дня заседания комиссии в одном экземпляре.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7E40">
        <w:rPr>
          <w:sz w:val="28"/>
          <w:szCs w:val="28"/>
        </w:rPr>
        <w:t>.</w:t>
      </w:r>
      <w:r w:rsidR="00403903">
        <w:rPr>
          <w:sz w:val="28"/>
          <w:szCs w:val="28"/>
        </w:rPr>
        <w:t>5</w:t>
      </w:r>
      <w:r w:rsidRPr="003D7E40">
        <w:rPr>
          <w:sz w:val="28"/>
          <w:szCs w:val="28"/>
        </w:rPr>
        <w:t>. Порядок работы комиссии для установления факторов ненадлежащего испо</w:t>
      </w:r>
      <w:r>
        <w:rPr>
          <w:sz w:val="28"/>
          <w:szCs w:val="28"/>
        </w:rPr>
        <w:t xml:space="preserve">льзования или неиспользования </w:t>
      </w:r>
      <w:r w:rsidRPr="003D7E40">
        <w:rPr>
          <w:sz w:val="28"/>
          <w:szCs w:val="28"/>
        </w:rPr>
        <w:t>земель сельскохозяйственного назначения включает</w:t>
      </w:r>
      <w:r>
        <w:rPr>
          <w:sz w:val="28"/>
          <w:szCs w:val="28"/>
        </w:rPr>
        <w:t xml:space="preserve"> </w:t>
      </w:r>
      <w:r w:rsidRPr="003D7E40">
        <w:rPr>
          <w:sz w:val="28"/>
          <w:szCs w:val="28"/>
        </w:rPr>
        <w:t>выявление в составе земель сельскохозяйственного назначения земельных участков, используемых ненадлежащим образ</w:t>
      </w:r>
      <w:r>
        <w:rPr>
          <w:sz w:val="28"/>
          <w:szCs w:val="28"/>
        </w:rPr>
        <w:t>ом или неразрешенными способами,</w:t>
      </w:r>
      <w:r w:rsidRPr="003D7E40">
        <w:rPr>
          <w:sz w:val="28"/>
          <w:szCs w:val="28"/>
        </w:rPr>
        <w:t xml:space="preserve"> или не используемых в соответствии с целевым назначением</w:t>
      </w:r>
      <w:r>
        <w:rPr>
          <w:sz w:val="28"/>
          <w:szCs w:val="28"/>
        </w:rPr>
        <w:t xml:space="preserve"> </w:t>
      </w:r>
      <w:r w:rsidRPr="003D7E40">
        <w:rPr>
          <w:sz w:val="28"/>
          <w:szCs w:val="28"/>
        </w:rPr>
        <w:t>проводится в форме проверочных мероприятий, включая документальный анализ и натурное обследование.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>По результатам каждого обследования земельного участка составляются акт и протокол. При необходимости к акту и протоколу прилагается иная информация, подтверждающая или опровергающая наличие нарушений, установленных правилами использования земель сельскохозяйственного назначения.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>Полученные в ходе обследования земельных участков материалы рассматриваются, подписываются и направляются надлежащим образом в Министерство сельского хозяйства Алтайского края, в Управление Россельхознадзора Алтайского края. в Управление Федеральной службы государственной регистрации, кадастра и картографии по Алтайскому краю и иные органы государственной власти Алтайского края и Российской Федерации.</w:t>
      </w:r>
    </w:p>
    <w:p w:rsidR="00217BAB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>    </w:t>
      </w:r>
      <w:r w:rsidR="0063405A">
        <w:rPr>
          <w:sz w:val="28"/>
          <w:szCs w:val="28"/>
        </w:rPr>
        <w:t>                       </w:t>
      </w:r>
      <w:r w:rsidRPr="003D7E40">
        <w:rPr>
          <w:sz w:val="28"/>
          <w:szCs w:val="28"/>
        </w:rPr>
        <w:t xml:space="preserve">                                                  </w:t>
      </w:r>
    </w:p>
    <w:p w:rsidR="00217BAB" w:rsidRDefault="00217BAB" w:rsidP="0063405A">
      <w:pPr>
        <w:spacing w:before="100" w:beforeAutospacing="1" w:after="100" w:afterAutospacing="1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3D7E40">
        <w:rPr>
          <w:sz w:val="28"/>
          <w:szCs w:val="28"/>
        </w:rPr>
        <w:t>. Права комиссии</w:t>
      </w:r>
    </w:p>
    <w:p w:rsidR="0063405A" w:rsidRPr="003D7E40" w:rsidRDefault="0063405A" w:rsidP="0063405A">
      <w:pPr>
        <w:spacing w:before="100" w:beforeAutospacing="1" w:after="100" w:afterAutospacing="1"/>
        <w:ind w:firstLine="720"/>
        <w:contextualSpacing/>
        <w:jc w:val="center"/>
        <w:rPr>
          <w:sz w:val="28"/>
          <w:szCs w:val="28"/>
        </w:rPr>
      </w:pP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>Комиссия по вопросам, входящим в ее компетенцию, имеет право: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7E40">
        <w:rPr>
          <w:sz w:val="28"/>
          <w:szCs w:val="28"/>
        </w:rPr>
        <w:t>.1. Запрашивать необходимые для деятельности комиссии документы, материалы и информацию: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>- от уполномоченных исполнительных органов государственной власти по осуществлению функций в сфере землеустройства и иных органов государственной власти;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lastRenderedPageBreak/>
        <w:t xml:space="preserve">- от структурных подразделений администрации </w:t>
      </w:r>
      <w:r>
        <w:rPr>
          <w:sz w:val="28"/>
          <w:szCs w:val="28"/>
        </w:rPr>
        <w:t>Первомай</w:t>
      </w:r>
      <w:r w:rsidRPr="003D7E40">
        <w:rPr>
          <w:sz w:val="28"/>
          <w:szCs w:val="28"/>
        </w:rPr>
        <w:t>ского района, органов местного самоуправления поселений</w:t>
      </w:r>
      <w:r>
        <w:rPr>
          <w:sz w:val="28"/>
          <w:szCs w:val="28"/>
        </w:rPr>
        <w:t xml:space="preserve"> Первомайского района</w:t>
      </w:r>
      <w:r w:rsidRPr="003D7E40">
        <w:rPr>
          <w:sz w:val="28"/>
          <w:szCs w:val="28"/>
        </w:rPr>
        <w:t>;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3D7E40">
        <w:rPr>
          <w:sz w:val="28"/>
          <w:szCs w:val="28"/>
        </w:rPr>
        <w:t>- от иных заинтересованных лиц в случаях, предусмотренных законодательством.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7E40">
        <w:rPr>
          <w:sz w:val="28"/>
          <w:szCs w:val="28"/>
        </w:rPr>
        <w:t>.2. Выявлять в составе земель сельскохозяйственного назначения земельные участки, неиспользуемые, используемые не по целевому назначению, ненадлежащим образом или неразрешенными способами.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7E40">
        <w:rPr>
          <w:sz w:val="28"/>
          <w:szCs w:val="28"/>
        </w:rPr>
        <w:t>.3. Составлять акты, протоколы обследования земель сельскохозяйственного назначения.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3D7E40">
        <w:rPr>
          <w:sz w:val="28"/>
          <w:szCs w:val="28"/>
        </w:rPr>
        <w:t>Передавать в установленном порядке акты и фотоматериалы обследования земель сельскохозяйственного назначения и информацию в Министерство сельского хозяйства Алтайского края</w:t>
      </w:r>
      <w:r>
        <w:rPr>
          <w:sz w:val="28"/>
          <w:szCs w:val="28"/>
        </w:rPr>
        <w:t>,</w:t>
      </w:r>
      <w:r w:rsidRPr="003D7E40">
        <w:rPr>
          <w:sz w:val="28"/>
          <w:szCs w:val="28"/>
        </w:rPr>
        <w:t xml:space="preserve"> в Управление Россельхознадзора по Алтайскому краю, в Управление Федеральной службы государственной регистрации, кадастра и картографии по Алтайского края и иные органы государственной власти Алтайского края и Российской Федерации.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7E40">
        <w:rPr>
          <w:sz w:val="28"/>
          <w:szCs w:val="28"/>
        </w:rPr>
        <w:t>.5. Привлекать на безвозмездной основе к работе в комиссии специалистов различных организаций и учреждений для проведения обследования инвентаризируемых земель сельскохозяйственного назначения.</w:t>
      </w:r>
    </w:p>
    <w:p w:rsidR="00217BAB" w:rsidRPr="003D7E40" w:rsidRDefault="00217BAB" w:rsidP="0063405A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7E40">
        <w:rPr>
          <w:sz w:val="28"/>
          <w:szCs w:val="28"/>
        </w:rPr>
        <w:t>.6. Решать иные вопросы, относящиеся к ее компетенции, возникшие в процессе работы.</w:t>
      </w:r>
    </w:p>
    <w:p w:rsidR="004C02BC" w:rsidRPr="00217BAB" w:rsidRDefault="004C02BC" w:rsidP="00217BAB">
      <w:pPr>
        <w:tabs>
          <w:tab w:val="left" w:pos="3533"/>
        </w:tabs>
        <w:ind w:firstLine="720"/>
        <w:contextualSpacing/>
        <w:rPr>
          <w:sz w:val="28"/>
          <w:szCs w:val="28"/>
        </w:rPr>
      </w:pPr>
    </w:p>
    <w:sectPr w:rsidR="004C02BC" w:rsidRPr="00217BAB" w:rsidSect="0063405A">
      <w:headerReference w:type="default" r:id="rId8"/>
      <w:headerReference w:type="first" r:id="rId9"/>
      <w:type w:val="continuous"/>
      <w:pgSz w:w="11906" w:h="16838"/>
      <w:pgMar w:top="1134" w:right="991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2BF" w:rsidRDefault="00B302BF">
      <w:r>
        <w:separator/>
      </w:r>
    </w:p>
  </w:endnote>
  <w:endnote w:type="continuationSeparator" w:id="1">
    <w:p w:rsidR="00B302BF" w:rsidRDefault="00B30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2BF" w:rsidRDefault="00B302BF">
      <w:r>
        <w:separator/>
      </w:r>
    </w:p>
  </w:footnote>
  <w:footnote w:type="continuationSeparator" w:id="1">
    <w:p w:rsidR="00B302BF" w:rsidRDefault="00B30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20159" w:rsidRPr="00E612A5" w:rsidRDefault="002A62C1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F9406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A60DD"/>
    <w:rsid w:val="00111175"/>
    <w:rsid w:val="001B7A5D"/>
    <w:rsid w:val="001E243D"/>
    <w:rsid w:val="002003D9"/>
    <w:rsid w:val="0021486C"/>
    <w:rsid w:val="00217BAB"/>
    <w:rsid w:val="00266076"/>
    <w:rsid w:val="00266405"/>
    <w:rsid w:val="00282DDB"/>
    <w:rsid w:val="002A3643"/>
    <w:rsid w:val="002A62C1"/>
    <w:rsid w:val="00325520"/>
    <w:rsid w:val="00345B54"/>
    <w:rsid w:val="00347A08"/>
    <w:rsid w:val="00386F48"/>
    <w:rsid w:val="003E029D"/>
    <w:rsid w:val="003E4361"/>
    <w:rsid w:val="00401069"/>
    <w:rsid w:val="00403903"/>
    <w:rsid w:val="00494AE2"/>
    <w:rsid w:val="004B3916"/>
    <w:rsid w:val="004C02BC"/>
    <w:rsid w:val="004C05B1"/>
    <w:rsid w:val="00500CE0"/>
    <w:rsid w:val="0053260F"/>
    <w:rsid w:val="005D3D4F"/>
    <w:rsid w:val="006001BD"/>
    <w:rsid w:val="006214FD"/>
    <w:rsid w:val="006273C2"/>
    <w:rsid w:val="0063405A"/>
    <w:rsid w:val="00673B4B"/>
    <w:rsid w:val="006868C8"/>
    <w:rsid w:val="006940E2"/>
    <w:rsid w:val="006B18A4"/>
    <w:rsid w:val="00720159"/>
    <w:rsid w:val="00720BEC"/>
    <w:rsid w:val="007261AA"/>
    <w:rsid w:val="007B1F1F"/>
    <w:rsid w:val="008A6201"/>
    <w:rsid w:val="00902BB7"/>
    <w:rsid w:val="00977173"/>
    <w:rsid w:val="009973D6"/>
    <w:rsid w:val="00997BD5"/>
    <w:rsid w:val="009D0900"/>
    <w:rsid w:val="00A10F91"/>
    <w:rsid w:val="00B302BF"/>
    <w:rsid w:val="00B4371A"/>
    <w:rsid w:val="00B91766"/>
    <w:rsid w:val="00BD594D"/>
    <w:rsid w:val="00BE19F0"/>
    <w:rsid w:val="00C65963"/>
    <w:rsid w:val="00CB48FE"/>
    <w:rsid w:val="00CE1E53"/>
    <w:rsid w:val="00D77613"/>
    <w:rsid w:val="00D8653C"/>
    <w:rsid w:val="00D8661E"/>
    <w:rsid w:val="00DC705E"/>
    <w:rsid w:val="00DF1BDF"/>
    <w:rsid w:val="00E26B6F"/>
    <w:rsid w:val="00E352AA"/>
    <w:rsid w:val="00E41192"/>
    <w:rsid w:val="00E51EEE"/>
    <w:rsid w:val="00E5735E"/>
    <w:rsid w:val="00E612A5"/>
    <w:rsid w:val="00E74022"/>
    <w:rsid w:val="00E759D8"/>
    <w:rsid w:val="00EF7B69"/>
    <w:rsid w:val="00F03FFA"/>
    <w:rsid w:val="00F57806"/>
    <w:rsid w:val="00F77D81"/>
    <w:rsid w:val="00F77E12"/>
    <w:rsid w:val="00F94060"/>
    <w:rsid w:val="00FE6D00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D5D-907F-4D84-B0D7-E14C7F9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100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Управ Делами</dc:creator>
  <cp:keywords/>
  <cp:lastModifiedBy>1</cp:lastModifiedBy>
  <cp:revision>5</cp:revision>
  <cp:lastPrinted>2020-05-25T02:09:00Z</cp:lastPrinted>
  <dcterms:created xsi:type="dcterms:W3CDTF">2018-04-19T02:16:00Z</dcterms:created>
  <dcterms:modified xsi:type="dcterms:W3CDTF">2020-05-25T02:12:00Z</dcterms:modified>
</cp:coreProperties>
</file>