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2A61CA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13.03.2020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2A61CA" w:rsidP="00EF63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1E14E6" w:rsidRDefault="002327F7" w:rsidP="006D489A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:rsidR="00176D76" w:rsidRPr="004B5370" w:rsidRDefault="00176D76" w:rsidP="006D489A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3A6C0D" w:rsidRPr="004B5370" w:rsidRDefault="007C4DEF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>1. Наградить Благодарностью главы</w:t>
      </w:r>
      <w:r w:rsidR="00C50A3F" w:rsidRPr="004B5370">
        <w:rPr>
          <w:iCs/>
          <w:sz w:val="28"/>
          <w:szCs w:val="28"/>
        </w:rPr>
        <w:t xml:space="preserve"> администрации</w:t>
      </w:r>
      <w:r w:rsidRPr="004B5370">
        <w:rPr>
          <w:iCs/>
          <w:sz w:val="28"/>
          <w:szCs w:val="28"/>
        </w:rPr>
        <w:t xml:space="preserve"> Первомайского района</w:t>
      </w:r>
      <w:r w:rsidR="00181707" w:rsidRPr="004B5370">
        <w:rPr>
          <w:iCs/>
          <w:sz w:val="28"/>
          <w:szCs w:val="28"/>
        </w:rPr>
        <w:t>:</w:t>
      </w:r>
    </w:p>
    <w:p w:rsidR="00DF78F8" w:rsidRDefault="00DF78F8" w:rsidP="00DF78F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Вяткину Ольгу Оскаровну</w:t>
      </w:r>
      <w:r w:rsidR="0015732C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депутата Совета депутатов Северного сельсовета Первомайского района Алтайского края</w:t>
      </w:r>
      <w:r w:rsidR="0015732C">
        <w:rPr>
          <w:iCs/>
          <w:sz w:val="28"/>
          <w:szCs w:val="28"/>
        </w:rPr>
        <w:t xml:space="preserve"> </w:t>
      </w:r>
      <w:r w:rsidR="0015732C" w:rsidRPr="001C37AA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 xml:space="preserve">многолетний </w:t>
      </w:r>
      <w:r w:rsidR="005A1460">
        <w:rPr>
          <w:iCs/>
          <w:sz w:val="28"/>
          <w:szCs w:val="28"/>
        </w:rPr>
        <w:t xml:space="preserve">добросовестный труд, </w:t>
      </w:r>
      <w:r w:rsidRPr="00DF78F8">
        <w:rPr>
          <w:iCs/>
          <w:sz w:val="28"/>
          <w:szCs w:val="28"/>
        </w:rPr>
        <w:t>активное участие в общественной жизни поселения и в связи с 55-летием со дня рождения</w:t>
      </w:r>
      <w:r>
        <w:rPr>
          <w:iCs/>
          <w:sz w:val="28"/>
          <w:szCs w:val="28"/>
        </w:rPr>
        <w:t>.</w:t>
      </w:r>
    </w:p>
    <w:p w:rsidR="008C40E4" w:rsidRPr="004B5370" w:rsidRDefault="00233FFE" w:rsidP="00DF78F8">
      <w:pPr>
        <w:ind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 xml:space="preserve">2. </w:t>
      </w:r>
      <w:r w:rsidRPr="004B5370">
        <w:rPr>
          <w:sz w:val="28"/>
          <w:szCs w:val="28"/>
        </w:rPr>
        <w:t xml:space="preserve">Настоящее распоряжение </w:t>
      </w:r>
      <w:r w:rsidRPr="004B5370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www</w:t>
        </w:r>
        <w:r w:rsidRPr="004B5370">
          <w:rPr>
            <w:rStyle w:val="a6"/>
            <w:iCs/>
            <w:color w:val="auto"/>
            <w:sz w:val="28"/>
            <w:szCs w:val="28"/>
          </w:rPr>
          <w:t>.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perv</w:t>
        </w:r>
        <w:r w:rsidRPr="004B5370">
          <w:rPr>
            <w:rStyle w:val="a6"/>
            <w:iCs/>
            <w:color w:val="auto"/>
            <w:sz w:val="28"/>
            <w:szCs w:val="28"/>
          </w:rPr>
          <w:t>-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alt</w:t>
        </w:r>
        <w:r w:rsidRPr="004B5370">
          <w:rPr>
            <w:rStyle w:val="a6"/>
            <w:iCs/>
            <w:color w:val="auto"/>
            <w:sz w:val="28"/>
            <w:szCs w:val="28"/>
          </w:rPr>
          <w:t>.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ru</w:t>
        </w:r>
      </w:hyperlink>
      <w:r w:rsidRPr="004B5370">
        <w:rPr>
          <w:iCs/>
          <w:sz w:val="28"/>
          <w:szCs w:val="28"/>
        </w:rPr>
        <w:t>.</w:t>
      </w:r>
    </w:p>
    <w:p w:rsidR="002D213D" w:rsidRPr="004B5370" w:rsidRDefault="002D213D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3902B2" w:rsidRPr="004B5370" w:rsidRDefault="003902B2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2D213D" w:rsidRPr="004B5370" w:rsidRDefault="002D213D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635FBE" w:rsidRPr="004B5370" w:rsidRDefault="00ED233D" w:rsidP="006D489A">
      <w:pPr>
        <w:widowControl w:val="0"/>
        <w:spacing w:before="40" w:line="276" w:lineRule="auto"/>
        <w:rPr>
          <w:snapToGrid w:val="0"/>
          <w:sz w:val="28"/>
          <w:szCs w:val="28"/>
        </w:rPr>
      </w:pPr>
      <w:r w:rsidRPr="004B5370">
        <w:rPr>
          <w:snapToGrid w:val="0"/>
          <w:sz w:val="28"/>
          <w:szCs w:val="28"/>
        </w:rPr>
        <w:t>Глава района</w:t>
      </w:r>
      <w:r w:rsidR="00635FBE" w:rsidRPr="004B5370">
        <w:rPr>
          <w:snapToGrid w:val="0"/>
          <w:sz w:val="28"/>
          <w:szCs w:val="28"/>
        </w:rPr>
        <w:t xml:space="preserve">                                 </w:t>
      </w:r>
      <w:r w:rsidRPr="004B5370">
        <w:rPr>
          <w:snapToGrid w:val="0"/>
          <w:sz w:val="28"/>
          <w:szCs w:val="28"/>
        </w:rPr>
        <w:t xml:space="preserve">                                                 </w:t>
      </w:r>
      <w:r w:rsidR="002A15F4" w:rsidRPr="004B5370">
        <w:rPr>
          <w:snapToGrid w:val="0"/>
          <w:sz w:val="28"/>
          <w:szCs w:val="28"/>
        </w:rPr>
        <w:t xml:space="preserve"> </w:t>
      </w:r>
      <w:r w:rsidR="00397866" w:rsidRPr="004B5370">
        <w:rPr>
          <w:snapToGrid w:val="0"/>
          <w:sz w:val="28"/>
          <w:szCs w:val="28"/>
        </w:rPr>
        <w:t xml:space="preserve"> </w:t>
      </w:r>
      <w:r w:rsidRPr="004B5370">
        <w:rPr>
          <w:snapToGrid w:val="0"/>
          <w:sz w:val="28"/>
          <w:szCs w:val="28"/>
        </w:rPr>
        <w:t xml:space="preserve">    </w:t>
      </w:r>
      <w:r w:rsidR="00635FBE" w:rsidRPr="004B5370">
        <w:rPr>
          <w:snapToGrid w:val="0"/>
          <w:sz w:val="28"/>
          <w:szCs w:val="28"/>
        </w:rPr>
        <w:t xml:space="preserve">  </w:t>
      </w:r>
      <w:r w:rsidRPr="004B5370">
        <w:rPr>
          <w:snapToGrid w:val="0"/>
          <w:sz w:val="28"/>
          <w:szCs w:val="28"/>
        </w:rPr>
        <w:t>А.Е. Иванов</w:t>
      </w:r>
    </w:p>
    <w:p w:rsidR="00264DDB" w:rsidRPr="002A15F4" w:rsidRDefault="00264DDB" w:rsidP="00D61693">
      <w:pPr>
        <w:spacing w:line="276" w:lineRule="auto"/>
        <w:rPr>
          <w:sz w:val="28"/>
          <w:szCs w:val="28"/>
        </w:rPr>
      </w:pPr>
    </w:p>
    <w:p w:rsidR="00953ED1" w:rsidRPr="002A15F4" w:rsidRDefault="001C18B3" w:rsidP="006D489A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74.25pt;margin-top:774pt;width:216.35pt;height:53.05pt;z-index:251658752;mso-position-horizontal-relative:page;mso-position-vertical-relative:page" strokecolor="white">
            <v:textbox style="mso-next-textbox:#_x0000_s1040">
              <w:txbxContent>
                <w:p w:rsidR="00971883" w:rsidRDefault="009C2FF0" w:rsidP="009718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9C2FF0" w:rsidRDefault="009C2FF0" w:rsidP="009718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2 04 07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953ED1" w:rsidRPr="002A15F4" w:rsidSect="00264DDB">
      <w:headerReference w:type="default" r:id="rId7"/>
      <w:headerReference w:type="first" r:id="rId8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823" w:rsidRDefault="00B10823">
      <w:r>
        <w:separator/>
      </w:r>
    </w:p>
  </w:endnote>
  <w:endnote w:type="continuationSeparator" w:id="1">
    <w:p w:rsidR="00B10823" w:rsidRDefault="00B10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-Normal-Ita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823" w:rsidRDefault="00B10823">
      <w:r>
        <w:separator/>
      </w:r>
    </w:p>
  </w:footnote>
  <w:footnote w:type="continuationSeparator" w:id="1">
    <w:p w:rsidR="00B10823" w:rsidRDefault="00B10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1C18B3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5A1460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4178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CF7"/>
    <w:rsid w:val="00011787"/>
    <w:rsid w:val="00011B1A"/>
    <w:rsid w:val="00013B03"/>
    <w:rsid w:val="00014464"/>
    <w:rsid w:val="00015979"/>
    <w:rsid w:val="0002296A"/>
    <w:rsid w:val="00023F39"/>
    <w:rsid w:val="00023F57"/>
    <w:rsid w:val="00024031"/>
    <w:rsid w:val="00026A60"/>
    <w:rsid w:val="0003039F"/>
    <w:rsid w:val="0003175C"/>
    <w:rsid w:val="000326DE"/>
    <w:rsid w:val="00033637"/>
    <w:rsid w:val="00034C24"/>
    <w:rsid w:val="00034CA4"/>
    <w:rsid w:val="00034EB9"/>
    <w:rsid w:val="0003690B"/>
    <w:rsid w:val="000374A6"/>
    <w:rsid w:val="00056525"/>
    <w:rsid w:val="00067942"/>
    <w:rsid w:val="00067B2D"/>
    <w:rsid w:val="000801D4"/>
    <w:rsid w:val="000853A9"/>
    <w:rsid w:val="00085468"/>
    <w:rsid w:val="00091E35"/>
    <w:rsid w:val="00095E27"/>
    <w:rsid w:val="000A2E2A"/>
    <w:rsid w:val="000A4815"/>
    <w:rsid w:val="000A5950"/>
    <w:rsid w:val="000A60DD"/>
    <w:rsid w:val="000A6A9A"/>
    <w:rsid w:val="000B3AB6"/>
    <w:rsid w:val="000C6DFC"/>
    <w:rsid w:val="000C7BB6"/>
    <w:rsid w:val="000D0906"/>
    <w:rsid w:val="000D58E3"/>
    <w:rsid w:val="000D7FE4"/>
    <w:rsid w:val="000E153F"/>
    <w:rsid w:val="000E5EDA"/>
    <w:rsid w:val="000E7B48"/>
    <w:rsid w:val="000F6251"/>
    <w:rsid w:val="000F7A4F"/>
    <w:rsid w:val="0010509A"/>
    <w:rsid w:val="00111175"/>
    <w:rsid w:val="001113B4"/>
    <w:rsid w:val="001118C5"/>
    <w:rsid w:val="0011465E"/>
    <w:rsid w:val="001152B1"/>
    <w:rsid w:val="00116EF9"/>
    <w:rsid w:val="00121846"/>
    <w:rsid w:val="00123BF9"/>
    <w:rsid w:val="00124BE3"/>
    <w:rsid w:val="0012641A"/>
    <w:rsid w:val="00130BCD"/>
    <w:rsid w:val="0013626A"/>
    <w:rsid w:val="001410CC"/>
    <w:rsid w:val="00141877"/>
    <w:rsid w:val="0014472A"/>
    <w:rsid w:val="00150405"/>
    <w:rsid w:val="001515C7"/>
    <w:rsid w:val="00152396"/>
    <w:rsid w:val="00152B5A"/>
    <w:rsid w:val="0015732C"/>
    <w:rsid w:val="0015738A"/>
    <w:rsid w:val="00164CA9"/>
    <w:rsid w:val="00165C54"/>
    <w:rsid w:val="001674A7"/>
    <w:rsid w:val="00170FB1"/>
    <w:rsid w:val="00171888"/>
    <w:rsid w:val="00176D76"/>
    <w:rsid w:val="001778C1"/>
    <w:rsid w:val="001813EA"/>
    <w:rsid w:val="00181707"/>
    <w:rsid w:val="00184053"/>
    <w:rsid w:val="001848AA"/>
    <w:rsid w:val="001964B5"/>
    <w:rsid w:val="001975F9"/>
    <w:rsid w:val="001A0DFF"/>
    <w:rsid w:val="001A2963"/>
    <w:rsid w:val="001A4E13"/>
    <w:rsid w:val="001A79EF"/>
    <w:rsid w:val="001B1AE2"/>
    <w:rsid w:val="001B2891"/>
    <w:rsid w:val="001B417D"/>
    <w:rsid w:val="001B4A2F"/>
    <w:rsid w:val="001B7A5D"/>
    <w:rsid w:val="001C18B3"/>
    <w:rsid w:val="001C4292"/>
    <w:rsid w:val="001C5C82"/>
    <w:rsid w:val="001E019D"/>
    <w:rsid w:val="001E14E6"/>
    <w:rsid w:val="001E243D"/>
    <w:rsid w:val="001E6883"/>
    <w:rsid w:val="001E6922"/>
    <w:rsid w:val="002003D9"/>
    <w:rsid w:val="00204E04"/>
    <w:rsid w:val="00205386"/>
    <w:rsid w:val="00206A74"/>
    <w:rsid w:val="00206E4C"/>
    <w:rsid w:val="002125D6"/>
    <w:rsid w:val="0021486C"/>
    <w:rsid w:val="002164D9"/>
    <w:rsid w:val="00216C9D"/>
    <w:rsid w:val="002327F7"/>
    <w:rsid w:val="00233FFE"/>
    <w:rsid w:val="00240089"/>
    <w:rsid w:val="00244065"/>
    <w:rsid w:val="00245DFD"/>
    <w:rsid w:val="00246380"/>
    <w:rsid w:val="00250149"/>
    <w:rsid w:val="00254B1B"/>
    <w:rsid w:val="002609EC"/>
    <w:rsid w:val="002609FD"/>
    <w:rsid w:val="00264DDB"/>
    <w:rsid w:val="00266076"/>
    <w:rsid w:val="0026611C"/>
    <w:rsid w:val="00266405"/>
    <w:rsid w:val="002669A2"/>
    <w:rsid w:val="00267148"/>
    <w:rsid w:val="002825FA"/>
    <w:rsid w:val="00286CD1"/>
    <w:rsid w:val="002876C8"/>
    <w:rsid w:val="00291E5B"/>
    <w:rsid w:val="00292CB3"/>
    <w:rsid w:val="00295493"/>
    <w:rsid w:val="00295A5E"/>
    <w:rsid w:val="002A09A2"/>
    <w:rsid w:val="002A15F4"/>
    <w:rsid w:val="002A3643"/>
    <w:rsid w:val="002A5345"/>
    <w:rsid w:val="002A61CA"/>
    <w:rsid w:val="002B02D8"/>
    <w:rsid w:val="002B38C2"/>
    <w:rsid w:val="002B5EEA"/>
    <w:rsid w:val="002C4735"/>
    <w:rsid w:val="002D0AC3"/>
    <w:rsid w:val="002D213D"/>
    <w:rsid w:val="002D3854"/>
    <w:rsid w:val="002E74F6"/>
    <w:rsid w:val="002F00F8"/>
    <w:rsid w:val="002F3DD9"/>
    <w:rsid w:val="002F585E"/>
    <w:rsid w:val="002F58AB"/>
    <w:rsid w:val="00307796"/>
    <w:rsid w:val="0031153F"/>
    <w:rsid w:val="003147A4"/>
    <w:rsid w:val="003164E6"/>
    <w:rsid w:val="00320BB1"/>
    <w:rsid w:val="00323FF9"/>
    <w:rsid w:val="00325520"/>
    <w:rsid w:val="003378BC"/>
    <w:rsid w:val="003409A9"/>
    <w:rsid w:val="003424A8"/>
    <w:rsid w:val="003450AF"/>
    <w:rsid w:val="00345B54"/>
    <w:rsid w:val="00347A08"/>
    <w:rsid w:val="003504BE"/>
    <w:rsid w:val="00352100"/>
    <w:rsid w:val="003615DD"/>
    <w:rsid w:val="00371847"/>
    <w:rsid w:val="003865E3"/>
    <w:rsid w:val="00386F48"/>
    <w:rsid w:val="00387E61"/>
    <w:rsid w:val="003902B2"/>
    <w:rsid w:val="00392282"/>
    <w:rsid w:val="00397866"/>
    <w:rsid w:val="00397D77"/>
    <w:rsid w:val="003A1B84"/>
    <w:rsid w:val="003A2756"/>
    <w:rsid w:val="003A5675"/>
    <w:rsid w:val="003A5964"/>
    <w:rsid w:val="003A6C0D"/>
    <w:rsid w:val="003A7E55"/>
    <w:rsid w:val="003C789F"/>
    <w:rsid w:val="003D37E6"/>
    <w:rsid w:val="003E029D"/>
    <w:rsid w:val="003E1BF0"/>
    <w:rsid w:val="003E64C9"/>
    <w:rsid w:val="003E7BDA"/>
    <w:rsid w:val="003F55DF"/>
    <w:rsid w:val="00400913"/>
    <w:rsid w:val="00401069"/>
    <w:rsid w:val="0040249B"/>
    <w:rsid w:val="00403A84"/>
    <w:rsid w:val="0042737F"/>
    <w:rsid w:val="0043463C"/>
    <w:rsid w:val="004370D8"/>
    <w:rsid w:val="00437249"/>
    <w:rsid w:val="0044009A"/>
    <w:rsid w:val="00447804"/>
    <w:rsid w:val="00447990"/>
    <w:rsid w:val="00447B7B"/>
    <w:rsid w:val="004513A3"/>
    <w:rsid w:val="00454409"/>
    <w:rsid w:val="00455FF4"/>
    <w:rsid w:val="00461281"/>
    <w:rsid w:val="0046554F"/>
    <w:rsid w:val="00475929"/>
    <w:rsid w:val="004777CA"/>
    <w:rsid w:val="00477823"/>
    <w:rsid w:val="0048670D"/>
    <w:rsid w:val="00491951"/>
    <w:rsid w:val="00491D98"/>
    <w:rsid w:val="00492589"/>
    <w:rsid w:val="00493437"/>
    <w:rsid w:val="0049377D"/>
    <w:rsid w:val="004A0E08"/>
    <w:rsid w:val="004A12CE"/>
    <w:rsid w:val="004A7ED9"/>
    <w:rsid w:val="004B4246"/>
    <w:rsid w:val="004B4361"/>
    <w:rsid w:val="004B5370"/>
    <w:rsid w:val="004B55C0"/>
    <w:rsid w:val="004C1C08"/>
    <w:rsid w:val="004C2885"/>
    <w:rsid w:val="004C42C8"/>
    <w:rsid w:val="004D431F"/>
    <w:rsid w:val="004E17F9"/>
    <w:rsid w:val="004E4092"/>
    <w:rsid w:val="004E432D"/>
    <w:rsid w:val="004E449E"/>
    <w:rsid w:val="004F3A93"/>
    <w:rsid w:val="004F65DF"/>
    <w:rsid w:val="004F677B"/>
    <w:rsid w:val="004F6F4D"/>
    <w:rsid w:val="00500CE0"/>
    <w:rsid w:val="00516ABD"/>
    <w:rsid w:val="005232DB"/>
    <w:rsid w:val="0052744E"/>
    <w:rsid w:val="0052758A"/>
    <w:rsid w:val="00531A4E"/>
    <w:rsid w:val="0053260F"/>
    <w:rsid w:val="005355B4"/>
    <w:rsid w:val="00540CC6"/>
    <w:rsid w:val="00542630"/>
    <w:rsid w:val="0054410A"/>
    <w:rsid w:val="00547BF9"/>
    <w:rsid w:val="00547FB2"/>
    <w:rsid w:val="00550F57"/>
    <w:rsid w:val="005572C5"/>
    <w:rsid w:val="005576E1"/>
    <w:rsid w:val="00557FDF"/>
    <w:rsid w:val="00560B57"/>
    <w:rsid w:val="005621E0"/>
    <w:rsid w:val="005704C5"/>
    <w:rsid w:val="005772F8"/>
    <w:rsid w:val="005857B9"/>
    <w:rsid w:val="00585BAD"/>
    <w:rsid w:val="00587D08"/>
    <w:rsid w:val="005948A9"/>
    <w:rsid w:val="005969E3"/>
    <w:rsid w:val="005A0A8C"/>
    <w:rsid w:val="005A1460"/>
    <w:rsid w:val="005B07A6"/>
    <w:rsid w:val="005C0C33"/>
    <w:rsid w:val="005C5E09"/>
    <w:rsid w:val="005C7E53"/>
    <w:rsid w:val="005D3D4F"/>
    <w:rsid w:val="005D5932"/>
    <w:rsid w:val="005E5AAB"/>
    <w:rsid w:val="005E76D9"/>
    <w:rsid w:val="005F17B3"/>
    <w:rsid w:val="005F389D"/>
    <w:rsid w:val="006001BD"/>
    <w:rsid w:val="0060494C"/>
    <w:rsid w:val="00606956"/>
    <w:rsid w:val="0061447F"/>
    <w:rsid w:val="0062055E"/>
    <w:rsid w:val="006214FD"/>
    <w:rsid w:val="006231E3"/>
    <w:rsid w:val="00625B82"/>
    <w:rsid w:val="006273C2"/>
    <w:rsid w:val="0063296E"/>
    <w:rsid w:val="00632AB8"/>
    <w:rsid w:val="0063485A"/>
    <w:rsid w:val="00635FBE"/>
    <w:rsid w:val="00636F57"/>
    <w:rsid w:val="006461F9"/>
    <w:rsid w:val="00650DCD"/>
    <w:rsid w:val="00653DAF"/>
    <w:rsid w:val="00654A91"/>
    <w:rsid w:val="00654F11"/>
    <w:rsid w:val="00661230"/>
    <w:rsid w:val="00673B4B"/>
    <w:rsid w:val="00675CBA"/>
    <w:rsid w:val="006805B4"/>
    <w:rsid w:val="00685B09"/>
    <w:rsid w:val="006868C8"/>
    <w:rsid w:val="006937AB"/>
    <w:rsid w:val="006940E2"/>
    <w:rsid w:val="006A2183"/>
    <w:rsid w:val="006B18A4"/>
    <w:rsid w:val="006B252C"/>
    <w:rsid w:val="006B56E8"/>
    <w:rsid w:val="006B7F5F"/>
    <w:rsid w:val="006C05CC"/>
    <w:rsid w:val="006C06F3"/>
    <w:rsid w:val="006C486E"/>
    <w:rsid w:val="006D37B0"/>
    <w:rsid w:val="006D489A"/>
    <w:rsid w:val="006D54E1"/>
    <w:rsid w:val="006D5917"/>
    <w:rsid w:val="006D6052"/>
    <w:rsid w:val="006D6708"/>
    <w:rsid w:val="006F2FDB"/>
    <w:rsid w:val="00711CF5"/>
    <w:rsid w:val="00720BEC"/>
    <w:rsid w:val="00722AA8"/>
    <w:rsid w:val="00723765"/>
    <w:rsid w:val="007255C8"/>
    <w:rsid w:val="007261AA"/>
    <w:rsid w:val="00731485"/>
    <w:rsid w:val="00733B3B"/>
    <w:rsid w:val="00737096"/>
    <w:rsid w:val="00745844"/>
    <w:rsid w:val="00751E18"/>
    <w:rsid w:val="00764F4E"/>
    <w:rsid w:val="00765A78"/>
    <w:rsid w:val="0077244C"/>
    <w:rsid w:val="00772C52"/>
    <w:rsid w:val="0077470A"/>
    <w:rsid w:val="00776A63"/>
    <w:rsid w:val="0078089E"/>
    <w:rsid w:val="00782343"/>
    <w:rsid w:val="007853B5"/>
    <w:rsid w:val="00787ADE"/>
    <w:rsid w:val="007A441F"/>
    <w:rsid w:val="007B1C3B"/>
    <w:rsid w:val="007B339E"/>
    <w:rsid w:val="007C0412"/>
    <w:rsid w:val="007C4DEF"/>
    <w:rsid w:val="007C5D77"/>
    <w:rsid w:val="007C77EC"/>
    <w:rsid w:val="007D1B39"/>
    <w:rsid w:val="007D211D"/>
    <w:rsid w:val="007D370E"/>
    <w:rsid w:val="007D3930"/>
    <w:rsid w:val="007D3D72"/>
    <w:rsid w:val="007D4125"/>
    <w:rsid w:val="007D5C27"/>
    <w:rsid w:val="007D60B9"/>
    <w:rsid w:val="007E09A1"/>
    <w:rsid w:val="007E1472"/>
    <w:rsid w:val="007E6429"/>
    <w:rsid w:val="007F1780"/>
    <w:rsid w:val="007F252B"/>
    <w:rsid w:val="007F354D"/>
    <w:rsid w:val="007F6C45"/>
    <w:rsid w:val="0080195F"/>
    <w:rsid w:val="0081266A"/>
    <w:rsid w:val="00815A85"/>
    <w:rsid w:val="0081798A"/>
    <w:rsid w:val="00824327"/>
    <w:rsid w:val="00824A91"/>
    <w:rsid w:val="00830D28"/>
    <w:rsid w:val="00833E33"/>
    <w:rsid w:val="00834B3D"/>
    <w:rsid w:val="00840BDF"/>
    <w:rsid w:val="008424A9"/>
    <w:rsid w:val="0085079C"/>
    <w:rsid w:val="008558C1"/>
    <w:rsid w:val="00857BF4"/>
    <w:rsid w:val="00864CC4"/>
    <w:rsid w:val="008719E0"/>
    <w:rsid w:val="00873359"/>
    <w:rsid w:val="008775B0"/>
    <w:rsid w:val="008807D0"/>
    <w:rsid w:val="008830B2"/>
    <w:rsid w:val="00884C5A"/>
    <w:rsid w:val="008928B9"/>
    <w:rsid w:val="00894C50"/>
    <w:rsid w:val="008A02EB"/>
    <w:rsid w:val="008A09AF"/>
    <w:rsid w:val="008A6201"/>
    <w:rsid w:val="008B258D"/>
    <w:rsid w:val="008B5A29"/>
    <w:rsid w:val="008C2F9A"/>
    <w:rsid w:val="008C3BEE"/>
    <w:rsid w:val="008C3FA4"/>
    <w:rsid w:val="008C40E4"/>
    <w:rsid w:val="008D1073"/>
    <w:rsid w:val="008E3D30"/>
    <w:rsid w:val="008E7915"/>
    <w:rsid w:val="008F0B6D"/>
    <w:rsid w:val="008F1AAE"/>
    <w:rsid w:val="008F6CA6"/>
    <w:rsid w:val="008F6FE0"/>
    <w:rsid w:val="008F703A"/>
    <w:rsid w:val="00902BB7"/>
    <w:rsid w:val="00912F52"/>
    <w:rsid w:val="00913CF2"/>
    <w:rsid w:val="00916DAE"/>
    <w:rsid w:val="009234E3"/>
    <w:rsid w:val="00924C9C"/>
    <w:rsid w:val="009338FB"/>
    <w:rsid w:val="00935866"/>
    <w:rsid w:val="009378BC"/>
    <w:rsid w:val="00951621"/>
    <w:rsid w:val="00953ED1"/>
    <w:rsid w:val="00960B7A"/>
    <w:rsid w:val="0096260F"/>
    <w:rsid w:val="00971883"/>
    <w:rsid w:val="00971D1C"/>
    <w:rsid w:val="00977052"/>
    <w:rsid w:val="00977173"/>
    <w:rsid w:val="00983D79"/>
    <w:rsid w:val="0099304D"/>
    <w:rsid w:val="00997BD5"/>
    <w:rsid w:val="009A16A6"/>
    <w:rsid w:val="009A2625"/>
    <w:rsid w:val="009A6F4F"/>
    <w:rsid w:val="009B2F2E"/>
    <w:rsid w:val="009B721B"/>
    <w:rsid w:val="009C12BC"/>
    <w:rsid w:val="009C2217"/>
    <w:rsid w:val="009C258C"/>
    <w:rsid w:val="009C2FF0"/>
    <w:rsid w:val="009D0900"/>
    <w:rsid w:val="009D1F7D"/>
    <w:rsid w:val="009D573D"/>
    <w:rsid w:val="009D5BC0"/>
    <w:rsid w:val="009D6D2A"/>
    <w:rsid w:val="009E0A72"/>
    <w:rsid w:val="009E2079"/>
    <w:rsid w:val="009E370E"/>
    <w:rsid w:val="009F2321"/>
    <w:rsid w:val="009F2A05"/>
    <w:rsid w:val="00A02B29"/>
    <w:rsid w:val="00A03A90"/>
    <w:rsid w:val="00A0726E"/>
    <w:rsid w:val="00A10F91"/>
    <w:rsid w:val="00A22902"/>
    <w:rsid w:val="00A22E96"/>
    <w:rsid w:val="00A242AA"/>
    <w:rsid w:val="00A2466E"/>
    <w:rsid w:val="00A3022E"/>
    <w:rsid w:val="00A371E4"/>
    <w:rsid w:val="00A37A8F"/>
    <w:rsid w:val="00A40726"/>
    <w:rsid w:val="00A52039"/>
    <w:rsid w:val="00A73C6E"/>
    <w:rsid w:val="00A820FD"/>
    <w:rsid w:val="00A82E6C"/>
    <w:rsid w:val="00A875EE"/>
    <w:rsid w:val="00A91513"/>
    <w:rsid w:val="00A92264"/>
    <w:rsid w:val="00AA1ED5"/>
    <w:rsid w:val="00AA438A"/>
    <w:rsid w:val="00AB0DB5"/>
    <w:rsid w:val="00AB1E13"/>
    <w:rsid w:val="00AB274D"/>
    <w:rsid w:val="00AB3619"/>
    <w:rsid w:val="00AB4BC6"/>
    <w:rsid w:val="00AC08C8"/>
    <w:rsid w:val="00AC0C8C"/>
    <w:rsid w:val="00AC6D90"/>
    <w:rsid w:val="00AD1370"/>
    <w:rsid w:val="00AD592B"/>
    <w:rsid w:val="00AE4FED"/>
    <w:rsid w:val="00AE569B"/>
    <w:rsid w:val="00AE708D"/>
    <w:rsid w:val="00AF42C7"/>
    <w:rsid w:val="00AF56AC"/>
    <w:rsid w:val="00B063DA"/>
    <w:rsid w:val="00B10823"/>
    <w:rsid w:val="00B23E46"/>
    <w:rsid w:val="00B241C9"/>
    <w:rsid w:val="00B26687"/>
    <w:rsid w:val="00B27E45"/>
    <w:rsid w:val="00B3792F"/>
    <w:rsid w:val="00B37930"/>
    <w:rsid w:val="00B4028C"/>
    <w:rsid w:val="00B41112"/>
    <w:rsid w:val="00B42518"/>
    <w:rsid w:val="00B4371A"/>
    <w:rsid w:val="00B44F50"/>
    <w:rsid w:val="00B45195"/>
    <w:rsid w:val="00B46F26"/>
    <w:rsid w:val="00B47214"/>
    <w:rsid w:val="00B47E63"/>
    <w:rsid w:val="00B5724C"/>
    <w:rsid w:val="00B57E70"/>
    <w:rsid w:val="00B612D6"/>
    <w:rsid w:val="00B67731"/>
    <w:rsid w:val="00B70974"/>
    <w:rsid w:val="00B760A3"/>
    <w:rsid w:val="00B76F6C"/>
    <w:rsid w:val="00B770F0"/>
    <w:rsid w:val="00B82AB5"/>
    <w:rsid w:val="00B8779C"/>
    <w:rsid w:val="00B91766"/>
    <w:rsid w:val="00B91BDE"/>
    <w:rsid w:val="00B925FC"/>
    <w:rsid w:val="00B9686B"/>
    <w:rsid w:val="00BA0B8A"/>
    <w:rsid w:val="00BA13D4"/>
    <w:rsid w:val="00BB5B64"/>
    <w:rsid w:val="00BC481C"/>
    <w:rsid w:val="00BC49A0"/>
    <w:rsid w:val="00BC52EB"/>
    <w:rsid w:val="00BC65CB"/>
    <w:rsid w:val="00BC6AEB"/>
    <w:rsid w:val="00BD1E6A"/>
    <w:rsid w:val="00BD594D"/>
    <w:rsid w:val="00BE19F0"/>
    <w:rsid w:val="00BE78CD"/>
    <w:rsid w:val="00C04081"/>
    <w:rsid w:val="00C04488"/>
    <w:rsid w:val="00C07029"/>
    <w:rsid w:val="00C07528"/>
    <w:rsid w:val="00C11350"/>
    <w:rsid w:val="00C11D51"/>
    <w:rsid w:val="00C178B5"/>
    <w:rsid w:val="00C17A69"/>
    <w:rsid w:val="00C20C14"/>
    <w:rsid w:val="00C2110B"/>
    <w:rsid w:val="00C229DF"/>
    <w:rsid w:val="00C27BDA"/>
    <w:rsid w:val="00C30520"/>
    <w:rsid w:val="00C3585C"/>
    <w:rsid w:val="00C4380A"/>
    <w:rsid w:val="00C50A3F"/>
    <w:rsid w:val="00C55347"/>
    <w:rsid w:val="00C60FE3"/>
    <w:rsid w:val="00C65963"/>
    <w:rsid w:val="00C66413"/>
    <w:rsid w:val="00C71ECF"/>
    <w:rsid w:val="00C85A52"/>
    <w:rsid w:val="00C86222"/>
    <w:rsid w:val="00C86AC0"/>
    <w:rsid w:val="00C9032F"/>
    <w:rsid w:val="00C90D5E"/>
    <w:rsid w:val="00CA10DB"/>
    <w:rsid w:val="00CA2E55"/>
    <w:rsid w:val="00CA4C4C"/>
    <w:rsid w:val="00CA4DAD"/>
    <w:rsid w:val="00CB442A"/>
    <w:rsid w:val="00CB48FE"/>
    <w:rsid w:val="00CB6293"/>
    <w:rsid w:val="00CB6F1E"/>
    <w:rsid w:val="00CC2C3E"/>
    <w:rsid w:val="00CC2F8E"/>
    <w:rsid w:val="00CD204A"/>
    <w:rsid w:val="00CD4601"/>
    <w:rsid w:val="00CE1E53"/>
    <w:rsid w:val="00CF704A"/>
    <w:rsid w:val="00D02F8A"/>
    <w:rsid w:val="00D035C5"/>
    <w:rsid w:val="00D04818"/>
    <w:rsid w:val="00D05877"/>
    <w:rsid w:val="00D1197C"/>
    <w:rsid w:val="00D12F7A"/>
    <w:rsid w:val="00D1588D"/>
    <w:rsid w:val="00D206FC"/>
    <w:rsid w:val="00D34407"/>
    <w:rsid w:val="00D364EA"/>
    <w:rsid w:val="00D41396"/>
    <w:rsid w:val="00D425C3"/>
    <w:rsid w:val="00D4572A"/>
    <w:rsid w:val="00D478DC"/>
    <w:rsid w:val="00D47B95"/>
    <w:rsid w:val="00D53923"/>
    <w:rsid w:val="00D56D29"/>
    <w:rsid w:val="00D61693"/>
    <w:rsid w:val="00D67609"/>
    <w:rsid w:val="00D716A3"/>
    <w:rsid w:val="00D75E02"/>
    <w:rsid w:val="00D77613"/>
    <w:rsid w:val="00D77890"/>
    <w:rsid w:val="00D80773"/>
    <w:rsid w:val="00D8661E"/>
    <w:rsid w:val="00D91A9F"/>
    <w:rsid w:val="00D922AA"/>
    <w:rsid w:val="00D95126"/>
    <w:rsid w:val="00D9523B"/>
    <w:rsid w:val="00D95501"/>
    <w:rsid w:val="00DA3208"/>
    <w:rsid w:val="00DB19DF"/>
    <w:rsid w:val="00DB4DAF"/>
    <w:rsid w:val="00DB5ABC"/>
    <w:rsid w:val="00DC0C92"/>
    <w:rsid w:val="00DC2A1C"/>
    <w:rsid w:val="00DC544B"/>
    <w:rsid w:val="00DC5E6A"/>
    <w:rsid w:val="00DC627B"/>
    <w:rsid w:val="00DC705E"/>
    <w:rsid w:val="00DD15EF"/>
    <w:rsid w:val="00DD4C26"/>
    <w:rsid w:val="00DE098D"/>
    <w:rsid w:val="00DE3CE5"/>
    <w:rsid w:val="00DF11E1"/>
    <w:rsid w:val="00DF1BDF"/>
    <w:rsid w:val="00DF297F"/>
    <w:rsid w:val="00DF4F76"/>
    <w:rsid w:val="00DF5A5E"/>
    <w:rsid w:val="00DF78F8"/>
    <w:rsid w:val="00E017E8"/>
    <w:rsid w:val="00E02460"/>
    <w:rsid w:val="00E059CC"/>
    <w:rsid w:val="00E05C5D"/>
    <w:rsid w:val="00E06302"/>
    <w:rsid w:val="00E16D2A"/>
    <w:rsid w:val="00E2436C"/>
    <w:rsid w:val="00E243DE"/>
    <w:rsid w:val="00E25F2A"/>
    <w:rsid w:val="00E25FDA"/>
    <w:rsid w:val="00E2676F"/>
    <w:rsid w:val="00E26B6F"/>
    <w:rsid w:val="00E2716A"/>
    <w:rsid w:val="00E352AA"/>
    <w:rsid w:val="00E369F5"/>
    <w:rsid w:val="00E3771E"/>
    <w:rsid w:val="00E37D6C"/>
    <w:rsid w:val="00E50869"/>
    <w:rsid w:val="00E51637"/>
    <w:rsid w:val="00E51EEE"/>
    <w:rsid w:val="00E54FFB"/>
    <w:rsid w:val="00E5735E"/>
    <w:rsid w:val="00E57F3E"/>
    <w:rsid w:val="00E612A5"/>
    <w:rsid w:val="00E619CE"/>
    <w:rsid w:val="00E7337F"/>
    <w:rsid w:val="00E74022"/>
    <w:rsid w:val="00E74252"/>
    <w:rsid w:val="00E757D2"/>
    <w:rsid w:val="00E759D8"/>
    <w:rsid w:val="00E76DF8"/>
    <w:rsid w:val="00E807EA"/>
    <w:rsid w:val="00E83C98"/>
    <w:rsid w:val="00E84CF6"/>
    <w:rsid w:val="00E95AE9"/>
    <w:rsid w:val="00EA4191"/>
    <w:rsid w:val="00EA4B1C"/>
    <w:rsid w:val="00EA534D"/>
    <w:rsid w:val="00EA64B3"/>
    <w:rsid w:val="00EB7F1B"/>
    <w:rsid w:val="00EC59FF"/>
    <w:rsid w:val="00EC7651"/>
    <w:rsid w:val="00ED10DF"/>
    <w:rsid w:val="00ED233D"/>
    <w:rsid w:val="00ED3DD1"/>
    <w:rsid w:val="00ED49A4"/>
    <w:rsid w:val="00ED68E1"/>
    <w:rsid w:val="00EE3970"/>
    <w:rsid w:val="00EE51EC"/>
    <w:rsid w:val="00EF17EB"/>
    <w:rsid w:val="00EF384B"/>
    <w:rsid w:val="00EF63F6"/>
    <w:rsid w:val="00EF7B69"/>
    <w:rsid w:val="00F003B9"/>
    <w:rsid w:val="00F0369C"/>
    <w:rsid w:val="00F03FFA"/>
    <w:rsid w:val="00F070CB"/>
    <w:rsid w:val="00F151A5"/>
    <w:rsid w:val="00F15E8A"/>
    <w:rsid w:val="00F20DC8"/>
    <w:rsid w:val="00F24C59"/>
    <w:rsid w:val="00F26273"/>
    <w:rsid w:val="00F30D27"/>
    <w:rsid w:val="00F31CF5"/>
    <w:rsid w:val="00F34A0A"/>
    <w:rsid w:val="00F35BD8"/>
    <w:rsid w:val="00F363BF"/>
    <w:rsid w:val="00F4759F"/>
    <w:rsid w:val="00F5434A"/>
    <w:rsid w:val="00F56B47"/>
    <w:rsid w:val="00F57806"/>
    <w:rsid w:val="00F63474"/>
    <w:rsid w:val="00F74856"/>
    <w:rsid w:val="00F772C3"/>
    <w:rsid w:val="00F77D81"/>
    <w:rsid w:val="00F77E12"/>
    <w:rsid w:val="00F83D07"/>
    <w:rsid w:val="00F90009"/>
    <w:rsid w:val="00F90895"/>
    <w:rsid w:val="00FA2520"/>
    <w:rsid w:val="00FA3596"/>
    <w:rsid w:val="00FA5386"/>
    <w:rsid w:val="00FA7723"/>
    <w:rsid w:val="00FB21EF"/>
    <w:rsid w:val="00FB5263"/>
    <w:rsid w:val="00FC5A0B"/>
    <w:rsid w:val="00FD1F11"/>
    <w:rsid w:val="00FD4565"/>
    <w:rsid w:val="00FD4C82"/>
    <w:rsid w:val="00FD6554"/>
    <w:rsid w:val="00FE24BB"/>
    <w:rsid w:val="00FE35C6"/>
    <w:rsid w:val="00FF43A2"/>
    <w:rsid w:val="00FF7921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4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81707"/>
    <w:rPr>
      <w:sz w:val="28"/>
    </w:rPr>
  </w:style>
  <w:style w:type="paragraph" w:styleId="ad">
    <w:name w:val="List Paragraph"/>
    <w:basedOn w:val="a"/>
    <w:uiPriority w:val="34"/>
    <w:qFormat/>
    <w:rsid w:val="006D4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716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Admin</cp:lastModifiedBy>
  <cp:revision>77</cp:revision>
  <cp:lastPrinted>2019-12-16T04:16:00Z</cp:lastPrinted>
  <dcterms:created xsi:type="dcterms:W3CDTF">2019-09-25T03:59:00Z</dcterms:created>
  <dcterms:modified xsi:type="dcterms:W3CDTF">2020-03-16T03:45:00Z</dcterms:modified>
</cp:coreProperties>
</file>